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9" w:rsidRPr="00543159" w:rsidRDefault="00543159" w:rsidP="00543159">
      <w:pPr>
        <w:spacing w:after="0"/>
        <w:ind w:firstLine="0"/>
        <w:rPr>
          <w:sz w:val="2"/>
          <w:szCs w:val="2"/>
          <w:lang w:val="ru-RU"/>
        </w:rPr>
      </w:pPr>
    </w:p>
    <w:p w:rsidR="00F37D4A" w:rsidRDefault="00F37D4A" w:rsidP="00513BCC">
      <w:pPr>
        <w:spacing w:after="0"/>
        <w:rPr>
          <w:sz w:val="26"/>
          <w:szCs w:val="26"/>
          <w:lang w:val="ru-RU"/>
        </w:rPr>
      </w:pPr>
    </w:p>
    <w:p w:rsidR="00C675C2" w:rsidRDefault="00C675C2" w:rsidP="00513BCC">
      <w:pPr>
        <w:spacing w:after="0"/>
        <w:rPr>
          <w:sz w:val="26"/>
          <w:szCs w:val="26"/>
          <w:lang w:val="ru-RU"/>
        </w:rPr>
      </w:pPr>
    </w:p>
    <w:p w:rsidR="00F37D4A" w:rsidRPr="00337374" w:rsidRDefault="00F37D4A" w:rsidP="00513BCC">
      <w:pPr>
        <w:spacing w:after="0"/>
        <w:rPr>
          <w:szCs w:val="28"/>
          <w:lang w:val="ru-RU"/>
        </w:rPr>
      </w:pPr>
    </w:p>
    <w:p w:rsidR="00513BCC" w:rsidRPr="00337374" w:rsidRDefault="00A71128" w:rsidP="00A71128">
      <w:pPr>
        <w:spacing w:after="0"/>
        <w:ind w:firstLine="0"/>
        <w:jc w:val="center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ВОПРОСЫ </w:t>
      </w:r>
      <w:r>
        <w:rPr>
          <w:szCs w:val="28"/>
          <w:lang w:val="ru-RU"/>
        </w:rPr>
        <w:br/>
      </w:r>
      <w:r w:rsidR="00C675C2" w:rsidRPr="00337374">
        <w:rPr>
          <w:szCs w:val="28"/>
          <w:lang w:val="ru-RU"/>
        </w:rPr>
        <w:t>для</w:t>
      </w:r>
      <w:r w:rsidR="00513BCC" w:rsidRPr="00337374">
        <w:rPr>
          <w:szCs w:val="28"/>
          <w:lang w:val="ru-RU"/>
        </w:rPr>
        <w:t xml:space="preserve"> заслушивания </w:t>
      </w:r>
      <w:r w:rsidR="00C675C2" w:rsidRPr="00337374">
        <w:rPr>
          <w:szCs w:val="28"/>
          <w:lang w:val="ru-RU"/>
        </w:rPr>
        <w:t xml:space="preserve">представителей </w:t>
      </w:r>
      <w:r>
        <w:rPr>
          <w:szCs w:val="28"/>
          <w:lang w:val="ru-RU"/>
        </w:rPr>
        <w:t xml:space="preserve">органов местного самоуправления </w:t>
      </w:r>
      <w:r w:rsidR="00C675C2" w:rsidRPr="00337374">
        <w:rPr>
          <w:szCs w:val="28"/>
          <w:lang w:val="ru-RU"/>
        </w:rPr>
        <w:t xml:space="preserve">муниципальных образований в Свердловской области </w:t>
      </w:r>
      <w:r w:rsidR="00513BCC" w:rsidRPr="00337374">
        <w:rPr>
          <w:szCs w:val="28"/>
          <w:lang w:val="ru-RU"/>
        </w:rPr>
        <w:t>на</w:t>
      </w:r>
      <w:r>
        <w:rPr>
          <w:szCs w:val="28"/>
          <w:lang w:val="ru-RU"/>
        </w:rPr>
        <w:t> </w:t>
      </w:r>
      <w:r w:rsidR="00513BCC" w:rsidRPr="00337374">
        <w:rPr>
          <w:szCs w:val="28"/>
          <w:lang w:val="ru-RU"/>
        </w:rPr>
        <w:t>заседании Комиссии по повышению качества услуг в</w:t>
      </w:r>
      <w:r w:rsidR="00C675C2" w:rsidRPr="00337374">
        <w:rPr>
          <w:szCs w:val="28"/>
          <w:lang w:val="ru-RU"/>
        </w:rPr>
        <w:t> </w:t>
      </w:r>
      <w:r w:rsidR="00513BCC" w:rsidRPr="00337374">
        <w:rPr>
          <w:szCs w:val="28"/>
          <w:lang w:val="ru-RU"/>
        </w:rPr>
        <w:t>Свердловской области</w:t>
      </w:r>
    </w:p>
    <w:p w:rsidR="00F37D4A" w:rsidRPr="00337374" w:rsidRDefault="00F37D4A" w:rsidP="00C675C2">
      <w:pPr>
        <w:spacing w:after="0"/>
        <w:jc w:val="center"/>
        <w:rPr>
          <w:szCs w:val="28"/>
          <w:lang w:val="ru-RU"/>
        </w:rPr>
      </w:pPr>
    </w:p>
    <w:p w:rsidR="00513BCC" w:rsidRPr="00337374" w:rsidRDefault="00C675C2" w:rsidP="00513BCC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Ответственный </w:t>
      </w:r>
      <w:r w:rsidR="00513BCC" w:rsidRPr="00337374">
        <w:rPr>
          <w:szCs w:val="28"/>
          <w:lang w:val="ru-RU"/>
        </w:rPr>
        <w:t xml:space="preserve">за предоставление муниципальных услуг, в том </w:t>
      </w:r>
      <w:proofErr w:type="gramStart"/>
      <w:r w:rsidR="00513BCC" w:rsidRPr="00337374">
        <w:rPr>
          <w:szCs w:val="28"/>
          <w:lang w:val="ru-RU"/>
        </w:rPr>
        <w:t>числе</w:t>
      </w:r>
      <w:proofErr w:type="gramEnd"/>
      <w:r w:rsidR="00513BCC" w:rsidRPr="00337374">
        <w:rPr>
          <w:szCs w:val="28"/>
          <w:lang w:val="ru-RU"/>
        </w:rPr>
        <w:t xml:space="preserve"> за организацию предоставления муниципальных услуг по принципу «одного окна»</w:t>
      </w:r>
      <w:r w:rsidR="008C176B">
        <w:rPr>
          <w:szCs w:val="28"/>
          <w:lang w:val="ru-RU"/>
        </w:rPr>
        <w:t>.</w:t>
      </w:r>
    </w:p>
    <w:p w:rsidR="00513BCC" w:rsidRPr="00337374" w:rsidRDefault="00C675C2" w:rsidP="00513BCC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Количество </w:t>
      </w:r>
      <w:r w:rsidR="00513BCC" w:rsidRPr="00337374">
        <w:rPr>
          <w:szCs w:val="28"/>
          <w:lang w:val="ru-RU"/>
        </w:rPr>
        <w:t>муниципальных услуг, предоставляемых в муниципальном образовании</w:t>
      </w:r>
      <w:r w:rsidR="008C176B">
        <w:rPr>
          <w:szCs w:val="28"/>
          <w:lang w:val="ru-RU"/>
        </w:rPr>
        <w:t>.</w:t>
      </w:r>
    </w:p>
    <w:p w:rsidR="00513BCC" w:rsidRPr="00337374" w:rsidRDefault="008B17D2" w:rsidP="00513BCC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Количество </w:t>
      </w:r>
      <w:r w:rsidR="00513BCC" w:rsidRPr="00337374">
        <w:rPr>
          <w:szCs w:val="28"/>
          <w:lang w:val="ru-RU"/>
        </w:rPr>
        <w:t>утвержденных административных регламентов, размещенных в  Реестре государственных и муниципальных услуг (функций) Свердловской области и опубликованных на Едином портале государственных услуг</w:t>
      </w:r>
      <w:r w:rsidR="008C176B">
        <w:rPr>
          <w:szCs w:val="28"/>
          <w:lang w:val="ru-RU"/>
        </w:rPr>
        <w:t>.</w:t>
      </w:r>
      <w:r w:rsidR="00513BCC" w:rsidRPr="00337374">
        <w:rPr>
          <w:szCs w:val="28"/>
          <w:lang w:val="ru-RU"/>
        </w:rPr>
        <w:t xml:space="preserve"> </w:t>
      </w:r>
    </w:p>
    <w:p w:rsidR="00513BCC" w:rsidRPr="00337374" w:rsidRDefault="00C675C2" w:rsidP="00513BCC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Муниципальный </w:t>
      </w:r>
      <w:r w:rsidR="00513BCC" w:rsidRPr="00337374">
        <w:rPr>
          <w:szCs w:val="28"/>
          <w:lang w:val="ru-RU"/>
        </w:rPr>
        <w:t>правовой акт, утверждающий перечень муниципальных услуг, предоставление которых осуществляется по принципу «одного окна», в том числе в МФЦ</w:t>
      </w:r>
      <w:r w:rsidR="008C176B">
        <w:rPr>
          <w:szCs w:val="28"/>
          <w:lang w:val="ru-RU"/>
        </w:rPr>
        <w:t>.</w:t>
      </w:r>
    </w:p>
    <w:p w:rsidR="00513BCC" w:rsidRPr="00337374" w:rsidRDefault="00C675C2" w:rsidP="00513BCC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>Доля</w:t>
      </w:r>
      <w:proofErr w:type="gramStart"/>
      <w:r w:rsidRPr="00337374">
        <w:rPr>
          <w:szCs w:val="28"/>
          <w:lang w:val="ru-RU"/>
        </w:rPr>
        <w:t xml:space="preserve"> </w:t>
      </w:r>
      <w:r w:rsidR="00513BCC" w:rsidRPr="00337374">
        <w:rPr>
          <w:szCs w:val="28"/>
          <w:lang w:val="ru-RU"/>
        </w:rPr>
        <w:t xml:space="preserve">(%) </w:t>
      </w:r>
      <w:proofErr w:type="gramEnd"/>
      <w:r w:rsidR="00513BCC" w:rsidRPr="00337374">
        <w:rPr>
          <w:szCs w:val="28"/>
          <w:lang w:val="ru-RU"/>
        </w:rPr>
        <w:t>муниципальных услуг, которые будут предоставляться через МФЦ</w:t>
      </w:r>
      <w:r w:rsidR="008C176B">
        <w:rPr>
          <w:szCs w:val="28"/>
          <w:lang w:val="ru-RU"/>
        </w:rPr>
        <w:t>.</w:t>
      </w:r>
      <w:r w:rsidR="00513BCC" w:rsidRPr="00337374">
        <w:rPr>
          <w:szCs w:val="28"/>
          <w:lang w:val="ru-RU"/>
        </w:rPr>
        <w:t xml:space="preserve"> </w:t>
      </w:r>
    </w:p>
    <w:p w:rsidR="008B17D2" w:rsidRPr="00337374" w:rsidRDefault="00C675C2" w:rsidP="008B17D2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Наличие </w:t>
      </w:r>
      <w:r w:rsidR="00513BCC" w:rsidRPr="00337374">
        <w:rPr>
          <w:szCs w:val="28"/>
          <w:lang w:val="ru-RU"/>
        </w:rPr>
        <w:t>утвержденных планов-графиков по расширению перечня муниципальных услуг, предоставление которых организуется по принципу «одного окна»</w:t>
      </w:r>
      <w:r w:rsidR="008C176B">
        <w:rPr>
          <w:szCs w:val="28"/>
          <w:lang w:val="ru-RU"/>
        </w:rPr>
        <w:t>.</w:t>
      </w:r>
    </w:p>
    <w:p w:rsidR="00513BCC" w:rsidRPr="00337374" w:rsidRDefault="008B17D2" w:rsidP="008B17D2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>Результаты деятельности по внесению изменений в муниципальные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«одного окна»</w:t>
      </w:r>
      <w:r w:rsidR="008C176B">
        <w:rPr>
          <w:szCs w:val="28"/>
          <w:lang w:val="ru-RU"/>
        </w:rPr>
        <w:t>.</w:t>
      </w:r>
    </w:p>
    <w:p w:rsidR="00513BCC" w:rsidRPr="00337374" w:rsidRDefault="00C675C2" w:rsidP="00513BCC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Заключение </w:t>
      </w:r>
      <w:r w:rsidR="00513BCC" w:rsidRPr="00337374">
        <w:rPr>
          <w:szCs w:val="28"/>
          <w:lang w:val="ru-RU"/>
        </w:rPr>
        <w:t>соглашения о взаимодействии с МФЦ</w:t>
      </w:r>
      <w:r w:rsidR="008C176B">
        <w:rPr>
          <w:szCs w:val="28"/>
          <w:lang w:val="ru-RU"/>
        </w:rPr>
        <w:t>.</w:t>
      </w:r>
    </w:p>
    <w:p w:rsidR="00116A51" w:rsidRDefault="00C675C2" w:rsidP="00116A51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  <w:lang w:val="ru-RU"/>
        </w:rPr>
      </w:pPr>
      <w:r w:rsidRPr="00337374">
        <w:rPr>
          <w:szCs w:val="28"/>
          <w:lang w:val="ru-RU"/>
        </w:rPr>
        <w:t xml:space="preserve">Количество </w:t>
      </w:r>
      <w:r w:rsidR="00513BCC" w:rsidRPr="00337374">
        <w:rPr>
          <w:szCs w:val="28"/>
          <w:lang w:val="ru-RU"/>
        </w:rPr>
        <w:t>открываемых «окон» МФЦ</w:t>
      </w:r>
      <w:r w:rsidR="008C176B">
        <w:rPr>
          <w:szCs w:val="28"/>
          <w:lang w:val="ru-RU"/>
        </w:rPr>
        <w:t>.</w:t>
      </w:r>
    </w:p>
    <w:p w:rsidR="00513BCC" w:rsidRPr="008C176B" w:rsidRDefault="00C675C2" w:rsidP="008C176B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szCs w:val="28"/>
          <w:lang w:val="ru-RU"/>
        </w:rPr>
      </w:pPr>
      <w:r w:rsidRPr="008C176B">
        <w:rPr>
          <w:szCs w:val="28"/>
          <w:lang w:val="ru-RU"/>
        </w:rPr>
        <w:t>П</w:t>
      </w:r>
      <w:r w:rsidR="008C176B" w:rsidRPr="008C176B">
        <w:rPr>
          <w:szCs w:val="28"/>
          <w:lang w:val="ru-RU"/>
        </w:rPr>
        <w:t>редоставление п</w:t>
      </w:r>
      <w:r w:rsidRPr="008C176B">
        <w:rPr>
          <w:szCs w:val="28"/>
          <w:lang w:val="ru-RU"/>
        </w:rPr>
        <w:t>омещени</w:t>
      </w:r>
      <w:r w:rsidR="008C176B" w:rsidRPr="008C176B">
        <w:rPr>
          <w:szCs w:val="28"/>
          <w:lang w:val="ru-RU"/>
        </w:rPr>
        <w:t>я</w:t>
      </w:r>
      <w:r w:rsidRPr="008C176B">
        <w:rPr>
          <w:szCs w:val="28"/>
          <w:lang w:val="ru-RU"/>
        </w:rPr>
        <w:t xml:space="preserve"> </w:t>
      </w:r>
      <w:r w:rsidR="00513BCC" w:rsidRPr="008C176B">
        <w:rPr>
          <w:szCs w:val="28"/>
          <w:lang w:val="ru-RU"/>
        </w:rPr>
        <w:t>под МФЦ.</w:t>
      </w:r>
    </w:p>
    <w:p w:rsidR="00513BCC" w:rsidRDefault="00513BCC" w:rsidP="00C675C2">
      <w:pPr>
        <w:spacing w:after="0"/>
        <w:ind w:firstLine="0"/>
        <w:rPr>
          <w:lang w:val="ru-RU"/>
        </w:rPr>
      </w:pPr>
    </w:p>
    <w:p w:rsidR="00513BCC" w:rsidRDefault="00513BCC" w:rsidP="00513BCC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513BCC" w:rsidRPr="00BB7AA1" w:rsidTr="00BB7AA1">
        <w:tc>
          <w:tcPr>
            <w:tcW w:w="4361" w:type="dxa"/>
          </w:tcPr>
          <w:p w:rsidR="00513BCC" w:rsidRPr="00BB7AA1" w:rsidRDefault="00513BCC" w:rsidP="00BB7AA1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5493" w:type="dxa"/>
            <w:vAlign w:val="bottom"/>
          </w:tcPr>
          <w:p w:rsidR="00513BCC" w:rsidRPr="00BB7AA1" w:rsidRDefault="00513BCC" w:rsidP="00BB7AA1">
            <w:pPr>
              <w:spacing w:after="0"/>
              <w:ind w:firstLine="0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513BCC" w:rsidRPr="004D6A18" w:rsidRDefault="00513BCC" w:rsidP="00513BCC">
      <w:pPr>
        <w:spacing w:after="0"/>
        <w:ind w:firstLine="0"/>
        <w:jc w:val="center"/>
        <w:rPr>
          <w:sz w:val="20"/>
          <w:szCs w:val="20"/>
          <w:lang w:val="ru-RU"/>
        </w:rPr>
      </w:pPr>
    </w:p>
    <w:sectPr w:rsidR="00513BCC" w:rsidRPr="004D6A18" w:rsidSect="00513BCC">
      <w:pgSz w:w="11906" w:h="16838"/>
      <w:pgMar w:top="567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14" w:rsidRDefault="00E96F14" w:rsidP="0082511F">
      <w:pPr>
        <w:spacing w:after="0"/>
      </w:pPr>
      <w:r>
        <w:separator/>
      </w:r>
    </w:p>
  </w:endnote>
  <w:endnote w:type="continuationSeparator" w:id="0">
    <w:p w:rsidR="00E96F14" w:rsidRDefault="00E96F14" w:rsidP="008251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14" w:rsidRDefault="00E96F14" w:rsidP="0082511F">
      <w:pPr>
        <w:spacing w:after="0"/>
      </w:pPr>
      <w:r>
        <w:separator/>
      </w:r>
    </w:p>
  </w:footnote>
  <w:footnote w:type="continuationSeparator" w:id="0">
    <w:p w:rsidR="00E96F14" w:rsidRDefault="00E96F14" w:rsidP="008251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CF4"/>
    <w:multiLevelType w:val="hybridMultilevel"/>
    <w:tmpl w:val="464406E8"/>
    <w:lvl w:ilvl="0" w:tplc="257C5B3A">
      <w:start w:val="1"/>
      <w:numFmt w:val="decimal"/>
      <w:lvlText w:val="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AA1"/>
    <w:rsid w:val="000006C1"/>
    <w:rsid w:val="0000076D"/>
    <w:rsid w:val="00000B32"/>
    <w:rsid w:val="00001271"/>
    <w:rsid w:val="00001AA7"/>
    <w:rsid w:val="00001B84"/>
    <w:rsid w:val="00001D9D"/>
    <w:rsid w:val="00002060"/>
    <w:rsid w:val="000020E3"/>
    <w:rsid w:val="00002185"/>
    <w:rsid w:val="00002324"/>
    <w:rsid w:val="000025A2"/>
    <w:rsid w:val="0000276C"/>
    <w:rsid w:val="000027C4"/>
    <w:rsid w:val="00002932"/>
    <w:rsid w:val="0000293D"/>
    <w:rsid w:val="00002C17"/>
    <w:rsid w:val="000030F2"/>
    <w:rsid w:val="00003667"/>
    <w:rsid w:val="00003756"/>
    <w:rsid w:val="00003768"/>
    <w:rsid w:val="00003E7E"/>
    <w:rsid w:val="00003FAA"/>
    <w:rsid w:val="00004069"/>
    <w:rsid w:val="00004099"/>
    <w:rsid w:val="000041A8"/>
    <w:rsid w:val="0000425D"/>
    <w:rsid w:val="00004486"/>
    <w:rsid w:val="00004723"/>
    <w:rsid w:val="00004A74"/>
    <w:rsid w:val="00004E0E"/>
    <w:rsid w:val="000050E8"/>
    <w:rsid w:val="0000558A"/>
    <w:rsid w:val="000055B2"/>
    <w:rsid w:val="000055D1"/>
    <w:rsid w:val="0000567B"/>
    <w:rsid w:val="000057B0"/>
    <w:rsid w:val="0000584B"/>
    <w:rsid w:val="00005E42"/>
    <w:rsid w:val="00005F01"/>
    <w:rsid w:val="0000650C"/>
    <w:rsid w:val="0000651D"/>
    <w:rsid w:val="00006A16"/>
    <w:rsid w:val="00006EAF"/>
    <w:rsid w:val="000072C2"/>
    <w:rsid w:val="000073B5"/>
    <w:rsid w:val="000079AA"/>
    <w:rsid w:val="00010263"/>
    <w:rsid w:val="000106E5"/>
    <w:rsid w:val="00010BC8"/>
    <w:rsid w:val="000111FA"/>
    <w:rsid w:val="000112FD"/>
    <w:rsid w:val="000115A7"/>
    <w:rsid w:val="00011BCB"/>
    <w:rsid w:val="0001243C"/>
    <w:rsid w:val="000129DC"/>
    <w:rsid w:val="00012B8A"/>
    <w:rsid w:val="00012D28"/>
    <w:rsid w:val="00012E36"/>
    <w:rsid w:val="0001301B"/>
    <w:rsid w:val="00013114"/>
    <w:rsid w:val="000131E1"/>
    <w:rsid w:val="00013AC9"/>
    <w:rsid w:val="00013E1F"/>
    <w:rsid w:val="00013E82"/>
    <w:rsid w:val="00013F81"/>
    <w:rsid w:val="000141AE"/>
    <w:rsid w:val="000143CC"/>
    <w:rsid w:val="000146EF"/>
    <w:rsid w:val="00014915"/>
    <w:rsid w:val="00014C4E"/>
    <w:rsid w:val="00015123"/>
    <w:rsid w:val="00015771"/>
    <w:rsid w:val="00015B73"/>
    <w:rsid w:val="00015D89"/>
    <w:rsid w:val="00015DA5"/>
    <w:rsid w:val="00015F1D"/>
    <w:rsid w:val="0001647A"/>
    <w:rsid w:val="00016516"/>
    <w:rsid w:val="000165D1"/>
    <w:rsid w:val="0001660A"/>
    <w:rsid w:val="000167D3"/>
    <w:rsid w:val="000179DF"/>
    <w:rsid w:val="00017A2C"/>
    <w:rsid w:val="00017DB7"/>
    <w:rsid w:val="000201D2"/>
    <w:rsid w:val="0002035C"/>
    <w:rsid w:val="00020743"/>
    <w:rsid w:val="00020B9E"/>
    <w:rsid w:val="00020CDD"/>
    <w:rsid w:val="00020FA3"/>
    <w:rsid w:val="00021648"/>
    <w:rsid w:val="00021906"/>
    <w:rsid w:val="00021A1D"/>
    <w:rsid w:val="00021CFC"/>
    <w:rsid w:val="00021E28"/>
    <w:rsid w:val="00021E42"/>
    <w:rsid w:val="00022595"/>
    <w:rsid w:val="0002261A"/>
    <w:rsid w:val="0002277F"/>
    <w:rsid w:val="00023B56"/>
    <w:rsid w:val="00023B7A"/>
    <w:rsid w:val="00023CA0"/>
    <w:rsid w:val="00023D55"/>
    <w:rsid w:val="000240BC"/>
    <w:rsid w:val="000240D2"/>
    <w:rsid w:val="0002427D"/>
    <w:rsid w:val="000244B6"/>
    <w:rsid w:val="000245E4"/>
    <w:rsid w:val="000247F1"/>
    <w:rsid w:val="00024BA4"/>
    <w:rsid w:val="00024D50"/>
    <w:rsid w:val="000250D7"/>
    <w:rsid w:val="00025237"/>
    <w:rsid w:val="0002564C"/>
    <w:rsid w:val="000259F8"/>
    <w:rsid w:val="00025CD0"/>
    <w:rsid w:val="00025DCE"/>
    <w:rsid w:val="00025ED9"/>
    <w:rsid w:val="00026173"/>
    <w:rsid w:val="00026273"/>
    <w:rsid w:val="00026351"/>
    <w:rsid w:val="000264C0"/>
    <w:rsid w:val="00026664"/>
    <w:rsid w:val="00026892"/>
    <w:rsid w:val="00026AD0"/>
    <w:rsid w:val="00026CE5"/>
    <w:rsid w:val="00027C93"/>
    <w:rsid w:val="00027EA1"/>
    <w:rsid w:val="00027EB4"/>
    <w:rsid w:val="000300FF"/>
    <w:rsid w:val="000302A4"/>
    <w:rsid w:val="00030FA2"/>
    <w:rsid w:val="0003102B"/>
    <w:rsid w:val="00031213"/>
    <w:rsid w:val="00031307"/>
    <w:rsid w:val="0003140E"/>
    <w:rsid w:val="00031700"/>
    <w:rsid w:val="00031D56"/>
    <w:rsid w:val="00031D8D"/>
    <w:rsid w:val="00032706"/>
    <w:rsid w:val="00032C06"/>
    <w:rsid w:val="00032D79"/>
    <w:rsid w:val="00032DFE"/>
    <w:rsid w:val="00032E7B"/>
    <w:rsid w:val="00033322"/>
    <w:rsid w:val="000333B1"/>
    <w:rsid w:val="0003390A"/>
    <w:rsid w:val="000339D7"/>
    <w:rsid w:val="00033CB8"/>
    <w:rsid w:val="000340A0"/>
    <w:rsid w:val="00034494"/>
    <w:rsid w:val="00034773"/>
    <w:rsid w:val="0003484D"/>
    <w:rsid w:val="00034CDB"/>
    <w:rsid w:val="00034F06"/>
    <w:rsid w:val="0003505A"/>
    <w:rsid w:val="000354D8"/>
    <w:rsid w:val="00035712"/>
    <w:rsid w:val="0003571C"/>
    <w:rsid w:val="000359E6"/>
    <w:rsid w:val="00035C45"/>
    <w:rsid w:val="0003627E"/>
    <w:rsid w:val="000364C8"/>
    <w:rsid w:val="00036643"/>
    <w:rsid w:val="0003695F"/>
    <w:rsid w:val="00036DE2"/>
    <w:rsid w:val="00036E30"/>
    <w:rsid w:val="00036F12"/>
    <w:rsid w:val="00036F4B"/>
    <w:rsid w:val="00037036"/>
    <w:rsid w:val="000370D5"/>
    <w:rsid w:val="0003746E"/>
    <w:rsid w:val="00037673"/>
    <w:rsid w:val="00037944"/>
    <w:rsid w:val="000379E1"/>
    <w:rsid w:val="00037B34"/>
    <w:rsid w:val="00037D96"/>
    <w:rsid w:val="00037DA6"/>
    <w:rsid w:val="00040000"/>
    <w:rsid w:val="0004024A"/>
    <w:rsid w:val="00040319"/>
    <w:rsid w:val="000403D8"/>
    <w:rsid w:val="000407C1"/>
    <w:rsid w:val="000408A3"/>
    <w:rsid w:val="00040EC4"/>
    <w:rsid w:val="0004123A"/>
    <w:rsid w:val="0004149F"/>
    <w:rsid w:val="000414EE"/>
    <w:rsid w:val="000415E0"/>
    <w:rsid w:val="0004181C"/>
    <w:rsid w:val="00041B27"/>
    <w:rsid w:val="00041D5A"/>
    <w:rsid w:val="0004230B"/>
    <w:rsid w:val="00042980"/>
    <w:rsid w:val="00042B19"/>
    <w:rsid w:val="00042FB2"/>
    <w:rsid w:val="00043305"/>
    <w:rsid w:val="00043459"/>
    <w:rsid w:val="00043922"/>
    <w:rsid w:val="00043CED"/>
    <w:rsid w:val="000440B2"/>
    <w:rsid w:val="000443C0"/>
    <w:rsid w:val="00044767"/>
    <w:rsid w:val="000447FF"/>
    <w:rsid w:val="00044848"/>
    <w:rsid w:val="00044A08"/>
    <w:rsid w:val="00044F45"/>
    <w:rsid w:val="000450A1"/>
    <w:rsid w:val="00045748"/>
    <w:rsid w:val="0004582C"/>
    <w:rsid w:val="000458C0"/>
    <w:rsid w:val="00045996"/>
    <w:rsid w:val="00046833"/>
    <w:rsid w:val="00046A19"/>
    <w:rsid w:val="00046AB7"/>
    <w:rsid w:val="00046BF1"/>
    <w:rsid w:val="00046CC2"/>
    <w:rsid w:val="00046E5B"/>
    <w:rsid w:val="00046EE1"/>
    <w:rsid w:val="00047367"/>
    <w:rsid w:val="00047705"/>
    <w:rsid w:val="00047D83"/>
    <w:rsid w:val="00047ECC"/>
    <w:rsid w:val="00047FD7"/>
    <w:rsid w:val="00050341"/>
    <w:rsid w:val="0005072D"/>
    <w:rsid w:val="00050EA4"/>
    <w:rsid w:val="00050F63"/>
    <w:rsid w:val="00050F6E"/>
    <w:rsid w:val="0005163B"/>
    <w:rsid w:val="00051A0D"/>
    <w:rsid w:val="00051E8B"/>
    <w:rsid w:val="00052343"/>
    <w:rsid w:val="00052477"/>
    <w:rsid w:val="00052598"/>
    <w:rsid w:val="00052622"/>
    <w:rsid w:val="00052793"/>
    <w:rsid w:val="00052DE3"/>
    <w:rsid w:val="00052F3B"/>
    <w:rsid w:val="00053000"/>
    <w:rsid w:val="000539A1"/>
    <w:rsid w:val="00053A7C"/>
    <w:rsid w:val="00053D22"/>
    <w:rsid w:val="00054102"/>
    <w:rsid w:val="000545F4"/>
    <w:rsid w:val="00054732"/>
    <w:rsid w:val="0005475C"/>
    <w:rsid w:val="000549DB"/>
    <w:rsid w:val="00054D11"/>
    <w:rsid w:val="0005517F"/>
    <w:rsid w:val="00055CE4"/>
    <w:rsid w:val="00055E24"/>
    <w:rsid w:val="00055F79"/>
    <w:rsid w:val="00056187"/>
    <w:rsid w:val="000561A8"/>
    <w:rsid w:val="00056717"/>
    <w:rsid w:val="0005683A"/>
    <w:rsid w:val="00056FAC"/>
    <w:rsid w:val="00056FF1"/>
    <w:rsid w:val="00057A87"/>
    <w:rsid w:val="00060135"/>
    <w:rsid w:val="00060780"/>
    <w:rsid w:val="00060C62"/>
    <w:rsid w:val="00060E53"/>
    <w:rsid w:val="00061006"/>
    <w:rsid w:val="00061C07"/>
    <w:rsid w:val="00061D04"/>
    <w:rsid w:val="00061D2E"/>
    <w:rsid w:val="00061ECB"/>
    <w:rsid w:val="00061F0D"/>
    <w:rsid w:val="00062341"/>
    <w:rsid w:val="00062509"/>
    <w:rsid w:val="0006251B"/>
    <w:rsid w:val="000627BC"/>
    <w:rsid w:val="000628DA"/>
    <w:rsid w:val="00062953"/>
    <w:rsid w:val="00062CA5"/>
    <w:rsid w:val="00062DA6"/>
    <w:rsid w:val="00063184"/>
    <w:rsid w:val="0006320D"/>
    <w:rsid w:val="000633AA"/>
    <w:rsid w:val="0006391A"/>
    <w:rsid w:val="00063922"/>
    <w:rsid w:val="00063E8E"/>
    <w:rsid w:val="00064222"/>
    <w:rsid w:val="00064244"/>
    <w:rsid w:val="000646E6"/>
    <w:rsid w:val="00064AA3"/>
    <w:rsid w:val="00064C4C"/>
    <w:rsid w:val="00064FB2"/>
    <w:rsid w:val="00065485"/>
    <w:rsid w:val="00065CBC"/>
    <w:rsid w:val="000660C2"/>
    <w:rsid w:val="000663A1"/>
    <w:rsid w:val="000663C6"/>
    <w:rsid w:val="0006643F"/>
    <w:rsid w:val="000666F1"/>
    <w:rsid w:val="00066B64"/>
    <w:rsid w:val="00066DA8"/>
    <w:rsid w:val="0006723B"/>
    <w:rsid w:val="00067256"/>
    <w:rsid w:val="0006762B"/>
    <w:rsid w:val="000676A2"/>
    <w:rsid w:val="00067996"/>
    <w:rsid w:val="00067B4A"/>
    <w:rsid w:val="00070599"/>
    <w:rsid w:val="000707AB"/>
    <w:rsid w:val="00070B4D"/>
    <w:rsid w:val="00071138"/>
    <w:rsid w:val="00071207"/>
    <w:rsid w:val="00071586"/>
    <w:rsid w:val="000716FC"/>
    <w:rsid w:val="000724F1"/>
    <w:rsid w:val="00072629"/>
    <w:rsid w:val="000729D6"/>
    <w:rsid w:val="00072CDA"/>
    <w:rsid w:val="000731D7"/>
    <w:rsid w:val="000732FD"/>
    <w:rsid w:val="00073427"/>
    <w:rsid w:val="00073556"/>
    <w:rsid w:val="000736C5"/>
    <w:rsid w:val="00073A07"/>
    <w:rsid w:val="00073AEA"/>
    <w:rsid w:val="000745B8"/>
    <w:rsid w:val="000746C4"/>
    <w:rsid w:val="00074875"/>
    <w:rsid w:val="00074895"/>
    <w:rsid w:val="00074B82"/>
    <w:rsid w:val="00074D91"/>
    <w:rsid w:val="00074E8C"/>
    <w:rsid w:val="00075BA2"/>
    <w:rsid w:val="00075FFB"/>
    <w:rsid w:val="00076C4B"/>
    <w:rsid w:val="00076E06"/>
    <w:rsid w:val="000772A3"/>
    <w:rsid w:val="000778C5"/>
    <w:rsid w:val="000779F6"/>
    <w:rsid w:val="00077FF3"/>
    <w:rsid w:val="000801A9"/>
    <w:rsid w:val="00080567"/>
    <w:rsid w:val="00080599"/>
    <w:rsid w:val="000808C6"/>
    <w:rsid w:val="00080C78"/>
    <w:rsid w:val="00080FCC"/>
    <w:rsid w:val="00081156"/>
    <w:rsid w:val="000812F0"/>
    <w:rsid w:val="00081E07"/>
    <w:rsid w:val="00082494"/>
    <w:rsid w:val="000825F0"/>
    <w:rsid w:val="0008294C"/>
    <w:rsid w:val="00082952"/>
    <w:rsid w:val="00082F5D"/>
    <w:rsid w:val="000830F7"/>
    <w:rsid w:val="000832C9"/>
    <w:rsid w:val="0008334F"/>
    <w:rsid w:val="00083581"/>
    <w:rsid w:val="000836C4"/>
    <w:rsid w:val="000837EA"/>
    <w:rsid w:val="00083992"/>
    <w:rsid w:val="00083B2E"/>
    <w:rsid w:val="00083BBA"/>
    <w:rsid w:val="000841EB"/>
    <w:rsid w:val="0008435A"/>
    <w:rsid w:val="000845F6"/>
    <w:rsid w:val="00084B4C"/>
    <w:rsid w:val="00084F43"/>
    <w:rsid w:val="00084F57"/>
    <w:rsid w:val="0008515A"/>
    <w:rsid w:val="000851D8"/>
    <w:rsid w:val="000858FC"/>
    <w:rsid w:val="00085B75"/>
    <w:rsid w:val="0008600D"/>
    <w:rsid w:val="00086C79"/>
    <w:rsid w:val="00086D0E"/>
    <w:rsid w:val="00086D27"/>
    <w:rsid w:val="00087002"/>
    <w:rsid w:val="000872FF"/>
    <w:rsid w:val="000876CD"/>
    <w:rsid w:val="00087794"/>
    <w:rsid w:val="000879ED"/>
    <w:rsid w:val="00090013"/>
    <w:rsid w:val="000900C3"/>
    <w:rsid w:val="00090AF0"/>
    <w:rsid w:val="00090BC1"/>
    <w:rsid w:val="00090E85"/>
    <w:rsid w:val="000911C2"/>
    <w:rsid w:val="0009126A"/>
    <w:rsid w:val="00091311"/>
    <w:rsid w:val="000918A8"/>
    <w:rsid w:val="00091CB9"/>
    <w:rsid w:val="00091E6D"/>
    <w:rsid w:val="00092560"/>
    <w:rsid w:val="000928E9"/>
    <w:rsid w:val="00092CB6"/>
    <w:rsid w:val="00092DF0"/>
    <w:rsid w:val="00093033"/>
    <w:rsid w:val="000930BD"/>
    <w:rsid w:val="00093420"/>
    <w:rsid w:val="0009364B"/>
    <w:rsid w:val="000936C9"/>
    <w:rsid w:val="00093927"/>
    <w:rsid w:val="00093B2E"/>
    <w:rsid w:val="00093DCC"/>
    <w:rsid w:val="0009446A"/>
    <w:rsid w:val="0009488F"/>
    <w:rsid w:val="000948E5"/>
    <w:rsid w:val="00094E46"/>
    <w:rsid w:val="000953D2"/>
    <w:rsid w:val="00095755"/>
    <w:rsid w:val="00095A8A"/>
    <w:rsid w:val="00095B42"/>
    <w:rsid w:val="000961C1"/>
    <w:rsid w:val="00096813"/>
    <w:rsid w:val="00096B04"/>
    <w:rsid w:val="00096C8C"/>
    <w:rsid w:val="00096D26"/>
    <w:rsid w:val="00097306"/>
    <w:rsid w:val="00097453"/>
    <w:rsid w:val="00097C15"/>
    <w:rsid w:val="00097D91"/>
    <w:rsid w:val="00097E82"/>
    <w:rsid w:val="000A00DA"/>
    <w:rsid w:val="000A00DC"/>
    <w:rsid w:val="000A069A"/>
    <w:rsid w:val="000A0D73"/>
    <w:rsid w:val="000A0EF0"/>
    <w:rsid w:val="000A1232"/>
    <w:rsid w:val="000A1249"/>
    <w:rsid w:val="000A129D"/>
    <w:rsid w:val="000A164E"/>
    <w:rsid w:val="000A1BC8"/>
    <w:rsid w:val="000A1FD5"/>
    <w:rsid w:val="000A272A"/>
    <w:rsid w:val="000A273B"/>
    <w:rsid w:val="000A28CD"/>
    <w:rsid w:val="000A2985"/>
    <w:rsid w:val="000A2B6F"/>
    <w:rsid w:val="000A3103"/>
    <w:rsid w:val="000A335A"/>
    <w:rsid w:val="000A3647"/>
    <w:rsid w:val="000A3992"/>
    <w:rsid w:val="000A3BC5"/>
    <w:rsid w:val="000A416D"/>
    <w:rsid w:val="000A4BF2"/>
    <w:rsid w:val="000A59A6"/>
    <w:rsid w:val="000A5B2A"/>
    <w:rsid w:val="000A5F9D"/>
    <w:rsid w:val="000A61B7"/>
    <w:rsid w:val="000A643D"/>
    <w:rsid w:val="000A64B5"/>
    <w:rsid w:val="000A65A3"/>
    <w:rsid w:val="000A6E52"/>
    <w:rsid w:val="000A7131"/>
    <w:rsid w:val="000A732B"/>
    <w:rsid w:val="000A759E"/>
    <w:rsid w:val="000A7D1A"/>
    <w:rsid w:val="000A7FB2"/>
    <w:rsid w:val="000B001A"/>
    <w:rsid w:val="000B1441"/>
    <w:rsid w:val="000B154F"/>
    <w:rsid w:val="000B1556"/>
    <w:rsid w:val="000B18C3"/>
    <w:rsid w:val="000B1F13"/>
    <w:rsid w:val="000B23E5"/>
    <w:rsid w:val="000B250A"/>
    <w:rsid w:val="000B2BD7"/>
    <w:rsid w:val="000B3209"/>
    <w:rsid w:val="000B3270"/>
    <w:rsid w:val="000B353F"/>
    <w:rsid w:val="000B3DB2"/>
    <w:rsid w:val="000B3E47"/>
    <w:rsid w:val="000B3E5D"/>
    <w:rsid w:val="000B491A"/>
    <w:rsid w:val="000B4D74"/>
    <w:rsid w:val="000B4E7B"/>
    <w:rsid w:val="000B4F29"/>
    <w:rsid w:val="000B587D"/>
    <w:rsid w:val="000B59E4"/>
    <w:rsid w:val="000B60A8"/>
    <w:rsid w:val="000B60C2"/>
    <w:rsid w:val="000B65F1"/>
    <w:rsid w:val="000B6979"/>
    <w:rsid w:val="000B6BB2"/>
    <w:rsid w:val="000B6C4C"/>
    <w:rsid w:val="000B6DAD"/>
    <w:rsid w:val="000B6FB1"/>
    <w:rsid w:val="000B700A"/>
    <w:rsid w:val="000B70A0"/>
    <w:rsid w:val="000B70C9"/>
    <w:rsid w:val="000B767B"/>
    <w:rsid w:val="000B7795"/>
    <w:rsid w:val="000C00DF"/>
    <w:rsid w:val="000C01B7"/>
    <w:rsid w:val="000C0286"/>
    <w:rsid w:val="000C02C4"/>
    <w:rsid w:val="000C03C1"/>
    <w:rsid w:val="000C052A"/>
    <w:rsid w:val="000C0A8F"/>
    <w:rsid w:val="000C0A90"/>
    <w:rsid w:val="000C0BF6"/>
    <w:rsid w:val="000C155D"/>
    <w:rsid w:val="000C15BC"/>
    <w:rsid w:val="000C163E"/>
    <w:rsid w:val="000C1A28"/>
    <w:rsid w:val="000C1AF8"/>
    <w:rsid w:val="000C1B74"/>
    <w:rsid w:val="000C1C9E"/>
    <w:rsid w:val="000C1CF0"/>
    <w:rsid w:val="000C1F5B"/>
    <w:rsid w:val="000C2179"/>
    <w:rsid w:val="000C22D1"/>
    <w:rsid w:val="000C2984"/>
    <w:rsid w:val="000C2E46"/>
    <w:rsid w:val="000C2EAB"/>
    <w:rsid w:val="000C2F3F"/>
    <w:rsid w:val="000C3016"/>
    <w:rsid w:val="000C3308"/>
    <w:rsid w:val="000C3340"/>
    <w:rsid w:val="000C388E"/>
    <w:rsid w:val="000C3A1C"/>
    <w:rsid w:val="000C3B99"/>
    <w:rsid w:val="000C3C81"/>
    <w:rsid w:val="000C4445"/>
    <w:rsid w:val="000C46BA"/>
    <w:rsid w:val="000C491D"/>
    <w:rsid w:val="000C49ED"/>
    <w:rsid w:val="000C4A2A"/>
    <w:rsid w:val="000C4AB0"/>
    <w:rsid w:val="000C4D79"/>
    <w:rsid w:val="000C54A1"/>
    <w:rsid w:val="000C5685"/>
    <w:rsid w:val="000C5C02"/>
    <w:rsid w:val="000C5C3F"/>
    <w:rsid w:val="000C5F01"/>
    <w:rsid w:val="000C60CF"/>
    <w:rsid w:val="000C6AD6"/>
    <w:rsid w:val="000C6FB0"/>
    <w:rsid w:val="000C714F"/>
    <w:rsid w:val="000C7177"/>
    <w:rsid w:val="000C71D8"/>
    <w:rsid w:val="000C72D3"/>
    <w:rsid w:val="000C7651"/>
    <w:rsid w:val="000C7AA4"/>
    <w:rsid w:val="000C7BA7"/>
    <w:rsid w:val="000C7DA0"/>
    <w:rsid w:val="000C7FC6"/>
    <w:rsid w:val="000D0D77"/>
    <w:rsid w:val="000D0D96"/>
    <w:rsid w:val="000D1072"/>
    <w:rsid w:val="000D12C1"/>
    <w:rsid w:val="000D13D5"/>
    <w:rsid w:val="000D151E"/>
    <w:rsid w:val="000D1597"/>
    <w:rsid w:val="000D167F"/>
    <w:rsid w:val="000D18FE"/>
    <w:rsid w:val="000D1E48"/>
    <w:rsid w:val="000D1E60"/>
    <w:rsid w:val="000D206F"/>
    <w:rsid w:val="000D21FC"/>
    <w:rsid w:val="000D23D3"/>
    <w:rsid w:val="000D26A7"/>
    <w:rsid w:val="000D2946"/>
    <w:rsid w:val="000D29E9"/>
    <w:rsid w:val="000D2A09"/>
    <w:rsid w:val="000D2D63"/>
    <w:rsid w:val="000D2F34"/>
    <w:rsid w:val="000D2F43"/>
    <w:rsid w:val="000D30C0"/>
    <w:rsid w:val="000D31B7"/>
    <w:rsid w:val="000D34A3"/>
    <w:rsid w:val="000D3CCB"/>
    <w:rsid w:val="000D4354"/>
    <w:rsid w:val="000D4769"/>
    <w:rsid w:val="000D48D1"/>
    <w:rsid w:val="000D48FD"/>
    <w:rsid w:val="000D4A40"/>
    <w:rsid w:val="000D4B80"/>
    <w:rsid w:val="000D4E21"/>
    <w:rsid w:val="000D4F18"/>
    <w:rsid w:val="000D4F70"/>
    <w:rsid w:val="000D5239"/>
    <w:rsid w:val="000D53FF"/>
    <w:rsid w:val="000D542A"/>
    <w:rsid w:val="000D56C9"/>
    <w:rsid w:val="000D585E"/>
    <w:rsid w:val="000D5D48"/>
    <w:rsid w:val="000D5DEC"/>
    <w:rsid w:val="000D5EDB"/>
    <w:rsid w:val="000D6252"/>
    <w:rsid w:val="000D62C4"/>
    <w:rsid w:val="000D63EC"/>
    <w:rsid w:val="000D6515"/>
    <w:rsid w:val="000D6570"/>
    <w:rsid w:val="000D70CD"/>
    <w:rsid w:val="000D75C0"/>
    <w:rsid w:val="000D77E4"/>
    <w:rsid w:val="000D77F6"/>
    <w:rsid w:val="000D7EA7"/>
    <w:rsid w:val="000D7F2D"/>
    <w:rsid w:val="000E003D"/>
    <w:rsid w:val="000E0346"/>
    <w:rsid w:val="000E05C8"/>
    <w:rsid w:val="000E0841"/>
    <w:rsid w:val="000E0A2B"/>
    <w:rsid w:val="000E0E92"/>
    <w:rsid w:val="000E1300"/>
    <w:rsid w:val="000E13A1"/>
    <w:rsid w:val="000E13EE"/>
    <w:rsid w:val="000E1435"/>
    <w:rsid w:val="000E1F12"/>
    <w:rsid w:val="000E215A"/>
    <w:rsid w:val="000E229F"/>
    <w:rsid w:val="000E26F3"/>
    <w:rsid w:val="000E2CCA"/>
    <w:rsid w:val="000E357B"/>
    <w:rsid w:val="000E3685"/>
    <w:rsid w:val="000E371D"/>
    <w:rsid w:val="000E38F9"/>
    <w:rsid w:val="000E3AEF"/>
    <w:rsid w:val="000E41CD"/>
    <w:rsid w:val="000E429E"/>
    <w:rsid w:val="000E456A"/>
    <w:rsid w:val="000E4D70"/>
    <w:rsid w:val="000E4E47"/>
    <w:rsid w:val="000E4F12"/>
    <w:rsid w:val="000E537C"/>
    <w:rsid w:val="000E55FC"/>
    <w:rsid w:val="000E5854"/>
    <w:rsid w:val="000E59B1"/>
    <w:rsid w:val="000E5ABB"/>
    <w:rsid w:val="000E5AFF"/>
    <w:rsid w:val="000E5F9B"/>
    <w:rsid w:val="000E62CF"/>
    <w:rsid w:val="000E64CF"/>
    <w:rsid w:val="000E650B"/>
    <w:rsid w:val="000E696A"/>
    <w:rsid w:val="000E6A60"/>
    <w:rsid w:val="000E6BCE"/>
    <w:rsid w:val="000E6DA3"/>
    <w:rsid w:val="000E6E5A"/>
    <w:rsid w:val="000E6E8F"/>
    <w:rsid w:val="000E6F34"/>
    <w:rsid w:val="000E6FCF"/>
    <w:rsid w:val="000E7010"/>
    <w:rsid w:val="000E745D"/>
    <w:rsid w:val="000E799A"/>
    <w:rsid w:val="000E7AB2"/>
    <w:rsid w:val="000E7CEB"/>
    <w:rsid w:val="000F03B8"/>
    <w:rsid w:val="000F07D9"/>
    <w:rsid w:val="000F1144"/>
    <w:rsid w:val="000F1200"/>
    <w:rsid w:val="000F13E9"/>
    <w:rsid w:val="000F18C2"/>
    <w:rsid w:val="000F208E"/>
    <w:rsid w:val="000F25BB"/>
    <w:rsid w:val="000F25EC"/>
    <w:rsid w:val="000F34F8"/>
    <w:rsid w:val="000F38D7"/>
    <w:rsid w:val="000F38E9"/>
    <w:rsid w:val="000F3AA1"/>
    <w:rsid w:val="000F410F"/>
    <w:rsid w:val="000F4372"/>
    <w:rsid w:val="000F4775"/>
    <w:rsid w:val="000F4891"/>
    <w:rsid w:val="000F4905"/>
    <w:rsid w:val="000F4B35"/>
    <w:rsid w:val="000F4F0E"/>
    <w:rsid w:val="000F55B1"/>
    <w:rsid w:val="000F5830"/>
    <w:rsid w:val="000F5F15"/>
    <w:rsid w:val="000F605F"/>
    <w:rsid w:val="000F6093"/>
    <w:rsid w:val="000F6330"/>
    <w:rsid w:val="000F66B0"/>
    <w:rsid w:val="000F66CF"/>
    <w:rsid w:val="000F66EA"/>
    <w:rsid w:val="000F6725"/>
    <w:rsid w:val="000F6901"/>
    <w:rsid w:val="000F6D30"/>
    <w:rsid w:val="000F6D38"/>
    <w:rsid w:val="000F7354"/>
    <w:rsid w:val="000F760C"/>
    <w:rsid w:val="000F7992"/>
    <w:rsid w:val="000F7ED9"/>
    <w:rsid w:val="001000BB"/>
    <w:rsid w:val="0010014E"/>
    <w:rsid w:val="00100B54"/>
    <w:rsid w:val="00100D5A"/>
    <w:rsid w:val="00101211"/>
    <w:rsid w:val="00101753"/>
    <w:rsid w:val="001017EC"/>
    <w:rsid w:val="00101825"/>
    <w:rsid w:val="00101D5F"/>
    <w:rsid w:val="00101DCF"/>
    <w:rsid w:val="001027B1"/>
    <w:rsid w:val="001027D9"/>
    <w:rsid w:val="00102900"/>
    <w:rsid w:val="00102D62"/>
    <w:rsid w:val="00102F83"/>
    <w:rsid w:val="00102FAB"/>
    <w:rsid w:val="00103BB6"/>
    <w:rsid w:val="00103F39"/>
    <w:rsid w:val="00104093"/>
    <w:rsid w:val="00104115"/>
    <w:rsid w:val="0010418C"/>
    <w:rsid w:val="001047DC"/>
    <w:rsid w:val="001048F5"/>
    <w:rsid w:val="00104981"/>
    <w:rsid w:val="001051D9"/>
    <w:rsid w:val="00105439"/>
    <w:rsid w:val="00105517"/>
    <w:rsid w:val="001057ED"/>
    <w:rsid w:val="00105A32"/>
    <w:rsid w:val="00105B80"/>
    <w:rsid w:val="001062AA"/>
    <w:rsid w:val="0010657A"/>
    <w:rsid w:val="00106736"/>
    <w:rsid w:val="001075CD"/>
    <w:rsid w:val="001078AC"/>
    <w:rsid w:val="00110374"/>
    <w:rsid w:val="00110384"/>
    <w:rsid w:val="001109F5"/>
    <w:rsid w:val="00110DB5"/>
    <w:rsid w:val="00110FE5"/>
    <w:rsid w:val="00111239"/>
    <w:rsid w:val="0011127C"/>
    <w:rsid w:val="0011165D"/>
    <w:rsid w:val="00111E00"/>
    <w:rsid w:val="0011212A"/>
    <w:rsid w:val="00112337"/>
    <w:rsid w:val="00112B70"/>
    <w:rsid w:val="00112C6B"/>
    <w:rsid w:val="00112CC1"/>
    <w:rsid w:val="00112EB1"/>
    <w:rsid w:val="00112EC8"/>
    <w:rsid w:val="0011306F"/>
    <w:rsid w:val="00113098"/>
    <w:rsid w:val="00113624"/>
    <w:rsid w:val="0011373C"/>
    <w:rsid w:val="00113812"/>
    <w:rsid w:val="00113946"/>
    <w:rsid w:val="00114302"/>
    <w:rsid w:val="001149F0"/>
    <w:rsid w:val="00114A1A"/>
    <w:rsid w:val="00114FCF"/>
    <w:rsid w:val="00115150"/>
    <w:rsid w:val="00115294"/>
    <w:rsid w:val="00115485"/>
    <w:rsid w:val="00115670"/>
    <w:rsid w:val="00115BA0"/>
    <w:rsid w:val="00116475"/>
    <w:rsid w:val="001165DF"/>
    <w:rsid w:val="00116A1D"/>
    <w:rsid w:val="00116A51"/>
    <w:rsid w:val="00116AEF"/>
    <w:rsid w:val="00117142"/>
    <w:rsid w:val="0011715A"/>
    <w:rsid w:val="00117181"/>
    <w:rsid w:val="0011747A"/>
    <w:rsid w:val="0011755F"/>
    <w:rsid w:val="00117CE2"/>
    <w:rsid w:val="00117DEE"/>
    <w:rsid w:val="001201D8"/>
    <w:rsid w:val="001202F9"/>
    <w:rsid w:val="00120301"/>
    <w:rsid w:val="0012057D"/>
    <w:rsid w:val="001207B7"/>
    <w:rsid w:val="001209D8"/>
    <w:rsid w:val="00120A62"/>
    <w:rsid w:val="00120D1C"/>
    <w:rsid w:val="00120F75"/>
    <w:rsid w:val="00121042"/>
    <w:rsid w:val="00121424"/>
    <w:rsid w:val="001214A9"/>
    <w:rsid w:val="001218F6"/>
    <w:rsid w:val="00121B2F"/>
    <w:rsid w:val="00122185"/>
    <w:rsid w:val="001222FD"/>
    <w:rsid w:val="001225BF"/>
    <w:rsid w:val="00123088"/>
    <w:rsid w:val="00123A06"/>
    <w:rsid w:val="00123D66"/>
    <w:rsid w:val="00124066"/>
    <w:rsid w:val="0012419E"/>
    <w:rsid w:val="001243E7"/>
    <w:rsid w:val="00124D06"/>
    <w:rsid w:val="00124FFA"/>
    <w:rsid w:val="001252EB"/>
    <w:rsid w:val="0012571B"/>
    <w:rsid w:val="00125884"/>
    <w:rsid w:val="00125896"/>
    <w:rsid w:val="00125898"/>
    <w:rsid w:val="00125CAF"/>
    <w:rsid w:val="00125D64"/>
    <w:rsid w:val="00125EED"/>
    <w:rsid w:val="001262A9"/>
    <w:rsid w:val="001265BE"/>
    <w:rsid w:val="001265D5"/>
    <w:rsid w:val="00126641"/>
    <w:rsid w:val="001266AD"/>
    <w:rsid w:val="001266F8"/>
    <w:rsid w:val="00126763"/>
    <w:rsid w:val="001267FF"/>
    <w:rsid w:val="00126D9F"/>
    <w:rsid w:val="00127355"/>
    <w:rsid w:val="0012748C"/>
    <w:rsid w:val="00127968"/>
    <w:rsid w:val="00127AFD"/>
    <w:rsid w:val="00127DCE"/>
    <w:rsid w:val="00127DD8"/>
    <w:rsid w:val="00130871"/>
    <w:rsid w:val="001308A5"/>
    <w:rsid w:val="00130D37"/>
    <w:rsid w:val="00130D68"/>
    <w:rsid w:val="00131206"/>
    <w:rsid w:val="0013148C"/>
    <w:rsid w:val="001316DA"/>
    <w:rsid w:val="00131B0D"/>
    <w:rsid w:val="00131EE5"/>
    <w:rsid w:val="00132482"/>
    <w:rsid w:val="001326E3"/>
    <w:rsid w:val="001328A2"/>
    <w:rsid w:val="00132A0A"/>
    <w:rsid w:val="00132ACB"/>
    <w:rsid w:val="00132F5D"/>
    <w:rsid w:val="0013321A"/>
    <w:rsid w:val="00133516"/>
    <w:rsid w:val="0013366E"/>
    <w:rsid w:val="0013374A"/>
    <w:rsid w:val="00133C16"/>
    <w:rsid w:val="001347B0"/>
    <w:rsid w:val="00134834"/>
    <w:rsid w:val="001348B8"/>
    <w:rsid w:val="001348FF"/>
    <w:rsid w:val="00134B15"/>
    <w:rsid w:val="001350F8"/>
    <w:rsid w:val="00135564"/>
    <w:rsid w:val="001355A8"/>
    <w:rsid w:val="001358DC"/>
    <w:rsid w:val="00136398"/>
    <w:rsid w:val="0013653C"/>
    <w:rsid w:val="001369D2"/>
    <w:rsid w:val="00136CDA"/>
    <w:rsid w:val="00136E69"/>
    <w:rsid w:val="00136F5C"/>
    <w:rsid w:val="0013734D"/>
    <w:rsid w:val="00137429"/>
    <w:rsid w:val="001376F9"/>
    <w:rsid w:val="0013792A"/>
    <w:rsid w:val="00137D27"/>
    <w:rsid w:val="00137F34"/>
    <w:rsid w:val="0014012E"/>
    <w:rsid w:val="0014024F"/>
    <w:rsid w:val="0014033E"/>
    <w:rsid w:val="00140A61"/>
    <w:rsid w:val="00140B1B"/>
    <w:rsid w:val="00140BC6"/>
    <w:rsid w:val="00140EC8"/>
    <w:rsid w:val="001410FC"/>
    <w:rsid w:val="00141482"/>
    <w:rsid w:val="00141681"/>
    <w:rsid w:val="00141800"/>
    <w:rsid w:val="001419DB"/>
    <w:rsid w:val="00141E5A"/>
    <w:rsid w:val="00141EA2"/>
    <w:rsid w:val="00141EE8"/>
    <w:rsid w:val="00142148"/>
    <w:rsid w:val="001422F5"/>
    <w:rsid w:val="001425DD"/>
    <w:rsid w:val="00142730"/>
    <w:rsid w:val="001428FF"/>
    <w:rsid w:val="00142D57"/>
    <w:rsid w:val="00142FEC"/>
    <w:rsid w:val="001439E7"/>
    <w:rsid w:val="00143ACC"/>
    <w:rsid w:val="00143D75"/>
    <w:rsid w:val="00143FA7"/>
    <w:rsid w:val="00144099"/>
    <w:rsid w:val="00144613"/>
    <w:rsid w:val="00144958"/>
    <w:rsid w:val="0014498D"/>
    <w:rsid w:val="00144BCD"/>
    <w:rsid w:val="00144FDF"/>
    <w:rsid w:val="0014588A"/>
    <w:rsid w:val="00145B7C"/>
    <w:rsid w:val="00146035"/>
    <w:rsid w:val="0014620D"/>
    <w:rsid w:val="001464BD"/>
    <w:rsid w:val="0014667D"/>
    <w:rsid w:val="00146780"/>
    <w:rsid w:val="00146834"/>
    <w:rsid w:val="0014687C"/>
    <w:rsid w:val="00146FF0"/>
    <w:rsid w:val="001477BF"/>
    <w:rsid w:val="001477D0"/>
    <w:rsid w:val="001478D1"/>
    <w:rsid w:val="001478E3"/>
    <w:rsid w:val="001479E1"/>
    <w:rsid w:val="00147C1C"/>
    <w:rsid w:val="00147F91"/>
    <w:rsid w:val="001500A4"/>
    <w:rsid w:val="001501CB"/>
    <w:rsid w:val="00150315"/>
    <w:rsid w:val="001504FA"/>
    <w:rsid w:val="00150730"/>
    <w:rsid w:val="001508C5"/>
    <w:rsid w:val="001509BA"/>
    <w:rsid w:val="00150C0C"/>
    <w:rsid w:val="00150C0F"/>
    <w:rsid w:val="00150CD5"/>
    <w:rsid w:val="00150E15"/>
    <w:rsid w:val="00150F3C"/>
    <w:rsid w:val="00150F5F"/>
    <w:rsid w:val="00150F6A"/>
    <w:rsid w:val="00151102"/>
    <w:rsid w:val="00151191"/>
    <w:rsid w:val="001513EB"/>
    <w:rsid w:val="00151561"/>
    <w:rsid w:val="00151865"/>
    <w:rsid w:val="00151A49"/>
    <w:rsid w:val="00151F07"/>
    <w:rsid w:val="00151F0D"/>
    <w:rsid w:val="001522AB"/>
    <w:rsid w:val="001522DF"/>
    <w:rsid w:val="00152468"/>
    <w:rsid w:val="0015281A"/>
    <w:rsid w:val="00152A83"/>
    <w:rsid w:val="00152DE3"/>
    <w:rsid w:val="00152EFB"/>
    <w:rsid w:val="001531C1"/>
    <w:rsid w:val="0015326D"/>
    <w:rsid w:val="00153443"/>
    <w:rsid w:val="001534FB"/>
    <w:rsid w:val="00153606"/>
    <w:rsid w:val="00153BC5"/>
    <w:rsid w:val="00153E3C"/>
    <w:rsid w:val="00153EE0"/>
    <w:rsid w:val="001541FC"/>
    <w:rsid w:val="0015423E"/>
    <w:rsid w:val="00154592"/>
    <w:rsid w:val="00154BA0"/>
    <w:rsid w:val="00154E0C"/>
    <w:rsid w:val="001550C4"/>
    <w:rsid w:val="00155506"/>
    <w:rsid w:val="00155817"/>
    <w:rsid w:val="00155A34"/>
    <w:rsid w:val="00155C6F"/>
    <w:rsid w:val="00155D02"/>
    <w:rsid w:val="00155D70"/>
    <w:rsid w:val="001567C1"/>
    <w:rsid w:val="00156A8B"/>
    <w:rsid w:val="00156E76"/>
    <w:rsid w:val="00157216"/>
    <w:rsid w:val="00157281"/>
    <w:rsid w:val="00157A63"/>
    <w:rsid w:val="00157F6B"/>
    <w:rsid w:val="001602FB"/>
    <w:rsid w:val="00160457"/>
    <w:rsid w:val="00160653"/>
    <w:rsid w:val="00161087"/>
    <w:rsid w:val="001611CD"/>
    <w:rsid w:val="00161295"/>
    <w:rsid w:val="0016143F"/>
    <w:rsid w:val="0016180B"/>
    <w:rsid w:val="0016196A"/>
    <w:rsid w:val="00161B23"/>
    <w:rsid w:val="00161C26"/>
    <w:rsid w:val="00161C2C"/>
    <w:rsid w:val="00161D95"/>
    <w:rsid w:val="00161DC5"/>
    <w:rsid w:val="001620B2"/>
    <w:rsid w:val="0016214D"/>
    <w:rsid w:val="001621FA"/>
    <w:rsid w:val="001624C0"/>
    <w:rsid w:val="001629A4"/>
    <w:rsid w:val="001629EC"/>
    <w:rsid w:val="00162A50"/>
    <w:rsid w:val="00162C4E"/>
    <w:rsid w:val="00162EC0"/>
    <w:rsid w:val="001634CB"/>
    <w:rsid w:val="0016379B"/>
    <w:rsid w:val="00163A68"/>
    <w:rsid w:val="00163B33"/>
    <w:rsid w:val="00163BD0"/>
    <w:rsid w:val="00163C3B"/>
    <w:rsid w:val="00163FDC"/>
    <w:rsid w:val="00164089"/>
    <w:rsid w:val="0016409C"/>
    <w:rsid w:val="00164736"/>
    <w:rsid w:val="001647B7"/>
    <w:rsid w:val="00164898"/>
    <w:rsid w:val="001649C8"/>
    <w:rsid w:val="0016509F"/>
    <w:rsid w:val="00165554"/>
    <w:rsid w:val="001656D5"/>
    <w:rsid w:val="00165DA8"/>
    <w:rsid w:val="00166113"/>
    <w:rsid w:val="00166ACC"/>
    <w:rsid w:val="00166E85"/>
    <w:rsid w:val="001675A8"/>
    <w:rsid w:val="00167A65"/>
    <w:rsid w:val="00167AC9"/>
    <w:rsid w:val="00167C7B"/>
    <w:rsid w:val="001708CB"/>
    <w:rsid w:val="00170C6B"/>
    <w:rsid w:val="00170E73"/>
    <w:rsid w:val="001710C4"/>
    <w:rsid w:val="0017138F"/>
    <w:rsid w:val="001713DD"/>
    <w:rsid w:val="00171549"/>
    <w:rsid w:val="0017293A"/>
    <w:rsid w:val="00172955"/>
    <w:rsid w:val="0017367A"/>
    <w:rsid w:val="001738DA"/>
    <w:rsid w:val="00173C1E"/>
    <w:rsid w:val="00173E66"/>
    <w:rsid w:val="00174284"/>
    <w:rsid w:val="001742BA"/>
    <w:rsid w:val="00174529"/>
    <w:rsid w:val="00174F5F"/>
    <w:rsid w:val="00174F9F"/>
    <w:rsid w:val="00175182"/>
    <w:rsid w:val="001752D9"/>
    <w:rsid w:val="00175A1A"/>
    <w:rsid w:val="00175A6C"/>
    <w:rsid w:val="00175F11"/>
    <w:rsid w:val="00175F92"/>
    <w:rsid w:val="00175F9E"/>
    <w:rsid w:val="0017634E"/>
    <w:rsid w:val="001763ED"/>
    <w:rsid w:val="00176749"/>
    <w:rsid w:val="001767FB"/>
    <w:rsid w:val="0017683A"/>
    <w:rsid w:val="00176A51"/>
    <w:rsid w:val="00176B8B"/>
    <w:rsid w:val="00176C06"/>
    <w:rsid w:val="00177253"/>
    <w:rsid w:val="001773D8"/>
    <w:rsid w:val="00177442"/>
    <w:rsid w:val="00177512"/>
    <w:rsid w:val="0017779B"/>
    <w:rsid w:val="00177C63"/>
    <w:rsid w:val="00177EF6"/>
    <w:rsid w:val="00177FB9"/>
    <w:rsid w:val="00177FF8"/>
    <w:rsid w:val="0018003C"/>
    <w:rsid w:val="00180444"/>
    <w:rsid w:val="0018055C"/>
    <w:rsid w:val="00180B4F"/>
    <w:rsid w:val="00180B68"/>
    <w:rsid w:val="00180D84"/>
    <w:rsid w:val="0018137E"/>
    <w:rsid w:val="00181471"/>
    <w:rsid w:val="00181673"/>
    <w:rsid w:val="001816BF"/>
    <w:rsid w:val="001817B6"/>
    <w:rsid w:val="00181BD6"/>
    <w:rsid w:val="00181C36"/>
    <w:rsid w:val="00182395"/>
    <w:rsid w:val="001825CB"/>
    <w:rsid w:val="00182737"/>
    <w:rsid w:val="00183121"/>
    <w:rsid w:val="001834CE"/>
    <w:rsid w:val="001834D2"/>
    <w:rsid w:val="0018361A"/>
    <w:rsid w:val="00183C55"/>
    <w:rsid w:val="00183CF9"/>
    <w:rsid w:val="00183E39"/>
    <w:rsid w:val="0018447E"/>
    <w:rsid w:val="00184769"/>
    <w:rsid w:val="00184B37"/>
    <w:rsid w:val="00184FBF"/>
    <w:rsid w:val="00185070"/>
    <w:rsid w:val="00185153"/>
    <w:rsid w:val="00185229"/>
    <w:rsid w:val="001853E7"/>
    <w:rsid w:val="0018559C"/>
    <w:rsid w:val="001855DA"/>
    <w:rsid w:val="00185924"/>
    <w:rsid w:val="00186772"/>
    <w:rsid w:val="00186BBE"/>
    <w:rsid w:val="00186C3F"/>
    <w:rsid w:val="00186CEB"/>
    <w:rsid w:val="00186E7F"/>
    <w:rsid w:val="00186E8A"/>
    <w:rsid w:val="00186EB7"/>
    <w:rsid w:val="0018705D"/>
    <w:rsid w:val="0018729E"/>
    <w:rsid w:val="001873D0"/>
    <w:rsid w:val="00187550"/>
    <w:rsid w:val="001876E2"/>
    <w:rsid w:val="00187734"/>
    <w:rsid w:val="0018798D"/>
    <w:rsid w:val="00190693"/>
    <w:rsid w:val="00190699"/>
    <w:rsid w:val="001909E1"/>
    <w:rsid w:val="00190F54"/>
    <w:rsid w:val="00191382"/>
    <w:rsid w:val="00191CE2"/>
    <w:rsid w:val="0019228A"/>
    <w:rsid w:val="001922EC"/>
    <w:rsid w:val="00192966"/>
    <w:rsid w:val="00192B51"/>
    <w:rsid w:val="00192B8F"/>
    <w:rsid w:val="00192BF9"/>
    <w:rsid w:val="00192CE6"/>
    <w:rsid w:val="0019306A"/>
    <w:rsid w:val="001930A0"/>
    <w:rsid w:val="00193777"/>
    <w:rsid w:val="001938E6"/>
    <w:rsid w:val="00193D7E"/>
    <w:rsid w:val="00193E79"/>
    <w:rsid w:val="001940A4"/>
    <w:rsid w:val="001945AD"/>
    <w:rsid w:val="00194A59"/>
    <w:rsid w:val="00194F5D"/>
    <w:rsid w:val="0019524B"/>
    <w:rsid w:val="0019536C"/>
    <w:rsid w:val="00195739"/>
    <w:rsid w:val="00195A76"/>
    <w:rsid w:val="00195A81"/>
    <w:rsid w:val="00195E86"/>
    <w:rsid w:val="00196013"/>
    <w:rsid w:val="00196286"/>
    <w:rsid w:val="00196845"/>
    <w:rsid w:val="00196B27"/>
    <w:rsid w:val="00197461"/>
    <w:rsid w:val="001974BF"/>
    <w:rsid w:val="00197856"/>
    <w:rsid w:val="0019797D"/>
    <w:rsid w:val="00197BF7"/>
    <w:rsid w:val="00197C09"/>
    <w:rsid w:val="00197FF9"/>
    <w:rsid w:val="001A0047"/>
    <w:rsid w:val="001A01A4"/>
    <w:rsid w:val="001A03C7"/>
    <w:rsid w:val="001A0453"/>
    <w:rsid w:val="001A04CE"/>
    <w:rsid w:val="001A0563"/>
    <w:rsid w:val="001A05A7"/>
    <w:rsid w:val="001A07C0"/>
    <w:rsid w:val="001A091A"/>
    <w:rsid w:val="001A09C8"/>
    <w:rsid w:val="001A0D4F"/>
    <w:rsid w:val="001A0F17"/>
    <w:rsid w:val="001A125A"/>
    <w:rsid w:val="001A1312"/>
    <w:rsid w:val="001A15AE"/>
    <w:rsid w:val="001A15EC"/>
    <w:rsid w:val="001A162C"/>
    <w:rsid w:val="001A215A"/>
    <w:rsid w:val="001A25A4"/>
    <w:rsid w:val="001A2602"/>
    <w:rsid w:val="001A2762"/>
    <w:rsid w:val="001A291E"/>
    <w:rsid w:val="001A2B14"/>
    <w:rsid w:val="001A2B59"/>
    <w:rsid w:val="001A2C31"/>
    <w:rsid w:val="001A2E6E"/>
    <w:rsid w:val="001A3245"/>
    <w:rsid w:val="001A3610"/>
    <w:rsid w:val="001A3986"/>
    <w:rsid w:val="001A3CDF"/>
    <w:rsid w:val="001A3DF5"/>
    <w:rsid w:val="001A422E"/>
    <w:rsid w:val="001A4342"/>
    <w:rsid w:val="001A4B6D"/>
    <w:rsid w:val="001A4B90"/>
    <w:rsid w:val="001A4DE6"/>
    <w:rsid w:val="001A4FE9"/>
    <w:rsid w:val="001A50F6"/>
    <w:rsid w:val="001A5708"/>
    <w:rsid w:val="001A5AE2"/>
    <w:rsid w:val="001A5F56"/>
    <w:rsid w:val="001A6201"/>
    <w:rsid w:val="001A64CA"/>
    <w:rsid w:val="001A67F0"/>
    <w:rsid w:val="001A6D55"/>
    <w:rsid w:val="001A6E78"/>
    <w:rsid w:val="001A72FF"/>
    <w:rsid w:val="001A73C0"/>
    <w:rsid w:val="001A74EE"/>
    <w:rsid w:val="001A77EA"/>
    <w:rsid w:val="001A77FC"/>
    <w:rsid w:val="001A793F"/>
    <w:rsid w:val="001A7A5D"/>
    <w:rsid w:val="001A7EC5"/>
    <w:rsid w:val="001A7FC5"/>
    <w:rsid w:val="001B0084"/>
    <w:rsid w:val="001B03BB"/>
    <w:rsid w:val="001B05E7"/>
    <w:rsid w:val="001B1019"/>
    <w:rsid w:val="001B11EF"/>
    <w:rsid w:val="001B1239"/>
    <w:rsid w:val="001B14AE"/>
    <w:rsid w:val="001B1889"/>
    <w:rsid w:val="001B23C4"/>
    <w:rsid w:val="001B24F7"/>
    <w:rsid w:val="001B2A4F"/>
    <w:rsid w:val="001B2F7B"/>
    <w:rsid w:val="001B3191"/>
    <w:rsid w:val="001B34E4"/>
    <w:rsid w:val="001B36A6"/>
    <w:rsid w:val="001B392F"/>
    <w:rsid w:val="001B3A7F"/>
    <w:rsid w:val="001B3C8E"/>
    <w:rsid w:val="001B3D3E"/>
    <w:rsid w:val="001B41BE"/>
    <w:rsid w:val="001B4581"/>
    <w:rsid w:val="001B4728"/>
    <w:rsid w:val="001B4754"/>
    <w:rsid w:val="001B4A68"/>
    <w:rsid w:val="001B4F87"/>
    <w:rsid w:val="001B4FAB"/>
    <w:rsid w:val="001B509E"/>
    <w:rsid w:val="001B5626"/>
    <w:rsid w:val="001B5E10"/>
    <w:rsid w:val="001B6770"/>
    <w:rsid w:val="001B6B57"/>
    <w:rsid w:val="001B6DB1"/>
    <w:rsid w:val="001B762B"/>
    <w:rsid w:val="001B7AF2"/>
    <w:rsid w:val="001B7BD2"/>
    <w:rsid w:val="001B7C73"/>
    <w:rsid w:val="001B7CA3"/>
    <w:rsid w:val="001B7F9F"/>
    <w:rsid w:val="001C00A0"/>
    <w:rsid w:val="001C057E"/>
    <w:rsid w:val="001C077D"/>
    <w:rsid w:val="001C0CD4"/>
    <w:rsid w:val="001C0E06"/>
    <w:rsid w:val="001C0E28"/>
    <w:rsid w:val="001C0FB4"/>
    <w:rsid w:val="001C1529"/>
    <w:rsid w:val="001C1548"/>
    <w:rsid w:val="001C15F0"/>
    <w:rsid w:val="001C1A7F"/>
    <w:rsid w:val="001C1EC9"/>
    <w:rsid w:val="001C1F2D"/>
    <w:rsid w:val="001C1F42"/>
    <w:rsid w:val="001C1FD9"/>
    <w:rsid w:val="001C2534"/>
    <w:rsid w:val="001C25DF"/>
    <w:rsid w:val="001C27B8"/>
    <w:rsid w:val="001C2BD9"/>
    <w:rsid w:val="001C3550"/>
    <w:rsid w:val="001C3909"/>
    <w:rsid w:val="001C3978"/>
    <w:rsid w:val="001C3A47"/>
    <w:rsid w:val="001C3F95"/>
    <w:rsid w:val="001C4186"/>
    <w:rsid w:val="001C4309"/>
    <w:rsid w:val="001C43A3"/>
    <w:rsid w:val="001C495E"/>
    <w:rsid w:val="001C4A64"/>
    <w:rsid w:val="001C4DD9"/>
    <w:rsid w:val="001C5718"/>
    <w:rsid w:val="001C5C54"/>
    <w:rsid w:val="001C60C1"/>
    <w:rsid w:val="001C6BE9"/>
    <w:rsid w:val="001C71EA"/>
    <w:rsid w:val="001C758C"/>
    <w:rsid w:val="001C75D9"/>
    <w:rsid w:val="001C7731"/>
    <w:rsid w:val="001C7844"/>
    <w:rsid w:val="001C7B8B"/>
    <w:rsid w:val="001C7C18"/>
    <w:rsid w:val="001C7CAA"/>
    <w:rsid w:val="001C7FC0"/>
    <w:rsid w:val="001D02DA"/>
    <w:rsid w:val="001D079C"/>
    <w:rsid w:val="001D083B"/>
    <w:rsid w:val="001D0939"/>
    <w:rsid w:val="001D0A4B"/>
    <w:rsid w:val="001D0CA6"/>
    <w:rsid w:val="001D0CC6"/>
    <w:rsid w:val="001D0E34"/>
    <w:rsid w:val="001D132C"/>
    <w:rsid w:val="001D160B"/>
    <w:rsid w:val="001D18DB"/>
    <w:rsid w:val="001D1975"/>
    <w:rsid w:val="001D1A8C"/>
    <w:rsid w:val="001D2242"/>
    <w:rsid w:val="001D2AF7"/>
    <w:rsid w:val="001D2DEE"/>
    <w:rsid w:val="001D30C8"/>
    <w:rsid w:val="001D3392"/>
    <w:rsid w:val="001D33B1"/>
    <w:rsid w:val="001D3A34"/>
    <w:rsid w:val="001D3D2C"/>
    <w:rsid w:val="001D3F8F"/>
    <w:rsid w:val="001D43DC"/>
    <w:rsid w:val="001D43F3"/>
    <w:rsid w:val="001D4530"/>
    <w:rsid w:val="001D4A30"/>
    <w:rsid w:val="001D4E3F"/>
    <w:rsid w:val="001D4F4A"/>
    <w:rsid w:val="001D4F80"/>
    <w:rsid w:val="001D4FBF"/>
    <w:rsid w:val="001D5046"/>
    <w:rsid w:val="001D53C8"/>
    <w:rsid w:val="001D5483"/>
    <w:rsid w:val="001D56A8"/>
    <w:rsid w:val="001D58D1"/>
    <w:rsid w:val="001D5B3D"/>
    <w:rsid w:val="001D5BAF"/>
    <w:rsid w:val="001D6014"/>
    <w:rsid w:val="001D6132"/>
    <w:rsid w:val="001D65F9"/>
    <w:rsid w:val="001D6666"/>
    <w:rsid w:val="001D67E7"/>
    <w:rsid w:val="001D67EB"/>
    <w:rsid w:val="001D68F4"/>
    <w:rsid w:val="001D69B3"/>
    <w:rsid w:val="001D6BED"/>
    <w:rsid w:val="001D6BF5"/>
    <w:rsid w:val="001D70F2"/>
    <w:rsid w:val="001D733D"/>
    <w:rsid w:val="001D7353"/>
    <w:rsid w:val="001D73E7"/>
    <w:rsid w:val="001D74BE"/>
    <w:rsid w:val="001D7705"/>
    <w:rsid w:val="001D7800"/>
    <w:rsid w:val="001E009D"/>
    <w:rsid w:val="001E030A"/>
    <w:rsid w:val="001E039F"/>
    <w:rsid w:val="001E03AC"/>
    <w:rsid w:val="001E064A"/>
    <w:rsid w:val="001E08B3"/>
    <w:rsid w:val="001E08DC"/>
    <w:rsid w:val="001E090A"/>
    <w:rsid w:val="001E098B"/>
    <w:rsid w:val="001E1169"/>
    <w:rsid w:val="001E1229"/>
    <w:rsid w:val="001E1334"/>
    <w:rsid w:val="001E18A5"/>
    <w:rsid w:val="001E1AC8"/>
    <w:rsid w:val="001E1FF0"/>
    <w:rsid w:val="001E2077"/>
    <w:rsid w:val="001E22D5"/>
    <w:rsid w:val="001E2668"/>
    <w:rsid w:val="001E287B"/>
    <w:rsid w:val="001E2C6D"/>
    <w:rsid w:val="001E2FAE"/>
    <w:rsid w:val="001E33BB"/>
    <w:rsid w:val="001E3546"/>
    <w:rsid w:val="001E3594"/>
    <w:rsid w:val="001E3598"/>
    <w:rsid w:val="001E39ED"/>
    <w:rsid w:val="001E40B2"/>
    <w:rsid w:val="001E41EB"/>
    <w:rsid w:val="001E439F"/>
    <w:rsid w:val="001E4571"/>
    <w:rsid w:val="001E486D"/>
    <w:rsid w:val="001E4919"/>
    <w:rsid w:val="001E4A28"/>
    <w:rsid w:val="001E4B0A"/>
    <w:rsid w:val="001E4C21"/>
    <w:rsid w:val="001E5053"/>
    <w:rsid w:val="001E52F8"/>
    <w:rsid w:val="001E5981"/>
    <w:rsid w:val="001E5D8C"/>
    <w:rsid w:val="001E5E9D"/>
    <w:rsid w:val="001E60B9"/>
    <w:rsid w:val="001E612F"/>
    <w:rsid w:val="001E628D"/>
    <w:rsid w:val="001E6765"/>
    <w:rsid w:val="001E6933"/>
    <w:rsid w:val="001E69BC"/>
    <w:rsid w:val="001E6B01"/>
    <w:rsid w:val="001E6C81"/>
    <w:rsid w:val="001E7083"/>
    <w:rsid w:val="001E73B4"/>
    <w:rsid w:val="001E7779"/>
    <w:rsid w:val="001E7924"/>
    <w:rsid w:val="001E7B7A"/>
    <w:rsid w:val="001E7D5C"/>
    <w:rsid w:val="001E7E30"/>
    <w:rsid w:val="001E7F6B"/>
    <w:rsid w:val="001F015D"/>
    <w:rsid w:val="001F0266"/>
    <w:rsid w:val="001F027D"/>
    <w:rsid w:val="001F072D"/>
    <w:rsid w:val="001F08EB"/>
    <w:rsid w:val="001F08EF"/>
    <w:rsid w:val="001F1490"/>
    <w:rsid w:val="001F1ECD"/>
    <w:rsid w:val="001F23E2"/>
    <w:rsid w:val="001F24C4"/>
    <w:rsid w:val="001F28CB"/>
    <w:rsid w:val="001F28EC"/>
    <w:rsid w:val="001F2BE3"/>
    <w:rsid w:val="001F2D13"/>
    <w:rsid w:val="001F30C2"/>
    <w:rsid w:val="001F377D"/>
    <w:rsid w:val="001F3857"/>
    <w:rsid w:val="001F3880"/>
    <w:rsid w:val="001F38EB"/>
    <w:rsid w:val="001F4B41"/>
    <w:rsid w:val="001F5087"/>
    <w:rsid w:val="001F5113"/>
    <w:rsid w:val="001F51EB"/>
    <w:rsid w:val="001F5D2E"/>
    <w:rsid w:val="001F5F41"/>
    <w:rsid w:val="001F6266"/>
    <w:rsid w:val="001F69DE"/>
    <w:rsid w:val="001F6DDB"/>
    <w:rsid w:val="001F6FF6"/>
    <w:rsid w:val="001F72CB"/>
    <w:rsid w:val="001F7627"/>
    <w:rsid w:val="001F792B"/>
    <w:rsid w:val="001F7993"/>
    <w:rsid w:val="001F7D03"/>
    <w:rsid w:val="002002DB"/>
    <w:rsid w:val="0020033C"/>
    <w:rsid w:val="0020040D"/>
    <w:rsid w:val="00200649"/>
    <w:rsid w:val="00200834"/>
    <w:rsid w:val="00200928"/>
    <w:rsid w:val="00201371"/>
    <w:rsid w:val="002014B5"/>
    <w:rsid w:val="0020175B"/>
    <w:rsid w:val="00201833"/>
    <w:rsid w:val="00201F1F"/>
    <w:rsid w:val="00201F86"/>
    <w:rsid w:val="002024DB"/>
    <w:rsid w:val="002024E9"/>
    <w:rsid w:val="002024F8"/>
    <w:rsid w:val="002027CC"/>
    <w:rsid w:val="00202DFB"/>
    <w:rsid w:val="00202E6D"/>
    <w:rsid w:val="00202EA7"/>
    <w:rsid w:val="002031F2"/>
    <w:rsid w:val="00203255"/>
    <w:rsid w:val="00203861"/>
    <w:rsid w:val="002039D2"/>
    <w:rsid w:val="00203B71"/>
    <w:rsid w:val="00204611"/>
    <w:rsid w:val="00204893"/>
    <w:rsid w:val="00204B67"/>
    <w:rsid w:val="00204F1D"/>
    <w:rsid w:val="00205694"/>
    <w:rsid w:val="002056CA"/>
    <w:rsid w:val="00205CAE"/>
    <w:rsid w:val="00205D7C"/>
    <w:rsid w:val="00205FDB"/>
    <w:rsid w:val="00206BB9"/>
    <w:rsid w:val="0020716D"/>
    <w:rsid w:val="00207218"/>
    <w:rsid w:val="002076A5"/>
    <w:rsid w:val="0020775C"/>
    <w:rsid w:val="002077CE"/>
    <w:rsid w:val="00207A71"/>
    <w:rsid w:val="00207AB6"/>
    <w:rsid w:val="00207D9D"/>
    <w:rsid w:val="00207FF4"/>
    <w:rsid w:val="002102FA"/>
    <w:rsid w:val="00210EAE"/>
    <w:rsid w:val="00211074"/>
    <w:rsid w:val="00211304"/>
    <w:rsid w:val="0021131F"/>
    <w:rsid w:val="00211335"/>
    <w:rsid w:val="0021133E"/>
    <w:rsid w:val="002114F9"/>
    <w:rsid w:val="0021186D"/>
    <w:rsid w:val="00211CF0"/>
    <w:rsid w:val="0021237F"/>
    <w:rsid w:val="00212633"/>
    <w:rsid w:val="00212A64"/>
    <w:rsid w:val="00212AE3"/>
    <w:rsid w:val="00212DB3"/>
    <w:rsid w:val="00212E49"/>
    <w:rsid w:val="002131BD"/>
    <w:rsid w:val="00213371"/>
    <w:rsid w:val="0021356F"/>
    <w:rsid w:val="00213967"/>
    <w:rsid w:val="00214076"/>
    <w:rsid w:val="002140C5"/>
    <w:rsid w:val="002144E2"/>
    <w:rsid w:val="00214A35"/>
    <w:rsid w:val="00214AAA"/>
    <w:rsid w:val="00214D32"/>
    <w:rsid w:val="00214FC9"/>
    <w:rsid w:val="002150C0"/>
    <w:rsid w:val="00215344"/>
    <w:rsid w:val="00215487"/>
    <w:rsid w:val="002155E5"/>
    <w:rsid w:val="00215821"/>
    <w:rsid w:val="00215C6C"/>
    <w:rsid w:val="00215DE3"/>
    <w:rsid w:val="0021601A"/>
    <w:rsid w:val="00216306"/>
    <w:rsid w:val="002163B6"/>
    <w:rsid w:val="002164E6"/>
    <w:rsid w:val="002169C5"/>
    <w:rsid w:val="00216BCA"/>
    <w:rsid w:val="00216BD3"/>
    <w:rsid w:val="0021722D"/>
    <w:rsid w:val="00217709"/>
    <w:rsid w:val="00217929"/>
    <w:rsid w:val="00217C6D"/>
    <w:rsid w:val="002207FA"/>
    <w:rsid w:val="002209E4"/>
    <w:rsid w:val="00220B72"/>
    <w:rsid w:val="00220CDB"/>
    <w:rsid w:val="00220DFB"/>
    <w:rsid w:val="002214E4"/>
    <w:rsid w:val="00221B7A"/>
    <w:rsid w:val="00221C14"/>
    <w:rsid w:val="00221EDB"/>
    <w:rsid w:val="002224DB"/>
    <w:rsid w:val="002229F0"/>
    <w:rsid w:val="00222BB7"/>
    <w:rsid w:val="00222FBC"/>
    <w:rsid w:val="002231E8"/>
    <w:rsid w:val="002236FE"/>
    <w:rsid w:val="002237E5"/>
    <w:rsid w:val="002238D9"/>
    <w:rsid w:val="002239A2"/>
    <w:rsid w:val="00223A15"/>
    <w:rsid w:val="00223A69"/>
    <w:rsid w:val="00223A80"/>
    <w:rsid w:val="00223BEA"/>
    <w:rsid w:val="002240AB"/>
    <w:rsid w:val="00224221"/>
    <w:rsid w:val="002243DD"/>
    <w:rsid w:val="0022474F"/>
    <w:rsid w:val="00224F35"/>
    <w:rsid w:val="0022544C"/>
    <w:rsid w:val="002254E2"/>
    <w:rsid w:val="00225A32"/>
    <w:rsid w:val="00225D71"/>
    <w:rsid w:val="002263C0"/>
    <w:rsid w:val="002264D2"/>
    <w:rsid w:val="00226726"/>
    <w:rsid w:val="0022746D"/>
    <w:rsid w:val="002276E8"/>
    <w:rsid w:val="002278A3"/>
    <w:rsid w:val="002279B9"/>
    <w:rsid w:val="00227ABE"/>
    <w:rsid w:val="00227FB4"/>
    <w:rsid w:val="00230C0C"/>
    <w:rsid w:val="00230CBD"/>
    <w:rsid w:val="00230D95"/>
    <w:rsid w:val="002312E1"/>
    <w:rsid w:val="00231951"/>
    <w:rsid w:val="00231BB5"/>
    <w:rsid w:val="00231F12"/>
    <w:rsid w:val="0023221A"/>
    <w:rsid w:val="0023242A"/>
    <w:rsid w:val="00232456"/>
    <w:rsid w:val="002325B1"/>
    <w:rsid w:val="002327CD"/>
    <w:rsid w:val="00232F02"/>
    <w:rsid w:val="00233865"/>
    <w:rsid w:val="002338D3"/>
    <w:rsid w:val="00233BE4"/>
    <w:rsid w:val="00233CB7"/>
    <w:rsid w:val="00233E8C"/>
    <w:rsid w:val="00233ECD"/>
    <w:rsid w:val="002340FD"/>
    <w:rsid w:val="00234233"/>
    <w:rsid w:val="00234234"/>
    <w:rsid w:val="00234471"/>
    <w:rsid w:val="002348B8"/>
    <w:rsid w:val="0023491C"/>
    <w:rsid w:val="002349E8"/>
    <w:rsid w:val="00234A04"/>
    <w:rsid w:val="00234C6E"/>
    <w:rsid w:val="002356DC"/>
    <w:rsid w:val="00235B1A"/>
    <w:rsid w:val="00236142"/>
    <w:rsid w:val="00236239"/>
    <w:rsid w:val="002364B7"/>
    <w:rsid w:val="00236533"/>
    <w:rsid w:val="00236DBA"/>
    <w:rsid w:val="00237677"/>
    <w:rsid w:val="00237B6D"/>
    <w:rsid w:val="00237EBE"/>
    <w:rsid w:val="00237F34"/>
    <w:rsid w:val="002405EF"/>
    <w:rsid w:val="00240816"/>
    <w:rsid w:val="002408D9"/>
    <w:rsid w:val="00240940"/>
    <w:rsid w:val="00240B05"/>
    <w:rsid w:val="00240B5C"/>
    <w:rsid w:val="00240F61"/>
    <w:rsid w:val="00241131"/>
    <w:rsid w:val="00241F7A"/>
    <w:rsid w:val="0024202E"/>
    <w:rsid w:val="0024208A"/>
    <w:rsid w:val="0024223E"/>
    <w:rsid w:val="00242349"/>
    <w:rsid w:val="00242458"/>
    <w:rsid w:val="00242822"/>
    <w:rsid w:val="00242ABE"/>
    <w:rsid w:val="00242CB8"/>
    <w:rsid w:val="00243191"/>
    <w:rsid w:val="00243354"/>
    <w:rsid w:val="0024355A"/>
    <w:rsid w:val="00243BD5"/>
    <w:rsid w:val="00244251"/>
    <w:rsid w:val="002447D0"/>
    <w:rsid w:val="0024482A"/>
    <w:rsid w:val="00244C68"/>
    <w:rsid w:val="00244D82"/>
    <w:rsid w:val="00244FED"/>
    <w:rsid w:val="00245184"/>
    <w:rsid w:val="00245205"/>
    <w:rsid w:val="002455A4"/>
    <w:rsid w:val="00245AED"/>
    <w:rsid w:val="00245CDC"/>
    <w:rsid w:val="00246022"/>
    <w:rsid w:val="00246406"/>
    <w:rsid w:val="0024682D"/>
    <w:rsid w:val="00247130"/>
    <w:rsid w:val="00247288"/>
    <w:rsid w:val="00247470"/>
    <w:rsid w:val="002476E9"/>
    <w:rsid w:val="0024778D"/>
    <w:rsid w:val="00247A21"/>
    <w:rsid w:val="00247D50"/>
    <w:rsid w:val="00247D66"/>
    <w:rsid w:val="00247FD6"/>
    <w:rsid w:val="0025025E"/>
    <w:rsid w:val="002502AE"/>
    <w:rsid w:val="00250B7E"/>
    <w:rsid w:val="00250C3F"/>
    <w:rsid w:val="00250E63"/>
    <w:rsid w:val="0025110F"/>
    <w:rsid w:val="002513F4"/>
    <w:rsid w:val="00251E28"/>
    <w:rsid w:val="00252209"/>
    <w:rsid w:val="00252A66"/>
    <w:rsid w:val="00253931"/>
    <w:rsid w:val="00253937"/>
    <w:rsid w:val="00254728"/>
    <w:rsid w:val="00254A7C"/>
    <w:rsid w:val="00254C89"/>
    <w:rsid w:val="00254C9E"/>
    <w:rsid w:val="00254CA0"/>
    <w:rsid w:val="00254FC0"/>
    <w:rsid w:val="0025551F"/>
    <w:rsid w:val="002556C2"/>
    <w:rsid w:val="00255717"/>
    <w:rsid w:val="00255812"/>
    <w:rsid w:val="00255A6C"/>
    <w:rsid w:val="00255FCE"/>
    <w:rsid w:val="0025622D"/>
    <w:rsid w:val="00256FE8"/>
    <w:rsid w:val="002575F2"/>
    <w:rsid w:val="00257617"/>
    <w:rsid w:val="00257A1E"/>
    <w:rsid w:val="00257A54"/>
    <w:rsid w:val="00257E13"/>
    <w:rsid w:val="00257E7A"/>
    <w:rsid w:val="0026033D"/>
    <w:rsid w:val="00260516"/>
    <w:rsid w:val="00260569"/>
    <w:rsid w:val="00260C0D"/>
    <w:rsid w:val="00260C81"/>
    <w:rsid w:val="002610CE"/>
    <w:rsid w:val="00261260"/>
    <w:rsid w:val="002612A3"/>
    <w:rsid w:val="00261794"/>
    <w:rsid w:val="002619F7"/>
    <w:rsid w:val="00261BF1"/>
    <w:rsid w:val="00261E90"/>
    <w:rsid w:val="002621CB"/>
    <w:rsid w:val="00262265"/>
    <w:rsid w:val="00262291"/>
    <w:rsid w:val="0026359D"/>
    <w:rsid w:val="00263FE5"/>
    <w:rsid w:val="00264A3A"/>
    <w:rsid w:val="00264AE0"/>
    <w:rsid w:val="00264C69"/>
    <w:rsid w:val="00264D52"/>
    <w:rsid w:val="00264F47"/>
    <w:rsid w:val="0026528C"/>
    <w:rsid w:val="002653BA"/>
    <w:rsid w:val="0026541D"/>
    <w:rsid w:val="00265958"/>
    <w:rsid w:val="00265A02"/>
    <w:rsid w:val="00265D00"/>
    <w:rsid w:val="00265D93"/>
    <w:rsid w:val="00265DAE"/>
    <w:rsid w:val="00265DE2"/>
    <w:rsid w:val="00266152"/>
    <w:rsid w:val="0026631D"/>
    <w:rsid w:val="00266364"/>
    <w:rsid w:val="002663BE"/>
    <w:rsid w:val="0026679A"/>
    <w:rsid w:val="00266BB6"/>
    <w:rsid w:val="002671E7"/>
    <w:rsid w:val="00267206"/>
    <w:rsid w:val="00267398"/>
    <w:rsid w:val="002677F6"/>
    <w:rsid w:val="00267B6F"/>
    <w:rsid w:val="00267EA2"/>
    <w:rsid w:val="00267F1C"/>
    <w:rsid w:val="00267F54"/>
    <w:rsid w:val="00270002"/>
    <w:rsid w:val="0027036E"/>
    <w:rsid w:val="00270617"/>
    <w:rsid w:val="00270C6F"/>
    <w:rsid w:val="00270D00"/>
    <w:rsid w:val="00271367"/>
    <w:rsid w:val="00271439"/>
    <w:rsid w:val="002715F9"/>
    <w:rsid w:val="0027170F"/>
    <w:rsid w:val="00271A47"/>
    <w:rsid w:val="00271AD3"/>
    <w:rsid w:val="00271FD1"/>
    <w:rsid w:val="00272094"/>
    <w:rsid w:val="0027214D"/>
    <w:rsid w:val="0027224B"/>
    <w:rsid w:val="002724D5"/>
    <w:rsid w:val="00272658"/>
    <w:rsid w:val="00272C6B"/>
    <w:rsid w:val="0027300D"/>
    <w:rsid w:val="00273110"/>
    <w:rsid w:val="002732FA"/>
    <w:rsid w:val="00273613"/>
    <w:rsid w:val="0027373B"/>
    <w:rsid w:val="002741CE"/>
    <w:rsid w:val="00274A1E"/>
    <w:rsid w:val="00274CBB"/>
    <w:rsid w:val="00274DEE"/>
    <w:rsid w:val="00274E93"/>
    <w:rsid w:val="002753BF"/>
    <w:rsid w:val="00275478"/>
    <w:rsid w:val="0027548E"/>
    <w:rsid w:val="0027549B"/>
    <w:rsid w:val="00275C4D"/>
    <w:rsid w:val="00275D66"/>
    <w:rsid w:val="0027612D"/>
    <w:rsid w:val="002765DA"/>
    <w:rsid w:val="002766E7"/>
    <w:rsid w:val="00276706"/>
    <w:rsid w:val="00276729"/>
    <w:rsid w:val="00276C2E"/>
    <w:rsid w:val="00276EBA"/>
    <w:rsid w:val="002771DE"/>
    <w:rsid w:val="002773EE"/>
    <w:rsid w:val="002774A9"/>
    <w:rsid w:val="002774C3"/>
    <w:rsid w:val="00277CC8"/>
    <w:rsid w:val="00277DB9"/>
    <w:rsid w:val="002800E4"/>
    <w:rsid w:val="00280314"/>
    <w:rsid w:val="002805E4"/>
    <w:rsid w:val="00280704"/>
    <w:rsid w:val="00280B7F"/>
    <w:rsid w:val="00280C04"/>
    <w:rsid w:val="0028106F"/>
    <w:rsid w:val="00281709"/>
    <w:rsid w:val="00281838"/>
    <w:rsid w:val="00281974"/>
    <w:rsid w:val="00281DAE"/>
    <w:rsid w:val="0028201C"/>
    <w:rsid w:val="00282BAB"/>
    <w:rsid w:val="00282D45"/>
    <w:rsid w:val="002831ED"/>
    <w:rsid w:val="00283493"/>
    <w:rsid w:val="00283623"/>
    <w:rsid w:val="00283641"/>
    <w:rsid w:val="00283B4E"/>
    <w:rsid w:val="00283CC7"/>
    <w:rsid w:val="00283E26"/>
    <w:rsid w:val="00283FD7"/>
    <w:rsid w:val="00284182"/>
    <w:rsid w:val="002846A5"/>
    <w:rsid w:val="00284930"/>
    <w:rsid w:val="00284D95"/>
    <w:rsid w:val="00285083"/>
    <w:rsid w:val="002851E1"/>
    <w:rsid w:val="00285236"/>
    <w:rsid w:val="00285316"/>
    <w:rsid w:val="002855D9"/>
    <w:rsid w:val="00285A25"/>
    <w:rsid w:val="00285F98"/>
    <w:rsid w:val="0028605E"/>
    <w:rsid w:val="00286117"/>
    <w:rsid w:val="0028680B"/>
    <w:rsid w:val="00286AF6"/>
    <w:rsid w:val="00287060"/>
    <w:rsid w:val="002871CD"/>
    <w:rsid w:val="002873AF"/>
    <w:rsid w:val="00287D21"/>
    <w:rsid w:val="00290348"/>
    <w:rsid w:val="0029054B"/>
    <w:rsid w:val="00290AE3"/>
    <w:rsid w:val="0029112E"/>
    <w:rsid w:val="0029192D"/>
    <w:rsid w:val="00291ADE"/>
    <w:rsid w:val="00291BF6"/>
    <w:rsid w:val="00291E9D"/>
    <w:rsid w:val="0029234E"/>
    <w:rsid w:val="002926DC"/>
    <w:rsid w:val="002927B3"/>
    <w:rsid w:val="00292CA3"/>
    <w:rsid w:val="00292EA3"/>
    <w:rsid w:val="002930FF"/>
    <w:rsid w:val="0029324D"/>
    <w:rsid w:val="00293398"/>
    <w:rsid w:val="0029369A"/>
    <w:rsid w:val="00293AA7"/>
    <w:rsid w:val="00293AB6"/>
    <w:rsid w:val="00293B1E"/>
    <w:rsid w:val="00293CB6"/>
    <w:rsid w:val="00294045"/>
    <w:rsid w:val="0029452C"/>
    <w:rsid w:val="00294D50"/>
    <w:rsid w:val="00295112"/>
    <w:rsid w:val="00295260"/>
    <w:rsid w:val="0029578C"/>
    <w:rsid w:val="002958C5"/>
    <w:rsid w:val="00295A42"/>
    <w:rsid w:val="00295A9E"/>
    <w:rsid w:val="002965D4"/>
    <w:rsid w:val="002965FA"/>
    <w:rsid w:val="00296640"/>
    <w:rsid w:val="00296A8A"/>
    <w:rsid w:val="00296CFA"/>
    <w:rsid w:val="00296F78"/>
    <w:rsid w:val="002972C6"/>
    <w:rsid w:val="002977D6"/>
    <w:rsid w:val="00297936"/>
    <w:rsid w:val="00297C5A"/>
    <w:rsid w:val="00297C91"/>
    <w:rsid w:val="00297F49"/>
    <w:rsid w:val="002A0009"/>
    <w:rsid w:val="002A0063"/>
    <w:rsid w:val="002A0314"/>
    <w:rsid w:val="002A03CB"/>
    <w:rsid w:val="002A0737"/>
    <w:rsid w:val="002A0A70"/>
    <w:rsid w:val="002A0B70"/>
    <w:rsid w:val="002A1856"/>
    <w:rsid w:val="002A18FB"/>
    <w:rsid w:val="002A1FA7"/>
    <w:rsid w:val="002A20F4"/>
    <w:rsid w:val="002A2152"/>
    <w:rsid w:val="002A2181"/>
    <w:rsid w:val="002A2301"/>
    <w:rsid w:val="002A26A0"/>
    <w:rsid w:val="002A303A"/>
    <w:rsid w:val="002A3168"/>
    <w:rsid w:val="002A3689"/>
    <w:rsid w:val="002A393C"/>
    <w:rsid w:val="002A3D41"/>
    <w:rsid w:val="002A3F45"/>
    <w:rsid w:val="002A3F5F"/>
    <w:rsid w:val="002A4128"/>
    <w:rsid w:val="002A4338"/>
    <w:rsid w:val="002A4626"/>
    <w:rsid w:val="002A49D4"/>
    <w:rsid w:val="002A4A78"/>
    <w:rsid w:val="002A4BFC"/>
    <w:rsid w:val="002A4CFA"/>
    <w:rsid w:val="002A4FAA"/>
    <w:rsid w:val="002A5A0A"/>
    <w:rsid w:val="002A6122"/>
    <w:rsid w:val="002A67CE"/>
    <w:rsid w:val="002A6A41"/>
    <w:rsid w:val="002A7198"/>
    <w:rsid w:val="002A79AC"/>
    <w:rsid w:val="002A7CA1"/>
    <w:rsid w:val="002B012E"/>
    <w:rsid w:val="002B0233"/>
    <w:rsid w:val="002B027B"/>
    <w:rsid w:val="002B049F"/>
    <w:rsid w:val="002B05BE"/>
    <w:rsid w:val="002B0664"/>
    <w:rsid w:val="002B0BB1"/>
    <w:rsid w:val="002B0CD1"/>
    <w:rsid w:val="002B0F83"/>
    <w:rsid w:val="002B136E"/>
    <w:rsid w:val="002B1553"/>
    <w:rsid w:val="002B15EE"/>
    <w:rsid w:val="002B1686"/>
    <w:rsid w:val="002B18F1"/>
    <w:rsid w:val="002B1A76"/>
    <w:rsid w:val="002B1BC5"/>
    <w:rsid w:val="002B1D50"/>
    <w:rsid w:val="002B279B"/>
    <w:rsid w:val="002B29FE"/>
    <w:rsid w:val="002B2DA2"/>
    <w:rsid w:val="002B311A"/>
    <w:rsid w:val="002B33A1"/>
    <w:rsid w:val="002B353C"/>
    <w:rsid w:val="002B3A4C"/>
    <w:rsid w:val="002B430E"/>
    <w:rsid w:val="002B4504"/>
    <w:rsid w:val="002B460D"/>
    <w:rsid w:val="002B47EA"/>
    <w:rsid w:val="002B49F0"/>
    <w:rsid w:val="002B4C0D"/>
    <w:rsid w:val="002B5318"/>
    <w:rsid w:val="002B5B32"/>
    <w:rsid w:val="002B5BBB"/>
    <w:rsid w:val="002B5C2D"/>
    <w:rsid w:val="002B5C81"/>
    <w:rsid w:val="002B5CA3"/>
    <w:rsid w:val="002B6149"/>
    <w:rsid w:val="002B6499"/>
    <w:rsid w:val="002B689A"/>
    <w:rsid w:val="002B6FAA"/>
    <w:rsid w:val="002B7276"/>
    <w:rsid w:val="002B7A8B"/>
    <w:rsid w:val="002B7B7F"/>
    <w:rsid w:val="002B7D7A"/>
    <w:rsid w:val="002B7FB7"/>
    <w:rsid w:val="002C067B"/>
    <w:rsid w:val="002C073F"/>
    <w:rsid w:val="002C0A08"/>
    <w:rsid w:val="002C0BBC"/>
    <w:rsid w:val="002C0CC6"/>
    <w:rsid w:val="002C0E3B"/>
    <w:rsid w:val="002C111B"/>
    <w:rsid w:val="002C133E"/>
    <w:rsid w:val="002C155E"/>
    <w:rsid w:val="002C18CC"/>
    <w:rsid w:val="002C197D"/>
    <w:rsid w:val="002C1AC8"/>
    <w:rsid w:val="002C1CFC"/>
    <w:rsid w:val="002C1F12"/>
    <w:rsid w:val="002C2125"/>
    <w:rsid w:val="002C26E0"/>
    <w:rsid w:val="002C293F"/>
    <w:rsid w:val="002C2DA5"/>
    <w:rsid w:val="002C3314"/>
    <w:rsid w:val="002C339B"/>
    <w:rsid w:val="002C39DD"/>
    <w:rsid w:val="002C3A99"/>
    <w:rsid w:val="002C3CD9"/>
    <w:rsid w:val="002C3CF5"/>
    <w:rsid w:val="002C3E71"/>
    <w:rsid w:val="002C415A"/>
    <w:rsid w:val="002C41F7"/>
    <w:rsid w:val="002C430A"/>
    <w:rsid w:val="002C44EB"/>
    <w:rsid w:val="002C4558"/>
    <w:rsid w:val="002C46DB"/>
    <w:rsid w:val="002C47EF"/>
    <w:rsid w:val="002C4E2B"/>
    <w:rsid w:val="002C4EDE"/>
    <w:rsid w:val="002C4F09"/>
    <w:rsid w:val="002C5614"/>
    <w:rsid w:val="002C5A38"/>
    <w:rsid w:val="002C5CA4"/>
    <w:rsid w:val="002C60A5"/>
    <w:rsid w:val="002C60F5"/>
    <w:rsid w:val="002C62BF"/>
    <w:rsid w:val="002C6552"/>
    <w:rsid w:val="002C6A9E"/>
    <w:rsid w:val="002C6AF2"/>
    <w:rsid w:val="002C6CAE"/>
    <w:rsid w:val="002C6CF1"/>
    <w:rsid w:val="002C6E99"/>
    <w:rsid w:val="002C72DC"/>
    <w:rsid w:val="002C736C"/>
    <w:rsid w:val="002C788C"/>
    <w:rsid w:val="002C793C"/>
    <w:rsid w:val="002C79F4"/>
    <w:rsid w:val="002C7EB0"/>
    <w:rsid w:val="002C7FF0"/>
    <w:rsid w:val="002D006F"/>
    <w:rsid w:val="002D0A3D"/>
    <w:rsid w:val="002D0C83"/>
    <w:rsid w:val="002D0DBE"/>
    <w:rsid w:val="002D0EAA"/>
    <w:rsid w:val="002D0EB5"/>
    <w:rsid w:val="002D135D"/>
    <w:rsid w:val="002D14E6"/>
    <w:rsid w:val="002D17F0"/>
    <w:rsid w:val="002D18BE"/>
    <w:rsid w:val="002D1956"/>
    <w:rsid w:val="002D1A45"/>
    <w:rsid w:val="002D1A86"/>
    <w:rsid w:val="002D1E06"/>
    <w:rsid w:val="002D1E21"/>
    <w:rsid w:val="002D22AD"/>
    <w:rsid w:val="002D263F"/>
    <w:rsid w:val="002D2BBC"/>
    <w:rsid w:val="002D2F9C"/>
    <w:rsid w:val="002D321E"/>
    <w:rsid w:val="002D3549"/>
    <w:rsid w:val="002D3561"/>
    <w:rsid w:val="002D3FB7"/>
    <w:rsid w:val="002D3FBC"/>
    <w:rsid w:val="002D432D"/>
    <w:rsid w:val="002D43F1"/>
    <w:rsid w:val="002D4B1E"/>
    <w:rsid w:val="002D4B60"/>
    <w:rsid w:val="002D4EFC"/>
    <w:rsid w:val="002D53AB"/>
    <w:rsid w:val="002D550B"/>
    <w:rsid w:val="002D587C"/>
    <w:rsid w:val="002D5D47"/>
    <w:rsid w:val="002D6628"/>
    <w:rsid w:val="002D6683"/>
    <w:rsid w:val="002D66E6"/>
    <w:rsid w:val="002D6BBE"/>
    <w:rsid w:val="002D6DC4"/>
    <w:rsid w:val="002D70B5"/>
    <w:rsid w:val="002D7314"/>
    <w:rsid w:val="002D7551"/>
    <w:rsid w:val="002D7682"/>
    <w:rsid w:val="002D7E70"/>
    <w:rsid w:val="002E085A"/>
    <w:rsid w:val="002E08AC"/>
    <w:rsid w:val="002E0B30"/>
    <w:rsid w:val="002E0B83"/>
    <w:rsid w:val="002E0C0F"/>
    <w:rsid w:val="002E10FC"/>
    <w:rsid w:val="002E1218"/>
    <w:rsid w:val="002E13CF"/>
    <w:rsid w:val="002E14D6"/>
    <w:rsid w:val="002E1653"/>
    <w:rsid w:val="002E16ED"/>
    <w:rsid w:val="002E1749"/>
    <w:rsid w:val="002E1C53"/>
    <w:rsid w:val="002E20D6"/>
    <w:rsid w:val="002E2442"/>
    <w:rsid w:val="002E2653"/>
    <w:rsid w:val="002E28BE"/>
    <w:rsid w:val="002E2D79"/>
    <w:rsid w:val="002E3097"/>
    <w:rsid w:val="002E3256"/>
    <w:rsid w:val="002E3276"/>
    <w:rsid w:val="002E3507"/>
    <w:rsid w:val="002E366D"/>
    <w:rsid w:val="002E36EF"/>
    <w:rsid w:val="002E3954"/>
    <w:rsid w:val="002E3DED"/>
    <w:rsid w:val="002E4006"/>
    <w:rsid w:val="002E43B4"/>
    <w:rsid w:val="002E48B1"/>
    <w:rsid w:val="002E4C89"/>
    <w:rsid w:val="002E4DEB"/>
    <w:rsid w:val="002E4F79"/>
    <w:rsid w:val="002E4FE1"/>
    <w:rsid w:val="002E5597"/>
    <w:rsid w:val="002E5CC8"/>
    <w:rsid w:val="002E5DE7"/>
    <w:rsid w:val="002E66AE"/>
    <w:rsid w:val="002E6855"/>
    <w:rsid w:val="002E6C61"/>
    <w:rsid w:val="002E6E14"/>
    <w:rsid w:val="002E7572"/>
    <w:rsid w:val="002E757B"/>
    <w:rsid w:val="002E760A"/>
    <w:rsid w:val="002E77A9"/>
    <w:rsid w:val="002E78C8"/>
    <w:rsid w:val="002E78E0"/>
    <w:rsid w:val="002E7FB5"/>
    <w:rsid w:val="002F0019"/>
    <w:rsid w:val="002F04F9"/>
    <w:rsid w:val="002F0996"/>
    <w:rsid w:val="002F1051"/>
    <w:rsid w:val="002F120A"/>
    <w:rsid w:val="002F17BA"/>
    <w:rsid w:val="002F17D7"/>
    <w:rsid w:val="002F1F9A"/>
    <w:rsid w:val="002F21D7"/>
    <w:rsid w:val="002F23B5"/>
    <w:rsid w:val="002F2420"/>
    <w:rsid w:val="002F2516"/>
    <w:rsid w:val="002F2F44"/>
    <w:rsid w:val="002F3224"/>
    <w:rsid w:val="002F324C"/>
    <w:rsid w:val="002F3701"/>
    <w:rsid w:val="002F37CE"/>
    <w:rsid w:val="002F39D7"/>
    <w:rsid w:val="002F3A08"/>
    <w:rsid w:val="002F3D0E"/>
    <w:rsid w:val="002F43D7"/>
    <w:rsid w:val="002F46E2"/>
    <w:rsid w:val="002F4976"/>
    <w:rsid w:val="002F4CE5"/>
    <w:rsid w:val="002F4E78"/>
    <w:rsid w:val="002F58A5"/>
    <w:rsid w:val="002F58CC"/>
    <w:rsid w:val="002F590B"/>
    <w:rsid w:val="002F61C2"/>
    <w:rsid w:val="002F637B"/>
    <w:rsid w:val="002F6DF9"/>
    <w:rsid w:val="002F6FB5"/>
    <w:rsid w:val="002F72B7"/>
    <w:rsid w:val="002F73FA"/>
    <w:rsid w:val="002F769B"/>
    <w:rsid w:val="002F79CA"/>
    <w:rsid w:val="002F7DFE"/>
    <w:rsid w:val="002F7F65"/>
    <w:rsid w:val="0030023C"/>
    <w:rsid w:val="003002DE"/>
    <w:rsid w:val="00300682"/>
    <w:rsid w:val="00300839"/>
    <w:rsid w:val="00300971"/>
    <w:rsid w:val="00300A27"/>
    <w:rsid w:val="00300A90"/>
    <w:rsid w:val="00301237"/>
    <w:rsid w:val="003014F1"/>
    <w:rsid w:val="003017FD"/>
    <w:rsid w:val="003018E4"/>
    <w:rsid w:val="00301B92"/>
    <w:rsid w:val="00301C60"/>
    <w:rsid w:val="00301D21"/>
    <w:rsid w:val="00301D37"/>
    <w:rsid w:val="00301DB6"/>
    <w:rsid w:val="0030219A"/>
    <w:rsid w:val="0030239A"/>
    <w:rsid w:val="00302415"/>
    <w:rsid w:val="00302477"/>
    <w:rsid w:val="00302728"/>
    <w:rsid w:val="003027CC"/>
    <w:rsid w:val="00302A53"/>
    <w:rsid w:val="00302BF0"/>
    <w:rsid w:val="00302C2A"/>
    <w:rsid w:val="00302EBC"/>
    <w:rsid w:val="0030312E"/>
    <w:rsid w:val="003036CD"/>
    <w:rsid w:val="00303A98"/>
    <w:rsid w:val="00303B54"/>
    <w:rsid w:val="00303F21"/>
    <w:rsid w:val="00303F52"/>
    <w:rsid w:val="00303F9C"/>
    <w:rsid w:val="00303FD2"/>
    <w:rsid w:val="0030423D"/>
    <w:rsid w:val="00304311"/>
    <w:rsid w:val="00304349"/>
    <w:rsid w:val="0030443D"/>
    <w:rsid w:val="00304442"/>
    <w:rsid w:val="00304E82"/>
    <w:rsid w:val="00305154"/>
    <w:rsid w:val="00305421"/>
    <w:rsid w:val="003055DF"/>
    <w:rsid w:val="00305649"/>
    <w:rsid w:val="0030582A"/>
    <w:rsid w:val="0030599D"/>
    <w:rsid w:val="00305BF9"/>
    <w:rsid w:val="0030685E"/>
    <w:rsid w:val="00306B66"/>
    <w:rsid w:val="00306D3D"/>
    <w:rsid w:val="00306FD9"/>
    <w:rsid w:val="003074CE"/>
    <w:rsid w:val="00307775"/>
    <w:rsid w:val="00307A53"/>
    <w:rsid w:val="00307D97"/>
    <w:rsid w:val="00310C37"/>
    <w:rsid w:val="00311008"/>
    <w:rsid w:val="00311037"/>
    <w:rsid w:val="00311137"/>
    <w:rsid w:val="00311378"/>
    <w:rsid w:val="0031163A"/>
    <w:rsid w:val="003117BE"/>
    <w:rsid w:val="00311CAF"/>
    <w:rsid w:val="00312354"/>
    <w:rsid w:val="003126B1"/>
    <w:rsid w:val="003126CF"/>
    <w:rsid w:val="00312873"/>
    <w:rsid w:val="00312A4F"/>
    <w:rsid w:val="00312D05"/>
    <w:rsid w:val="00312D06"/>
    <w:rsid w:val="00312E04"/>
    <w:rsid w:val="003135F7"/>
    <w:rsid w:val="00313740"/>
    <w:rsid w:val="00313B4A"/>
    <w:rsid w:val="00313BBC"/>
    <w:rsid w:val="00313D23"/>
    <w:rsid w:val="00313D3D"/>
    <w:rsid w:val="00313DB2"/>
    <w:rsid w:val="0031402D"/>
    <w:rsid w:val="00314225"/>
    <w:rsid w:val="0031437E"/>
    <w:rsid w:val="0031495B"/>
    <w:rsid w:val="003151ED"/>
    <w:rsid w:val="003152A8"/>
    <w:rsid w:val="00315611"/>
    <w:rsid w:val="0031574E"/>
    <w:rsid w:val="003158BF"/>
    <w:rsid w:val="00315C71"/>
    <w:rsid w:val="00316014"/>
    <w:rsid w:val="00316299"/>
    <w:rsid w:val="003164AF"/>
    <w:rsid w:val="00316562"/>
    <w:rsid w:val="0031666F"/>
    <w:rsid w:val="003166F1"/>
    <w:rsid w:val="00316CA1"/>
    <w:rsid w:val="00317055"/>
    <w:rsid w:val="003175B5"/>
    <w:rsid w:val="003175DC"/>
    <w:rsid w:val="0031762A"/>
    <w:rsid w:val="00317AA6"/>
    <w:rsid w:val="00317B78"/>
    <w:rsid w:val="00317DAF"/>
    <w:rsid w:val="003200D5"/>
    <w:rsid w:val="00320238"/>
    <w:rsid w:val="00320265"/>
    <w:rsid w:val="00320376"/>
    <w:rsid w:val="003209D6"/>
    <w:rsid w:val="0032150D"/>
    <w:rsid w:val="0032172D"/>
    <w:rsid w:val="00321850"/>
    <w:rsid w:val="00321EC7"/>
    <w:rsid w:val="003224D8"/>
    <w:rsid w:val="003225D4"/>
    <w:rsid w:val="0032274D"/>
    <w:rsid w:val="00322929"/>
    <w:rsid w:val="00322AA1"/>
    <w:rsid w:val="003232D2"/>
    <w:rsid w:val="00323305"/>
    <w:rsid w:val="00323373"/>
    <w:rsid w:val="00323618"/>
    <w:rsid w:val="003240AC"/>
    <w:rsid w:val="00324321"/>
    <w:rsid w:val="00324560"/>
    <w:rsid w:val="003247F7"/>
    <w:rsid w:val="00324978"/>
    <w:rsid w:val="00324AE5"/>
    <w:rsid w:val="00324EEE"/>
    <w:rsid w:val="003250A1"/>
    <w:rsid w:val="00325367"/>
    <w:rsid w:val="00325395"/>
    <w:rsid w:val="00325773"/>
    <w:rsid w:val="003257CF"/>
    <w:rsid w:val="00325CAF"/>
    <w:rsid w:val="00325DFF"/>
    <w:rsid w:val="00325FBE"/>
    <w:rsid w:val="0032603A"/>
    <w:rsid w:val="003261FC"/>
    <w:rsid w:val="00326495"/>
    <w:rsid w:val="00326655"/>
    <w:rsid w:val="003268CF"/>
    <w:rsid w:val="00326C6E"/>
    <w:rsid w:val="00326F76"/>
    <w:rsid w:val="003270CE"/>
    <w:rsid w:val="00327131"/>
    <w:rsid w:val="003271A7"/>
    <w:rsid w:val="003274BF"/>
    <w:rsid w:val="00327A97"/>
    <w:rsid w:val="00327A9A"/>
    <w:rsid w:val="00330164"/>
    <w:rsid w:val="00330FCD"/>
    <w:rsid w:val="0033137F"/>
    <w:rsid w:val="00331B00"/>
    <w:rsid w:val="00331D29"/>
    <w:rsid w:val="00331F4D"/>
    <w:rsid w:val="00332155"/>
    <w:rsid w:val="0033240B"/>
    <w:rsid w:val="00332470"/>
    <w:rsid w:val="00332721"/>
    <w:rsid w:val="00332726"/>
    <w:rsid w:val="003327F4"/>
    <w:rsid w:val="00332878"/>
    <w:rsid w:val="00332E8A"/>
    <w:rsid w:val="0033324D"/>
    <w:rsid w:val="00333839"/>
    <w:rsid w:val="00333B44"/>
    <w:rsid w:val="00333DF1"/>
    <w:rsid w:val="00334BB2"/>
    <w:rsid w:val="00334E29"/>
    <w:rsid w:val="0033556D"/>
    <w:rsid w:val="00335993"/>
    <w:rsid w:val="00335CF9"/>
    <w:rsid w:val="00336633"/>
    <w:rsid w:val="0033665B"/>
    <w:rsid w:val="00336995"/>
    <w:rsid w:val="00336D22"/>
    <w:rsid w:val="00336F19"/>
    <w:rsid w:val="00336F89"/>
    <w:rsid w:val="00336FBE"/>
    <w:rsid w:val="0033702C"/>
    <w:rsid w:val="0033719D"/>
    <w:rsid w:val="003372BB"/>
    <w:rsid w:val="00337374"/>
    <w:rsid w:val="003375B6"/>
    <w:rsid w:val="003376CF"/>
    <w:rsid w:val="00337764"/>
    <w:rsid w:val="0033798C"/>
    <w:rsid w:val="00337AFB"/>
    <w:rsid w:val="00337BC8"/>
    <w:rsid w:val="00337C97"/>
    <w:rsid w:val="0034037A"/>
    <w:rsid w:val="003405F0"/>
    <w:rsid w:val="00340753"/>
    <w:rsid w:val="00340A6A"/>
    <w:rsid w:val="00340EF3"/>
    <w:rsid w:val="00341374"/>
    <w:rsid w:val="00341A8C"/>
    <w:rsid w:val="00341BE8"/>
    <w:rsid w:val="00341C92"/>
    <w:rsid w:val="00341D5C"/>
    <w:rsid w:val="00341FC0"/>
    <w:rsid w:val="003422C1"/>
    <w:rsid w:val="003422D0"/>
    <w:rsid w:val="00342362"/>
    <w:rsid w:val="00342482"/>
    <w:rsid w:val="0034274E"/>
    <w:rsid w:val="00342A3A"/>
    <w:rsid w:val="00342A57"/>
    <w:rsid w:val="00343037"/>
    <w:rsid w:val="00343391"/>
    <w:rsid w:val="00343C9F"/>
    <w:rsid w:val="00344162"/>
    <w:rsid w:val="003443D0"/>
    <w:rsid w:val="003444BC"/>
    <w:rsid w:val="003444EE"/>
    <w:rsid w:val="00344716"/>
    <w:rsid w:val="00344756"/>
    <w:rsid w:val="003448C0"/>
    <w:rsid w:val="00344ADF"/>
    <w:rsid w:val="00345249"/>
    <w:rsid w:val="00345271"/>
    <w:rsid w:val="00345304"/>
    <w:rsid w:val="00345343"/>
    <w:rsid w:val="003454E4"/>
    <w:rsid w:val="00345605"/>
    <w:rsid w:val="00345863"/>
    <w:rsid w:val="003459D2"/>
    <w:rsid w:val="00345F8E"/>
    <w:rsid w:val="003460E8"/>
    <w:rsid w:val="0034668E"/>
    <w:rsid w:val="0034670D"/>
    <w:rsid w:val="00346B82"/>
    <w:rsid w:val="003471B4"/>
    <w:rsid w:val="00350144"/>
    <w:rsid w:val="003504B1"/>
    <w:rsid w:val="00350A0C"/>
    <w:rsid w:val="00350B9C"/>
    <w:rsid w:val="00350DB7"/>
    <w:rsid w:val="00350EEC"/>
    <w:rsid w:val="003511DF"/>
    <w:rsid w:val="003514EC"/>
    <w:rsid w:val="00351690"/>
    <w:rsid w:val="003519CE"/>
    <w:rsid w:val="00351D47"/>
    <w:rsid w:val="00352383"/>
    <w:rsid w:val="003524B9"/>
    <w:rsid w:val="00352757"/>
    <w:rsid w:val="003527F3"/>
    <w:rsid w:val="00352E9F"/>
    <w:rsid w:val="00353050"/>
    <w:rsid w:val="00353867"/>
    <w:rsid w:val="00353959"/>
    <w:rsid w:val="00353A30"/>
    <w:rsid w:val="00353ADA"/>
    <w:rsid w:val="00353CF5"/>
    <w:rsid w:val="00353E08"/>
    <w:rsid w:val="00353E80"/>
    <w:rsid w:val="00354161"/>
    <w:rsid w:val="00354919"/>
    <w:rsid w:val="00354991"/>
    <w:rsid w:val="00354B4E"/>
    <w:rsid w:val="00354D67"/>
    <w:rsid w:val="00354D93"/>
    <w:rsid w:val="00355020"/>
    <w:rsid w:val="0035521C"/>
    <w:rsid w:val="00355384"/>
    <w:rsid w:val="0035565D"/>
    <w:rsid w:val="003559A6"/>
    <w:rsid w:val="00355A7B"/>
    <w:rsid w:val="00355ACD"/>
    <w:rsid w:val="00355D13"/>
    <w:rsid w:val="00355E3C"/>
    <w:rsid w:val="0035609A"/>
    <w:rsid w:val="003568C3"/>
    <w:rsid w:val="00356C0A"/>
    <w:rsid w:val="00356F63"/>
    <w:rsid w:val="003572BB"/>
    <w:rsid w:val="00357C9C"/>
    <w:rsid w:val="00357F77"/>
    <w:rsid w:val="003601E9"/>
    <w:rsid w:val="00360890"/>
    <w:rsid w:val="00360A61"/>
    <w:rsid w:val="00360A9D"/>
    <w:rsid w:val="00360D43"/>
    <w:rsid w:val="00361015"/>
    <w:rsid w:val="00361E0B"/>
    <w:rsid w:val="00361FD4"/>
    <w:rsid w:val="003620A4"/>
    <w:rsid w:val="00362133"/>
    <w:rsid w:val="003627BC"/>
    <w:rsid w:val="00362942"/>
    <w:rsid w:val="00362973"/>
    <w:rsid w:val="003629D7"/>
    <w:rsid w:val="00362DD2"/>
    <w:rsid w:val="00363049"/>
    <w:rsid w:val="0036422A"/>
    <w:rsid w:val="00364315"/>
    <w:rsid w:val="00364343"/>
    <w:rsid w:val="00364676"/>
    <w:rsid w:val="00364C0E"/>
    <w:rsid w:val="00364EDA"/>
    <w:rsid w:val="00365302"/>
    <w:rsid w:val="003658A9"/>
    <w:rsid w:val="00365BFE"/>
    <w:rsid w:val="00365CCD"/>
    <w:rsid w:val="0036613D"/>
    <w:rsid w:val="003664A0"/>
    <w:rsid w:val="003665EB"/>
    <w:rsid w:val="00366737"/>
    <w:rsid w:val="00366B69"/>
    <w:rsid w:val="00366E74"/>
    <w:rsid w:val="0036716B"/>
    <w:rsid w:val="0036717A"/>
    <w:rsid w:val="0036799E"/>
    <w:rsid w:val="00367E26"/>
    <w:rsid w:val="003700B5"/>
    <w:rsid w:val="003703ED"/>
    <w:rsid w:val="00370C3E"/>
    <w:rsid w:val="00370C48"/>
    <w:rsid w:val="003711E0"/>
    <w:rsid w:val="0037134D"/>
    <w:rsid w:val="00371737"/>
    <w:rsid w:val="003718BE"/>
    <w:rsid w:val="003719E3"/>
    <w:rsid w:val="00371E8D"/>
    <w:rsid w:val="00372024"/>
    <w:rsid w:val="0037233F"/>
    <w:rsid w:val="003725F5"/>
    <w:rsid w:val="00372F76"/>
    <w:rsid w:val="003734A3"/>
    <w:rsid w:val="0037368B"/>
    <w:rsid w:val="00373CDB"/>
    <w:rsid w:val="00373E1F"/>
    <w:rsid w:val="00374051"/>
    <w:rsid w:val="00374464"/>
    <w:rsid w:val="0037450C"/>
    <w:rsid w:val="0037452F"/>
    <w:rsid w:val="003745CC"/>
    <w:rsid w:val="00374756"/>
    <w:rsid w:val="00374A9F"/>
    <w:rsid w:val="00374F0D"/>
    <w:rsid w:val="00374F30"/>
    <w:rsid w:val="00374F39"/>
    <w:rsid w:val="0037511C"/>
    <w:rsid w:val="00375322"/>
    <w:rsid w:val="0037560F"/>
    <w:rsid w:val="003757AE"/>
    <w:rsid w:val="003758ED"/>
    <w:rsid w:val="00375A0E"/>
    <w:rsid w:val="00375FFA"/>
    <w:rsid w:val="00376054"/>
    <w:rsid w:val="003760FD"/>
    <w:rsid w:val="0037619A"/>
    <w:rsid w:val="00376224"/>
    <w:rsid w:val="003763EC"/>
    <w:rsid w:val="00376B09"/>
    <w:rsid w:val="00376B92"/>
    <w:rsid w:val="00376C3C"/>
    <w:rsid w:val="00376C60"/>
    <w:rsid w:val="00376E6E"/>
    <w:rsid w:val="003772EC"/>
    <w:rsid w:val="0037748A"/>
    <w:rsid w:val="00377569"/>
    <w:rsid w:val="0037760D"/>
    <w:rsid w:val="003778E5"/>
    <w:rsid w:val="00377908"/>
    <w:rsid w:val="00377C78"/>
    <w:rsid w:val="00377F6B"/>
    <w:rsid w:val="00377F6D"/>
    <w:rsid w:val="00380713"/>
    <w:rsid w:val="00380948"/>
    <w:rsid w:val="00380D24"/>
    <w:rsid w:val="00381C1B"/>
    <w:rsid w:val="00381CC3"/>
    <w:rsid w:val="003822D9"/>
    <w:rsid w:val="0038247F"/>
    <w:rsid w:val="003828FF"/>
    <w:rsid w:val="003831A7"/>
    <w:rsid w:val="003832BC"/>
    <w:rsid w:val="003836D5"/>
    <w:rsid w:val="00383C89"/>
    <w:rsid w:val="003840DC"/>
    <w:rsid w:val="003841A3"/>
    <w:rsid w:val="00384701"/>
    <w:rsid w:val="003848AE"/>
    <w:rsid w:val="003848F9"/>
    <w:rsid w:val="003850A9"/>
    <w:rsid w:val="0038512D"/>
    <w:rsid w:val="003851AA"/>
    <w:rsid w:val="0038537A"/>
    <w:rsid w:val="0038540D"/>
    <w:rsid w:val="0038541D"/>
    <w:rsid w:val="003857B5"/>
    <w:rsid w:val="003859D4"/>
    <w:rsid w:val="0038622D"/>
    <w:rsid w:val="00386652"/>
    <w:rsid w:val="00386C02"/>
    <w:rsid w:val="00386C71"/>
    <w:rsid w:val="0038725E"/>
    <w:rsid w:val="003872A9"/>
    <w:rsid w:val="00387783"/>
    <w:rsid w:val="00387C36"/>
    <w:rsid w:val="00390560"/>
    <w:rsid w:val="0039090E"/>
    <w:rsid w:val="003910B6"/>
    <w:rsid w:val="00391389"/>
    <w:rsid w:val="003914EB"/>
    <w:rsid w:val="00391E66"/>
    <w:rsid w:val="00392136"/>
    <w:rsid w:val="00392267"/>
    <w:rsid w:val="00392469"/>
    <w:rsid w:val="0039251D"/>
    <w:rsid w:val="00392944"/>
    <w:rsid w:val="003929ED"/>
    <w:rsid w:val="00392ADC"/>
    <w:rsid w:val="00392D43"/>
    <w:rsid w:val="00392D4F"/>
    <w:rsid w:val="00392D6B"/>
    <w:rsid w:val="003934B4"/>
    <w:rsid w:val="00393511"/>
    <w:rsid w:val="00393631"/>
    <w:rsid w:val="00393BDE"/>
    <w:rsid w:val="00394007"/>
    <w:rsid w:val="00394330"/>
    <w:rsid w:val="003944C3"/>
    <w:rsid w:val="0039454B"/>
    <w:rsid w:val="003949E2"/>
    <w:rsid w:val="00394A35"/>
    <w:rsid w:val="00394CE7"/>
    <w:rsid w:val="00394E42"/>
    <w:rsid w:val="00395258"/>
    <w:rsid w:val="0039532B"/>
    <w:rsid w:val="00395337"/>
    <w:rsid w:val="00395772"/>
    <w:rsid w:val="00395784"/>
    <w:rsid w:val="00395A63"/>
    <w:rsid w:val="00395ADD"/>
    <w:rsid w:val="00395CF5"/>
    <w:rsid w:val="00395F9D"/>
    <w:rsid w:val="00395FA9"/>
    <w:rsid w:val="003961E2"/>
    <w:rsid w:val="003962EB"/>
    <w:rsid w:val="00396A5F"/>
    <w:rsid w:val="003971A4"/>
    <w:rsid w:val="003972E4"/>
    <w:rsid w:val="00397678"/>
    <w:rsid w:val="0039788D"/>
    <w:rsid w:val="003A0071"/>
    <w:rsid w:val="003A02A8"/>
    <w:rsid w:val="003A032C"/>
    <w:rsid w:val="003A033C"/>
    <w:rsid w:val="003A04BE"/>
    <w:rsid w:val="003A05BB"/>
    <w:rsid w:val="003A0ED8"/>
    <w:rsid w:val="003A1000"/>
    <w:rsid w:val="003A1AC8"/>
    <w:rsid w:val="003A21F3"/>
    <w:rsid w:val="003A29FA"/>
    <w:rsid w:val="003A2CDA"/>
    <w:rsid w:val="003A2D5C"/>
    <w:rsid w:val="003A37DC"/>
    <w:rsid w:val="003A3A78"/>
    <w:rsid w:val="003A3EFD"/>
    <w:rsid w:val="003A4094"/>
    <w:rsid w:val="003A466D"/>
    <w:rsid w:val="003A4A13"/>
    <w:rsid w:val="003A4A8B"/>
    <w:rsid w:val="003A4AC2"/>
    <w:rsid w:val="003A50EA"/>
    <w:rsid w:val="003A561D"/>
    <w:rsid w:val="003A590B"/>
    <w:rsid w:val="003A5BC2"/>
    <w:rsid w:val="003A5CCC"/>
    <w:rsid w:val="003A5F6E"/>
    <w:rsid w:val="003A6113"/>
    <w:rsid w:val="003A65D6"/>
    <w:rsid w:val="003A7630"/>
    <w:rsid w:val="003A78CE"/>
    <w:rsid w:val="003A7909"/>
    <w:rsid w:val="003A7999"/>
    <w:rsid w:val="003A7D62"/>
    <w:rsid w:val="003A7DB2"/>
    <w:rsid w:val="003A7E0B"/>
    <w:rsid w:val="003A7EFE"/>
    <w:rsid w:val="003B0529"/>
    <w:rsid w:val="003B056B"/>
    <w:rsid w:val="003B0FA6"/>
    <w:rsid w:val="003B11AE"/>
    <w:rsid w:val="003B13FC"/>
    <w:rsid w:val="003B1504"/>
    <w:rsid w:val="003B1AC6"/>
    <w:rsid w:val="003B2108"/>
    <w:rsid w:val="003B264E"/>
    <w:rsid w:val="003B29FC"/>
    <w:rsid w:val="003B2D9E"/>
    <w:rsid w:val="003B2E30"/>
    <w:rsid w:val="003B3371"/>
    <w:rsid w:val="003B33B0"/>
    <w:rsid w:val="003B4464"/>
    <w:rsid w:val="003B497B"/>
    <w:rsid w:val="003B4DD8"/>
    <w:rsid w:val="003B4E56"/>
    <w:rsid w:val="003B56F8"/>
    <w:rsid w:val="003B5982"/>
    <w:rsid w:val="003B5DF3"/>
    <w:rsid w:val="003B6286"/>
    <w:rsid w:val="003B673A"/>
    <w:rsid w:val="003B6A36"/>
    <w:rsid w:val="003B713D"/>
    <w:rsid w:val="003B720E"/>
    <w:rsid w:val="003B7320"/>
    <w:rsid w:val="003B7470"/>
    <w:rsid w:val="003B77FA"/>
    <w:rsid w:val="003B7D20"/>
    <w:rsid w:val="003B7D5B"/>
    <w:rsid w:val="003B7EB8"/>
    <w:rsid w:val="003C053B"/>
    <w:rsid w:val="003C0675"/>
    <w:rsid w:val="003C069E"/>
    <w:rsid w:val="003C0837"/>
    <w:rsid w:val="003C0871"/>
    <w:rsid w:val="003C0BF9"/>
    <w:rsid w:val="003C0CA6"/>
    <w:rsid w:val="003C13F3"/>
    <w:rsid w:val="003C1649"/>
    <w:rsid w:val="003C191C"/>
    <w:rsid w:val="003C1C1B"/>
    <w:rsid w:val="003C1FD4"/>
    <w:rsid w:val="003C2415"/>
    <w:rsid w:val="003C24DE"/>
    <w:rsid w:val="003C29FC"/>
    <w:rsid w:val="003C2E41"/>
    <w:rsid w:val="003C2FD3"/>
    <w:rsid w:val="003C306E"/>
    <w:rsid w:val="003C30FD"/>
    <w:rsid w:val="003C36D6"/>
    <w:rsid w:val="003C3719"/>
    <w:rsid w:val="003C378C"/>
    <w:rsid w:val="003C37A2"/>
    <w:rsid w:val="003C3A00"/>
    <w:rsid w:val="003C41F2"/>
    <w:rsid w:val="003C51C7"/>
    <w:rsid w:val="003C52B9"/>
    <w:rsid w:val="003C5530"/>
    <w:rsid w:val="003C5538"/>
    <w:rsid w:val="003C584F"/>
    <w:rsid w:val="003C5986"/>
    <w:rsid w:val="003C5C51"/>
    <w:rsid w:val="003C5D6E"/>
    <w:rsid w:val="003C6785"/>
    <w:rsid w:val="003C6E97"/>
    <w:rsid w:val="003C74E0"/>
    <w:rsid w:val="003C7588"/>
    <w:rsid w:val="003C7785"/>
    <w:rsid w:val="003C79C2"/>
    <w:rsid w:val="003C7B18"/>
    <w:rsid w:val="003C7D17"/>
    <w:rsid w:val="003C7FED"/>
    <w:rsid w:val="003D029A"/>
    <w:rsid w:val="003D044C"/>
    <w:rsid w:val="003D0B63"/>
    <w:rsid w:val="003D0BEB"/>
    <w:rsid w:val="003D0DAF"/>
    <w:rsid w:val="003D100A"/>
    <w:rsid w:val="003D10B0"/>
    <w:rsid w:val="003D10F7"/>
    <w:rsid w:val="003D14D6"/>
    <w:rsid w:val="003D1597"/>
    <w:rsid w:val="003D1BEF"/>
    <w:rsid w:val="003D20B5"/>
    <w:rsid w:val="003D28CD"/>
    <w:rsid w:val="003D29F6"/>
    <w:rsid w:val="003D2B22"/>
    <w:rsid w:val="003D2E28"/>
    <w:rsid w:val="003D304B"/>
    <w:rsid w:val="003D32E0"/>
    <w:rsid w:val="003D32E6"/>
    <w:rsid w:val="003D345B"/>
    <w:rsid w:val="003D3561"/>
    <w:rsid w:val="003D3599"/>
    <w:rsid w:val="003D37FC"/>
    <w:rsid w:val="003D3D21"/>
    <w:rsid w:val="003D3DCF"/>
    <w:rsid w:val="003D411B"/>
    <w:rsid w:val="003D41EB"/>
    <w:rsid w:val="003D460E"/>
    <w:rsid w:val="003D481F"/>
    <w:rsid w:val="003D48B4"/>
    <w:rsid w:val="003D4982"/>
    <w:rsid w:val="003D4BE9"/>
    <w:rsid w:val="003D515C"/>
    <w:rsid w:val="003D54B6"/>
    <w:rsid w:val="003D560B"/>
    <w:rsid w:val="003D61BA"/>
    <w:rsid w:val="003D6673"/>
    <w:rsid w:val="003D67F3"/>
    <w:rsid w:val="003D6966"/>
    <w:rsid w:val="003D6A7B"/>
    <w:rsid w:val="003D6AC3"/>
    <w:rsid w:val="003D701C"/>
    <w:rsid w:val="003D70C9"/>
    <w:rsid w:val="003D71D0"/>
    <w:rsid w:val="003D7309"/>
    <w:rsid w:val="003D733F"/>
    <w:rsid w:val="003D74C9"/>
    <w:rsid w:val="003D760E"/>
    <w:rsid w:val="003D7F92"/>
    <w:rsid w:val="003D7FBA"/>
    <w:rsid w:val="003E01B8"/>
    <w:rsid w:val="003E0778"/>
    <w:rsid w:val="003E087E"/>
    <w:rsid w:val="003E095B"/>
    <w:rsid w:val="003E0A32"/>
    <w:rsid w:val="003E0C06"/>
    <w:rsid w:val="003E0C6F"/>
    <w:rsid w:val="003E1019"/>
    <w:rsid w:val="003E1156"/>
    <w:rsid w:val="003E16E2"/>
    <w:rsid w:val="003E178C"/>
    <w:rsid w:val="003E1A08"/>
    <w:rsid w:val="003E1C23"/>
    <w:rsid w:val="003E1C50"/>
    <w:rsid w:val="003E1E47"/>
    <w:rsid w:val="003E230C"/>
    <w:rsid w:val="003E24DD"/>
    <w:rsid w:val="003E2713"/>
    <w:rsid w:val="003E27D8"/>
    <w:rsid w:val="003E2923"/>
    <w:rsid w:val="003E2A84"/>
    <w:rsid w:val="003E2BCD"/>
    <w:rsid w:val="003E2C59"/>
    <w:rsid w:val="003E2E08"/>
    <w:rsid w:val="003E316F"/>
    <w:rsid w:val="003E31AF"/>
    <w:rsid w:val="003E31C5"/>
    <w:rsid w:val="003E356A"/>
    <w:rsid w:val="003E3E17"/>
    <w:rsid w:val="003E427F"/>
    <w:rsid w:val="003E43D9"/>
    <w:rsid w:val="003E4688"/>
    <w:rsid w:val="003E4712"/>
    <w:rsid w:val="003E4899"/>
    <w:rsid w:val="003E4BC3"/>
    <w:rsid w:val="003E548A"/>
    <w:rsid w:val="003E56FD"/>
    <w:rsid w:val="003E5A45"/>
    <w:rsid w:val="003E5D73"/>
    <w:rsid w:val="003E5DF2"/>
    <w:rsid w:val="003E678E"/>
    <w:rsid w:val="003E68D1"/>
    <w:rsid w:val="003E6B52"/>
    <w:rsid w:val="003E6BB3"/>
    <w:rsid w:val="003E7486"/>
    <w:rsid w:val="003E7576"/>
    <w:rsid w:val="003E7AA3"/>
    <w:rsid w:val="003F01BC"/>
    <w:rsid w:val="003F0C97"/>
    <w:rsid w:val="003F0F5F"/>
    <w:rsid w:val="003F12A0"/>
    <w:rsid w:val="003F1486"/>
    <w:rsid w:val="003F16D4"/>
    <w:rsid w:val="003F1C30"/>
    <w:rsid w:val="003F1CAF"/>
    <w:rsid w:val="003F2314"/>
    <w:rsid w:val="003F24D1"/>
    <w:rsid w:val="003F2AE7"/>
    <w:rsid w:val="003F2CAE"/>
    <w:rsid w:val="003F2D71"/>
    <w:rsid w:val="003F2E63"/>
    <w:rsid w:val="003F2E81"/>
    <w:rsid w:val="003F348B"/>
    <w:rsid w:val="003F3D1E"/>
    <w:rsid w:val="003F3D47"/>
    <w:rsid w:val="003F3F53"/>
    <w:rsid w:val="003F450C"/>
    <w:rsid w:val="003F4B0A"/>
    <w:rsid w:val="003F4D87"/>
    <w:rsid w:val="003F4E53"/>
    <w:rsid w:val="003F53A5"/>
    <w:rsid w:val="003F5479"/>
    <w:rsid w:val="003F5518"/>
    <w:rsid w:val="003F56F1"/>
    <w:rsid w:val="003F5E8C"/>
    <w:rsid w:val="003F6092"/>
    <w:rsid w:val="003F6103"/>
    <w:rsid w:val="003F6514"/>
    <w:rsid w:val="003F6517"/>
    <w:rsid w:val="003F6BBD"/>
    <w:rsid w:val="003F72A3"/>
    <w:rsid w:val="003F72F8"/>
    <w:rsid w:val="003F7309"/>
    <w:rsid w:val="003F73A0"/>
    <w:rsid w:val="003F792E"/>
    <w:rsid w:val="003F7AB7"/>
    <w:rsid w:val="00400032"/>
    <w:rsid w:val="0040039A"/>
    <w:rsid w:val="004004E1"/>
    <w:rsid w:val="00400539"/>
    <w:rsid w:val="004005C4"/>
    <w:rsid w:val="004005D8"/>
    <w:rsid w:val="00400AEF"/>
    <w:rsid w:val="00400D2A"/>
    <w:rsid w:val="00401098"/>
    <w:rsid w:val="00401117"/>
    <w:rsid w:val="00401712"/>
    <w:rsid w:val="004017FC"/>
    <w:rsid w:val="00401C16"/>
    <w:rsid w:val="00401C57"/>
    <w:rsid w:val="00402022"/>
    <w:rsid w:val="0040223F"/>
    <w:rsid w:val="00402698"/>
    <w:rsid w:val="0040278B"/>
    <w:rsid w:val="00402929"/>
    <w:rsid w:val="00402F27"/>
    <w:rsid w:val="00403029"/>
    <w:rsid w:val="004030E3"/>
    <w:rsid w:val="00403472"/>
    <w:rsid w:val="004034FE"/>
    <w:rsid w:val="004036B5"/>
    <w:rsid w:val="0040375C"/>
    <w:rsid w:val="004043B8"/>
    <w:rsid w:val="0040460A"/>
    <w:rsid w:val="004047C2"/>
    <w:rsid w:val="00404D0B"/>
    <w:rsid w:val="00404E1F"/>
    <w:rsid w:val="00405202"/>
    <w:rsid w:val="00405401"/>
    <w:rsid w:val="004055E2"/>
    <w:rsid w:val="00405685"/>
    <w:rsid w:val="00405831"/>
    <w:rsid w:val="004059ED"/>
    <w:rsid w:val="00405AD7"/>
    <w:rsid w:val="00405CD0"/>
    <w:rsid w:val="004060F0"/>
    <w:rsid w:val="0040686D"/>
    <w:rsid w:val="00406AD6"/>
    <w:rsid w:val="00406CC5"/>
    <w:rsid w:val="004075E8"/>
    <w:rsid w:val="0040782D"/>
    <w:rsid w:val="00407E8E"/>
    <w:rsid w:val="00407F8A"/>
    <w:rsid w:val="0041018C"/>
    <w:rsid w:val="00410CD3"/>
    <w:rsid w:val="00411596"/>
    <w:rsid w:val="00411941"/>
    <w:rsid w:val="00411DD9"/>
    <w:rsid w:val="0041228E"/>
    <w:rsid w:val="004122D8"/>
    <w:rsid w:val="004124D6"/>
    <w:rsid w:val="00412D56"/>
    <w:rsid w:val="00412DCB"/>
    <w:rsid w:val="00412EF8"/>
    <w:rsid w:val="00413139"/>
    <w:rsid w:val="004131E6"/>
    <w:rsid w:val="00413AC2"/>
    <w:rsid w:val="00413B58"/>
    <w:rsid w:val="00413E3B"/>
    <w:rsid w:val="00414055"/>
    <w:rsid w:val="004141CA"/>
    <w:rsid w:val="004142BD"/>
    <w:rsid w:val="004142E2"/>
    <w:rsid w:val="00414E70"/>
    <w:rsid w:val="004150EE"/>
    <w:rsid w:val="00415286"/>
    <w:rsid w:val="004155D7"/>
    <w:rsid w:val="0041580D"/>
    <w:rsid w:val="0041588C"/>
    <w:rsid w:val="00415F07"/>
    <w:rsid w:val="00415F0B"/>
    <w:rsid w:val="00416163"/>
    <w:rsid w:val="00416608"/>
    <w:rsid w:val="0041665C"/>
    <w:rsid w:val="00416C05"/>
    <w:rsid w:val="00416C85"/>
    <w:rsid w:val="00416CF9"/>
    <w:rsid w:val="00416DC8"/>
    <w:rsid w:val="00416F9E"/>
    <w:rsid w:val="00417468"/>
    <w:rsid w:val="00417555"/>
    <w:rsid w:val="004176ED"/>
    <w:rsid w:val="00417CC3"/>
    <w:rsid w:val="00417E7B"/>
    <w:rsid w:val="00420373"/>
    <w:rsid w:val="004207A6"/>
    <w:rsid w:val="00420CB5"/>
    <w:rsid w:val="00420D9C"/>
    <w:rsid w:val="00420FBE"/>
    <w:rsid w:val="00421423"/>
    <w:rsid w:val="0042162A"/>
    <w:rsid w:val="00421BC5"/>
    <w:rsid w:val="00421CF5"/>
    <w:rsid w:val="004222C1"/>
    <w:rsid w:val="004222DE"/>
    <w:rsid w:val="00422A32"/>
    <w:rsid w:val="00422A92"/>
    <w:rsid w:val="00422C9A"/>
    <w:rsid w:val="00422D11"/>
    <w:rsid w:val="00422D2F"/>
    <w:rsid w:val="004232EE"/>
    <w:rsid w:val="00423998"/>
    <w:rsid w:val="0042404A"/>
    <w:rsid w:val="0042433F"/>
    <w:rsid w:val="0042445A"/>
    <w:rsid w:val="004247C6"/>
    <w:rsid w:val="00424847"/>
    <w:rsid w:val="00424AD3"/>
    <w:rsid w:val="00424B86"/>
    <w:rsid w:val="00424D78"/>
    <w:rsid w:val="00424FEB"/>
    <w:rsid w:val="00424FEE"/>
    <w:rsid w:val="004251F3"/>
    <w:rsid w:val="0042538F"/>
    <w:rsid w:val="004253A7"/>
    <w:rsid w:val="004253FF"/>
    <w:rsid w:val="00425E45"/>
    <w:rsid w:val="00425F48"/>
    <w:rsid w:val="00425F69"/>
    <w:rsid w:val="004266C6"/>
    <w:rsid w:val="00426857"/>
    <w:rsid w:val="00426BE7"/>
    <w:rsid w:val="00426D7F"/>
    <w:rsid w:val="00427194"/>
    <w:rsid w:val="00427222"/>
    <w:rsid w:val="004273BC"/>
    <w:rsid w:val="004273E9"/>
    <w:rsid w:val="004277CC"/>
    <w:rsid w:val="00427D40"/>
    <w:rsid w:val="00427F95"/>
    <w:rsid w:val="00427FC6"/>
    <w:rsid w:val="004302C4"/>
    <w:rsid w:val="00430379"/>
    <w:rsid w:val="004305E1"/>
    <w:rsid w:val="00430654"/>
    <w:rsid w:val="00430665"/>
    <w:rsid w:val="004309C3"/>
    <w:rsid w:val="00430F35"/>
    <w:rsid w:val="00431434"/>
    <w:rsid w:val="0043158D"/>
    <w:rsid w:val="004316F2"/>
    <w:rsid w:val="004317C8"/>
    <w:rsid w:val="00431835"/>
    <w:rsid w:val="004321EB"/>
    <w:rsid w:val="00432291"/>
    <w:rsid w:val="004322A4"/>
    <w:rsid w:val="004328BB"/>
    <w:rsid w:val="00432A6E"/>
    <w:rsid w:val="00432B08"/>
    <w:rsid w:val="0043346C"/>
    <w:rsid w:val="004336BB"/>
    <w:rsid w:val="004336F0"/>
    <w:rsid w:val="00433861"/>
    <w:rsid w:val="00433A61"/>
    <w:rsid w:val="0043413F"/>
    <w:rsid w:val="0043418E"/>
    <w:rsid w:val="00434D25"/>
    <w:rsid w:val="0043574B"/>
    <w:rsid w:val="00435780"/>
    <w:rsid w:val="004359A5"/>
    <w:rsid w:val="00435A4F"/>
    <w:rsid w:val="00435A9E"/>
    <w:rsid w:val="00435CF3"/>
    <w:rsid w:val="0043600D"/>
    <w:rsid w:val="00436567"/>
    <w:rsid w:val="004366A8"/>
    <w:rsid w:val="00436934"/>
    <w:rsid w:val="00436D7D"/>
    <w:rsid w:val="00437154"/>
    <w:rsid w:val="004371C7"/>
    <w:rsid w:val="004378FE"/>
    <w:rsid w:val="00437E26"/>
    <w:rsid w:val="00437F1D"/>
    <w:rsid w:val="00440429"/>
    <w:rsid w:val="0044049F"/>
    <w:rsid w:val="00440538"/>
    <w:rsid w:val="0044081A"/>
    <w:rsid w:val="00440866"/>
    <w:rsid w:val="00440F24"/>
    <w:rsid w:val="004411E2"/>
    <w:rsid w:val="00441272"/>
    <w:rsid w:val="0044133E"/>
    <w:rsid w:val="004415BC"/>
    <w:rsid w:val="00441679"/>
    <w:rsid w:val="004417E5"/>
    <w:rsid w:val="00441C5F"/>
    <w:rsid w:val="00441E1A"/>
    <w:rsid w:val="0044205A"/>
    <w:rsid w:val="00442AB6"/>
    <w:rsid w:val="00442EF4"/>
    <w:rsid w:val="00443255"/>
    <w:rsid w:val="004435AB"/>
    <w:rsid w:val="00443E09"/>
    <w:rsid w:val="00443F58"/>
    <w:rsid w:val="0044403A"/>
    <w:rsid w:val="00444068"/>
    <w:rsid w:val="0044419A"/>
    <w:rsid w:val="00444739"/>
    <w:rsid w:val="00444749"/>
    <w:rsid w:val="00444ABB"/>
    <w:rsid w:val="00444C22"/>
    <w:rsid w:val="00444DE7"/>
    <w:rsid w:val="00444E84"/>
    <w:rsid w:val="00445114"/>
    <w:rsid w:val="00445583"/>
    <w:rsid w:val="004469FA"/>
    <w:rsid w:val="00446A14"/>
    <w:rsid w:val="00446AE6"/>
    <w:rsid w:val="00446C22"/>
    <w:rsid w:val="004475B3"/>
    <w:rsid w:val="0044796D"/>
    <w:rsid w:val="00447BA0"/>
    <w:rsid w:val="00450111"/>
    <w:rsid w:val="00450428"/>
    <w:rsid w:val="0045043A"/>
    <w:rsid w:val="004506C4"/>
    <w:rsid w:val="00450A9B"/>
    <w:rsid w:val="00450AB3"/>
    <w:rsid w:val="00451415"/>
    <w:rsid w:val="00451480"/>
    <w:rsid w:val="004517A2"/>
    <w:rsid w:val="0045194B"/>
    <w:rsid w:val="00451D37"/>
    <w:rsid w:val="00451DB2"/>
    <w:rsid w:val="0045216F"/>
    <w:rsid w:val="00452C68"/>
    <w:rsid w:val="004530B6"/>
    <w:rsid w:val="00453202"/>
    <w:rsid w:val="0045320C"/>
    <w:rsid w:val="0045332B"/>
    <w:rsid w:val="004535F1"/>
    <w:rsid w:val="004538BF"/>
    <w:rsid w:val="00453BC9"/>
    <w:rsid w:val="00453D17"/>
    <w:rsid w:val="00453E93"/>
    <w:rsid w:val="004540BB"/>
    <w:rsid w:val="004542DA"/>
    <w:rsid w:val="004543B1"/>
    <w:rsid w:val="004545D7"/>
    <w:rsid w:val="0045529A"/>
    <w:rsid w:val="00455802"/>
    <w:rsid w:val="00455835"/>
    <w:rsid w:val="00455D8C"/>
    <w:rsid w:val="00455EB9"/>
    <w:rsid w:val="00456061"/>
    <w:rsid w:val="0045619B"/>
    <w:rsid w:val="004561F2"/>
    <w:rsid w:val="004568CF"/>
    <w:rsid w:val="00456942"/>
    <w:rsid w:val="00457369"/>
    <w:rsid w:val="00457413"/>
    <w:rsid w:val="004575AB"/>
    <w:rsid w:val="00457A64"/>
    <w:rsid w:val="00457B66"/>
    <w:rsid w:val="00457BF5"/>
    <w:rsid w:val="00460396"/>
    <w:rsid w:val="00460E02"/>
    <w:rsid w:val="00461421"/>
    <w:rsid w:val="00461539"/>
    <w:rsid w:val="00461757"/>
    <w:rsid w:val="004618DF"/>
    <w:rsid w:val="00461AAB"/>
    <w:rsid w:val="00461AAE"/>
    <w:rsid w:val="00461E98"/>
    <w:rsid w:val="0046219C"/>
    <w:rsid w:val="004625DB"/>
    <w:rsid w:val="004627D8"/>
    <w:rsid w:val="004635B9"/>
    <w:rsid w:val="00463A52"/>
    <w:rsid w:val="00463EF2"/>
    <w:rsid w:val="00464107"/>
    <w:rsid w:val="0046420D"/>
    <w:rsid w:val="0046441D"/>
    <w:rsid w:val="0046443A"/>
    <w:rsid w:val="004645B3"/>
    <w:rsid w:val="00464662"/>
    <w:rsid w:val="00464890"/>
    <w:rsid w:val="0046492B"/>
    <w:rsid w:val="004649F7"/>
    <w:rsid w:val="0046504A"/>
    <w:rsid w:val="00465306"/>
    <w:rsid w:val="0046546A"/>
    <w:rsid w:val="0046546B"/>
    <w:rsid w:val="004659F7"/>
    <w:rsid w:val="00465AB9"/>
    <w:rsid w:val="00465E18"/>
    <w:rsid w:val="0046614D"/>
    <w:rsid w:val="00466400"/>
    <w:rsid w:val="00466413"/>
    <w:rsid w:val="00466439"/>
    <w:rsid w:val="00466500"/>
    <w:rsid w:val="004668E7"/>
    <w:rsid w:val="00466920"/>
    <w:rsid w:val="00466EEC"/>
    <w:rsid w:val="004670A3"/>
    <w:rsid w:val="004671F1"/>
    <w:rsid w:val="0046770D"/>
    <w:rsid w:val="00467B33"/>
    <w:rsid w:val="00467CCF"/>
    <w:rsid w:val="00467D40"/>
    <w:rsid w:val="00467D4A"/>
    <w:rsid w:val="004700CC"/>
    <w:rsid w:val="00470357"/>
    <w:rsid w:val="004703FE"/>
    <w:rsid w:val="0047040C"/>
    <w:rsid w:val="0047040D"/>
    <w:rsid w:val="00470414"/>
    <w:rsid w:val="00470BD2"/>
    <w:rsid w:val="00470D14"/>
    <w:rsid w:val="00470DB4"/>
    <w:rsid w:val="00470E78"/>
    <w:rsid w:val="00470F1B"/>
    <w:rsid w:val="004710F0"/>
    <w:rsid w:val="00471112"/>
    <w:rsid w:val="00471265"/>
    <w:rsid w:val="00471321"/>
    <w:rsid w:val="004717D0"/>
    <w:rsid w:val="0047180B"/>
    <w:rsid w:val="00471FBD"/>
    <w:rsid w:val="00472050"/>
    <w:rsid w:val="0047232A"/>
    <w:rsid w:val="004723A4"/>
    <w:rsid w:val="004725D2"/>
    <w:rsid w:val="00472615"/>
    <w:rsid w:val="00472A59"/>
    <w:rsid w:val="00472F4E"/>
    <w:rsid w:val="004733FD"/>
    <w:rsid w:val="00473604"/>
    <w:rsid w:val="00473A93"/>
    <w:rsid w:val="00473B45"/>
    <w:rsid w:val="00473EAD"/>
    <w:rsid w:val="004741CE"/>
    <w:rsid w:val="004743CE"/>
    <w:rsid w:val="00474BA3"/>
    <w:rsid w:val="00474EF0"/>
    <w:rsid w:val="004750A4"/>
    <w:rsid w:val="00475A1B"/>
    <w:rsid w:val="00475A7D"/>
    <w:rsid w:val="00475B44"/>
    <w:rsid w:val="00475C16"/>
    <w:rsid w:val="00475F3D"/>
    <w:rsid w:val="004762F2"/>
    <w:rsid w:val="0047633B"/>
    <w:rsid w:val="00476776"/>
    <w:rsid w:val="00476951"/>
    <w:rsid w:val="004770EB"/>
    <w:rsid w:val="00477145"/>
    <w:rsid w:val="0047762C"/>
    <w:rsid w:val="004777B6"/>
    <w:rsid w:val="00477B17"/>
    <w:rsid w:val="00477C64"/>
    <w:rsid w:val="00477D27"/>
    <w:rsid w:val="00477ECE"/>
    <w:rsid w:val="004806CE"/>
    <w:rsid w:val="0048096B"/>
    <w:rsid w:val="00480CA7"/>
    <w:rsid w:val="00480D1B"/>
    <w:rsid w:val="00480D69"/>
    <w:rsid w:val="004811BF"/>
    <w:rsid w:val="0048123D"/>
    <w:rsid w:val="0048128E"/>
    <w:rsid w:val="00481790"/>
    <w:rsid w:val="004823BC"/>
    <w:rsid w:val="004825C0"/>
    <w:rsid w:val="004825F0"/>
    <w:rsid w:val="004828B8"/>
    <w:rsid w:val="00482F02"/>
    <w:rsid w:val="00482F5C"/>
    <w:rsid w:val="00482FA3"/>
    <w:rsid w:val="0048333F"/>
    <w:rsid w:val="004834BD"/>
    <w:rsid w:val="004836E4"/>
    <w:rsid w:val="0048394B"/>
    <w:rsid w:val="0048408D"/>
    <w:rsid w:val="004840D9"/>
    <w:rsid w:val="00484714"/>
    <w:rsid w:val="00484715"/>
    <w:rsid w:val="004849B0"/>
    <w:rsid w:val="0048514A"/>
    <w:rsid w:val="0048521E"/>
    <w:rsid w:val="00485438"/>
    <w:rsid w:val="0048568E"/>
    <w:rsid w:val="00485B56"/>
    <w:rsid w:val="00485EA5"/>
    <w:rsid w:val="0048604B"/>
    <w:rsid w:val="004860CF"/>
    <w:rsid w:val="00486290"/>
    <w:rsid w:val="004864B1"/>
    <w:rsid w:val="004867DF"/>
    <w:rsid w:val="004873FD"/>
    <w:rsid w:val="00487496"/>
    <w:rsid w:val="0048771E"/>
    <w:rsid w:val="0048778B"/>
    <w:rsid w:val="00487CC6"/>
    <w:rsid w:val="00487FC6"/>
    <w:rsid w:val="0049018B"/>
    <w:rsid w:val="004906F4"/>
    <w:rsid w:val="00490BCB"/>
    <w:rsid w:val="00490D2B"/>
    <w:rsid w:val="00490FD5"/>
    <w:rsid w:val="00491356"/>
    <w:rsid w:val="004913FF"/>
    <w:rsid w:val="0049188C"/>
    <w:rsid w:val="00491922"/>
    <w:rsid w:val="00491949"/>
    <w:rsid w:val="004919F9"/>
    <w:rsid w:val="004924F7"/>
    <w:rsid w:val="004926B9"/>
    <w:rsid w:val="0049282D"/>
    <w:rsid w:val="0049297E"/>
    <w:rsid w:val="004930AB"/>
    <w:rsid w:val="004931E6"/>
    <w:rsid w:val="0049442B"/>
    <w:rsid w:val="004947D4"/>
    <w:rsid w:val="0049495B"/>
    <w:rsid w:val="00494A18"/>
    <w:rsid w:val="00494E71"/>
    <w:rsid w:val="00495006"/>
    <w:rsid w:val="0049536F"/>
    <w:rsid w:val="00495CE9"/>
    <w:rsid w:val="004961BE"/>
    <w:rsid w:val="0049663E"/>
    <w:rsid w:val="004966CE"/>
    <w:rsid w:val="00496823"/>
    <w:rsid w:val="0049691E"/>
    <w:rsid w:val="0049720B"/>
    <w:rsid w:val="00497739"/>
    <w:rsid w:val="004978C2"/>
    <w:rsid w:val="00497A12"/>
    <w:rsid w:val="00497AE7"/>
    <w:rsid w:val="00497D2A"/>
    <w:rsid w:val="004A02AD"/>
    <w:rsid w:val="004A0D01"/>
    <w:rsid w:val="004A10DC"/>
    <w:rsid w:val="004A11FF"/>
    <w:rsid w:val="004A18A4"/>
    <w:rsid w:val="004A1D7A"/>
    <w:rsid w:val="004A1D85"/>
    <w:rsid w:val="004A1E73"/>
    <w:rsid w:val="004A20E6"/>
    <w:rsid w:val="004A21AC"/>
    <w:rsid w:val="004A2258"/>
    <w:rsid w:val="004A2260"/>
    <w:rsid w:val="004A233C"/>
    <w:rsid w:val="004A236B"/>
    <w:rsid w:val="004A2DBA"/>
    <w:rsid w:val="004A2EF7"/>
    <w:rsid w:val="004A36F7"/>
    <w:rsid w:val="004A3D0B"/>
    <w:rsid w:val="004A400C"/>
    <w:rsid w:val="004A4082"/>
    <w:rsid w:val="004A44DD"/>
    <w:rsid w:val="004A4530"/>
    <w:rsid w:val="004A476B"/>
    <w:rsid w:val="004A49F0"/>
    <w:rsid w:val="004A4B5E"/>
    <w:rsid w:val="004A4C5F"/>
    <w:rsid w:val="004A4ECD"/>
    <w:rsid w:val="004A500A"/>
    <w:rsid w:val="004A5038"/>
    <w:rsid w:val="004A506D"/>
    <w:rsid w:val="004A55E8"/>
    <w:rsid w:val="004A5623"/>
    <w:rsid w:val="004A5801"/>
    <w:rsid w:val="004A5811"/>
    <w:rsid w:val="004A59AA"/>
    <w:rsid w:val="004A5A30"/>
    <w:rsid w:val="004A66CA"/>
    <w:rsid w:val="004A6C78"/>
    <w:rsid w:val="004A6DE8"/>
    <w:rsid w:val="004A6F48"/>
    <w:rsid w:val="004A6FA4"/>
    <w:rsid w:val="004A6FAC"/>
    <w:rsid w:val="004A7540"/>
    <w:rsid w:val="004A76AC"/>
    <w:rsid w:val="004A78D1"/>
    <w:rsid w:val="004A7B05"/>
    <w:rsid w:val="004A7E25"/>
    <w:rsid w:val="004A7E89"/>
    <w:rsid w:val="004B018E"/>
    <w:rsid w:val="004B021F"/>
    <w:rsid w:val="004B035F"/>
    <w:rsid w:val="004B06BF"/>
    <w:rsid w:val="004B0773"/>
    <w:rsid w:val="004B0C09"/>
    <w:rsid w:val="004B0C5D"/>
    <w:rsid w:val="004B0EA4"/>
    <w:rsid w:val="004B13FB"/>
    <w:rsid w:val="004B18A6"/>
    <w:rsid w:val="004B1D35"/>
    <w:rsid w:val="004B240C"/>
    <w:rsid w:val="004B282A"/>
    <w:rsid w:val="004B2B1C"/>
    <w:rsid w:val="004B307D"/>
    <w:rsid w:val="004B35AE"/>
    <w:rsid w:val="004B39FA"/>
    <w:rsid w:val="004B3E73"/>
    <w:rsid w:val="004B404C"/>
    <w:rsid w:val="004B4056"/>
    <w:rsid w:val="004B40B8"/>
    <w:rsid w:val="004B4534"/>
    <w:rsid w:val="004B45BF"/>
    <w:rsid w:val="004B47A8"/>
    <w:rsid w:val="004B47F0"/>
    <w:rsid w:val="004B47FD"/>
    <w:rsid w:val="004B4CE5"/>
    <w:rsid w:val="004B52A6"/>
    <w:rsid w:val="004B578C"/>
    <w:rsid w:val="004B57E5"/>
    <w:rsid w:val="004B5A23"/>
    <w:rsid w:val="004B5D67"/>
    <w:rsid w:val="004B5D7C"/>
    <w:rsid w:val="004B5F99"/>
    <w:rsid w:val="004B60FD"/>
    <w:rsid w:val="004B6246"/>
    <w:rsid w:val="004B6589"/>
    <w:rsid w:val="004B6708"/>
    <w:rsid w:val="004B6719"/>
    <w:rsid w:val="004B674A"/>
    <w:rsid w:val="004B6771"/>
    <w:rsid w:val="004B6779"/>
    <w:rsid w:val="004B682C"/>
    <w:rsid w:val="004B6979"/>
    <w:rsid w:val="004B6A89"/>
    <w:rsid w:val="004B6EB8"/>
    <w:rsid w:val="004B7234"/>
    <w:rsid w:val="004B7559"/>
    <w:rsid w:val="004B7939"/>
    <w:rsid w:val="004B7BAF"/>
    <w:rsid w:val="004B7CAD"/>
    <w:rsid w:val="004B7DD9"/>
    <w:rsid w:val="004B7E14"/>
    <w:rsid w:val="004B7EFE"/>
    <w:rsid w:val="004C0377"/>
    <w:rsid w:val="004C040A"/>
    <w:rsid w:val="004C0533"/>
    <w:rsid w:val="004C072A"/>
    <w:rsid w:val="004C082B"/>
    <w:rsid w:val="004C0917"/>
    <w:rsid w:val="004C0A4E"/>
    <w:rsid w:val="004C0A6D"/>
    <w:rsid w:val="004C0C5B"/>
    <w:rsid w:val="004C0F4E"/>
    <w:rsid w:val="004C154C"/>
    <w:rsid w:val="004C1719"/>
    <w:rsid w:val="004C1782"/>
    <w:rsid w:val="004C17AC"/>
    <w:rsid w:val="004C1989"/>
    <w:rsid w:val="004C1EDB"/>
    <w:rsid w:val="004C1F71"/>
    <w:rsid w:val="004C2656"/>
    <w:rsid w:val="004C2672"/>
    <w:rsid w:val="004C29B2"/>
    <w:rsid w:val="004C2A09"/>
    <w:rsid w:val="004C2FA9"/>
    <w:rsid w:val="004C3014"/>
    <w:rsid w:val="004C30B5"/>
    <w:rsid w:val="004C3CC5"/>
    <w:rsid w:val="004C40E4"/>
    <w:rsid w:val="004C4555"/>
    <w:rsid w:val="004C543A"/>
    <w:rsid w:val="004C5493"/>
    <w:rsid w:val="004C54EF"/>
    <w:rsid w:val="004C58AA"/>
    <w:rsid w:val="004C655A"/>
    <w:rsid w:val="004C65AA"/>
    <w:rsid w:val="004C6AC3"/>
    <w:rsid w:val="004C6E38"/>
    <w:rsid w:val="004C700A"/>
    <w:rsid w:val="004C71D0"/>
    <w:rsid w:val="004C7E2B"/>
    <w:rsid w:val="004D01A6"/>
    <w:rsid w:val="004D0592"/>
    <w:rsid w:val="004D0BA5"/>
    <w:rsid w:val="004D1145"/>
    <w:rsid w:val="004D1225"/>
    <w:rsid w:val="004D1303"/>
    <w:rsid w:val="004D146E"/>
    <w:rsid w:val="004D1FC8"/>
    <w:rsid w:val="004D20B2"/>
    <w:rsid w:val="004D237A"/>
    <w:rsid w:val="004D24B2"/>
    <w:rsid w:val="004D28AD"/>
    <w:rsid w:val="004D2B68"/>
    <w:rsid w:val="004D2D74"/>
    <w:rsid w:val="004D2DE6"/>
    <w:rsid w:val="004D2DFA"/>
    <w:rsid w:val="004D2E1A"/>
    <w:rsid w:val="004D2EE0"/>
    <w:rsid w:val="004D3308"/>
    <w:rsid w:val="004D34FF"/>
    <w:rsid w:val="004D3653"/>
    <w:rsid w:val="004D365E"/>
    <w:rsid w:val="004D3A80"/>
    <w:rsid w:val="004D3A88"/>
    <w:rsid w:val="004D41F5"/>
    <w:rsid w:val="004D42FF"/>
    <w:rsid w:val="004D450F"/>
    <w:rsid w:val="004D4739"/>
    <w:rsid w:val="004D5159"/>
    <w:rsid w:val="004D53EB"/>
    <w:rsid w:val="004D56D2"/>
    <w:rsid w:val="004D59BB"/>
    <w:rsid w:val="004D5DAD"/>
    <w:rsid w:val="004D6373"/>
    <w:rsid w:val="004D6878"/>
    <w:rsid w:val="004D6A18"/>
    <w:rsid w:val="004D6BE8"/>
    <w:rsid w:val="004D79AF"/>
    <w:rsid w:val="004D7B5F"/>
    <w:rsid w:val="004E0436"/>
    <w:rsid w:val="004E065A"/>
    <w:rsid w:val="004E0781"/>
    <w:rsid w:val="004E0A25"/>
    <w:rsid w:val="004E0B12"/>
    <w:rsid w:val="004E0FD3"/>
    <w:rsid w:val="004E112F"/>
    <w:rsid w:val="004E1270"/>
    <w:rsid w:val="004E16EE"/>
    <w:rsid w:val="004E1725"/>
    <w:rsid w:val="004E1996"/>
    <w:rsid w:val="004E19CC"/>
    <w:rsid w:val="004E19F9"/>
    <w:rsid w:val="004E1CDB"/>
    <w:rsid w:val="004E1D96"/>
    <w:rsid w:val="004E2326"/>
    <w:rsid w:val="004E2719"/>
    <w:rsid w:val="004E2845"/>
    <w:rsid w:val="004E289E"/>
    <w:rsid w:val="004E2A56"/>
    <w:rsid w:val="004E2A5A"/>
    <w:rsid w:val="004E2AD9"/>
    <w:rsid w:val="004E2BE6"/>
    <w:rsid w:val="004E321C"/>
    <w:rsid w:val="004E37A1"/>
    <w:rsid w:val="004E38DF"/>
    <w:rsid w:val="004E3980"/>
    <w:rsid w:val="004E3BA8"/>
    <w:rsid w:val="004E3BB0"/>
    <w:rsid w:val="004E41D0"/>
    <w:rsid w:val="004E4314"/>
    <w:rsid w:val="004E4509"/>
    <w:rsid w:val="004E4A0C"/>
    <w:rsid w:val="004E4C4A"/>
    <w:rsid w:val="004E4F3C"/>
    <w:rsid w:val="004E52EB"/>
    <w:rsid w:val="004E5401"/>
    <w:rsid w:val="004E5649"/>
    <w:rsid w:val="004E5B96"/>
    <w:rsid w:val="004E5CDD"/>
    <w:rsid w:val="004E6555"/>
    <w:rsid w:val="004E65A0"/>
    <w:rsid w:val="004E6659"/>
    <w:rsid w:val="004E6BEB"/>
    <w:rsid w:val="004E70CD"/>
    <w:rsid w:val="004E7A07"/>
    <w:rsid w:val="004E7A42"/>
    <w:rsid w:val="004F01BD"/>
    <w:rsid w:val="004F0AFA"/>
    <w:rsid w:val="004F0B6C"/>
    <w:rsid w:val="004F2316"/>
    <w:rsid w:val="004F23F4"/>
    <w:rsid w:val="004F2630"/>
    <w:rsid w:val="004F26C0"/>
    <w:rsid w:val="004F29C9"/>
    <w:rsid w:val="004F2FD4"/>
    <w:rsid w:val="004F3492"/>
    <w:rsid w:val="004F3619"/>
    <w:rsid w:val="004F3628"/>
    <w:rsid w:val="004F37D1"/>
    <w:rsid w:val="004F3E35"/>
    <w:rsid w:val="004F415C"/>
    <w:rsid w:val="004F41AE"/>
    <w:rsid w:val="004F462A"/>
    <w:rsid w:val="004F483A"/>
    <w:rsid w:val="004F49F9"/>
    <w:rsid w:val="004F4D19"/>
    <w:rsid w:val="004F4E8B"/>
    <w:rsid w:val="004F4FC2"/>
    <w:rsid w:val="004F53AF"/>
    <w:rsid w:val="004F5896"/>
    <w:rsid w:val="004F5CEE"/>
    <w:rsid w:val="004F5DC3"/>
    <w:rsid w:val="004F5E0F"/>
    <w:rsid w:val="004F602E"/>
    <w:rsid w:val="004F6051"/>
    <w:rsid w:val="004F607C"/>
    <w:rsid w:val="004F6102"/>
    <w:rsid w:val="004F63C6"/>
    <w:rsid w:val="004F63CF"/>
    <w:rsid w:val="004F644D"/>
    <w:rsid w:val="004F652F"/>
    <w:rsid w:val="004F6668"/>
    <w:rsid w:val="004F66AF"/>
    <w:rsid w:val="004F680B"/>
    <w:rsid w:val="004F69E5"/>
    <w:rsid w:val="004F6B36"/>
    <w:rsid w:val="004F6C21"/>
    <w:rsid w:val="004F6D08"/>
    <w:rsid w:val="004F6D0D"/>
    <w:rsid w:val="004F6D82"/>
    <w:rsid w:val="004F70DF"/>
    <w:rsid w:val="004F714A"/>
    <w:rsid w:val="004F7308"/>
    <w:rsid w:val="004F73E1"/>
    <w:rsid w:val="004F7821"/>
    <w:rsid w:val="004F7C3E"/>
    <w:rsid w:val="004F7EC1"/>
    <w:rsid w:val="004F7FDE"/>
    <w:rsid w:val="005002CF"/>
    <w:rsid w:val="0050051A"/>
    <w:rsid w:val="00500575"/>
    <w:rsid w:val="005005D8"/>
    <w:rsid w:val="00500FD1"/>
    <w:rsid w:val="00501959"/>
    <w:rsid w:val="00501DFF"/>
    <w:rsid w:val="00501F99"/>
    <w:rsid w:val="00502102"/>
    <w:rsid w:val="0050214C"/>
    <w:rsid w:val="005021DC"/>
    <w:rsid w:val="005024DA"/>
    <w:rsid w:val="00502A7F"/>
    <w:rsid w:val="00502D9A"/>
    <w:rsid w:val="00502DA8"/>
    <w:rsid w:val="00502F35"/>
    <w:rsid w:val="00503166"/>
    <w:rsid w:val="00503616"/>
    <w:rsid w:val="00503792"/>
    <w:rsid w:val="00503CAA"/>
    <w:rsid w:val="00503F61"/>
    <w:rsid w:val="005044B8"/>
    <w:rsid w:val="0050476A"/>
    <w:rsid w:val="005047FC"/>
    <w:rsid w:val="00504F28"/>
    <w:rsid w:val="00505568"/>
    <w:rsid w:val="00505B32"/>
    <w:rsid w:val="00505C05"/>
    <w:rsid w:val="00506204"/>
    <w:rsid w:val="00506584"/>
    <w:rsid w:val="00506593"/>
    <w:rsid w:val="00506659"/>
    <w:rsid w:val="00506B02"/>
    <w:rsid w:val="00506E02"/>
    <w:rsid w:val="00506F48"/>
    <w:rsid w:val="00507725"/>
    <w:rsid w:val="00507B11"/>
    <w:rsid w:val="00507CD3"/>
    <w:rsid w:val="00507EB0"/>
    <w:rsid w:val="005103C8"/>
    <w:rsid w:val="00510A0C"/>
    <w:rsid w:val="00510B54"/>
    <w:rsid w:val="005110B4"/>
    <w:rsid w:val="00511120"/>
    <w:rsid w:val="0051127B"/>
    <w:rsid w:val="00511680"/>
    <w:rsid w:val="0051191F"/>
    <w:rsid w:val="00511995"/>
    <w:rsid w:val="00511B49"/>
    <w:rsid w:val="005121C2"/>
    <w:rsid w:val="005123D9"/>
    <w:rsid w:val="0051257B"/>
    <w:rsid w:val="00512A31"/>
    <w:rsid w:val="00512D1A"/>
    <w:rsid w:val="00512D2C"/>
    <w:rsid w:val="0051309E"/>
    <w:rsid w:val="00513260"/>
    <w:rsid w:val="00513359"/>
    <w:rsid w:val="005133DC"/>
    <w:rsid w:val="00513BCC"/>
    <w:rsid w:val="00513C40"/>
    <w:rsid w:val="0051404B"/>
    <w:rsid w:val="005142AB"/>
    <w:rsid w:val="005143AD"/>
    <w:rsid w:val="0051481E"/>
    <w:rsid w:val="005149A3"/>
    <w:rsid w:val="00514C12"/>
    <w:rsid w:val="00514D87"/>
    <w:rsid w:val="005158E4"/>
    <w:rsid w:val="00515A5A"/>
    <w:rsid w:val="00515ADD"/>
    <w:rsid w:val="00515EB8"/>
    <w:rsid w:val="005163CF"/>
    <w:rsid w:val="00516A24"/>
    <w:rsid w:val="00516DB8"/>
    <w:rsid w:val="00517011"/>
    <w:rsid w:val="005175A7"/>
    <w:rsid w:val="00517714"/>
    <w:rsid w:val="005178D3"/>
    <w:rsid w:val="00517ACF"/>
    <w:rsid w:val="00517C34"/>
    <w:rsid w:val="00517CAB"/>
    <w:rsid w:val="00517CB2"/>
    <w:rsid w:val="00517F43"/>
    <w:rsid w:val="005201B8"/>
    <w:rsid w:val="005201E1"/>
    <w:rsid w:val="005201E7"/>
    <w:rsid w:val="0052036E"/>
    <w:rsid w:val="00520398"/>
    <w:rsid w:val="005205E6"/>
    <w:rsid w:val="005206D3"/>
    <w:rsid w:val="00520EEB"/>
    <w:rsid w:val="0052109F"/>
    <w:rsid w:val="005214E9"/>
    <w:rsid w:val="005216E9"/>
    <w:rsid w:val="005217F9"/>
    <w:rsid w:val="00521865"/>
    <w:rsid w:val="00521A2A"/>
    <w:rsid w:val="00521D0B"/>
    <w:rsid w:val="00521FA6"/>
    <w:rsid w:val="005221E6"/>
    <w:rsid w:val="00522667"/>
    <w:rsid w:val="005229CD"/>
    <w:rsid w:val="00522E3C"/>
    <w:rsid w:val="00522E41"/>
    <w:rsid w:val="0052335F"/>
    <w:rsid w:val="00523A57"/>
    <w:rsid w:val="00523F32"/>
    <w:rsid w:val="005241AF"/>
    <w:rsid w:val="005241E6"/>
    <w:rsid w:val="005249CB"/>
    <w:rsid w:val="00524D5A"/>
    <w:rsid w:val="00524F92"/>
    <w:rsid w:val="0052515F"/>
    <w:rsid w:val="0052519A"/>
    <w:rsid w:val="00525302"/>
    <w:rsid w:val="0052539E"/>
    <w:rsid w:val="00525DE5"/>
    <w:rsid w:val="00526039"/>
    <w:rsid w:val="00526217"/>
    <w:rsid w:val="00526590"/>
    <w:rsid w:val="00526846"/>
    <w:rsid w:val="00526C2F"/>
    <w:rsid w:val="00526CDF"/>
    <w:rsid w:val="00526D08"/>
    <w:rsid w:val="00526FCE"/>
    <w:rsid w:val="00527B6C"/>
    <w:rsid w:val="00527DC2"/>
    <w:rsid w:val="00527E02"/>
    <w:rsid w:val="0053057B"/>
    <w:rsid w:val="005305D3"/>
    <w:rsid w:val="00530612"/>
    <w:rsid w:val="00530F5C"/>
    <w:rsid w:val="00531C79"/>
    <w:rsid w:val="00531E18"/>
    <w:rsid w:val="00532337"/>
    <w:rsid w:val="00532439"/>
    <w:rsid w:val="00532452"/>
    <w:rsid w:val="005329E6"/>
    <w:rsid w:val="00532B2A"/>
    <w:rsid w:val="0053304F"/>
    <w:rsid w:val="00533D8D"/>
    <w:rsid w:val="00533F7D"/>
    <w:rsid w:val="00534127"/>
    <w:rsid w:val="0053476D"/>
    <w:rsid w:val="00534A2D"/>
    <w:rsid w:val="00534D71"/>
    <w:rsid w:val="00534DC1"/>
    <w:rsid w:val="005350CF"/>
    <w:rsid w:val="00535341"/>
    <w:rsid w:val="00535B55"/>
    <w:rsid w:val="00535BE1"/>
    <w:rsid w:val="00536061"/>
    <w:rsid w:val="00536083"/>
    <w:rsid w:val="005367D3"/>
    <w:rsid w:val="0053691B"/>
    <w:rsid w:val="00536BD8"/>
    <w:rsid w:val="00536D41"/>
    <w:rsid w:val="00536DD9"/>
    <w:rsid w:val="00537004"/>
    <w:rsid w:val="00537052"/>
    <w:rsid w:val="005372B0"/>
    <w:rsid w:val="005374A8"/>
    <w:rsid w:val="00537BB1"/>
    <w:rsid w:val="00537C19"/>
    <w:rsid w:val="00537EF6"/>
    <w:rsid w:val="0054001B"/>
    <w:rsid w:val="005402B0"/>
    <w:rsid w:val="005402D2"/>
    <w:rsid w:val="00540345"/>
    <w:rsid w:val="00540641"/>
    <w:rsid w:val="00540CE2"/>
    <w:rsid w:val="00540D54"/>
    <w:rsid w:val="005413D3"/>
    <w:rsid w:val="00541599"/>
    <w:rsid w:val="00541873"/>
    <w:rsid w:val="00541CF7"/>
    <w:rsid w:val="00541E25"/>
    <w:rsid w:val="0054243B"/>
    <w:rsid w:val="005424C0"/>
    <w:rsid w:val="00542742"/>
    <w:rsid w:val="005429AD"/>
    <w:rsid w:val="00543159"/>
    <w:rsid w:val="00543193"/>
    <w:rsid w:val="005432D5"/>
    <w:rsid w:val="00543807"/>
    <w:rsid w:val="0054399F"/>
    <w:rsid w:val="00543F1B"/>
    <w:rsid w:val="00544080"/>
    <w:rsid w:val="0054417B"/>
    <w:rsid w:val="00544217"/>
    <w:rsid w:val="005444F0"/>
    <w:rsid w:val="00544620"/>
    <w:rsid w:val="00544629"/>
    <w:rsid w:val="0054465C"/>
    <w:rsid w:val="00544EC3"/>
    <w:rsid w:val="005456E4"/>
    <w:rsid w:val="00545847"/>
    <w:rsid w:val="00545A71"/>
    <w:rsid w:val="00545EA3"/>
    <w:rsid w:val="00545EB0"/>
    <w:rsid w:val="005462DB"/>
    <w:rsid w:val="005466FE"/>
    <w:rsid w:val="00546837"/>
    <w:rsid w:val="00546C01"/>
    <w:rsid w:val="00546D7B"/>
    <w:rsid w:val="00546DE5"/>
    <w:rsid w:val="00546F45"/>
    <w:rsid w:val="00547147"/>
    <w:rsid w:val="005472DE"/>
    <w:rsid w:val="005479E6"/>
    <w:rsid w:val="00547ACC"/>
    <w:rsid w:val="00547DA6"/>
    <w:rsid w:val="00547FA0"/>
    <w:rsid w:val="00547FDA"/>
    <w:rsid w:val="00550069"/>
    <w:rsid w:val="00550236"/>
    <w:rsid w:val="0055023B"/>
    <w:rsid w:val="0055028D"/>
    <w:rsid w:val="005505D2"/>
    <w:rsid w:val="00550D48"/>
    <w:rsid w:val="00550FF0"/>
    <w:rsid w:val="00550FFF"/>
    <w:rsid w:val="0055131C"/>
    <w:rsid w:val="00551428"/>
    <w:rsid w:val="005515EB"/>
    <w:rsid w:val="0055162C"/>
    <w:rsid w:val="005517B8"/>
    <w:rsid w:val="005517F9"/>
    <w:rsid w:val="00551D7E"/>
    <w:rsid w:val="00551DF4"/>
    <w:rsid w:val="00551DF9"/>
    <w:rsid w:val="005522DE"/>
    <w:rsid w:val="005524D2"/>
    <w:rsid w:val="005524F3"/>
    <w:rsid w:val="00552570"/>
    <w:rsid w:val="0055299D"/>
    <w:rsid w:val="00552B08"/>
    <w:rsid w:val="00552B29"/>
    <w:rsid w:val="00552C01"/>
    <w:rsid w:val="00552D8E"/>
    <w:rsid w:val="00553438"/>
    <w:rsid w:val="00553490"/>
    <w:rsid w:val="00553584"/>
    <w:rsid w:val="0055380F"/>
    <w:rsid w:val="005538B7"/>
    <w:rsid w:val="00553982"/>
    <w:rsid w:val="00553A77"/>
    <w:rsid w:val="00553B05"/>
    <w:rsid w:val="00553B74"/>
    <w:rsid w:val="00553D64"/>
    <w:rsid w:val="00553DFB"/>
    <w:rsid w:val="00554008"/>
    <w:rsid w:val="0055410B"/>
    <w:rsid w:val="00554170"/>
    <w:rsid w:val="005543AA"/>
    <w:rsid w:val="005545A6"/>
    <w:rsid w:val="005549F2"/>
    <w:rsid w:val="00554F47"/>
    <w:rsid w:val="0055519D"/>
    <w:rsid w:val="00555212"/>
    <w:rsid w:val="0055566E"/>
    <w:rsid w:val="00555723"/>
    <w:rsid w:val="0055578D"/>
    <w:rsid w:val="00555B27"/>
    <w:rsid w:val="00555F95"/>
    <w:rsid w:val="00556034"/>
    <w:rsid w:val="005564C5"/>
    <w:rsid w:val="005569BC"/>
    <w:rsid w:val="00556A4B"/>
    <w:rsid w:val="00556CDC"/>
    <w:rsid w:val="00556E90"/>
    <w:rsid w:val="005571ED"/>
    <w:rsid w:val="005572D8"/>
    <w:rsid w:val="00557429"/>
    <w:rsid w:val="00557840"/>
    <w:rsid w:val="005578E0"/>
    <w:rsid w:val="00557A6B"/>
    <w:rsid w:val="00557BA4"/>
    <w:rsid w:val="00557DCD"/>
    <w:rsid w:val="00557E27"/>
    <w:rsid w:val="00557FDF"/>
    <w:rsid w:val="00560533"/>
    <w:rsid w:val="00560B73"/>
    <w:rsid w:val="00560EF2"/>
    <w:rsid w:val="005610BA"/>
    <w:rsid w:val="005614E3"/>
    <w:rsid w:val="005616BB"/>
    <w:rsid w:val="005625B2"/>
    <w:rsid w:val="00562D97"/>
    <w:rsid w:val="00562E01"/>
    <w:rsid w:val="0056339F"/>
    <w:rsid w:val="005637F5"/>
    <w:rsid w:val="00563B9C"/>
    <w:rsid w:val="00563F28"/>
    <w:rsid w:val="00564245"/>
    <w:rsid w:val="00564273"/>
    <w:rsid w:val="00564690"/>
    <w:rsid w:val="005646E9"/>
    <w:rsid w:val="0056476F"/>
    <w:rsid w:val="00564B85"/>
    <w:rsid w:val="005652D9"/>
    <w:rsid w:val="005657AF"/>
    <w:rsid w:val="00565A54"/>
    <w:rsid w:val="00565E60"/>
    <w:rsid w:val="00565F60"/>
    <w:rsid w:val="00565FC8"/>
    <w:rsid w:val="005670AB"/>
    <w:rsid w:val="005671E1"/>
    <w:rsid w:val="00567224"/>
    <w:rsid w:val="005674CE"/>
    <w:rsid w:val="00567600"/>
    <w:rsid w:val="00567850"/>
    <w:rsid w:val="00567981"/>
    <w:rsid w:val="00567DAD"/>
    <w:rsid w:val="00567DBA"/>
    <w:rsid w:val="00567DF9"/>
    <w:rsid w:val="00567F02"/>
    <w:rsid w:val="00567F94"/>
    <w:rsid w:val="00570300"/>
    <w:rsid w:val="00570C99"/>
    <w:rsid w:val="00570EB4"/>
    <w:rsid w:val="005716F0"/>
    <w:rsid w:val="00571A07"/>
    <w:rsid w:val="00571A7E"/>
    <w:rsid w:val="005720BF"/>
    <w:rsid w:val="005721F4"/>
    <w:rsid w:val="0057226A"/>
    <w:rsid w:val="005722A7"/>
    <w:rsid w:val="005728F4"/>
    <w:rsid w:val="00572A01"/>
    <w:rsid w:val="00572A03"/>
    <w:rsid w:val="00572AF0"/>
    <w:rsid w:val="00572B8F"/>
    <w:rsid w:val="0057342B"/>
    <w:rsid w:val="0057359B"/>
    <w:rsid w:val="005736B3"/>
    <w:rsid w:val="00573AA6"/>
    <w:rsid w:val="00574077"/>
    <w:rsid w:val="005746E2"/>
    <w:rsid w:val="00574D66"/>
    <w:rsid w:val="00574DE1"/>
    <w:rsid w:val="00575091"/>
    <w:rsid w:val="0057523E"/>
    <w:rsid w:val="005752EC"/>
    <w:rsid w:val="005754FF"/>
    <w:rsid w:val="00575613"/>
    <w:rsid w:val="005757EE"/>
    <w:rsid w:val="00575CFE"/>
    <w:rsid w:val="00575EBA"/>
    <w:rsid w:val="00575F9A"/>
    <w:rsid w:val="00576000"/>
    <w:rsid w:val="0057628F"/>
    <w:rsid w:val="00576495"/>
    <w:rsid w:val="005769D6"/>
    <w:rsid w:val="00576B61"/>
    <w:rsid w:val="00576C1E"/>
    <w:rsid w:val="00576CA2"/>
    <w:rsid w:val="00576E2B"/>
    <w:rsid w:val="00576E94"/>
    <w:rsid w:val="00576ECB"/>
    <w:rsid w:val="00576F91"/>
    <w:rsid w:val="005770FF"/>
    <w:rsid w:val="00577191"/>
    <w:rsid w:val="005771FF"/>
    <w:rsid w:val="0057747D"/>
    <w:rsid w:val="00577B11"/>
    <w:rsid w:val="00577F24"/>
    <w:rsid w:val="005803E6"/>
    <w:rsid w:val="005803FE"/>
    <w:rsid w:val="005804D3"/>
    <w:rsid w:val="005804F1"/>
    <w:rsid w:val="00580937"/>
    <w:rsid w:val="00580B40"/>
    <w:rsid w:val="00580F9B"/>
    <w:rsid w:val="00581D25"/>
    <w:rsid w:val="00582680"/>
    <w:rsid w:val="005826B6"/>
    <w:rsid w:val="00582ABF"/>
    <w:rsid w:val="00582D76"/>
    <w:rsid w:val="00583082"/>
    <w:rsid w:val="005832A0"/>
    <w:rsid w:val="0058393B"/>
    <w:rsid w:val="00583ADB"/>
    <w:rsid w:val="00583EB0"/>
    <w:rsid w:val="00584A5E"/>
    <w:rsid w:val="00584C8A"/>
    <w:rsid w:val="00584D4B"/>
    <w:rsid w:val="0058524C"/>
    <w:rsid w:val="00585257"/>
    <w:rsid w:val="005857F7"/>
    <w:rsid w:val="00585886"/>
    <w:rsid w:val="00585CCC"/>
    <w:rsid w:val="005860FE"/>
    <w:rsid w:val="00586331"/>
    <w:rsid w:val="00586561"/>
    <w:rsid w:val="005867CF"/>
    <w:rsid w:val="0058683A"/>
    <w:rsid w:val="00586893"/>
    <w:rsid w:val="005869AF"/>
    <w:rsid w:val="00586C88"/>
    <w:rsid w:val="00586D89"/>
    <w:rsid w:val="00587198"/>
    <w:rsid w:val="005873D1"/>
    <w:rsid w:val="0058789B"/>
    <w:rsid w:val="00587CE1"/>
    <w:rsid w:val="00590047"/>
    <w:rsid w:val="0059019D"/>
    <w:rsid w:val="00591704"/>
    <w:rsid w:val="005918E7"/>
    <w:rsid w:val="005919B6"/>
    <w:rsid w:val="00591A0D"/>
    <w:rsid w:val="0059253E"/>
    <w:rsid w:val="00592692"/>
    <w:rsid w:val="00592948"/>
    <w:rsid w:val="00592E18"/>
    <w:rsid w:val="00593437"/>
    <w:rsid w:val="00593443"/>
    <w:rsid w:val="00593568"/>
    <w:rsid w:val="005939C6"/>
    <w:rsid w:val="00593A7F"/>
    <w:rsid w:val="00593BED"/>
    <w:rsid w:val="00593E93"/>
    <w:rsid w:val="00593EC8"/>
    <w:rsid w:val="00593FDC"/>
    <w:rsid w:val="00594031"/>
    <w:rsid w:val="005940CD"/>
    <w:rsid w:val="0059411B"/>
    <w:rsid w:val="00594461"/>
    <w:rsid w:val="00594B6C"/>
    <w:rsid w:val="00594C7D"/>
    <w:rsid w:val="00594E43"/>
    <w:rsid w:val="005950C8"/>
    <w:rsid w:val="00595104"/>
    <w:rsid w:val="00595321"/>
    <w:rsid w:val="00595EE9"/>
    <w:rsid w:val="00596193"/>
    <w:rsid w:val="0059620C"/>
    <w:rsid w:val="0059655E"/>
    <w:rsid w:val="00596944"/>
    <w:rsid w:val="00596B0E"/>
    <w:rsid w:val="00596C15"/>
    <w:rsid w:val="00596EA4"/>
    <w:rsid w:val="00596F60"/>
    <w:rsid w:val="005970BE"/>
    <w:rsid w:val="0059736F"/>
    <w:rsid w:val="00597E63"/>
    <w:rsid w:val="005A030A"/>
    <w:rsid w:val="005A0424"/>
    <w:rsid w:val="005A0597"/>
    <w:rsid w:val="005A068A"/>
    <w:rsid w:val="005A09CC"/>
    <w:rsid w:val="005A0A16"/>
    <w:rsid w:val="005A0F81"/>
    <w:rsid w:val="005A1068"/>
    <w:rsid w:val="005A11B5"/>
    <w:rsid w:val="005A1598"/>
    <w:rsid w:val="005A170B"/>
    <w:rsid w:val="005A177B"/>
    <w:rsid w:val="005A2C29"/>
    <w:rsid w:val="005A2C45"/>
    <w:rsid w:val="005A2CE8"/>
    <w:rsid w:val="005A2E88"/>
    <w:rsid w:val="005A2EBC"/>
    <w:rsid w:val="005A3628"/>
    <w:rsid w:val="005A3CC7"/>
    <w:rsid w:val="005A3D59"/>
    <w:rsid w:val="005A3DF9"/>
    <w:rsid w:val="005A426F"/>
    <w:rsid w:val="005A46CF"/>
    <w:rsid w:val="005A47E9"/>
    <w:rsid w:val="005A482C"/>
    <w:rsid w:val="005A4930"/>
    <w:rsid w:val="005A49FF"/>
    <w:rsid w:val="005A4B95"/>
    <w:rsid w:val="005A523F"/>
    <w:rsid w:val="005A548C"/>
    <w:rsid w:val="005A569E"/>
    <w:rsid w:val="005A6136"/>
    <w:rsid w:val="005A62FD"/>
    <w:rsid w:val="005A6712"/>
    <w:rsid w:val="005A6AEB"/>
    <w:rsid w:val="005A6B38"/>
    <w:rsid w:val="005A7125"/>
    <w:rsid w:val="005A72CC"/>
    <w:rsid w:val="005A738C"/>
    <w:rsid w:val="005A775E"/>
    <w:rsid w:val="005A7811"/>
    <w:rsid w:val="005A786F"/>
    <w:rsid w:val="005A7C5F"/>
    <w:rsid w:val="005B0080"/>
    <w:rsid w:val="005B0272"/>
    <w:rsid w:val="005B039C"/>
    <w:rsid w:val="005B0AB1"/>
    <w:rsid w:val="005B0D65"/>
    <w:rsid w:val="005B0E81"/>
    <w:rsid w:val="005B0EA0"/>
    <w:rsid w:val="005B14B9"/>
    <w:rsid w:val="005B15FD"/>
    <w:rsid w:val="005B176E"/>
    <w:rsid w:val="005B18DF"/>
    <w:rsid w:val="005B1C11"/>
    <w:rsid w:val="005B2143"/>
    <w:rsid w:val="005B21AC"/>
    <w:rsid w:val="005B2675"/>
    <w:rsid w:val="005B2A11"/>
    <w:rsid w:val="005B2F05"/>
    <w:rsid w:val="005B3C40"/>
    <w:rsid w:val="005B3F6C"/>
    <w:rsid w:val="005B4043"/>
    <w:rsid w:val="005B4CDB"/>
    <w:rsid w:val="005B4CE7"/>
    <w:rsid w:val="005B5BEB"/>
    <w:rsid w:val="005B5E28"/>
    <w:rsid w:val="005B5F9A"/>
    <w:rsid w:val="005B603F"/>
    <w:rsid w:val="005B6136"/>
    <w:rsid w:val="005B6299"/>
    <w:rsid w:val="005B6671"/>
    <w:rsid w:val="005B66EC"/>
    <w:rsid w:val="005B69C2"/>
    <w:rsid w:val="005B6B39"/>
    <w:rsid w:val="005B6B58"/>
    <w:rsid w:val="005B6DE0"/>
    <w:rsid w:val="005B6ECA"/>
    <w:rsid w:val="005B71C0"/>
    <w:rsid w:val="005B72AE"/>
    <w:rsid w:val="005B75B6"/>
    <w:rsid w:val="005B7691"/>
    <w:rsid w:val="005B76E1"/>
    <w:rsid w:val="005B7737"/>
    <w:rsid w:val="005B7C1A"/>
    <w:rsid w:val="005C0123"/>
    <w:rsid w:val="005C0677"/>
    <w:rsid w:val="005C06F3"/>
    <w:rsid w:val="005C0A1D"/>
    <w:rsid w:val="005C0CD6"/>
    <w:rsid w:val="005C0D0A"/>
    <w:rsid w:val="005C10C9"/>
    <w:rsid w:val="005C122A"/>
    <w:rsid w:val="005C1341"/>
    <w:rsid w:val="005C161C"/>
    <w:rsid w:val="005C1912"/>
    <w:rsid w:val="005C19E3"/>
    <w:rsid w:val="005C1EEE"/>
    <w:rsid w:val="005C1FF8"/>
    <w:rsid w:val="005C277F"/>
    <w:rsid w:val="005C27E9"/>
    <w:rsid w:val="005C2B4E"/>
    <w:rsid w:val="005C37D1"/>
    <w:rsid w:val="005C3B44"/>
    <w:rsid w:val="005C3DC5"/>
    <w:rsid w:val="005C3F36"/>
    <w:rsid w:val="005C3FCA"/>
    <w:rsid w:val="005C42A7"/>
    <w:rsid w:val="005C4944"/>
    <w:rsid w:val="005C4BE4"/>
    <w:rsid w:val="005C4D94"/>
    <w:rsid w:val="005C4F43"/>
    <w:rsid w:val="005C5544"/>
    <w:rsid w:val="005C5E15"/>
    <w:rsid w:val="005C60EA"/>
    <w:rsid w:val="005C61B5"/>
    <w:rsid w:val="005C6275"/>
    <w:rsid w:val="005C62DA"/>
    <w:rsid w:val="005C67F3"/>
    <w:rsid w:val="005C680B"/>
    <w:rsid w:val="005C6D50"/>
    <w:rsid w:val="005C7416"/>
    <w:rsid w:val="005C7876"/>
    <w:rsid w:val="005C788D"/>
    <w:rsid w:val="005C7E52"/>
    <w:rsid w:val="005D0041"/>
    <w:rsid w:val="005D0057"/>
    <w:rsid w:val="005D0095"/>
    <w:rsid w:val="005D0220"/>
    <w:rsid w:val="005D0629"/>
    <w:rsid w:val="005D08CA"/>
    <w:rsid w:val="005D0AF4"/>
    <w:rsid w:val="005D0D57"/>
    <w:rsid w:val="005D118E"/>
    <w:rsid w:val="005D1488"/>
    <w:rsid w:val="005D18DF"/>
    <w:rsid w:val="005D1D73"/>
    <w:rsid w:val="005D1E7D"/>
    <w:rsid w:val="005D1F5B"/>
    <w:rsid w:val="005D1FE7"/>
    <w:rsid w:val="005D217B"/>
    <w:rsid w:val="005D21F5"/>
    <w:rsid w:val="005D2421"/>
    <w:rsid w:val="005D242F"/>
    <w:rsid w:val="005D26A3"/>
    <w:rsid w:val="005D281F"/>
    <w:rsid w:val="005D292F"/>
    <w:rsid w:val="005D2AE0"/>
    <w:rsid w:val="005D31A4"/>
    <w:rsid w:val="005D32A4"/>
    <w:rsid w:val="005D348D"/>
    <w:rsid w:val="005D34D4"/>
    <w:rsid w:val="005D35A0"/>
    <w:rsid w:val="005D37AC"/>
    <w:rsid w:val="005D3971"/>
    <w:rsid w:val="005D39AE"/>
    <w:rsid w:val="005D39DA"/>
    <w:rsid w:val="005D3B51"/>
    <w:rsid w:val="005D3D95"/>
    <w:rsid w:val="005D3D98"/>
    <w:rsid w:val="005D4084"/>
    <w:rsid w:val="005D4218"/>
    <w:rsid w:val="005D42D1"/>
    <w:rsid w:val="005D4AE2"/>
    <w:rsid w:val="005D4B30"/>
    <w:rsid w:val="005D4BF7"/>
    <w:rsid w:val="005D4C3C"/>
    <w:rsid w:val="005D4C4B"/>
    <w:rsid w:val="005D4DDD"/>
    <w:rsid w:val="005D4E09"/>
    <w:rsid w:val="005D4FC8"/>
    <w:rsid w:val="005D50C7"/>
    <w:rsid w:val="005D5209"/>
    <w:rsid w:val="005D58DC"/>
    <w:rsid w:val="005D58FB"/>
    <w:rsid w:val="005D5A2B"/>
    <w:rsid w:val="005D615F"/>
    <w:rsid w:val="005D6342"/>
    <w:rsid w:val="005D691E"/>
    <w:rsid w:val="005D6BFC"/>
    <w:rsid w:val="005D7724"/>
    <w:rsid w:val="005D77CD"/>
    <w:rsid w:val="005E04CF"/>
    <w:rsid w:val="005E059B"/>
    <w:rsid w:val="005E05E4"/>
    <w:rsid w:val="005E06C7"/>
    <w:rsid w:val="005E079B"/>
    <w:rsid w:val="005E0BEF"/>
    <w:rsid w:val="005E0CAE"/>
    <w:rsid w:val="005E1030"/>
    <w:rsid w:val="005E129C"/>
    <w:rsid w:val="005E1615"/>
    <w:rsid w:val="005E16DD"/>
    <w:rsid w:val="005E1747"/>
    <w:rsid w:val="005E1768"/>
    <w:rsid w:val="005E1811"/>
    <w:rsid w:val="005E1A82"/>
    <w:rsid w:val="005E1B22"/>
    <w:rsid w:val="005E1F40"/>
    <w:rsid w:val="005E242E"/>
    <w:rsid w:val="005E2E6B"/>
    <w:rsid w:val="005E2ED0"/>
    <w:rsid w:val="005E3142"/>
    <w:rsid w:val="005E346D"/>
    <w:rsid w:val="005E3675"/>
    <w:rsid w:val="005E372F"/>
    <w:rsid w:val="005E3805"/>
    <w:rsid w:val="005E3CAF"/>
    <w:rsid w:val="005E3E9E"/>
    <w:rsid w:val="005E3F09"/>
    <w:rsid w:val="005E43DA"/>
    <w:rsid w:val="005E4419"/>
    <w:rsid w:val="005E462A"/>
    <w:rsid w:val="005E480E"/>
    <w:rsid w:val="005E4821"/>
    <w:rsid w:val="005E4DC6"/>
    <w:rsid w:val="005E4E6B"/>
    <w:rsid w:val="005E5338"/>
    <w:rsid w:val="005E56E2"/>
    <w:rsid w:val="005E56F9"/>
    <w:rsid w:val="005E5D2F"/>
    <w:rsid w:val="005E5E72"/>
    <w:rsid w:val="005E5EC3"/>
    <w:rsid w:val="005E5F5F"/>
    <w:rsid w:val="005E630E"/>
    <w:rsid w:val="005E63E6"/>
    <w:rsid w:val="005E6535"/>
    <w:rsid w:val="005E66CB"/>
    <w:rsid w:val="005E68EE"/>
    <w:rsid w:val="005E6AD3"/>
    <w:rsid w:val="005E6FB3"/>
    <w:rsid w:val="005E6FFF"/>
    <w:rsid w:val="005E71AB"/>
    <w:rsid w:val="005E7218"/>
    <w:rsid w:val="005E786A"/>
    <w:rsid w:val="005E798F"/>
    <w:rsid w:val="005F0060"/>
    <w:rsid w:val="005F0100"/>
    <w:rsid w:val="005F044C"/>
    <w:rsid w:val="005F0AE5"/>
    <w:rsid w:val="005F0EB0"/>
    <w:rsid w:val="005F116B"/>
    <w:rsid w:val="005F1566"/>
    <w:rsid w:val="005F1567"/>
    <w:rsid w:val="005F15B1"/>
    <w:rsid w:val="005F15B9"/>
    <w:rsid w:val="005F1652"/>
    <w:rsid w:val="005F178E"/>
    <w:rsid w:val="005F18D7"/>
    <w:rsid w:val="005F1CB3"/>
    <w:rsid w:val="005F1CCF"/>
    <w:rsid w:val="005F212B"/>
    <w:rsid w:val="005F2186"/>
    <w:rsid w:val="005F2335"/>
    <w:rsid w:val="005F2787"/>
    <w:rsid w:val="005F29A0"/>
    <w:rsid w:val="005F2B10"/>
    <w:rsid w:val="005F2B33"/>
    <w:rsid w:val="005F2D71"/>
    <w:rsid w:val="005F2D87"/>
    <w:rsid w:val="005F2E79"/>
    <w:rsid w:val="005F30B1"/>
    <w:rsid w:val="005F325D"/>
    <w:rsid w:val="005F3434"/>
    <w:rsid w:val="005F34B2"/>
    <w:rsid w:val="005F3704"/>
    <w:rsid w:val="005F378D"/>
    <w:rsid w:val="005F3BEE"/>
    <w:rsid w:val="005F3C62"/>
    <w:rsid w:val="005F4078"/>
    <w:rsid w:val="005F40F8"/>
    <w:rsid w:val="005F433C"/>
    <w:rsid w:val="005F4375"/>
    <w:rsid w:val="005F48D2"/>
    <w:rsid w:val="005F4C83"/>
    <w:rsid w:val="005F4F4E"/>
    <w:rsid w:val="005F4FB0"/>
    <w:rsid w:val="005F52A2"/>
    <w:rsid w:val="005F54B2"/>
    <w:rsid w:val="005F55DB"/>
    <w:rsid w:val="005F57C2"/>
    <w:rsid w:val="005F5A9C"/>
    <w:rsid w:val="005F6089"/>
    <w:rsid w:val="005F612C"/>
    <w:rsid w:val="005F61CA"/>
    <w:rsid w:val="005F65EF"/>
    <w:rsid w:val="005F673F"/>
    <w:rsid w:val="005F697E"/>
    <w:rsid w:val="005F6A95"/>
    <w:rsid w:val="005F718D"/>
    <w:rsid w:val="005F7535"/>
    <w:rsid w:val="005F7659"/>
    <w:rsid w:val="005F7817"/>
    <w:rsid w:val="005F7D85"/>
    <w:rsid w:val="005F7DEE"/>
    <w:rsid w:val="0060005E"/>
    <w:rsid w:val="006001F7"/>
    <w:rsid w:val="00600210"/>
    <w:rsid w:val="00600384"/>
    <w:rsid w:val="006004FF"/>
    <w:rsid w:val="006011D8"/>
    <w:rsid w:val="00601603"/>
    <w:rsid w:val="0060189B"/>
    <w:rsid w:val="00601B77"/>
    <w:rsid w:val="00601D13"/>
    <w:rsid w:val="00601DCB"/>
    <w:rsid w:val="00601FA8"/>
    <w:rsid w:val="006025CB"/>
    <w:rsid w:val="006031B1"/>
    <w:rsid w:val="0060343B"/>
    <w:rsid w:val="00603799"/>
    <w:rsid w:val="0060388F"/>
    <w:rsid w:val="00603B36"/>
    <w:rsid w:val="00604035"/>
    <w:rsid w:val="006041AD"/>
    <w:rsid w:val="00604250"/>
    <w:rsid w:val="006048DF"/>
    <w:rsid w:val="00604A0E"/>
    <w:rsid w:val="00604A40"/>
    <w:rsid w:val="00604C6C"/>
    <w:rsid w:val="00604D8F"/>
    <w:rsid w:val="00604E5D"/>
    <w:rsid w:val="00604FC6"/>
    <w:rsid w:val="00605115"/>
    <w:rsid w:val="00605145"/>
    <w:rsid w:val="00605771"/>
    <w:rsid w:val="006057D6"/>
    <w:rsid w:val="00605A95"/>
    <w:rsid w:val="00605DDF"/>
    <w:rsid w:val="00606056"/>
    <w:rsid w:val="00606076"/>
    <w:rsid w:val="0060616A"/>
    <w:rsid w:val="006061BD"/>
    <w:rsid w:val="006066A3"/>
    <w:rsid w:val="0060690B"/>
    <w:rsid w:val="00606B02"/>
    <w:rsid w:val="00606B58"/>
    <w:rsid w:val="00606BFF"/>
    <w:rsid w:val="00606D2A"/>
    <w:rsid w:val="00606D5F"/>
    <w:rsid w:val="0060713A"/>
    <w:rsid w:val="006072DE"/>
    <w:rsid w:val="006075B5"/>
    <w:rsid w:val="00607698"/>
    <w:rsid w:val="0060787E"/>
    <w:rsid w:val="00607F26"/>
    <w:rsid w:val="00610019"/>
    <w:rsid w:val="0061097A"/>
    <w:rsid w:val="00610C88"/>
    <w:rsid w:val="00610D82"/>
    <w:rsid w:val="00610E14"/>
    <w:rsid w:val="00610F77"/>
    <w:rsid w:val="0061108F"/>
    <w:rsid w:val="00611144"/>
    <w:rsid w:val="006114FD"/>
    <w:rsid w:val="00611E07"/>
    <w:rsid w:val="00611E34"/>
    <w:rsid w:val="006126B6"/>
    <w:rsid w:val="00612767"/>
    <w:rsid w:val="0061278B"/>
    <w:rsid w:val="006129A8"/>
    <w:rsid w:val="00612CCE"/>
    <w:rsid w:val="00612D02"/>
    <w:rsid w:val="00612D81"/>
    <w:rsid w:val="0061305E"/>
    <w:rsid w:val="00613307"/>
    <w:rsid w:val="006134A9"/>
    <w:rsid w:val="0061385A"/>
    <w:rsid w:val="00613F47"/>
    <w:rsid w:val="006143D8"/>
    <w:rsid w:val="006143DF"/>
    <w:rsid w:val="0061440F"/>
    <w:rsid w:val="0061453F"/>
    <w:rsid w:val="0061471D"/>
    <w:rsid w:val="00614973"/>
    <w:rsid w:val="00615069"/>
    <w:rsid w:val="00615196"/>
    <w:rsid w:val="006152B6"/>
    <w:rsid w:val="006153AA"/>
    <w:rsid w:val="00615919"/>
    <w:rsid w:val="00615B2D"/>
    <w:rsid w:val="00615C18"/>
    <w:rsid w:val="00615C9E"/>
    <w:rsid w:val="00615DD1"/>
    <w:rsid w:val="00616177"/>
    <w:rsid w:val="00616294"/>
    <w:rsid w:val="006168E8"/>
    <w:rsid w:val="006169F7"/>
    <w:rsid w:val="00616BA0"/>
    <w:rsid w:val="00616D25"/>
    <w:rsid w:val="00616E46"/>
    <w:rsid w:val="006171DD"/>
    <w:rsid w:val="0061747C"/>
    <w:rsid w:val="00617600"/>
    <w:rsid w:val="0061785D"/>
    <w:rsid w:val="00617C41"/>
    <w:rsid w:val="00617DBD"/>
    <w:rsid w:val="00620122"/>
    <w:rsid w:val="0062111D"/>
    <w:rsid w:val="006215C7"/>
    <w:rsid w:val="00621621"/>
    <w:rsid w:val="0062191F"/>
    <w:rsid w:val="00621AC7"/>
    <w:rsid w:val="00621B86"/>
    <w:rsid w:val="00621BDB"/>
    <w:rsid w:val="00621C8C"/>
    <w:rsid w:val="00621D0B"/>
    <w:rsid w:val="00622025"/>
    <w:rsid w:val="00622095"/>
    <w:rsid w:val="0062218B"/>
    <w:rsid w:val="00622614"/>
    <w:rsid w:val="00622FA5"/>
    <w:rsid w:val="0062304F"/>
    <w:rsid w:val="006232B1"/>
    <w:rsid w:val="0062377A"/>
    <w:rsid w:val="00623AD4"/>
    <w:rsid w:val="00623B02"/>
    <w:rsid w:val="00623BEB"/>
    <w:rsid w:val="00623FC8"/>
    <w:rsid w:val="00624193"/>
    <w:rsid w:val="0062467F"/>
    <w:rsid w:val="006247E9"/>
    <w:rsid w:val="00624830"/>
    <w:rsid w:val="00624857"/>
    <w:rsid w:val="00624AB3"/>
    <w:rsid w:val="00624AEB"/>
    <w:rsid w:val="00624B61"/>
    <w:rsid w:val="00624E40"/>
    <w:rsid w:val="00625382"/>
    <w:rsid w:val="006254B0"/>
    <w:rsid w:val="00625913"/>
    <w:rsid w:val="006259FC"/>
    <w:rsid w:val="006262F6"/>
    <w:rsid w:val="00626451"/>
    <w:rsid w:val="0062654D"/>
    <w:rsid w:val="00626627"/>
    <w:rsid w:val="0062662D"/>
    <w:rsid w:val="0062692D"/>
    <w:rsid w:val="00626B43"/>
    <w:rsid w:val="00627263"/>
    <w:rsid w:val="00627986"/>
    <w:rsid w:val="00627A67"/>
    <w:rsid w:val="00627F19"/>
    <w:rsid w:val="006300A6"/>
    <w:rsid w:val="0063057D"/>
    <w:rsid w:val="0063071C"/>
    <w:rsid w:val="00630895"/>
    <w:rsid w:val="00630B77"/>
    <w:rsid w:val="0063106F"/>
    <w:rsid w:val="00631527"/>
    <w:rsid w:val="00631B5D"/>
    <w:rsid w:val="00631D6A"/>
    <w:rsid w:val="00632261"/>
    <w:rsid w:val="006326ED"/>
    <w:rsid w:val="00632712"/>
    <w:rsid w:val="006327FA"/>
    <w:rsid w:val="00633331"/>
    <w:rsid w:val="006334EE"/>
    <w:rsid w:val="00633595"/>
    <w:rsid w:val="00633791"/>
    <w:rsid w:val="006337C8"/>
    <w:rsid w:val="00633847"/>
    <w:rsid w:val="00633900"/>
    <w:rsid w:val="00633B42"/>
    <w:rsid w:val="00633B5B"/>
    <w:rsid w:val="00633D62"/>
    <w:rsid w:val="00634663"/>
    <w:rsid w:val="00634BB0"/>
    <w:rsid w:val="00634BC3"/>
    <w:rsid w:val="00634F02"/>
    <w:rsid w:val="00635426"/>
    <w:rsid w:val="00635464"/>
    <w:rsid w:val="006355F4"/>
    <w:rsid w:val="0063575D"/>
    <w:rsid w:val="006357EA"/>
    <w:rsid w:val="00635C8E"/>
    <w:rsid w:val="00635EC0"/>
    <w:rsid w:val="00635FE4"/>
    <w:rsid w:val="00636B0D"/>
    <w:rsid w:val="00636B5F"/>
    <w:rsid w:val="00636C75"/>
    <w:rsid w:val="00637019"/>
    <w:rsid w:val="00637418"/>
    <w:rsid w:val="00637CCC"/>
    <w:rsid w:val="00637ECD"/>
    <w:rsid w:val="006403E0"/>
    <w:rsid w:val="006404AF"/>
    <w:rsid w:val="00640846"/>
    <w:rsid w:val="00640A65"/>
    <w:rsid w:val="00640C14"/>
    <w:rsid w:val="00640D0E"/>
    <w:rsid w:val="0064175B"/>
    <w:rsid w:val="006417A5"/>
    <w:rsid w:val="00641909"/>
    <w:rsid w:val="006421AB"/>
    <w:rsid w:val="006423A8"/>
    <w:rsid w:val="006428CE"/>
    <w:rsid w:val="00642D08"/>
    <w:rsid w:val="00642E5B"/>
    <w:rsid w:val="00642FF0"/>
    <w:rsid w:val="006430BD"/>
    <w:rsid w:val="006434DD"/>
    <w:rsid w:val="00643610"/>
    <w:rsid w:val="0064374B"/>
    <w:rsid w:val="00643AEB"/>
    <w:rsid w:val="00643BDB"/>
    <w:rsid w:val="00643C94"/>
    <w:rsid w:val="00643EC6"/>
    <w:rsid w:val="00644673"/>
    <w:rsid w:val="00644C28"/>
    <w:rsid w:val="00644D3E"/>
    <w:rsid w:val="00644E6E"/>
    <w:rsid w:val="00644F12"/>
    <w:rsid w:val="00644F65"/>
    <w:rsid w:val="00645243"/>
    <w:rsid w:val="006456B9"/>
    <w:rsid w:val="00645828"/>
    <w:rsid w:val="00645AAF"/>
    <w:rsid w:val="00645B8D"/>
    <w:rsid w:val="00645C18"/>
    <w:rsid w:val="00646084"/>
    <w:rsid w:val="00646752"/>
    <w:rsid w:val="006468CD"/>
    <w:rsid w:val="006469F3"/>
    <w:rsid w:val="00646A76"/>
    <w:rsid w:val="0064721E"/>
    <w:rsid w:val="00647241"/>
    <w:rsid w:val="006475F0"/>
    <w:rsid w:val="006478B8"/>
    <w:rsid w:val="00647A40"/>
    <w:rsid w:val="006501E3"/>
    <w:rsid w:val="006502FD"/>
    <w:rsid w:val="00650372"/>
    <w:rsid w:val="00650A75"/>
    <w:rsid w:val="00650B28"/>
    <w:rsid w:val="0065120F"/>
    <w:rsid w:val="0065170E"/>
    <w:rsid w:val="00651BFB"/>
    <w:rsid w:val="00651CD7"/>
    <w:rsid w:val="00651D53"/>
    <w:rsid w:val="00652211"/>
    <w:rsid w:val="006522E9"/>
    <w:rsid w:val="006522F3"/>
    <w:rsid w:val="00652A2A"/>
    <w:rsid w:val="00652F50"/>
    <w:rsid w:val="0065340A"/>
    <w:rsid w:val="00653897"/>
    <w:rsid w:val="00653C35"/>
    <w:rsid w:val="00653E0F"/>
    <w:rsid w:val="00654253"/>
    <w:rsid w:val="006544E5"/>
    <w:rsid w:val="006545C0"/>
    <w:rsid w:val="00654733"/>
    <w:rsid w:val="0065482A"/>
    <w:rsid w:val="006548AE"/>
    <w:rsid w:val="00654A37"/>
    <w:rsid w:val="00654D99"/>
    <w:rsid w:val="00654E8E"/>
    <w:rsid w:val="00654FCC"/>
    <w:rsid w:val="0065501A"/>
    <w:rsid w:val="00655034"/>
    <w:rsid w:val="00655B2A"/>
    <w:rsid w:val="00655B8F"/>
    <w:rsid w:val="00655CC9"/>
    <w:rsid w:val="00655F19"/>
    <w:rsid w:val="00656005"/>
    <w:rsid w:val="00656221"/>
    <w:rsid w:val="006564FD"/>
    <w:rsid w:val="00656E80"/>
    <w:rsid w:val="0065718B"/>
    <w:rsid w:val="006573A8"/>
    <w:rsid w:val="00657752"/>
    <w:rsid w:val="00657C35"/>
    <w:rsid w:val="0066018F"/>
    <w:rsid w:val="0066059F"/>
    <w:rsid w:val="00660DE3"/>
    <w:rsid w:val="00660F63"/>
    <w:rsid w:val="0066125A"/>
    <w:rsid w:val="00661ACD"/>
    <w:rsid w:val="00661BFC"/>
    <w:rsid w:val="00661C16"/>
    <w:rsid w:val="00661C2D"/>
    <w:rsid w:val="00662157"/>
    <w:rsid w:val="00662174"/>
    <w:rsid w:val="00662273"/>
    <w:rsid w:val="00662516"/>
    <w:rsid w:val="00662B6B"/>
    <w:rsid w:val="00662C35"/>
    <w:rsid w:val="00662EE3"/>
    <w:rsid w:val="00662FF6"/>
    <w:rsid w:val="006632AF"/>
    <w:rsid w:val="00663361"/>
    <w:rsid w:val="0066381A"/>
    <w:rsid w:val="006643AF"/>
    <w:rsid w:val="006643C7"/>
    <w:rsid w:val="00664549"/>
    <w:rsid w:val="00664AFC"/>
    <w:rsid w:val="00664C87"/>
    <w:rsid w:val="00664F99"/>
    <w:rsid w:val="00665114"/>
    <w:rsid w:val="006652B2"/>
    <w:rsid w:val="00665325"/>
    <w:rsid w:val="006655C3"/>
    <w:rsid w:val="006656CE"/>
    <w:rsid w:val="00665BE7"/>
    <w:rsid w:val="00665EA3"/>
    <w:rsid w:val="00665F7D"/>
    <w:rsid w:val="0066625A"/>
    <w:rsid w:val="00666764"/>
    <w:rsid w:val="0066678E"/>
    <w:rsid w:val="0066683F"/>
    <w:rsid w:val="006669AE"/>
    <w:rsid w:val="00666BF7"/>
    <w:rsid w:val="00666C55"/>
    <w:rsid w:val="00666E9F"/>
    <w:rsid w:val="00666EB5"/>
    <w:rsid w:val="00666F1E"/>
    <w:rsid w:val="00666F62"/>
    <w:rsid w:val="0066707B"/>
    <w:rsid w:val="00667171"/>
    <w:rsid w:val="00667232"/>
    <w:rsid w:val="0066725C"/>
    <w:rsid w:val="006674CC"/>
    <w:rsid w:val="006676F7"/>
    <w:rsid w:val="00667866"/>
    <w:rsid w:val="00667BAD"/>
    <w:rsid w:val="00667EBF"/>
    <w:rsid w:val="00670082"/>
    <w:rsid w:val="0067016A"/>
    <w:rsid w:val="0067038E"/>
    <w:rsid w:val="006708BC"/>
    <w:rsid w:val="00670BF0"/>
    <w:rsid w:val="00670BFA"/>
    <w:rsid w:val="00670C14"/>
    <w:rsid w:val="00671111"/>
    <w:rsid w:val="006715ED"/>
    <w:rsid w:val="00671BB0"/>
    <w:rsid w:val="00671BE2"/>
    <w:rsid w:val="006723FF"/>
    <w:rsid w:val="00672465"/>
    <w:rsid w:val="0067266D"/>
    <w:rsid w:val="006726D2"/>
    <w:rsid w:val="00672B4C"/>
    <w:rsid w:val="0067318C"/>
    <w:rsid w:val="00673C33"/>
    <w:rsid w:val="00673E4E"/>
    <w:rsid w:val="00673F14"/>
    <w:rsid w:val="0067403D"/>
    <w:rsid w:val="00674353"/>
    <w:rsid w:val="006743D5"/>
    <w:rsid w:val="006744DA"/>
    <w:rsid w:val="006747FE"/>
    <w:rsid w:val="00674B33"/>
    <w:rsid w:val="00674B98"/>
    <w:rsid w:val="0067520A"/>
    <w:rsid w:val="006754A8"/>
    <w:rsid w:val="00675668"/>
    <w:rsid w:val="00675714"/>
    <w:rsid w:val="006757A9"/>
    <w:rsid w:val="00675AE0"/>
    <w:rsid w:val="00675C2D"/>
    <w:rsid w:val="00676035"/>
    <w:rsid w:val="00676113"/>
    <w:rsid w:val="0067624A"/>
    <w:rsid w:val="006766A2"/>
    <w:rsid w:val="00676AE5"/>
    <w:rsid w:val="00676FFA"/>
    <w:rsid w:val="006779BC"/>
    <w:rsid w:val="00677A72"/>
    <w:rsid w:val="00677E7A"/>
    <w:rsid w:val="00680632"/>
    <w:rsid w:val="006807DD"/>
    <w:rsid w:val="0068084F"/>
    <w:rsid w:val="00680D8F"/>
    <w:rsid w:val="00681781"/>
    <w:rsid w:val="00681C0D"/>
    <w:rsid w:val="00681FD5"/>
    <w:rsid w:val="00682B7F"/>
    <w:rsid w:val="00682D1E"/>
    <w:rsid w:val="00682E95"/>
    <w:rsid w:val="00683103"/>
    <w:rsid w:val="006832CE"/>
    <w:rsid w:val="00683354"/>
    <w:rsid w:val="00683368"/>
    <w:rsid w:val="0068383D"/>
    <w:rsid w:val="00683B42"/>
    <w:rsid w:val="00683D83"/>
    <w:rsid w:val="00683FEC"/>
    <w:rsid w:val="00684117"/>
    <w:rsid w:val="00684172"/>
    <w:rsid w:val="0068452B"/>
    <w:rsid w:val="0068457E"/>
    <w:rsid w:val="00684617"/>
    <w:rsid w:val="00684630"/>
    <w:rsid w:val="00684683"/>
    <w:rsid w:val="006846D6"/>
    <w:rsid w:val="0068478C"/>
    <w:rsid w:val="0068481F"/>
    <w:rsid w:val="00684A13"/>
    <w:rsid w:val="006850ED"/>
    <w:rsid w:val="0068520A"/>
    <w:rsid w:val="006856AB"/>
    <w:rsid w:val="00685811"/>
    <w:rsid w:val="00685842"/>
    <w:rsid w:val="00685873"/>
    <w:rsid w:val="006858F2"/>
    <w:rsid w:val="0068596E"/>
    <w:rsid w:val="00685F2C"/>
    <w:rsid w:val="006862E9"/>
    <w:rsid w:val="00686448"/>
    <w:rsid w:val="00686CD0"/>
    <w:rsid w:val="00686D80"/>
    <w:rsid w:val="00686DF9"/>
    <w:rsid w:val="00687111"/>
    <w:rsid w:val="00687309"/>
    <w:rsid w:val="006873E4"/>
    <w:rsid w:val="00687D14"/>
    <w:rsid w:val="00687E96"/>
    <w:rsid w:val="00687EAB"/>
    <w:rsid w:val="006908C3"/>
    <w:rsid w:val="00690AFA"/>
    <w:rsid w:val="00690D72"/>
    <w:rsid w:val="00691003"/>
    <w:rsid w:val="00691164"/>
    <w:rsid w:val="006912AC"/>
    <w:rsid w:val="0069170A"/>
    <w:rsid w:val="0069182F"/>
    <w:rsid w:val="006919D4"/>
    <w:rsid w:val="00691BB3"/>
    <w:rsid w:val="00691FF0"/>
    <w:rsid w:val="0069231D"/>
    <w:rsid w:val="006924FA"/>
    <w:rsid w:val="006926D1"/>
    <w:rsid w:val="00692BAD"/>
    <w:rsid w:val="00692D7D"/>
    <w:rsid w:val="00692EFA"/>
    <w:rsid w:val="00693457"/>
    <w:rsid w:val="006937E3"/>
    <w:rsid w:val="00693A4D"/>
    <w:rsid w:val="00693B49"/>
    <w:rsid w:val="00693C65"/>
    <w:rsid w:val="00693CDD"/>
    <w:rsid w:val="006942F0"/>
    <w:rsid w:val="00694499"/>
    <w:rsid w:val="006946F0"/>
    <w:rsid w:val="0069489A"/>
    <w:rsid w:val="006949FC"/>
    <w:rsid w:val="00694EAE"/>
    <w:rsid w:val="00694FF7"/>
    <w:rsid w:val="00695587"/>
    <w:rsid w:val="006959D0"/>
    <w:rsid w:val="00695AE7"/>
    <w:rsid w:val="00696022"/>
    <w:rsid w:val="00696324"/>
    <w:rsid w:val="00696780"/>
    <w:rsid w:val="00696959"/>
    <w:rsid w:val="00696A38"/>
    <w:rsid w:val="00696FAC"/>
    <w:rsid w:val="00697270"/>
    <w:rsid w:val="00697488"/>
    <w:rsid w:val="006974C5"/>
    <w:rsid w:val="00697758"/>
    <w:rsid w:val="006977F0"/>
    <w:rsid w:val="00697EF3"/>
    <w:rsid w:val="00697F2E"/>
    <w:rsid w:val="006A06B3"/>
    <w:rsid w:val="006A0B48"/>
    <w:rsid w:val="006A15B6"/>
    <w:rsid w:val="006A1620"/>
    <w:rsid w:val="006A197F"/>
    <w:rsid w:val="006A1BD4"/>
    <w:rsid w:val="006A1C90"/>
    <w:rsid w:val="006A2371"/>
    <w:rsid w:val="006A26EF"/>
    <w:rsid w:val="006A28F0"/>
    <w:rsid w:val="006A2E90"/>
    <w:rsid w:val="006A37ED"/>
    <w:rsid w:val="006A3E8A"/>
    <w:rsid w:val="006A3F94"/>
    <w:rsid w:val="006A43D0"/>
    <w:rsid w:val="006A45D5"/>
    <w:rsid w:val="006A485E"/>
    <w:rsid w:val="006A4E08"/>
    <w:rsid w:val="006A50B2"/>
    <w:rsid w:val="006A51AB"/>
    <w:rsid w:val="006A5328"/>
    <w:rsid w:val="006A537C"/>
    <w:rsid w:val="006A5394"/>
    <w:rsid w:val="006A547B"/>
    <w:rsid w:val="006A54E9"/>
    <w:rsid w:val="006A569E"/>
    <w:rsid w:val="006A56B3"/>
    <w:rsid w:val="006A578C"/>
    <w:rsid w:val="006A580A"/>
    <w:rsid w:val="006A5B8A"/>
    <w:rsid w:val="006A5BC7"/>
    <w:rsid w:val="006A5C1B"/>
    <w:rsid w:val="006A5C29"/>
    <w:rsid w:val="006A6148"/>
    <w:rsid w:val="006A6237"/>
    <w:rsid w:val="006A62F7"/>
    <w:rsid w:val="006A637E"/>
    <w:rsid w:val="006A6A8A"/>
    <w:rsid w:val="006A6EB3"/>
    <w:rsid w:val="006A7082"/>
    <w:rsid w:val="006A79D1"/>
    <w:rsid w:val="006A7A86"/>
    <w:rsid w:val="006A7CDC"/>
    <w:rsid w:val="006B0122"/>
    <w:rsid w:val="006B0AF4"/>
    <w:rsid w:val="006B0C08"/>
    <w:rsid w:val="006B0C2F"/>
    <w:rsid w:val="006B0F15"/>
    <w:rsid w:val="006B16EF"/>
    <w:rsid w:val="006B1889"/>
    <w:rsid w:val="006B1986"/>
    <w:rsid w:val="006B2160"/>
    <w:rsid w:val="006B2500"/>
    <w:rsid w:val="006B29F9"/>
    <w:rsid w:val="006B2AB4"/>
    <w:rsid w:val="006B3736"/>
    <w:rsid w:val="006B3B89"/>
    <w:rsid w:val="006B40B1"/>
    <w:rsid w:val="006B4238"/>
    <w:rsid w:val="006B45F7"/>
    <w:rsid w:val="006B4665"/>
    <w:rsid w:val="006B466E"/>
    <w:rsid w:val="006B4B69"/>
    <w:rsid w:val="006B51C4"/>
    <w:rsid w:val="006B548D"/>
    <w:rsid w:val="006B5627"/>
    <w:rsid w:val="006B578C"/>
    <w:rsid w:val="006B58B2"/>
    <w:rsid w:val="006B58FB"/>
    <w:rsid w:val="006B647D"/>
    <w:rsid w:val="006B6571"/>
    <w:rsid w:val="006B66F8"/>
    <w:rsid w:val="006B6779"/>
    <w:rsid w:val="006B6BB9"/>
    <w:rsid w:val="006B7010"/>
    <w:rsid w:val="006B71DE"/>
    <w:rsid w:val="006B723A"/>
    <w:rsid w:val="006B747A"/>
    <w:rsid w:val="006B75E0"/>
    <w:rsid w:val="006B7B30"/>
    <w:rsid w:val="006B7E2C"/>
    <w:rsid w:val="006C0434"/>
    <w:rsid w:val="006C060A"/>
    <w:rsid w:val="006C0822"/>
    <w:rsid w:val="006C0C06"/>
    <w:rsid w:val="006C0E21"/>
    <w:rsid w:val="006C109D"/>
    <w:rsid w:val="006C12EB"/>
    <w:rsid w:val="006C1368"/>
    <w:rsid w:val="006C19F3"/>
    <w:rsid w:val="006C1A61"/>
    <w:rsid w:val="006C1D53"/>
    <w:rsid w:val="006C2113"/>
    <w:rsid w:val="006C2160"/>
    <w:rsid w:val="006C21C8"/>
    <w:rsid w:val="006C2389"/>
    <w:rsid w:val="006C2620"/>
    <w:rsid w:val="006C2625"/>
    <w:rsid w:val="006C270A"/>
    <w:rsid w:val="006C272A"/>
    <w:rsid w:val="006C2A55"/>
    <w:rsid w:val="006C38BA"/>
    <w:rsid w:val="006C390F"/>
    <w:rsid w:val="006C4091"/>
    <w:rsid w:val="006C4204"/>
    <w:rsid w:val="006C4283"/>
    <w:rsid w:val="006C42A5"/>
    <w:rsid w:val="006C4531"/>
    <w:rsid w:val="006C4645"/>
    <w:rsid w:val="006C47DE"/>
    <w:rsid w:val="006C498D"/>
    <w:rsid w:val="006C5114"/>
    <w:rsid w:val="006C558D"/>
    <w:rsid w:val="006C58A7"/>
    <w:rsid w:val="006C5CB3"/>
    <w:rsid w:val="006C5CDB"/>
    <w:rsid w:val="006C5EA8"/>
    <w:rsid w:val="006C61CC"/>
    <w:rsid w:val="006C6396"/>
    <w:rsid w:val="006C667D"/>
    <w:rsid w:val="006C71CF"/>
    <w:rsid w:val="006C743A"/>
    <w:rsid w:val="006C77D4"/>
    <w:rsid w:val="006C786D"/>
    <w:rsid w:val="006C78DB"/>
    <w:rsid w:val="006C7C3C"/>
    <w:rsid w:val="006D03CD"/>
    <w:rsid w:val="006D047A"/>
    <w:rsid w:val="006D0649"/>
    <w:rsid w:val="006D12F2"/>
    <w:rsid w:val="006D153D"/>
    <w:rsid w:val="006D15BE"/>
    <w:rsid w:val="006D1758"/>
    <w:rsid w:val="006D1982"/>
    <w:rsid w:val="006D1AAB"/>
    <w:rsid w:val="006D1E01"/>
    <w:rsid w:val="006D1E31"/>
    <w:rsid w:val="006D1F08"/>
    <w:rsid w:val="006D2034"/>
    <w:rsid w:val="006D2080"/>
    <w:rsid w:val="006D2B3D"/>
    <w:rsid w:val="006D2DDF"/>
    <w:rsid w:val="006D394C"/>
    <w:rsid w:val="006D3E86"/>
    <w:rsid w:val="006D3E98"/>
    <w:rsid w:val="006D3EBE"/>
    <w:rsid w:val="006D3F96"/>
    <w:rsid w:val="006D4400"/>
    <w:rsid w:val="006D4444"/>
    <w:rsid w:val="006D4460"/>
    <w:rsid w:val="006D4749"/>
    <w:rsid w:val="006D4991"/>
    <w:rsid w:val="006D4C67"/>
    <w:rsid w:val="006D4D91"/>
    <w:rsid w:val="006D515D"/>
    <w:rsid w:val="006D52EE"/>
    <w:rsid w:val="006D53B0"/>
    <w:rsid w:val="006D569B"/>
    <w:rsid w:val="006D58AD"/>
    <w:rsid w:val="006D58CF"/>
    <w:rsid w:val="006D5C65"/>
    <w:rsid w:val="006D5F8D"/>
    <w:rsid w:val="006D60E1"/>
    <w:rsid w:val="006D6230"/>
    <w:rsid w:val="006D63A1"/>
    <w:rsid w:val="006D6705"/>
    <w:rsid w:val="006D686C"/>
    <w:rsid w:val="006D6B1B"/>
    <w:rsid w:val="006D6B46"/>
    <w:rsid w:val="006D6B90"/>
    <w:rsid w:val="006D6BFA"/>
    <w:rsid w:val="006D719C"/>
    <w:rsid w:val="006D7662"/>
    <w:rsid w:val="006D76EC"/>
    <w:rsid w:val="006D7843"/>
    <w:rsid w:val="006D789A"/>
    <w:rsid w:val="006D7953"/>
    <w:rsid w:val="006D7A65"/>
    <w:rsid w:val="006D7ECE"/>
    <w:rsid w:val="006E019C"/>
    <w:rsid w:val="006E02A7"/>
    <w:rsid w:val="006E03B2"/>
    <w:rsid w:val="006E0C96"/>
    <w:rsid w:val="006E0CC5"/>
    <w:rsid w:val="006E0F17"/>
    <w:rsid w:val="006E0F68"/>
    <w:rsid w:val="006E15F9"/>
    <w:rsid w:val="006E1C5E"/>
    <w:rsid w:val="006E1CCE"/>
    <w:rsid w:val="006E200F"/>
    <w:rsid w:val="006E2A89"/>
    <w:rsid w:val="006E2BF4"/>
    <w:rsid w:val="006E2E36"/>
    <w:rsid w:val="006E3194"/>
    <w:rsid w:val="006E3362"/>
    <w:rsid w:val="006E34D6"/>
    <w:rsid w:val="006E35D9"/>
    <w:rsid w:val="006E3A26"/>
    <w:rsid w:val="006E4516"/>
    <w:rsid w:val="006E50CC"/>
    <w:rsid w:val="006E5329"/>
    <w:rsid w:val="006E54D5"/>
    <w:rsid w:val="006E57C4"/>
    <w:rsid w:val="006E5842"/>
    <w:rsid w:val="006E5CA1"/>
    <w:rsid w:val="006E6158"/>
    <w:rsid w:val="006E6299"/>
    <w:rsid w:val="006E644B"/>
    <w:rsid w:val="006E65B0"/>
    <w:rsid w:val="006E6D6C"/>
    <w:rsid w:val="006E6E63"/>
    <w:rsid w:val="006E702F"/>
    <w:rsid w:val="006E7223"/>
    <w:rsid w:val="006E7280"/>
    <w:rsid w:val="006E740D"/>
    <w:rsid w:val="006E7552"/>
    <w:rsid w:val="006E77DB"/>
    <w:rsid w:val="006E7E70"/>
    <w:rsid w:val="006F002F"/>
    <w:rsid w:val="006F0454"/>
    <w:rsid w:val="006F0607"/>
    <w:rsid w:val="006F06D1"/>
    <w:rsid w:val="006F0A53"/>
    <w:rsid w:val="006F0BAD"/>
    <w:rsid w:val="006F1F3C"/>
    <w:rsid w:val="006F2BEA"/>
    <w:rsid w:val="006F311B"/>
    <w:rsid w:val="006F3395"/>
    <w:rsid w:val="006F33AA"/>
    <w:rsid w:val="006F377C"/>
    <w:rsid w:val="006F3F2A"/>
    <w:rsid w:val="006F45F9"/>
    <w:rsid w:val="006F4782"/>
    <w:rsid w:val="006F52E9"/>
    <w:rsid w:val="006F5845"/>
    <w:rsid w:val="006F5BCB"/>
    <w:rsid w:val="006F5C55"/>
    <w:rsid w:val="006F65D6"/>
    <w:rsid w:val="006F66DE"/>
    <w:rsid w:val="006F66F7"/>
    <w:rsid w:val="006F6CBB"/>
    <w:rsid w:val="006F6EED"/>
    <w:rsid w:val="006F6EF2"/>
    <w:rsid w:val="006F7038"/>
    <w:rsid w:val="006F7293"/>
    <w:rsid w:val="006F729E"/>
    <w:rsid w:val="006F73FB"/>
    <w:rsid w:val="006F7966"/>
    <w:rsid w:val="006F7D4D"/>
    <w:rsid w:val="0070022E"/>
    <w:rsid w:val="00700452"/>
    <w:rsid w:val="00700BE2"/>
    <w:rsid w:val="00700CB9"/>
    <w:rsid w:val="00701142"/>
    <w:rsid w:val="0070140F"/>
    <w:rsid w:val="00701B34"/>
    <w:rsid w:val="007020C1"/>
    <w:rsid w:val="007021B2"/>
    <w:rsid w:val="0070226E"/>
    <w:rsid w:val="00702291"/>
    <w:rsid w:val="007024A5"/>
    <w:rsid w:val="0070264E"/>
    <w:rsid w:val="0070277E"/>
    <w:rsid w:val="007028F1"/>
    <w:rsid w:val="00702C1C"/>
    <w:rsid w:val="00702FC1"/>
    <w:rsid w:val="0070310A"/>
    <w:rsid w:val="007031A4"/>
    <w:rsid w:val="0070328D"/>
    <w:rsid w:val="007032C8"/>
    <w:rsid w:val="00703366"/>
    <w:rsid w:val="00703C42"/>
    <w:rsid w:val="00703D97"/>
    <w:rsid w:val="007040AE"/>
    <w:rsid w:val="007041D1"/>
    <w:rsid w:val="007042E2"/>
    <w:rsid w:val="00704349"/>
    <w:rsid w:val="00704AE7"/>
    <w:rsid w:val="00704CE6"/>
    <w:rsid w:val="00704E50"/>
    <w:rsid w:val="0070523A"/>
    <w:rsid w:val="0070581E"/>
    <w:rsid w:val="00705AEF"/>
    <w:rsid w:val="00705B93"/>
    <w:rsid w:val="00705EBB"/>
    <w:rsid w:val="0070616E"/>
    <w:rsid w:val="00706493"/>
    <w:rsid w:val="007065E3"/>
    <w:rsid w:val="00706AFF"/>
    <w:rsid w:val="00706B1A"/>
    <w:rsid w:val="00706BF8"/>
    <w:rsid w:val="00706CA5"/>
    <w:rsid w:val="00706FE5"/>
    <w:rsid w:val="007070F6"/>
    <w:rsid w:val="00707556"/>
    <w:rsid w:val="007075FC"/>
    <w:rsid w:val="00707802"/>
    <w:rsid w:val="00707ADF"/>
    <w:rsid w:val="00707B9D"/>
    <w:rsid w:val="00707D35"/>
    <w:rsid w:val="00707DF0"/>
    <w:rsid w:val="00707FC1"/>
    <w:rsid w:val="00707FCB"/>
    <w:rsid w:val="007102F1"/>
    <w:rsid w:val="0071031E"/>
    <w:rsid w:val="007104DA"/>
    <w:rsid w:val="007105EA"/>
    <w:rsid w:val="0071086E"/>
    <w:rsid w:val="0071096B"/>
    <w:rsid w:val="00711079"/>
    <w:rsid w:val="00711E0C"/>
    <w:rsid w:val="00712914"/>
    <w:rsid w:val="007129FA"/>
    <w:rsid w:val="00712BA9"/>
    <w:rsid w:val="00712C7D"/>
    <w:rsid w:val="00712F89"/>
    <w:rsid w:val="00713089"/>
    <w:rsid w:val="0071379D"/>
    <w:rsid w:val="007138B6"/>
    <w:rsid w:val="007138D6"/>
    <w:rsid w:val="00713D76"/>
    <w:rsid w:val="00713F9F"/>
    <w:rsid w:val="007140DC"/>
    <w:rsid w:val="00714B1B"/>
    <w:rsid w:val="00715446"/>
    <w:rsid w:val="007154F2"/>
    <w:rsid w:val="00715D78"/>
    <w:rsid w:val="00715EC0"/>
    <w:rsid w:val="00716A26"/>
    <w:rsid w:val="00716A56"/>
    <w:rsid w:val="00716A79"/>
    <w:rsid w:val="00716F9E"/>
    <w:rsid w:val="00717CC9"/>
    <w:rsid w:val="00717D84"/>
    <w:rsid w:val="00717FD5"/>
    <w:rsid w:val="00720013"/>
    <w:rsid w:val="00720063"/>
    <w:rsid w:val="0072023B"/>
    <w:rsid w:val="007203CF"/>
    <w:rsid w:val="007203F0"/>
    <w:rsid w:val="007208DB"/>
    <w:rsid w:val="00720C92"/>
    <w:rsid w:val="00720EBA"/>
    <w:rsid w:val="00721684"/>
    <w:rsid w:val="007217AF"/>
    <w:rsid w:val="00721F89"/>
    <w:rsid w:val="0072207B"/>
    <w:rsid w:val="00722793"/>
    <w:rsid w:val="00722B70"/>
    <w:rsid w:val="00722C16"/>
    <w:rsid w:val="00722DE2"/>
    <w:rsid w:val="00722E7C"/>
    <w:rsid w:val="00723388"/>
    <w:rsid w:val="007236EC"/>
    <w:rsid w:val="00723849"/>
    <w:rsid w:val="007238EF"/>
    <w:rsid w:val="00723F78"/>
    <w:rsid w:val="007246EB"/>
    <w:rsid w:val="00724824"/>
    <w:rsid w:val="0072497F"/>
    <w:rsid w:val="00724A94"/>
    <w:rsid w:val="00724EAB"/>
    <w:rsid w:val="00724F99"/>
    <w:rsid w:val="00725073"/>
    <w:rsid w:val="0072529F"/>
    <w:rsid w:val="007252BE"/>
    <w:rsid w:val="007258E7"/>
    <w:rsid w:val="00725A30"/>
    <w:rsid w:val="00725B80"/>
    <w:rsid w:val="00725F0A"/>
    <w:rsid w:val="007260D0"/>
    <w:rsid w:val="007261B8"/>
    <w:rsid w:val="007263E2"/>
    <w:rsid w:val="0072667C"/>
    <w:rsid w:val="007266F2"/>
    <w:rsid w:val="00726AB6"/>
    <w:rsid w:val="00726ED6"/>
    <w:rsid w:val="00726EFA"/>
    <w:rsid w:val="00727AF8"/>
    <w:rsid w:val="00727E12"/>
    <w:rsid w:val="00730008"/>
    <w:rsid w:val="00730478"/>
    <w:rsid w:val="00730ABC"/>
    <w:rsid w:val="00730E99"/>
    <w:rsid w:val="0073104F"/>
    <w:rsid w:val="007310DA"/>
    <w:rsid w:val="007311EE"/>
    <w:rsid w:val="007312F7"/>
    <w:rsid w:val="0073149E"/>
    <w:rsid w:val="00731539"/>
    <w:rsid w:val="00731583"/>
    <w:rsid w:val="007315EA"/>
    <w:rsid w:val="00731995"/>
    <w:rsid w:val="00732293"/>
    <w:rsid w:val="007322A1"/>
    <w:rsid w:val="007325B0"/>
    <w:rsid w:val="0073263C"/>
    <w:rsid w:val="007327C9"/>
    <w:rsid w:val="00732E41"/>
    <w:rsid w:val="00732E4C"/>
    <w:rsid w:val="00733143"/>
    <w:rsid w:val="007331F0"/>
    <w:rsid w:val="007337DF"/>
    <w:rsid w:val="00733EBB"/>
    <w:rsid w:val="007342AF"/>
    <w:rsid w:val="007343D0"/>
    <w:rsid w:val="007344B6"/>
    <w:rsid w:val="00734626"/>
    <w:rsid w:val="0073469B"/>
    <w:rsid w:val="007346B2"/>
    <w:rsid w:val="007347FD"/>
    <w:rsid w:val="00734844"/>
    <w:rsid w:val="0073497E"/>
    <w:rsid w:val="00734A4B"/>
    <w:rsid w:val="00734ADB"/>
    <w:rsid w:val="00734B50"/>
    <w:rsid w:val="007350A7"/>
    <w:rsid w:val="00735105"/>
    <w:rsid w:val="00735420"/>
    <w:rsid w:val="007355D8"/>
    <w:rsid w:val="0073596D"/>
    <w:rsid w:val="00735AB6"/>
    <w:rsid w:val="00735D28"/>
    <w:rsid w:val="00735D93"/>
    <w:rsid w:val="00735E29"/>
    <w:rsid w:val="00735FB6"/>
    <w:rsid w:val="0073604C"/>
    <w:rsid w:val="007360A4"/>
    <w:rsid w:val="007361C2"/>
    <w:rsid w:val="0073673D"/>
    <w:rsid w:val="0073683F"/>
    <w:rsid w:val="007369BD"/>
    <w:rsid w:val="00736C02"/>
    <w:rsid w:val="00736CA2"/>
    <w:rsid w:val="00736D60"/>
    <w:rsid w:val="00736EF2"/>
    <w:rsid w:val="007371A4"/>
    <w:rsid w:val="0073728B"/>
    <w:rsid w:val="007376D2"/>
    <w:rsid w:val="007377E4"/>
    <w:rsid w:val="00740122"/>
    <w:rsid w:val="00740164"/>
    <w:rsid w:val="00740A76"/>
    <w:rsid w:val="0074154C"/>
    <w:rsid w:val="00741C41"/>
    <w:rsid w:val="00742037"/>
    <w:rsid w:val="007421A7"/>
    <w:rsid w:val="007421C7"/>
    <w:rsid w:val="0074232C"/>
    <w:rsid w:val="00742435"/>
    <w:rsid w:val="007427BA"/>
    <w:rsid w:val="0074282F"/>
    <w:rsid w:val="00742BB6"/>
    <w:rsid w:val="00742C0D"/>
    <w:rsid w:val="007431CA"/>
    <w:rsid w:val="007432FC"/>
    <w:rsid w:val="0074335E"/>
    <w:rsid w:val="0074372D"/>
    <w:rsid w:val="00743889"/>
    <w:rsid w:val="00743A22"/>
    <w:rsid w:val="007440CA"/>
    <w:rsid w:val="0074429A"/>
    <w:rsid w:val="007443D1"/>
    <w:rsid w:val="00744559"/>
    <w:rsid w:val="00744E6F"/>
    <w:rsid w:val="007452A5"/>
    <w:rsid w:val="007456B4"/>
    <w:rsid w:val="007457FD"/>
    <w:rsid w:val="00745973"/>
    <w:rsid w:val="00746D40"/>
    <w:rsid w:val="00746F90"/>
    <w:rsid w:val="007473FB"/>
    <w:rsid w:val="00750136"/>
    <w:rsid w:val="00750236"/>
    <w:rsid w:val="0075054B"/>
    <w:rsid w:val="00750DA5"/>
    <w:rsid w:val="00750EED"/>
    <w:rsid w:val="007514D7"/>
    <w:rsid w:val="00751A55"/>
    <w:rsid w:val="00751BB2"/>
    <w:rsid w:val="00751F0C"/>
    <w:rsid w:val="00752157"/>
    <w:rsid w:val="007526E7"/>
    <w:rsid w:val="00752752"/>
    <w:rsid w:val="00752E42"/>
    <w:rsid w:val="00752EB0"/>
    <w:rsid w:val="00753295"/>
    <w:rsid w:val="00753DAA"/>
    <w:rsid w:val="00753E1B"/>
    <w:rsid w:val="00753E33"/>
    <w:rsid w:val="00753EBD"/>
    <w:rsid w:val="00753ECB"/>
    <w:rsid w:val="0075431F"/>
    <w:rsid w:val="00754441"/>
    <w:rsid w:val="007548E6"/>
    <w:rsid w:val="00754B8E"/>
    <w:rsid w:val="00754CDE"/>
    <w:rsid w:val="00755032"/>
    <w:rsid w:val="00755151"/>
    <w:rsid w:val="0075550B"/>
    <w:rsid w:val="00755751"/>
    <w:rsid w:val="00755850"/>
    <w:rsid w:val="00755B57"/>
    <w:rsid w:val="00755CC2"/>
    <w:rsid w:val="00755DE4"/>
    <w:rsid w:val="00756BC5"/>
    <w:rsid w:val="00756CAC"/>
    <w:rsid w:val="00756D16"/>
    <w:rsid w:val="00756E16"/>
    <w:rsid w:val="00756F61"/>
    <w:rsid w:val="00756FCC"/>
    <w:rsid w:val="007570AF"/>
    <w:rsid w:val="0075788A"/>
    <w:rsid w:val="007578C8"/>
    <w:rsid w:val="00760475"/>
    <w:rsid w:val="0076048D"/>
    <w:rsid w:val="007609C0"/>
    <w:rsid w:val="00760B45"/>
    <w:rsid w:val="00760C80"/>
    <w:rsid w:val="007611E8"/>
    <w:rsid w:val="007614B9"/>
    <w:rsid w:val="00761592"/>
    <w:rsid w:val="007616F2"/>
    <w:rsid w:val="00761A6D"/>
    <w:rsid w:val="00761BAF"/>
    <w:rsid w:val="00761C81"/>
    <w:rsid w:val="00761F5B"/>
    <w:rsid w:val="007628D1"/>
    <w:rsid w:val="00762905"/>
    <w:rsid w:val="00762B0A"/>
    <w:rsid w:val="007631B3"/>
    <w:rsid w:val="00763292"/>
    <w:rsid w:val="007633AD"/>
    <w:rsid w:val="0076349A"/>
    <w:rsid w:val="007638B5"/>
    <w:rsid w:val="00763928"/>
    <w:rsid w:val="0076397C"/>
    <w:rsid w:val="00763DAA"/>
    <w:rsid w:val="007640BB"/>
    <w:rsid w:val="00764218"/>
    <w:rsid w:val="0076447F"/>
    <w:rsid w:val="007645C8"/>
    <w:rsid w:val="0076472E"/>
    <w:rsid w:val="00764771"/>
    <w:rsid w:val="0076488D"/>
    <w:rsid w:val="007648D9"/>
    <w:rsid w:val="00764D9F"/>
    <w:rsid w:val="00764E22"/>
    <w:rsid w:val="00764F28"/>
    <w:rsid w:val="00765097"/>
    <w:rsid w:val="007652A5"/>
    <w:rsid w:val="007664AC"/>
    <w:rsid w:val="007668FF"/>
    <w:rsid w:val="00766A62"/>
    <w:rsid w:val="00767189"/>
    <w:rsid w:val="00767387"/>
    <w:rsid w:val="00767786"/>
    <w:rsid w:val="00767EAC"/>
    <w:rsid w:val="00770469"/>
    <w:rsid w:val="00770562"/>
    <w:rsid w:val="00770648"/>
    <w:rsid w:val="00770875"/>
    <w:rsid w:val="00770C10"/>
    <w:rsid w:val="00770D08"/>
    <w:rsid w:val="00771465"/>
    <w:rsid w:val="0077181F"/>
    <w:rsid w:val="00771EBF"/>
    <w:rsid w:val="00771EF5"/>
    <w:rsid w:val="00772008"/>
    <w:rsid w:val="00772300"/>
    <w:rsid w:val="007724D5"/>
    <w:rsid w:val="0077250D"/>
    <w:rsid w:val="007726E8"/>
    <w:rsid w:val="0077287C"/>
    <w:rsid w:val="00772C83"/>
    <w:rsid w:val="00773190"/>
    <w:rsid w:val="007731B3"/>
    <w:rsid w:val="0077343B"/>
    <w:rsid w:val="007739AA"/>
    <w:rsid w:val="00773A13"/>
    <w:rsid w:val="00773B11"/>
    <w:rsid w:val="007741EF"/>
    <w:rsid w:val="00774376"/>
    <w:rsid w:val="00774F45"/>
    <w:rsid w:val="0077585D"/>
    <w:rsid w:val="00775C5D"/>
    <w:rsid w:val="00775DA9"/>
    <w:rsid w:val="00776215"/>
    <w:rsid w:val="0077690F"/>
    <w:rsid w:val="00776A2C"/>
    <w:rsid w:val="00776A5F"/>
    <w:rsid w:val="00777CEA"/>
    <w:rsid w:val="00777DB5"/>
    <w:rsid w:val="00777E79"/>
    <w:rsid w:val="00777E80"/>
    <w:rsid w:val="007804DA"/>
    <w:rsid w:val="0078097F"/>
    <w:rsid w:val="00780BF5"/>
    <w:rsid w:val="00780CAF"/>
    <w:rsid w:val="007813DF"/>
    <w:rsid w:val="007816EB"/>
    <w:rsid w:val="00781A04"/>
    <w:rsid w:val="00781A27"/>
    <w:rsid w:val="00781AB9"/>
    <w:rsid w:val="00781C10"/>
    <w:rsid w:val="00781DA6"/>
    <w:rsid w:val="00781DBB"/>
    <w:rsid w:val="00782160"/>
    <w:rsid w:val="00782C16"/>
    <w:rsid w:val="0078337D"/>
    <w:rsid w:val="0078353A"/>
    <w:rsid w:val="00783D93"/>
    <w:rsid w:val="00783F6D"/>
    <w:rsid w:val="00783FBC"/>
    <w:rsid w:val="00784232"/>
    <w:rsid w:val="00784301"/>
    <w:rsid w:val="0078462C"/>
    <w:rsid w:val="007848D2"/>
    <w:rsid w:val="007848E0"/>
    <w:rsid w:val="00784A01"/>
    <w:rsid w:val="00784A25"/>
    <w:rsid w:val="00784B0F"/>
    <w:rsid w:val="007852C7"/>
    <w:rsid w:val="007852EA"/>
    <w:rsid w:val="007853E1"/>
    <w:rsid w:val="00785436"/>
    <w:rsid w:val="007854BA"/>
    <w:rsid w:val="00785511"/>
    <w:rsid w:val="00785850"/>
    <w:rsid w:val="00785B67"/>
    <w:rsid w:val="00785E86"/>
    <w:rsid w:val="00785FF7"/>
    <w:rsid w:val="007860A4"/>
    <w:rsid w:val="00786112"/>
    <w:rsid w:val="00786342"/>
    <w:rsid w:val="00786416"/>
    <w:rsid w:val="0078645F"/>
    <w:rsid w:val="007865A4"/>
    <w:rsid w:val="0078674E"/>
    <w:rsid w:val="00786AA8"/>
    <w:rsid w:val="00786BB9"/>
    <w:rsid w:val="00786FBC"/>
    <w:rsid w:val="00790024"/>
    <w:rsid w:val="007901FC"/>
    <w:rsid w:val="00790990"/>
    <w:rsid w:val="00790A38"/>
    <w:rsid w:val="00790AD8"/>
    <w:rsid w:val="00790B04"/>
    <w:rsid w:val="00790BC3"/>
    <w:rsid w:val="00790C0F"/>
    <w:rsid w:val="00791108"/>
    <w:rsid w:val="007913E8"/>
    <w:rsid w:val="007917EA"/>
    <w:rsid w:val="00791C24"/>
    <w:rsid w:val="00791E34"/>
    <w:rsid w:val="00791EC0"/>
    <w:rsid w:val="007920E2"/>
    <w:rsid w:val="0079230A"/>
    <w:rsid w:val="00792355"/>
    <w:rsid w:val="0079237D"/>
    <w:rsid w:val="007923BA"/>
    <w:rsid w:val="007924CC"/>
    <w:rsid w:val="00792543"/>
    <w:rsid w:val="0079273A"/>
    <w:rsid w:val="00792855"/>
    <w:rsid w:val="00792B06"/>
    <w:rsid w:val="00792BCB"/>
    <w:rsid w:val="00792DC7"/>
    <w:rsid w:val="00792DEE"/>
    <w:rsid w:val="00792FE7"/>
    <w:rsid w:val="00793223"/>
    <w:rsid w:val="007932C2"/>
    <w:rsid w:val="007936EF"/>
    <w:rsid w:val="007938BB"/>
    <w:rsid w:val="00793B2C"/>
    <w:rsid w:val="00794176"/>
    <w:rsid w:val="007948C1"/>
    <w:rsid w:val="00794BEE"/>
    <w:rsid w:val="00794C7D"/>
    <w:rsid w:val="00794F38"/>
    <w:rsid w:val="00795057"/>
    <w:rsid w:val="00795235"/>
    <w:rsid w:val="0079543D"/>
    <w:rsid w:val="0079548D"/>
    <w:rsid w:val="0079549A"/>
    <w:rsid w:val="007956F5"/>
    <w:rsid w:val="0079570B"/>
    <w:rsid w:val="007957A9"/>
    <w:rsid w:val="007962C4"/>
    <w:rsid w:val="0079694B"/>
    <w:rsid w:val="007969EC"/>
    <w:rsid w:val="00796F88"/>
    <w:rsid w:val="0079700F"/>
    <w:rsid w:val="007979E6"/>
    <w:rsid w:val="00797CE3"/>
    <w:rsid w:val="007A02D6"/>
    <w:rsid w:val="007A0482"/>
    <w:rsid w:val="007A04E3"/>
    <w:rsid w:val="007A0642"/>
    <w:rsid w:val="007A0718"/>
    <w:rsid w:val="007A08AA"/>
    <w:rsid w:val="007A0C5E"/>
    <w:rsid w:val="007A156A"/>
    <w:rsid w:val="007A176E"/>
    <w:rsid w:val="007A1D47"/>
    <w:rsid w:val="007A1E1E"/>
    <w:rsid w:val="007A215D"/>
    <w:rsid w:val="007A238F"/>
    <w:rsid w:val="007A2762"/>
    <w:rsid w:val="007A2D2D"/>
    <w:rsid w:val="007A2FA4"/>
    <w:rsid w:val="007A3A93"/>
    <w:rsid w:val="007A3A94"/>
    <w:rsid w:val="007A3D9B"/>
    <w:rsid w:val="007A41C5"/>
    <w:rsid w:val="007A4248"/>
    <w:rsid w:val="007A4282"/>
    <w:rsid w:val="007A46C6"/>
    <w:rsid w:val="007A479E"/>
    <w:rsid w:val="007A48BA"/>
    <w:rsid w:val="007A4BAD"/>
    <w:rsid w:val="007A4CC5"/>
    <w:rsid w:val="007A4F04"/>
    <w:rsid w:val="007A53D0"/>
    <w:rsid w:val="007A5485"/>
    <w:rsid w:val="007A58F8"/>
    <w:rsid w:val="007A5A23"/>
    <w:rsid w:val="007A5A5D"/>
    <w:rsid w:val="007A5DC4"/>
    <w:rsid w:val="007A6013"/>
    <w:rsid w:val="007A62B0"/>
    <w:rsid w:val="007A6306"/>
    <w:rsid w:val="007A6728"/>
    <w:rsid w:val="007A6B82"/>
    <w:rsid w:val="007A6B9B"/>
    <w:rsid w:val="007A6D16"/>
    <w:rsid w:val="007A7768"/>
    <w:rsid w:val="007A7E57"/>
    <w:rsid w:val="007B000A"/>
    <w:rsid w:val="007B016D"/>
    <w:rsid w:val="007B034C"/>
    <w:rsid w:val="007B097E"/>
    <w:rsid w:val="007B12AC"/>
    <w:rsid w:val="007B1536"/>
    <w:rsid w:val="007B1D00"/>
    <w:rsid w:val="007B25FE"/>
    <w:rsid w:val="007B2691"/>
    <w:rsid w:val="007B2734"/>
    <w:rsid w:val="007B2B94"/>
    <w:rsid w:val="007B3017"/>
    <w:rsid w:val="007B3131"/>
    <w:rsid w:val="007B3A87"/>
    <w:rsid w:val="007B3BA7"/>
    <w:rsid w:val="007B3EB9"/>
    <w:rsid w:val="007B49A6"/>
    <w:rsid w:val="007B4A18"/>
    <w:rsid w:val="007B5469"/>
    <w:rsid w:val="007B550B"/>
    <w:rsid w:val="007B557B"/>
    <w:rsid w:val="007B559C"/>
    <w:rsid w:val="007B55D7"/>
    <w:rsid w:val="007B56A2"/>
    <w:rsid w:val="007B5821"/>
    <w:rsid w:val="007B5CB6"/>
    <w:rsid w:val="007B6680"/>
    <w:rsid w:val="007B6844"/>
    <w:rsid w:val="007B7342"/>
    <w:rsid w:val="007B76F8"/>
    <w:rsid w:val="007B78C1"/>
    <w:rsid w:val="007B7986"/>
    <w:rsid w:val="007B7A0A"/>
    <w:rsid w:val="007C004E"/>
    <w:rsid w:val="007C0060"/>
    <w:rsid w:val="007C047C"/>
    <w:rsid w:val="007C0599"/>
    <w:rsid w:val="007C0816"/>
    <w:rsid w:val="007C0A4D"/>
    <w:rsid w:val="007C0F5B"/>
    <w:rsid w:val="007C1A79"/>
    <w:rsid w:val="007C1D41"/>
    <w:rsid w:val="007C1F1A"/>
    <w:rsid w:val="007C23F8"/>
    <w:rsid w:val="007C2590"/>
    <w:rsid w:val="007C2A7A"/>
    <w:rsid w:val="007C343F"/>
    <w:rsid w:val="007C3950"/>
    <w:rsid w:val="007C3A96"/>
    <w:rsid w:val="007C3BDE"/>
    <w:rsid w:val="007C3F8D"/>
    <w:rsid w:val="007C4405"/>
    <w:rsid w:val="007C46B6"/>
    <w:rsid w:val="007C4820"/>
    <w:rsid w:val="007C4825"/>
    <w:rsid w:val="007C4872"/>
    <w:rsid w:val="007C4895"/>
    <w:rsid w:val="007C4ADB"/>
    <w:rsid w:val="007C4C48"/>
    <w:rsid w:val="007C518A"/>
    <w:rsid w:val="007C5240"/>
    <w:rsid w:val="007C524A"/>
    <w:rsid w:val="007C5693"/>
    <w:rsid w:val="007C59B2"/>
    <w:rsid w:val="007C5A64"/>
    <w:rsid w:val="007C5D24"/>
    <w:rsid w:val="007C5D4E"/>
    <w:rsid w:val="007C5F0B"/>
    <w:rsid w:val="007C5FB7"/>
    <w:rsid w:val="007C644E"/>
    <w:rsid w:val="007C64D5"/>
    <w:rsid w:val="007C6544"/>
    <w:rsid w:val="007C6915"/>
    <w:rsid w:val="007C6C62"/>
    <w:rsid w:val="007C706C"/>
    <w:rsid w:val="007C761B"/>
    <w:rsid w:val="007C7785"/>
    <w:rsid w:val="007C7876"/>
    <w:rsid w:val="007C790F"/>
    <w:rsid w:val="007C7C6E"/>
    <w:rsid w:val="007C7E87"/>
    <w:rsid w:val="007C7EA6"/>
    <w:rsid w:val="007D013D"/>
    <w:rsid w:val="007D0757"/>
    <w:rsid w:val="007D079E"/>
    <w:rsid w:val="007D07D7"/>
    <w:rsid w:val="007D0932"/>
    <w:rsid w:val="007D0CFC"/>
    <w:rsid w:val="007D0F59"/>
    <w:rsid w:val="007D0FEF"/>
    <w:rsid w:val="007D11B1"/>
    <w:rsid w:val="007D128F"/>
    <w:rsid w:val="007D13E6"/>
    <w:rsid w:val="007D1787"/>
    <w:rsid w:val="007D1AEB"/>
    <w:rsid w:val="007D1E0E"/>
    <w:rsid w:val="007D2142"/>
    <w:rsid w:val="007D28D7"/>
    <w:rsid w:val="007D29B4"/>
    <w:rsid w:val="007D2B04"/>
    <w:rsid w:val="007D2C1B"/>
    <w:rsid w:val="007D34F0"/>
    <w:rsid w:val="007D39CA"/>
    <w:rsid w:val="007D3A66"/>
    <w:rsid w:val="007D3CF4"/>
    <w:rsid w:val="007D3E20"/>
    <w:rsid w:val="007D461F"/>
    <w:rsid w:val="007D4F4E"/>
    <w:rsid w:val="007D4F79"/>
    <w:rsid w:val="007D504A"/>
    <w:rsid w:val="007D518B"/>
    <w:rsid w:val="007D63AE"/>
    <w:rsid w:val="007D65C8"/>
    <w:rsid w:val="007D65D1"/>
    <w:rsid w:val="007D6A01"/>
    <w:rsid w:val="007D6A51"/>
    <w:rsid w:val="007D6E08"/>
    <w:rsid w:val="007D705E"/>
    <w:rsid w:val="007D7460"/>
    <w:rsid w:val="007D754D"/>
    <w:rsid w:val="007D75E0"/>
    <w:rsid w:val="007D7FE3"/>
    <w:rsid w:val="007E012A"/>
    <w:rsid w:val="007E0213"/>
    <w:rsid w:val="007E03A5"/>
    <w:rsid w:val="007E0676"/>
    <w:rsid w:val="007E09AD"/>
    <w:rsid w:val="007E0A36"/>
    <w:rsid w:val="007E0E8D"/>
    <w:rsid w:val="007E1098"/>
    <w:rsid w:val="007E10B1"/>
    <w:rsid w:val="007E12A2"/>
    <w:rsid w:val="007E134D"/>
    <w:rsid w:val="007E13E4"/>
    <w:rsid w:val="007E1505"/>
    <w:rsid w:val="007E1624"/>
    <w:rsid w:val="007E177A"/>
    <w:rsid w:val="007E17F9"/>
    <w:rsid w:val="007E1BE5"/>
    <w:rsid w:val="007E21AD"/>
    <w:rsid w:val="007E2202"/>
    <w:rsid w:val="007E2545"/>
    <w:rsid w:val="007E2A41"/>
    <w:rsid w:val="007E3140"/>
    <w:rsid w:val="007E3610"/>
    <w:rsid w:val="007E37FE"/>
    <w:rsid w:val="007E3A1B"/>
    <w:rsid w:val="007E3BDE"/>
    <w:rsid w:val="007E4416"/>
    <w:rsid w:val="007E48CC"/>
    <w:rsid w:val="007E4E18"/>
    <w:rsid w:val="007E4ECD"/>
    <w:rsid w:val="007E5266"/>
    <w:rsid w:val="007E5288"/>
    <w:rsid w:val="007E52F6"/>
    <w:rsid w:val="007E557A"/>
    <w:rsid w:val="007E56CE"/>
    <w:rsid w:val="007E6169"/>
    <w:rsid w:val="007E61B8"/>
    <w:rsid w:val="007E62FA"/>
    <w:rsid w:val="007E6355"/>
    <w:rsid w:val="007E63C3"/>
    <w:rsid w:val="007E65A7"/>
    <w:rsid w:val="007E66CE"/>
    <w:rsid w:val="007E6885"/>
    <w:rsid w:val="007E6898"/>
    <w:rsid w:val="007E6942"/>
    <w:rsid w:val="007E6C50"/>
    <w:rsid w:val="007E6D2D"/>
    <w:rsid w:val="007E6DA6"/>
    <w:rsid w:val="007E6FE9"/>
    <w:rsid w:val="007E70D7"/>
    <w:rsid w:val="007E763C"/>
    <w:rsid w:val="007E764C"/>
    <w:rsid w:val="007E7B5E"/>
    <w:rsid w:val="007E7F6C"/>
    <w:rsid w:val="007F0213"/>
    <w:rsid w:val="007F02C0"/>
    <w:rsid w:val="007F0520"/>
    <w:rsid w:val="007F09D9"/>
    <w:rsid w:val="007F0EEC"/>
    <w:rsid w:val="007F0EF4"/>
    <w:rsid w:val="007F17C5"/>
    <w:rsid w:val="007F1832"/>
    <w:rsid w:val="007F1954"/>
    <w:rsid w:val="007F1D2B"/>
    <w:rsid w:val="007F2004"/>
    <w:rsid w:val="007F225B"/>
    <w:rsid w:val="007F22A6"/>
    <w:rsid w:val="007F26BE"/>
    <w:rsid w:val="007F2AE9"/>
    <w:rsid w:val="007F32BE"/>
    <w:rsid w:val="007F34EB"/>
    <w:rsid w:val="007F36E5"/>
    <w:rsid w:val="007F3A66"/>
    <w:rsid w:val="007F3F26"/>
    <w:rsid w:val="007F3F9C"/>
    <w:rsid w:val="007F4117"/>
    <w:rsid w:val="007F427B"/>
    <w:rsid w:val="007F4529"/>
    <w:rsid w:val="007F4BFB"/>
    <w:rsid w:val="007F5046"/>
    <w:rsid w:val="007F51FE"/>
    <w:rsid w:val="007F5F4A"/>
    <w:rsid w:val="007F6008"/>
    <w:rsid w:val="007F6171"/>
    <w:rsid w:val="007F65DA"/>
    <w:rsid w:val="007F6C28"/>
    <w:rsid w:val="007F7053"/>
    <w:rsid w:val="007F7305"/>
    <w:rsid w:val="007F7515"/>
    <w:rsid w:val="007F756D"/>
    <w:rsid w:val="007F7904"/>
    <w:rsid w:val="007F79D6"/>
    <w:rsid w:val="007F7C04"/>
    <w:rsid w:val="007F7C85"/>
    <w:rsid w:val="007F7E02"/>
    <w:rsid w:val="0080005D"/>
    <w:rsid w:val="0080008D"/>
    <w:rsid w:val="008001C5"/>
    <w:rsid w:val="0080038C"/>
    <w:rsid w:val="00800471"/>
    <w:rsid w:val="008008E6"/>
    <w:rsid w:val="008010FF"/>
    <w:rsid w:val="00801458"/>
    <w:rsid w:val="00801D84"/>
    <w:rsid w:val="00801E89"/>
    <w:rsid w:val="008025D5"/>
    <w:rsid w:val="00802889"/>
    <w:rsid w:val="00802ACE"/>
    <w:rsid w:val="00802B8B"/>
    <w:rsid w:val="00802C14"/>
    <w:rsid w:val="00802C67"/>
    <w:rsid w:val="00803153"/>
    <w:rsid w:val="00803752"/>
    <w:rsid w:val="00803A30"/>
    <w:rsid w:val="00803B6D"/>
    <w:rsid w:val="0080411A"/>
    <w:rsid w:val="00804157"/>
    <w:rsid w:val="00804605"/>
    <w:rsid w:val="0080463F"/>
    <w:rsid w:val="0080465A"/>
    <w:rsid w:val="008047D2"/>
    <w:rsid w:val="00804866"/>
    <w:rsid w:val="00804C01"/>
    <w:rsid w:val="00805230"/>
    <w:rsid w:val="00805459"/>
    <w:rsid w:val="008055A6"/>
    <w:rsid w:val="00805EC5"/>
    <w:rsid w:val="00806080"/>
    <w:rsid w:val="008065B0"/>
    <w:rsid w:val="008066D3"/>
    <w:rsid w:val="008068D1"/>
    <w:rsid w:val="00806B6C"/>
    <w:rsid w:val="008071A0"/>
    <w:rsid w:val="008077DE"/>
    <w:rsid w:val="00807955"/>
    <w:rsid w:val="00810524"/>
    <w:rsid w:val="00810546"/>
    <w:rsid w:val="00810818"/>
    <w:rsid w:val="0081095A"/>
    <w:rsid w:val="00810AF6"/>
    <w:rsid w:val="00810BD6"/>
    <w:rsid w:val="00810DD9"/>
    <w:rsid w:val="008118AC"/>
    <w:rsid w:val="00811A10"/>
    <w:rsid w:val="00811ADA"/>
    <w:rsid w:val="00811C86"/>
    <w:rsid w:val="00811D06"/>
    <w:rsid w:val="00812001"/>
    <w:rsid w:val="008123AA"/>
    <w:rsid w:val="008126F6"/>
    <w:rsid w:val="00812CC8"/>
    <w:rsid w:val="008135E8"/>
    <w:rsid w:val="008137B7"/>
    <w:rsid w:val="00813A70"/>
    <w:rsid w:val="00813C69"/>
    <w:rsid w:val="00813CDF"/>
    <w:rsid w:val="00813CF7"/>
    <w:rsid w:val="008145CE"/>
    <w:rsid w:val="00814A15"/>
    <w:rsid w:val="00814EEE"/>
    <w:rsid w:val="00815313"/>
    <w:rsid w:val="008154EA"/>
    <w:rsid w:val="00815572"/>
    <w:rsid w:val="00815A37"/>
    <w:rsid w:val="00815B3D"/>
    <w:rsid w:val="00815D2A"/>
    <w:rsid w:val="00815D89"/>
    <w:rsid w:val="0081635E"/>
    <w:rsid w:val="008163B5"/>
    <w:rsid w:val="00816888"/>
    <w:rsid w:val="008169F1"/>
    <w:rsid w:val="00817347"/>
    <w:rsid w:val="00817697"/>
    <w:rsid w:val="00817F46"/>
    <w:rsid w:val="00820901"/>
    <w:rsid w:val="00820A3F"/>
    <w:rsid w:val="00820B04"/>
    <w:rsid w:val="00820D3F"/>
    <w:rsid w:val="00820E23"/>
    <w:rsid w:val="00821253"/>
    <w:rsid w:val="008221D3"/>
    <w:rsid w:val="00822636"/>
    <w:rsid w:val="008226E4"/>
    <w:rsid w:val="00822926"/>
    <w:rsid w:val="00822992"/>
    <w:rsid w:val="008229C8"/>
    <w:rsid w:val="00822A41"/>
    <w:rsid w:val="00822E8E"/>
    <w:rsid w:val="0082377A"/>
    <w:rsid w:val="008239B1"/>
    <w:rsid w:val="00823A4A"/>
    <w:rsid w:val="00823CBE"/>
    <w:rsid w:val="00823EDE"/>
    <w:rsid w:val="00824619"/>
    <w:rsid w:val="00824866"/>
    <w:rsid w:val="008248A2"/>
    <w:rsid w:val="0082511F"/>
    <w:rsid w:val="0082526F"/>
    <w:rsid w:val="0082556D"/>
    <w:rsid w:val="00825B74"/>
    <w:rsid w:val="00825BD1"/>
    <w:rsid w:val="00826370"/>
    <w:rsid w:val="008264F7"/>
    <w:rsid w:val="00826B22"/>
    <w:rsid w:val="00826E87"/>
    <w:rsid w:val="00827098"/>
    <w:rsid w:val="0082724B"/>
    <w:rsid w:val="008272F5"/>
    <w:rsid w:val="008276BA"/>
    <w:rsid w:val="008276E0"/>
    <w:rsid w:val="008276F5"/>
    <w:rsid w:val="00827756"/>
    <w:rsid w:val="00827830"/>
    <w:rsid w:val="00827BA7"/>
    <w:rsid w:val="00827EE6"/>
    <w:rsid w:val="00827F57"/>
    <w:rsid w:val="00830383"/>
    <w:rsid w:val="00830AFA"/>
    <w:rsid w:val="00830F74"/>
    <w:rsid w:val="008310DF"/>
    <w:rsid w:val="008312DB"/>
    <w:rsid w:val="0083133B"/>
    <w:rsid w:val="0083142F"/>
    <w:rsid w:val="008315E2"/>
    <w:rsid w:val="0083180A"/>
    <w:rsid w:val="0083195E"/>
    <w:rsid w:val="008319DF"/>
    <w:rsid w:val="00831A0E"/>
    <w:rsid w:val="00831F77"/>
    <w:rsid w:val="008323A4"/>
    <w:rsid w:val="008323AE"/>
    <w:rsid w:val="00832A54"/>
    <w:rsid w:val="00832A64"/>
    <w:rsid w:val="00832D2C"/>
    <w:rsid w:val="00832E56"/>
    <w:rsid w:val="00833064"/>
    <w:rsid w:val="00833089"/>
    <w:rsid w:val="008331C9"/>
    <w:rsid w:val="00833241"/>
    <w:rsid w:val="00833C66"/>
    <w:rsid w:val="00833F1D"/>
    <w:rsid w:val="008340D8"/>
    <w:rsid w:val="00834517"/>
    <w:rsid w:val="00834542"/>
    <w:rsid w:val="008345F1"/>
    <w:rsid w:val="00834A03"/>
    <w:rsid w:val="00834AB3"/>
    <w:rsid w:val="008354A0"/>
    <w:rsid w:val="00836787"/>
    <w:rsid w:val="008379BD"/>
    <w:rsid w:val="00837EEC"/>
    <w:rsid w:val="008408FC"/>
    <w:rsid w:val="00840F12"/>
    <w:rsid w:val="00841153"/>
    <w:rsid w:val="00841D61"/>
    <w:rsid w:val="00841FCA"/>
    <w:rsid w:val="008421B1"/>
    <w:rsid w:val="008423F7"/>
    <w:rsid w:val="00842427"/>
    <w:rsid w:val="00842B1F"/>
    <w:rsid w:val="00842BAA"/>
    <w:rsid w:val="00842C6C"/>
    <w:rsid w:val="00842DE4"/>
    <w:rsid w:val="0084303C"/>
    <w:rsid w:val="0084321D"/>
    <w:rsid w:val="008437D3"/>
    <w:rsid w:val="008437F9"/>
    <w:rsid w:val="00843E99"/>
    <w:rsid w:val="00843F5F"/>
    <w:rsid w:val="00844133"/>
    <w:rsid w:val="00844238"/>
    <w:rsid w:val="0084425D"/>
    <w:rsid w:val="00844FCD"/>
    <w:rsid w:val="00845099"/>
    <w:rsid w:val="00845488"/>
    <w:rsid w:val="008455B9"/>
    <w:rsid w:val="0084563D"/>
    <w:rsid w:val="00845741"/>
    <w:rsid w:val="008457A8"/>
    <w:rsid w:val="00845C8B"/>
    <w:rsid w:val="00845DDB"/>
    <w:rsid w:val="00845EEC"/>
    <w:rsid w:val="00845F66"/>
    <w:rsid w:val="008467BB"/>
    <w:rsid w:val="00846EE7"/>
    <w:rsid w:val="0084703A"/>
    <w:rsid w:val="008471F4"/>
    <w:rsid w:val="008472B1"/>
    <w:rsid w:val="008472DE"/>
    <w:rsid w:val="008473B3"/>
    <w:rsid w:val="0084749F"/>
    <w:rsid w:val="008477F5"/>
    <w:rsid w:val="00847A19"/>
    <w:rsid w:val="00847BA0"/>
    <w:rsid w:val="00847D8A"/>
    <w:rsid w:val="00847F2A"/>
    <w:rsid w:val="008503D4"/>
    <w:rsid w:val="008506D3"/>
    <w:rsid w:val="00850776"/>
    <w:rsid w:val="00850C94"/>
    <w:rsid w:val="00851DEF"/>
    <w:rsid w:val="00851F7F"/>
    <w:rsid w:val="00851F95"/>
    <w:rsid w:val="00852504"/>
    <w:rsid w:val="00852621"/>
    <w:rsid w:val="00852668"/>
    <w:rsid w:val="008526BB"/>
    <w:rsid w:val="008526F0"/>
    <w:rsid w:val="008532B3"/>
    <w:rsid w:val="00853303"/>
    <w:rsid w:val="00853768"/>
    <w:rsid w:val="00853877"/>
    <w:rsid w:val="008539E7"/>
    <w:rsid w:val="00853B88"/>
    <w:rsid w:val="00853FF4"/>
    <w:rsid w:val="008540F0"/>
    <w:rsid w:val="00854185"/>
    <w:rsid w:val="0085447C"/>
    <w:rsid w:val="0085455C"/>
    <w:rsid w:val="00854606"/>
    <w:rsid w:val="00855078"/>
    <w:rsid w:val="00855268"/>
    <w:rsid w:val="0085544A"/>
    <w:rsid w:val="00855ACA"/>
    <w:rsid w:val="00855EA7"/>
    <w:rsid w:val="00855F44"/>
    <w:rsid w:val="0085652D"/>
    <w:rsid w:val="008567F9"/>
    <w:rsid w:val="008568B2"/>
    <w:rsid w:val="008569CD"/>
    <w:rsid w:val="00856B81"/>
    <w:rsid w:val="0085760D"/>
    <w:rsid w:val="008577F5"/>
    <w:rsid w:val="00857854"/>
    <w:rsid w:val="00857B12"/>
    <w:rsid w:val="00857FB0"/>
    <w:rsid w:val="008603F8"/>
    <w:rsid w:val="00860447"/>
    <w:rsid w:val="008605F2"/>
    <w:rsid w:val="008606A4"/>
    <w:rsid w:val="00860C53"/>
    <w:rsid w:val="00860EBC"/>
    <w:rsid w:val="00861096"/>
    <w:rsid w:val="008610DC"/>
    <w:rsid w:val="00861101"/>
    <w:rsid w:val="00861284"/>
    <w:rsid w:val="008613ED"/>
    <w:rsid w:val="008616AC"/>
    <w:rsid w:val="008618BE"/>
    <w:rsid w:val="00861ED2"/>
    <w:rsid w:val="0086201C"/>
    <w:rsid w:val="0086236B"/>
    <w:rsid w:val="00862824"/>
    <w:rsid w:val="00862ECB"/>
    <w:rsid w:val="0086320B"/>
    <w:rsid w:val="0086343D"/>
    <w:rsid w:val="00863481"/>
    <w:rsid w:val="008634DC"/>
    <w:rsid w:val="008635C5"/>
    <w:rsid w:val="00863617"/>
    <w:rsid w:val="00863982"/>
    <w:rsid w:val="00863A21"/>
    <w:rsid w:val="00864022"/>
    <w:rsid w:val="008644AA"/>
    <w:rsid w:val="00864827"/>
    <w:rsid w:val="00864884"/>
    <w:rsid w:val="00864B24"/>
    <w:rsid w:val="00864CBA"/>
    <w:rsid w:val="00865131"/>
    <w:rsid w:val="00865145"/>
    <w:rsid w:val="00865665"/>
    <w:rsid w:val="0086574B"/>
    <w:rsid w:val="00865783"/>
    <w:rsid w:val="00865819"/>
    <w:rsid w:val="00865982"/>
    <w:rsid w:val="00865AE8"/>
    <w:rsid w:val="00865C8D"/>
    <w:rsid w:val="00865D25"/>
    <w:rsid w:val="00865F5F"/>
    <w:rsid w:val="0086603C"/>
    <w:rsid w:val="0086606B"/>
    <w:rsid w:val="008661C3"/>
    <w:rsid w:val="0086639C"/>
    <w:rsid w:val="008663EA"/>
    <w:rsid w:val="008664BF"/>
    <w:rsid w:val="008665A6"/>
    <w:rsid w:val="008671E3"/>
    <w:rsid w:val="00867585"/>
    <w:rsid w:val="00867699"/>
    <w:rsid w:val="00867BC7"/>
    <w:rsid w:val="00867D63"/>
    <w:rsid w:val="00867E9E"/>
    <w:rsid w:val="00867EB6"/>
    <w:rsid w:val="008703D7"/>
    <w:rsid w:val="00870439"/>
    <w:rsid w:val="0087076D"/>
    <w:rsid w:val="00870C0D"/>
    <w:rsid w:val="008713CC"/>
    <w:rsid w:val="00871503"/>
    <w:rsid w:val="00871A8B"/>
    <w:rsid w:val="00871DF8"/>
    <w:rsid w:val="00872112"/>
    <w:rsid w:val="0087222F"/>
    <w:rsid w:val="0087231A"/>
    <w:rsid w:val="00872407"/>
    <w:rsid w:val="0087264B"/>
    <w:rsid w:val="008726C4"/>
    <w:rsid w:val="008726F3"/>
    <w:rsid w:val="0087271B"/>
    <w:rsid w:val="00872970"/>
    <w:rsid w:val="00872CC1"/>
    <w:rsid w:val="00872DC3"/>
    <w:rsid w:val="00872FDB"/>
    <w:rsid w:val="0087309E"/>
    <w:rsid w:val="008730B7"/>
    <w:rsid w:val="008732D1"/>
    <w:rsid w:val="0087335D"/>
    <w:rsid w:val="00873AFD"/>
    <w:rsid w:val="008740B1"/>
    <w:rsid w:val="0087413C"/>
    <w:rsid w:val="00874322"/>
    <w:rsid w:val="008743FE"/>
    <w:rsid w:val="00874767"/>
    <w:rsid w:val="008749A0"/>
    <w:rsid w:val="00874C81"/>
    <w:rsid w:val="00874CEE"/>
    <w:rsid w:val="00875673"/>
    <w:rsid w:val="0087567E"/>
    <w:rsid w:val="00875AF0"/>
    <w:rsid w:val="00875DE2"/>
    <w:rsid w:val="00875F59"/>
    <w:rsid w:val="00876168"/>
    <w:rsid w:val="00876515"/>
    <w:rsid w:val="008765A2"/>
    <w:rsid w:val="00876633"/>
    <w:rsid w:val="00876675"/>
    <w:rsid w:val="008766F0"/>
    <w:rsid w:val="00876894"/>
    <w:rsid w:val="008768CE"/>
    <w:rsid w:val="008768E9"/>
    <w:rsid w:val="008775E7"/>
    <w:rsid w:val="00877D08"/>
    <w:rsid w:val="00877FE1"/>
    <w:rsid w:val="00880080"/>
    <w:rsid w:val="00880125"/>
    <w:rsid w:val="00880213"/>
    <w:rsid w:val="00880778"/>
    <w:rsid w:val="008809A2"/>
    <w:rsid w:val="00880CB2"/>
    <w:rsid w:val="00881591"/>
    <w:rsid w:val="0088188A"/>
    <w:rsid w:val="00881A8C"/>
    <w:rsid w:val="00881CE8"/>
    <w:rsid w:val="00881EC6"/>
    <w:rsid w:val="008823A3"/>
    <w:rsid w:val="008823BA"/>
    <w:rsid w:val="00882582"/>
    <w:rsid w:val="00882588"/>
    <w:rsid w:val="008826E3"/>
    <w:rsid w:val="008827F0"/>
    <w:rsid w:val="008828D0"/>
    <w:rsid w:val="00882C38"/>
    <w:rsid w:val="00882D16"/>
    <w:rsid w:val="0088304B"/>
    <w:rsid w:val="0088324A"/>
    <w:rsid w:val="008832E8"/>
    <w:rsid w:val="0088336E"/>
    <w:rsid w:val="008835D9"/>
    <w:rsid w:val="008836CA"/>
    <w:rsid w:val="008837A4"/>
    <w:rsid w:val="008839D0"/>
    <w:rsid w:val="00883C07"/>
    <w:rsid w:val="00883FA6"/>
    <w:rsid w:val="00884077"/>
    <w:rsid w:val="008842CB"/>
    <w:rsid w:val="00884A69"/>
    <w:rsid w:val="00884D1D"/>
    <w:rsid w:val="0088507F"/>
    <w:rsid w:val="008855EB"/>
    <w:rsid w:val="008857E6"/>
    <w:rsid w:val="00885CCA"/>
    <w:rsid w:val="00885CEF"/>
    <w:rsid w:val="00885CFA"/>
    <w:rsid w:val="00886532"/>
    <w:rsid w:val="00886792"/>
    <w:rsid w:val="0088743E"/>
    <w:rsid w:val="00887528"/>
    <w:rsid w:val="0088763F"/>
    <w:rsid w:val="00887818"/>
    <w:rsid w:val="00887A95"/>
    <w:rsid w:val="00887B59"/>
    <w:rsid w:val="00887B75"/>
    <w:rsid w:val="00887BC2"/>
    <w:rsid w:val="00890155"/>
    <w:rsid w:val="008903ED"/>
    <w:rsid w:val="00890507"/>
    <w:rsid w:val="00890E2E"/>
    <w:rsid w:val="00890F18"/>
    <w:rsid w:val="0089116C"/>
    <w:rsid w:val="008915AD"/>
    <w:rsid w:val="008917D0"/>
    <w:rsid w:val="008918A4"/>
    <w:rsid w:val="00891A1F"/>
    <w:rsid w:val="00891DC6"/>
    <w:rsid w:val="00891F73"/>
    <w:rsid w:val="00891FD6"/>
    <w:rsid w:val="008924F3"/>
    <w:rsid w:val="0089265C"/>
    <w:rsid w:val="008926A9"/>
    <w:rsid w:val="0089278A"/>
    <w:rsid w:val="008929E4"/>
    <w:rsid w:val="00892C61"/>
    <w:rsid w:val="00892FAA"/>
    <w:rsid w:val="00893D64"/>
    <w:rsid w:val="00893DCD"/>
    <w:rsid w:val="00893F09"/>
    <w:rsid w:val="008940F3"/>
    <w:rsid w:val="00894445"/>
    <w:rsid w:val="008946D7"/>
    <w:rsid w:val="0089477C"/>
    <w:rsid w:val="00894AD2"/>
    <w:rsid w:val="00894C75"/>
    <w:rsid w:val="00894E3F"/>
    <w:rsid w:val="00894F4B"/>
    <w:rsid w:val="0089502A"/>
    <w:rsid w:val="00895281"/>
    <w:rsid w:val="00895395"/>
    <w:rsid w:val="00895632"/>
    <w:rsid w:val="0089597A"/>
    <w:rsid w:val="008960B2"/>
    <w:rsid w:val="008961B3"/>
    <w:rsid w:val="0089625C"/>
    <w:rsid w:val="00896285"/>
    <w:rsid w:val="008963CB"/>
    <w:rsid w:val="0089649F"/>
    <w:rsid w:val="00896990"/>
    <w:rsid w:val="00896991"/>
    <w:rsid w:val="00896B95"/>
    <w:rsid w:val="00896BEA"/>
    <w:rsid w:val="00897002"/>
    <w:rsid w:val="0089700C"/>
    <w:rsid w:val="0089701D"/>
    <w:rsid w:val="00897167"/>
    <w:rsid w:val="00897603"/>
    <w:rsid w:val="00897C7E"/>
    <w:rsid w:val="00897EFA"/>
    <w:rsid w:val="008A0054"/>
    <w:rsid w:val="008A013B"/>
    <w:rsid w:val="008A0159"/>
    <w:rsid w:val="008A025E"/>
    <w:rsid w:val="008A0344"/>
    <w:rsid w:val="008A04E9"/>
    <w:rsid w:val="008A0BBB"/>
    <w:rsid w:val="008A0BEA"/>
    <w:rsid w:val="008A0BF0"/>
    <w:rsid w:val="008A0CDA"/>
    <w:rsid w:val="008A0F86"/>
    <w:rsid w:val="008A0FB7"/>
    <w:rsid w:val="008A1117"/>
    <w:rsid w:val="008A151F"/>
    <w:rsid w:val="008A1848"/>
    <w:rsid w:val="008A1C49"/>
    <w:rsid w:val="008A1F07"/>
    <w:rsid w:val="008A1FAA"/>
    <w:rsid w:val="008A24BF"/>
    <w:rsid w:val="008A2C5C"/>
    <w:rsid w:val="008A2CC3"/>
    <w:rsid w:val="008A31FF"/>
    <w:rsid w:val="008A324E"/>
    <w:rsid w:val="008A32DA"/>
    <w:rsid w:val="008A3338"/>
    <w:rsid w:val="008A33FB"/>
    <w:rsid w:val="008A35E0"/>
    <w:rsid w:val="008A3834"/>
    <w:rsid w:val="008A4334"/>
    <w:rsid w:val="008A43F0"/>
    <w:rsid w:val="008A4D34"/>
    <w:rsid w:val="008A501E"/>
    <w:rsid w:val="008A519F"/>
    <w:rsid w:val="008A5410"/>
    <w:rsid w:val="008A5521"/>
    <w:rsid w:val="008A584A"/>
    <w:rsid w:val="008A5908"/>
    <w:rsid w:val="008A5A81"/>
    <w:rsid w:val="008A5C2A"/>
    <w:rsid w:val="008A5C39"/>
    <w:rsid w:val="008A5F28"/>
    <w:rsid w:val="008A6977"/>
    <w:rsid w:val="008A6A77"/>
    <w:rsid w:val="008A6D66"/>
    <w:rsid w:val="008A6F44"/>
    <w:rsid w:val="008A726B"/>
    <w:rsid w:val="008A7658"/>
    <w:rsid w:val="008A7863"/>
    <w:rsid w:val="008A7FD0"/>
    <w:rsid w:val="008B0190"/>
    <w:rsid w:val="008B03BD"/>
    <w:rsid w:val="008B059F"/>
    <w:rsid w:val="008B0776"/>
    <w:rsid w:val="008B10B6"/>
    <w:rsid w:val="008B13AC"/>
    <w:rsid w:val="008B14B0"/>
    <w:rsid w:val="008B1669"/>
    <w:rsid w:val="008B17D2"/>
    <w:rsid w:val="008B1879"/>
    <w:rsid w:val="008B194B"/>
    <w:rsid w:val="008B1BCD"/>
    <w:rsid w:val="008B206F"/>
    <w:rsid w:val="008B2363"/>
    <w:rsid w:val="008B238D"/>
    <w:rsid w:val="008B2640"/>
    <w:rsid w:val="008B2A15"/>
    <w:rsid w:val="008B2BCF"/>
    <w:rsid w:val="008B3207"/>
    <w:rsid w:val="008B390F"/>
    <w:rsid w:val="008B3A03"/>
    <w:rsid w:val="008B3C38"/>
    <w:rsid w:val="008B3C52"/>
    <w:rsid w:val="008B3F1C"/>
    <w:rsid w:val="008B426A"/>
    <w:rsid w:val="008B4293"/>
    <w:rsid w:val="008B4317"/>
    <w:rsid w:val="008B4528"/>
    <w:rsid w:val="008B4812"/>
    <w:rsid w:val="008B4908"/>
    <w:rsid w:val="008B4C71"/>
    <w:rsid w:val="008B4E68"/>
    <w:rsid w:val="008B4FAD"/>
    <w:rsid w:val="008B4FDF"/>
    <w:rsid w:val="008B5290"/>
    <w:rsid w:val="008B5528"/>
    <w:rsid w:val="008B57DE"/>
    <w:rsid w:val="008B5828"/>
    <w:rsid w:val="008B58D6"/>
    <w:rsid w:val="008B5ACC"/>
    <w:rsid w:val="008B5E60"/>
    <w:rsid w:val="008B667A"/>
    <w:rsid w:val="008B6FF4"/>
    <w:rsid w:val="008B71C5"/>
    <w:rsid w:val="008B760F"/>
    <w:rsid w:val="008B7878"/>
    <w:rsid w:val="008B7939"/>
    <w:rsid w:val="008B7B17"/>
    <w:rsid w:val="008C018B"/>
    <w:rsid w:val="008C0259"/>
    <w:rsid w:val="008C06DF"/>
    <w:rsid w:val="008C0769"/>
    <w:rsid w:val="008C07F7"/>
    <w:rsid w:val="008C0A9F"/>
    <w:rsid w:val="008C0BE9"/>
    <w:rsid w:val="008C0C0B"/>
    <w:rsid w:val="008C1246"/>
    <w:rsid w:val="008C12E7"/>
    <w:rsid w:val="008C12FA"/>
    <w:rsid w:val="008C176B"/>
    <w:rsid w:val="008C181F"/>
    <w:rsid w:val="008C1F09"/>
    <w:rsid w:val="008C2052"/>
    <w:rsid w:val="008C2119"/>
    <w:rsid w:val="008C2584"/>
    <w:rsid w:val="008C25DF"/>
    <w:rsid w:val="008C274C"/>
    <w:rsid w:val="008C2AF2"/>
    <w:rsid w:val="008C2F1B"/>
    <w:rsid w:val="008C2F46"/>
    <w:rsid w:val="008C2FAC"/>
    <w:rsid w:val="008C3411"/>
    <w:rsid w:val="008C44F9"/>
    <w:rsid w:val="008C45B3"/>
    <w:rsid w:val="008C4813"/>
    <w:rsid w:val="008C4CEB"/>
    <w:rsid w:val="008C5175"/>
    <w:rsid w:val="008C523B"/>
    <w:rsid w:val="008C58D2"/>
    <w:rsid w:val="008C5A5E"/>
    <w:rsid w:val="008C5F8E"/>
    <w:rsid w:val="008C60FE"/>
    <w:rsid w:val="008C65BE"/>
    <w:rsid w:val="008C75D3"/>
    <w:rsid w:val="008C7767"/>
    <w:rsid w:val="008C7788"/>
    <w:rsid w:val="008C7B0A"/>
    <w:rsid w:val="008C7D30"/>
    <w:rsid w:val="008D0051"/>
    <w:rsid w:val="008D03AF"/>
    <w:rsid w:val="008D04BE"/>
    <w:rsid w:val="008D0AD7"/>
    <w:rsid w:val="008D0B6B"/>
    <w:rsid w:val="008D0BD7"/>
    <w:rsid w:val="008D0E94"/>
    <w:rsid w:val="008D0ECA"/>
    <w:rsid w:val="008D15D2"/>
    <w:rsid w:val="008D16C7"/>
    <w:rsid w:val="008D1972"/>
    <w:rsid w:val="008D1A6E"/>
    <w:rsid w:val="008D1A94"/>
    <w:rsid w:val="008D1B04"/>
    <w:rsid w:val="008D1D00"/>
    <w:rsid w:val="008D1E30"/>
    <w:rsid w:val="008D1FA4"/>
    <w:rsid w:val="008D1FC6"/>
    <w:rsid w:val="008D2121"/>
    <w:rsid w:val="008D256A"/>
    <w:rsid w:val="008D2858"/>
    <w:rsid w:val="008D2A35"/>
    <w:rsid w:val="008D2A3F"/>
    <w:rsid w:val="008D2AC0"/>
    <w:rsid w:val="008D2AD9"/>
    <w:rsid w:val="008D2F7B"/>
    <w:rsid w:val="008D3336"/>
    <w:rsid w:val="008D36F7"/>
    <w:rsid w:val="008D3A01"/>
    <w:rsid w:val="008D3CAF"/>
    <w:rsid w:val="008D3E9D"/>
    <w:rsid w:val="008D3F89"/>
    <w:rsid w:val="008D408C"/>
    <w:rsid w:val="008D40A5"/>
    <w:rsid w:val="008D4382"/>
    <w:rsid w:val="008D4B55"/>
    <w:rsid w:val="008D4D9B"/>
    <w:rsid w:val="008D4E2C"/>
    <w:rsid w:val="008D528E"/>
    <w:rsid w:val="008D535D"/>
    <w:rsid w:val="008D567F"/>
    <w:rsid w:val="008D56B0"/>
    <w:rsid w:val="008D5B7A"/>
    <w:rsid w:val="008D5D6C"/>
    <w:rsid w:val="008D5DD4"/>
    <w:rsid w:val="008D6871"/>
    <w:rsid w:val="008D6BE2"/>
    <w:rsid w:val="008D6E5F"/>
    <w:rsid w:val="008D6FAF"/>
    <w:rsid w:val="008D7310"/>
    <w:rsid w:val="008D74EF"/>
    <w:rsid w:val="008D777C"/>
    <w:rsid w:val="008D7893"/>
    <w:rsid w:val="008D79C5"/>
    <w:rsid w:val="008D7D27"/>
    <w:rsid w:val="008D7D9D"/>
    <w:rsid w:val="008E04CC"/>
    <w:rsid w:val="008E0614"/>
    <w:rsid w:val="008E0742"/>
    <w:rsid w:val="008E0755"/>
    <w:rsid w:val="008E0FD7"/>
    <w:rsid w:val="008E12DE"/>
    <w:rsid w:val="008E133D"/>
    <w:rsid w:val="008E1451"/>
    <w:rsid w:val="008E1515"/>
    <w:rsid w:val="008E16B3"/>
    <w:rsid w:val="008E1ADD"/>
    <w:rsid w:val="008E1C4C"/>
    <w:rsid w:val="008E1D65"/>
    <w:rsid w:val="008E1E1E"/>
    <w:rsid w:val="008E267E"/>
    <w:rsid w:val="008E2704"/>
    <w:rsid w:val="008E27F3"/>
    <w:rsid w:val="008E2A31"/>
    <w:rsid w:val="008E360D"/>
    <w:rsid w:val="008E399C"/>
    <w:rsid w:val="008E3D5C"/>
    <w:rsid w:val="008E3D61"/>
    <w:rsid w:val="008E3D7F"/>
    <w:rsid w:val="008E3FA8"/>
    <w:rsid w:val="008E41CD"/>
    <w:rsid w:val="008E4E8F"/>
    <w:rsid w:val="008E518F"/>
    <w:rsid w:val="008E529D"/>
    <w:rsid w:val="008E559F"/>
    <w:rsid w:val="008E56CD"/>
    <w:rsid w:val="008E5841"/>
    <w:rsid w:val="008E5F14"/>
    <w:rsid w:val="008E603C"/>
    <w:rsid w:val="008E6055"/>
    <w:rsid w:val="008E669C"/>
    <w:rsid w:val="008E6932"/>
    <w:rsid w:val="008E69D4"/>
    <w:rsid w:val="008E6A99"/>
    <w:rsid w:val="008E6AB2"/>
    <w:rsid w:val="008E6F3E"/>
    <w:rsid w:val="008E721C"/>
    <w:rsid w:val="008E72AC"/>
    <w:rsid w:val="008E760F"/>
    <w:rsid w:val="008E7761"/>
    <w:rsid w:val="008E7B4A"/>
    <w:rsid w:val="008E7BA4"/>
    <w:rsid w:val="008E7C2B"/>
    <w:rsid w:val="008F06C3"/>
    <w:rsid w:val="008F17D1"/>
    <w:rsid w:val="008F19E9"/>
    <w:rsid w:val="008F1ABE"/>
    <w:rsid w:val="008F1C26"/>
    <w:rsid w:val="008F1E3F"/>
    <w:rsid w:val="008F2082"/>
    <w:rsid w:val="008F24F6"/>
    <w:rsid w:val="008F254C"/>
    <w:rsid w:val="008F2683"/>
    <w:rsid w:val="008F2954"/>
    <w:rsid w:val="008F3097"/>
    <w:rsid w:val="008F347E"/>
    <w:rsid w:val="008F351B"/>
    <w:rsid w:val="008F361F"/>
    <w:rsid w:val="008F3723"/>
    <w:rsid w:val="008F3B29"/>
    <w:rsid w:val="008F3BA4"/>
    <w:rsid w:val="008F4510"/>
    <w:rsid w:val="008F4715"/>
    <w:rsid w:val="008F4A46"/>
    <w:rsid w:val="008F4CD3"/>
    <w:rsid w:val="008F4D54"/>
    <w:rsid w:val="008F4D75"/>
    <w:rsid w:val="008F5218"/>
    <w:rsid w:val="008F5255"/>
    <w:rsid w:val="008F53F1"/>
    <w:rsid w:val="008F574C"/>
    <w:rsid w:val="008F5908"/>
    <w:rsid w:val="008F590F"/>
    <w:rsid w:val="008F5BC3"/>
    <w:rsid w:val="008F5C4D"/>
    <w:rsid w:val="008F5F29"/>
    <w:rsid w:val="008F6354"/>
    <w:rsid w:val="008F642F"/>
    <w:rsid w:val="008F66F7"/>
    <w:rsid w:val="008F66FD"/>
    <w:rsid w:val="008F69FD"/>
    <w:rsid w:val="008F6D22"/>
    <w:rsid w:val="008F6EF7"/>
    <w:rsid w:val="008F74A5"/>
    <w:rsid w:val="008F7530"/>
    <w:rsid w:val="008F7742"/>
    <w:rsid w:val="008F7932"/>
    <w:rsid w:val="008F79E0"/>
    <w:rsid w:val="008F7A34"/>
    <w:rsid w:val="00900187"/>
    <w:rsid w:val="0090065F"/>
    <w:rsid w:val="00901221"/>
    <w:rsid w:val="009019C4"/>
    <w:rsid w:val="00901BFB"/>
    <w:rsid w:val="00901C69"/>
    <w:rsid w:val="00901D9B"/>
    <w:rsid w:val="00902035"/>
    <w:rsid w:val="009022AB"/>
    <w:rsid w:val="0090232C"/>
    <w:rsid w:val="00902519"/>
    <w:rsid w:val="00902B1F"/>
    <w:rsid w:val="00902E70"/>
    <w:rsid w:val="009030E1"/>
    <w:rsid w:val="00903D74"/>
    <w:rsid w:val="009042CD"/>
    <w:rsid w:val="0090444C"/>
    <w:rsid w:val="00904459"/>
    <w:rsid w:val="009044B6"/>
    <w:rsid w:val="009045E1"/>
    <w:rsid w:val="0090488D"/>
    <w:rsid w:val="00904901"/>
    <w:rsid w:val="00904971"/>
    <w:rsid w:val="00904B19"/>
    <w:rsid w:val="00905232"/>
    <w:rsid w:val="00905D01"/>
    <w:rsid w:val="00905D31"/>
    <w:rsid w:val="00905D39"/>
    <w:rsid w:val="0090629E"/>
    <w:rsid w:val="00906701"/>
    <w:rsid w:val="009069E6"/>
    <w:rsid w:val="00906B3A"/>
    <w:rsid w:val="00906DD8"/>
    <w:rsid w:val="00906E67"/>
    <w:rsid w:val="00906EBC"/>
    <w:rsid w:val="00906F87"/>
    <w:rsid w:val="009071AB"/>
    <w:rsid w:val="009072FB"/>
    <w:rsid w:val="00907434"/>
    <w:rsid w:val="00907878"/>
    <w:rsid w:val="00907931"/>
    <w:rsid w:val="0090797C"/>
    <w:rsid w:val="00907A2E"/>
    <w:rsid w:val="00907BC2"/>
    <w:rsid w:val="00907CBE"/>
    <w:rsid w:val="00907E1E"/>
    <w:rsid w:val="00907F41"/>
    <w:rsid w:val="00910FC5"/>
    <w:rsid w:val="009112F1"/>
    <w:rsid w:val="0091164E"/>
    <w:rsid w:val="00911E13"/>
    <w:rsid w:val="00911F28"/>
    <w:rsid w:val="00911FC1"/>
    <w:rsid w:val="009124DF"/>
    <w:rsid w:val="00912533"/>
    <w:rsid w:val="0091284A"/>
    <w:rsid w:val="00912BCB"/>
    <w:rsid w:val="00912E1E"/>
    <w:rsid w:val="009130EA"/>
    <w:rsid w:val="009132A6"/>
    <w:rsid w:val="00913331"/>
    <w:rsid w:val="0091402F"/>
    <w:rsid w:val="009140EB"/>
    <w:rsid w:val="00914297"/>
    <w:rsid w:val="0091438F"/>
    <w:rsid w:val="009143E6"/>
    <w:rsid w:val="00914866"/>
    <w:rsid w:val="009148ED"/>
    <w:rsid w:val="0091492C"/>
    <w:rsid w:val="009151E1"/>
    <w:rsid w:val="009151F1"/>
    <w:rsid w:val="009153D6"/>
    <w:rsid w:val="0091550E"/>
    <w:rsid w:val="0091552B"/>
    <w:rsid w:val="00915692"/>
    <w:rsid w:val="009157DE"/>
    <w:rsid w:val="009159EE"/>
    <w:rsid w:val="00915A6B"/>
    <w:rsid w:val="00916488"/>
    <w:rsid w:val="009164B4"/>
    <w:rsid w:val="00916B67"/>
    <w:rsid w:val="009175ED"/>
    <w:rsid w:val="009179F3"/>
    <w:rsid w:val="00917A3C"/>
    <w:rsid w:val="00917A3E"/>
    <w:rsid w:val="00917C81"/>
    <w:rsid w:val="009200B0"/>
    <w:rsid w:val="009202C6"/>
    <w:rsid w:val="0092049F"/>
    <w:rsid w:val="00920511"/>
    <w:rsid w:val="00920965"/>
    <w:rsid w:val="00920D1E"/>
    <w:rsid w:val="0092100F"/>
    <w:rsid w:val="009211C8"/>
    <w:rsid w:val="00921448"/>
    <w:rsid w:val="0092212A"/>
    <w:rsid w:val="009229D4"/>
    <w:rsid w:val="009235DC"/>
    <w:rsid w:val="00923603"/>
    <w:rsid w:val="00923733"/>
    <w:rsid w:val="00923C57"/>
    <w:rsid w:val="00923ED8"/>
    <w:rsid w:val="0092446A"/>
    <w:rsid w:val="0092446B"/>
    <w:rsid w:val="009248C9"/>
    <w:rsid w:val="00924973"/>
    <w:rsid w:val="00924CA2"/>
    <w:rsid w:val="00925037"/>
    <w:rsid w:val="00925052"/>
    <w:rsid w:val="009250F2"/>
    <w:rsid w:val="0092581A"/>
    <w:rsid w:val="0092598B"/>
    <w:rsid w:val="00925B7D"/>
    <w:rsid w:val="00925DF3"/>
    <w:rsid w:val="009261FF"/>
    <w:rsid w:val="009263E6"/>
    <w:rsid w:val="00926679"/>
    <w:rsid w:val="00926EE7"/>
    <w:rsid w:val="00926F98"/>
    <w:rsid w:val="009277B9"/>
    <w:rsid w:val="00930029"/>
    <w:rsid w:val="00930904"/>
    <w:rsid w:val="00930D79"/>
    <w:rsid w:val="00931118"/>
    <w:rsid w:val="00931324"/>
    <w:rsid w:val="00931974"/>
    <w:rsid w:val="00931C4B"/>
    <w:rsid w:val="00931D24"/>
    <w:rsid w:val="00931FEB"/>
    <w:rsid w:val="00932048"/>
    <w:rsid w:val="00932579"/>
    <w:rsid w:val="00932787"/>
    <w:rsid w:val="009328A8"/>
    <w:rsid w:val="0093298B"/>
    <w:rsid w:val="00932ABF"/>
    <w:rsid w:val="00932BCA"/>
    <w:rsid w:val="00932EB1"/>
    <w:rsid w:val="009330C8"/>
    <w:rsid w:val="009330F2"/>
    <w:rsid w:val="0093367D"/>
    <w:rsid w:val="009336E5"/>
    <w:rsid w:val="009337FC"/>
    <w:rsid w:val="00933EF8"/>
    <w:rsid w:val="00933FDA"/>
    <w:rsid w:val="009347AE"/>
    <w:rsid w:val="00934C7E"/>
    <w:rsid w:val="00934E09"/>
    <w:rsid w:val="0093596B"/>
    <w:rsid w:val="00935A85"/>
    <w:rsid w:val="0093627A"/>
    <w:rsid w:val="009363FA"/>
    <w:rsid w:val="0093659F"/>
    <w:rsid w:val="009368D7"/>
    <w:rsid w:val="009369A2"/>
    <w:rsid w:val="00936E16"/>
    <w:rsid w:val="00936E54"/>
    <w:rsid w:val="0093704D"/>
    <w:rsid w:val="009370A3"/>
    <w:rsid w:val="00937184"/>
    <w:rsid w:val="009372E2"/>
    <w:rsid w:val="009376C2"/>
    <w:rsid w:val="00937DB9"/>
    <w:rsid w:val="00937F2C"/>
    <w:rsid w:val="00940196"/>
    <w:rsid w:val="00940694"/>
    <w:rsid w:val="009409DA"/>
    <w:rsid w:val="00940B36"/>
    <w:rsid w:val="00940E02"/>
    <w:rsid w:val="00941445"/>
    <w:rsid w:val="00941616"/>
    <w:rsid w:val="00941635"/>
    <w:rsid w:val="00941852"/>
    <w:rsid w:val="0094193B"/>
    <w:rsid w:val="00941C5E"/>
    <w:rsid w:val="00941CC4"/>
    <w:rsid w:val="0094219E"/>
    <w:rsid w:val="009425AA"/>
    <w:rsid w:val="009425EC"/>
    <w:rsid w:val="00942F93"/>
    <w:rsid w:val="00942FB6"/>
    <w:rsid w:val="00943188"/>
    <w:rsid w:val="009432FE"/>
    <w:rsid w:val="00943416"/>
    <w:rsid w:val="00943AD6"/>
    <w:rsid w:val="00943B84"/>
    <w:rsid w:val="00943D11"/>
    <w:rsid w:val="00943FF5"/>
    <w:rsid w:val="009441A1"/>
    <w:rsid w:val="009441EE"/>
    <w:rsid w:val="009445F2"/>
    <w:rsid w:val="0094468D"/>
    <w:rsid w:val="009449F5"/>
    <w:rsid w:val="00944D96"/>
    <w:rsid w:val="00944EAD"/>
    <w:rsid w:val="00945377"/>
    <w:rsid w:val="009458C0"/>
    <w:rsid w:val="009460EC"/>
    <w:rsid w:val="009466D5"/>
    <w:rsid w:val="009469EE"/>
    <w:rsid w:val="009469FC"/>
    <w:rsid w:val="00947581"/>
    <w:rsid w:val="00947BD6"/>
    <w:rsid w:val="009506CF"/>
    <w:rsid w:val="009507CE"/>
    <w:rsid w:val="0095090E"/>
    <w:rsid w:val="0095092F"/>
    <w:rsid w:val="00950C1E"/>
    <w:rsid w:val="009510A9"/>
    <w:rsid w:val="009515B9"/>
    <w:rsid w:val="00951B5C"/>
    <w:rsid w:val="00951EEF"/>
    <w:rsid w:val="009524BA"/>
    <w:rsid w:val="0095257B"/>
    <w:rsid w:val="00952AEB"/>
    <w:rsid w:val="00952CC4"/>
    <w:rsid w:val="00952DF1"/>
    <w:rsid w:val="0095308A"/>
    <w:rsid w:val="00953355"/>
    <w:rsid w:val="00953A24"/>
    <w:rsid w:val="00953B2E"/>
    <w:rsid w:val="00953CC0"/>
    <w:rsid w:val="00953D91"/>
    <w:rsid w:val="009542BD"/>
    <w:rsid w:val="00954C20"/>
    <w:rsid w:val="00954D12"/>
    <w:rsid w:val="00954F55"/>
    <w:rsid w:val="00955405"/>
    <w:rsid w:val="009555B0"/>
    <w:rsid w:val="00955656"/>
    <w:rsid w:val="00955A35"/>
    <w:rsid w:val="00955C11"/>
    <w:rsid w:val="00955F5B"/>
    <w:rsid w:val="00955F5F"/>
    <w:rsid w:val="00956358"/>
    <w:rsid w:val="009563FD"/>
    <w:rsid w:val="00956C79"/>
    <w:rsid w:val="00956F83"/>
    <w:rsid w:val="00957138"/>
    <w:rsid w:val="00957706"/>
    <w:rsid w:val="00957D82"/>
    <w:rsid w:val="00957D86"/>
    <w:rsid w:val="00960291"/>
    <w:rsid w:val="00960463"/>
    <w:rsid w:val="00960605"/>
    <w:rsid w:val="0096063B"/>
    <w:rsid w:val="00960675"/>
    <w:rsid w:val="009606AF"/>
    <w:rsid w:val="00960E74"/>
    <w:rsid w:val="00961183"/>
    <w:rsid w:val="009612B2"/>
    <w:rsid w:val="009619A8"/>
    <w:rsid w:val="009621EC"/>
    <w:rsid w:val="009623E5"/>
    <w:rsid w:val="0096241D"/>
    <w:rsid w:val="009625B3"/>
    <w:rsid w:val="009626A2"/>
    <w:rsid w:val="00962B0F"/>
    <w:rsid w:val="00962DBB"/>
    <w:rsid w:val="009633A7"/>
    <w:rsid w:val="00963480"/>
    <w:rsid w:val="009634A9"/>
    <w:rsid w:val="00963699"/>
    <w:rsid w:val="00963954"/>
    <w:rsid w:val="00963DB1"/>
    <w:rsid w:val="009640C9"/>
    <w:rsid w:val="0096454D"/>
    <w:rsid w:val="009648D0"/>
    <w:rsid w:val="00964BC4"/>
    <w:rsid w:val="00964D4F"/>
    <w:rsid w:val="00965182"/>
    <w:rsid w:val="0096520B"/>
    <w:rsid w:val="0096581D"/>
    <w:rsid w:val="00965AFD"/>
    <w:rsid w:val="00965BF4"/>
    <w:rsid w:val="00965C2B"/>
    <w:rsid w:val="00965CE0"/>
    <w:rsid w:val="00965E58"/>
    <w:rsid w:val="00965EBA"/>
    <w:rsid w:val="00965F7E"/>
    <w:rsid w:val="00966322"/>
    <w:rsid w:val="009665BB"/>
    <w:rsid w:val="00966606"/>
    <w:rsid w:val="00966732"/>
    <w:rsid w:val="009668C1"/>
    <w:rsid w:val="009668D6"/>
    <w:rsid w:val="00966EA8"/>
    <w:rsid w:val="00966FD1"/>
    <w:rsid w:val="009670FD"/>
    <w:rsid w:val="009677AC"/>
    <w:rsid w:val="009678EB"/>
    <w:rsid w:val="00967A37"/>
    <w:rsid w:val="00967F50"/>
    <w:rsid w:val="009702FD"/>
    <w:rsid w:val="009710F4"/>
    <w:rsid w:val="00971127"/>
    <w:rsid w:val="00971940"/>
    <w:rsid w:val="00971A65"/>
    <w:rsid w:val="00971DD1"/>
    <w:rsid w:val="00972ACB"/>
    <w:rsid w:val="00972D66"/>
    <w:rsid w:val="00972FF2"/>
    <w:rsid w:val="009731C3"/>
    <w:rsid w:val="009739B9"/>
    <w:rsid w:val="00973CA8"/>
    <w:rsid w:val="00974100"/>
    <w:rsid w:val="00974254"/>
    <w:rsid w:val="009742CA"/>
    <w:rsid w:val="00974570"/>
    <w:rsid w:val="0097481D"/>
    <w:rsid w:val="00974A9E"/>
    <w:rsid w:val="00974B8A"/>
    <w:rsid w:val="00975191"/>
    <w:rsid w:val="0097547F"/>
    <w:rsid w:val="0097585C"/>
    <w:rsid w:val="00975C27"/>
    <w:rsid w:val="00975D16"/>
    <w:rsid w:val="00975F62"/>
    <w:rsid w:val="00975F97"/>
    <w:rsid w:val="009763CA"/>
    <w:rsid w:val="00976CD9"/>
    <w:rsid w:val="0097712B"/>
    <w:rsid w:val="00977576"/>
    <w:rsid w:val="009776D2"/>
    <w:rsid w:val="0097779D"/>
    <w:rsid w:val="00977E7A"/>
    <w:rsid w:val="00977EB3"/>
    <w:rsid w:val="0098053D"/>
    <w:rsid w:val="009805C7"/>
    <w:rsid w:val="009813D9"/>
    <w:rsid w:val="009815A6"/>
    <w:rsid w:val="009817DA"/>
    <w:rsid w:val="00981810"/>
    <w:rsid w:val="00981878"/>
    <w:rsid w:val="00981D16"/>
    <w:rsid w:val="00981E7C"/>
    <w:rsid w:val="00982A5C"/>
    <w:rsid w:val="00982D76"/>
    <w:rsid w:val="00982F5E"/>
    <w:rsid w:val="00982FBD"/>
    <w:rsid w:val="009830A6"/>
    <w:rsid w:val="00983248"/>
    <w:rsid w:val="00983489"/>
    <w:rsid w:val="0098378F"/>
    <w:rsid w:val="00984382"/>
    <w:rsid w:val="009844F4"/>
    <w:rsid w:val="0098474F"/>
    <w:rsid w:val="00984756"/>
    <w:rsid w:val="00984A45"/>
    <w:rsid w:val="00984B4B"/>
    <w:rsid w:val="00984FB4"/>
    <w:rsid w:val="00985033"/>
    <w:rsid w:val="009851BB"/>
    <w:rsid w:val="009851F7"/>
    <w:rsid w:val="009856C2"/>
    <w:rsid w:val="00985E29"/>
    <w:rsid w:val="00985EE4"/>
    <w:rsid w:val="00986131"/>
    <w:rsid w:val="00986506"/>
    <w:rsid w:val="00986512"/>
    <w:rsid w:val="009865B7"/>
    <w:rsid w:val="00986AA0"/>
    <w:rsid w:val="00986AA5"/>
    <w:rsid w:val="0098710B"/>
    <w:rsid w:val="0098731F"/>
    <w:rsid w:val="00987791"/>
    <w:rsid w:val="00987F78"/>
    <w:rsid w:val="00990062"/>
    <w:rsid w:val="0099006F"/>
    <w:rsid w:val="0099071C"/>
    <w:rsid w:val="00990B50"/>
    <w:rsid w:val="00990E74"/>
    <w:rsid w:val="0099118D"/>
    <w:rsid w:val="00991285"/>
    <w:rsid w:val="00991786"/>
    <w:rsid w:val="009919AF"/>
    <w:rsid w:val="00992322"/>
    <w:rsid w:val="009924A8"/>
    <w:rsid w:val="009925ED"/>
    <w:rsid w:val="00992950"/>
    <w:rsid w:val="00993068"/>
    <w:rsid w:val="00993382"/>
    <w:rsid w:val="00993383"/>
    <w:rsid w:val="00993B91"/>
    <w:rsid w:val="00993D29"/>
    <w:rsid w:val="00993DA0"/>
    <w:rsid w:val="00993E4E"/>
    <w:rsid w:val="00993F0A"/>
    <w:rsid w:val="0099400E"/>
    <w:rsid w:val="00994075"/>
    <w:rsid w:val="009943E0"/>
    <w:rsid w:val="00994626"/>
    <w:rsid w:val="00995102"/>
    <w:rsid w:val="009952BC"/>
    <w:rsid w:val="00995349"/>
    <w:rsid w:val="009958E4"/>
    <w:rsid w:val="00995E28"/>
    <w:rsid w:val="00996270"/>
    <w:rsid w:val="00996D2C"/>
    <w:rsid w:val="009971E0"/>
    <w:rsid w:val="00997847"/>
    <w:rsid w:val="00997D77"/>
    <w:rsid w:val="00997E1A"/>
    <w:rsid w:val="00997EE6"/>
    <w:rsid w:val="009A06C2"/>
    <w:rsid w:val="009A0E33"/>
    <w:rsid w:val="009A0E37"/>
    <w:rsid w:val="009A0E9B"/>
    <w:rsid w:val="009A0FF0"/>
    <w:rsid w:val="009A1170"/>
    <w:rsid w:val="009A187D"/>
    <w:rsid w:val="009A19A6"/>
    <w:rsid w:val="009A1DD3"/>
    <w:rsid w:val="009A202E"/>
    <w:rsid w:val="009A2337"/>
    <w:rsid w:val="009A306D"/>
    <w:rsid w:val="009A3528"/>
    <w:rsid w:val="009A363C"/>
    <w:rsid w:val="009A36A3"/>
    <w:rsid w:val="009A3D60"/>
    <w:rsid w:val="009A3F90"/>
    <w:rsid w:val="009A4A1A"/>
    <w:rsid w:val="009A4C07"/>
    <w:rsid w:val="009A4C25"/>
    <w:rsid w:val="009A4F32"/>
    <w:rsid w:val="009A5407"/>
    <w:rsid w:val="009A5795"/>
    <w:rsid w:val="009A5873"/>
    <w:rsid w:val="009A5E0E"/>
    <w:rsid w:val="009A60AB"/>
    <w:rsid w:val="009A6300"/>
    <w:rsid w:val="009A667F"/>
    <w:rsid w:val="009A70FF"/>
    <w:rsid w:val="009A76AD"/>
    <w:rsid w:val="009A7BF1"/>
    <w:rsid w:val="009A7EDA"/>
    <w:rsid w:val="009B008D"/>
    <w:rsid w:val="009B0145"/>
    <w:rsid w:val="009B021D"/>
    <w:rsid w:val="009B0369"/>
    <w:rsid w:val="009B0765"/>
    <w:rsid w:val="009B07EA"/>
    <w:rsid w:val="009B0BF0"/>
    <w:rsid w:val="009B1166"/>
    <w:rsid w:val="009B144E"/>
    <w:rsid w:val="009B162E"/>
    <w:rsid w:val="009B1A8F"/>
    <w:rsid w:val="009B1CBC"/>
    <w:rsid w:val="009B1DA5"/>
    <w:rsid w:val="009B1FCC"/>
    <w:rsid w:val="009B24D6"/>
    <w:rsid w:val="009B2577"/>
    <w:rsid w:val="009B2FA5"/>
    <w:rsid w:val="009B2FFA"/>
    <w:rsid w:val="009B3028"/>
    <w:rsid w:val="009B31CE"/>
    <w:rsid w:val="009B3949"/>
    <w:rsid w:val="009B4666"/>
    <w:rsid w:val="009B467F"/>
    <w:rsid w:val="009B4945"/>
    <w:rsid w:val="009B4DCF"/>
    <w:rsid w:val="009B4DDF"/>
    <w:rsid w:val="009B521A"/>
    <w:rsid w:val="009B5400"/>
    <w:rsid w:val="009B56AA"/>
    <w:rsid w:val="009B6085"/>
    <w:rsid w:val="009B60C6"/>
    <w:rsid w:val="009B6371"/>
    <w:rsid w:val="009B649E"/>
    <w:rsid w:val="009B6788"/>
    <w:rsid w:val="009B68C6"/>
    <w:rsid w:val="009B6992"/>
    <w:rsid w:val="009B6B52"/>
    <w:rsid w:val="009B6B56"/>
    <w:rsid w:val="009B6CDB"/>
    <w:rsid w:val="009B6DEE"/>
    <w:rsid w:val="009B6E0D"/>
    <w:rsid w:val="009B6E7B"/>
    <w:rsid w:val="009B7066"/>
    <w:rsid w:val="009B70C8"/>
    <w:rsid w:val="009B72E8"/>
    <w:rsid w:val="009B7591"/>
    <w:rsid w:val="009B774E"/>
    <w:rsid w:val="009B7CAE"/>
    <w:rsid w:val="009C0409"/>
    <w:rsid w:val="009C0469"/>
    <w:rsid w:val="009C050D"/>
    <w:rsid w:val="009C058D"/>
    <w:rsid w:val="009C05E6"/>
    <w:rsid w:val="009C069B"/>
    <w:rsid w:val="009C06C1"/>
    <w:rsid w:val="009C07C0"/>
    <w:rsid w:val="009C0A65"/>
    <w:rsid w:val="009C0D31"/>
    <w:rsid w:val="009C11BC"/>
    <w:rsid w:val="009C1295"/>
    <w:rsid w:val="009C15C1"/>
    <w:rsid w:val="009C15E5"/>
    <w:rsid w:val="009C1EC5"/>
    <w:rsid w:val="009C1FCA"/>
    <w:rsid w:val="009C233A"/>
    <w:rsid w:val="009C238E"/>
    <w:rsid w:val="009C25F8"/>
    <w:rsid w:val="009C2965"/>
    <w:rsid w:val="009C298A"/>
    <w:rsid w:val="009C2B8B"/>
    <w:rsid w:val="009C377C"/>
    <w:rsid w:val="009C3A74"/>
    <w:rsid w:val="009C3C79"/>
    <w:rsid w:val="009C4535"/>
    <w:rsid w:val="009C4567"/>
    <w:rsid w:val="009C48E6"/>
    <w:rsid w:val="009C4A5E"/>
    <w:rsid w:val="009C50D5"/>
    <w:rsid w:val="009C51B5"/>
    <w:rsid w:val="009C5343"/>
    <w:rsid w:val="009C5709"/>
    <w:rsid w:val="009C5A87"/>
    <w:rsid w:val="009C5CC1"/>
    <w:rsid w:val="009C607B"/>
    <w:rsid w:val="009C6726"/>
    <w:rsid w:val="009C6852"/>
    <w:rsid w:val="009C6FE0"/>
    <w:rsid w:val="009C77C7"/>
    <w:rsid w:val="009C7F1A"/>
    <w:rsid w:val="009C7F39"/>
    <w:rsid w:val="009D00A1"/>
    <w:rsid w:val="009D054D"/>
    <w:rsid w:val="009D0634"/>
    <w:rsid w:val="009D0B9F"/>
    <w:rsid w:val="009D0C4D"/>
    <w:rsid w:val="009D0E4C"/>
    <w:rsid w:val="009D1221"/>
    <w:rsid w:val="009D1286"/>
    <w:rsid w:val="009D1B78"/>
    <w:rsid w:val="009D1FB1"/>
    <w:rsid w:val="009D2760"/>
    <w:rsid w:val="009D2F27"/>
    <w:rsid w:val="009D3400"/>
    <w:rsid w:val="009D34B0"/>
    <w:rsid w:val="009D3620"/>
    <w:rsid w:val="009D370E"/>
    <w:rsid w:val="009D3CAE"/>
    <w:rsid w:val="009D3D52"/>
    <w:rsid w:val="009D4594"/>
    <w:rsid w:val="009D4A8D"/>
    <w:rsid w:val="009D5C1D"/>
    <w:rsid w:val="009D5E0A"/>
    <w:rsid w:val="009D5E19"/>
    <w:rsid w:val="009D628E"/>
    <w:rsid w:val="009D63AC"/>
    <w:rsid w:val="009D64D7"/>
    <w:rsid w:val="009D6A78"/>
    <w:rsid w:val="009D6AA8"/>
    <w:rsid w:val="009D7150"/>
    <w:rsid w:val="009D737C"/>
    <w:rsid w:val="009D77E8"/>
    <w:rsid w:val="009D7A69"/>
    <w:rsid w:val="009D7B33"/>
    <w:rsid w:val="009E033E"/>
    <w:rsid w:val="009E04BA"/>
    <w:rsid w:val="009E0629"/>
    <w:rsid w:val="009E17DA"/>
    <w:rsid w:val="009E1CA6"/>
    <w:rsid w:val="009E1DA5"/>
    <w:rsid w:val="009E2B77"/>
    <w:rsid w:val="009E2CBA"/>
    <w:rsid w:val="009E3A69"/>
    <w:rsid w:val="009E40C7"/>
    <w:rsid w:val="009E4A9F"/>
    <w:rsid w:val="009E4CA3"/>
    <w:rsid w:val="009E4F38"/>
    <w:rsid w:val="009E56F5"/>
    <w:rsid w:val="009E59C2"/>
    <w:rsid w:val="009E5B93"/>
    <w:rsid w:val="009E61F0"/>
    <w:rsid w:val="009E6210"/>
    <w:rsid w:val="009E6B88"/>
    <w:rsid w:val="009E6C3B"/>
    <w:rsid w:val="009E6F48"/>
    <w:rsid w:val="009E7005"/>
    <w:rsid w:val="009E77B7"/>
    <w:rsid w:val="009E7ABC"/>
    <w:rsid w:val="009E7C21"/>
    <w:rsid w:val="009E7DF7"/>
    <w:rsid w:val="009E7ED8"/>
    <w:rsid w:val="009F0259"/>
    <w:rsid w:val="009F0304"/>
    <w:rsid w:val="009F0483"/>
    <w:rsid w:val="009F0580"/>
    <w:rsid w:val="009F071F"/>
    <w:rsid w:val="009F0C52"/>
    <w:rsid w:val="009F10A4"/>
    <w:rsid w:val="009F2049"/>
    <w:rsid w:val="009F20C6"/>
    <w:rsid w:val="009F20E7"/>
    <w:rsid w:val="009F22C0"/>
    <w:rsid w:val="009F2538"/>
    <w:rsid w:val="009F2548"/>
    <w:rsid w:val="009F257F"/>
    <w:rsid w:val="009F29EE"/>
    <w:rsid w:val="009F2D16"/>
    <w:rsid w:val="009F2E70"/>
    <w:rsid w:val="009F3002"/>
    <w:rsid w:val="009F3C04"/>
    <w:rsid w:val="009F3DCD"/>
    <w:rsid w:val="009F3F7E"/>
    <w:rsid w:val="009F3FDB"/>
    <w:rsid w:val="009F40BA"/>
    <w:rsid w:val="009F44C2"/>
    <w:rsid w:val="009F4528"/>
    <w:rsid w:val="009F4701"/>
    <w:rsid w:val="009F4BCB"/>
    <w:rsid w:val="009F502F"/>
    <w:rsid w:val="009F50BB"/>
    <w:rsid w:val="009F5BFA"/>
    <w:rsid w:val="009F612F"/>
    <w:rsid w:val="009F6524"/>
    <w:rsid w:val="009F70C0"/>
    <w:rsid w:val="009F7378"/>
    <w:rsid w:val="009F7935"/>
    <w:rsid w:val="00A00075"/>
    <w:rsid w:val="00A003D7"/>
    <w:rsid w:val="00A00B5C"/>
    <w:rsid w:val="00A00B97"/>
    <w:rsid w:val="00A00EA7"/>
    <w:rsid w:val="00A00F72"/>
    <w:rsid w:val="00A013F4"/>
    <w:rsid w:val="00A0147E"/>
    <w:rsid w:val="00A0160D"/>
    <w:rsid w:val="00A017E1"/>
    <w:rsid w:val="00A01BA3"/>
    <w:rsid w:val="00A01D8C"/>
    <w:rsid w:val="00A01E58"/>
    <w:rsid w:val="00A01F46"/>
    <w:rsid w:val="00A0205E"/>
    <w:rsid w:val="00A02221"/>
    <w:rsid w:val="00A0237B"/>
    <w:rsid w:val="00A025DD"/>
    <w:rsid w:val="00A02685"/>
    <w:rsid w:val="00A028F0"/>
    <w:rsid w:val="00A02BDC"/>
    <w:rsid w:val="00A02D1C"/>
    <w:rsid w:val="00A02D50"/>
    <w:rsid w:val="00A02E95"/>
    <w:rsid w:val="00A02FC3"/>
    <w:rsid w:val="00A03144"/>
    <w:rsid w:val="00A0366A"/>
    <w:rsid w:val="00A03924"/>
    <w:rsid w:val="00A03E6B"/>
    <w:rsid w:val="00A04031"/>
    <w:rsid w:val="00A0481F"/>
    <w:rsid w:val="00A0482A"/>
    <w:rsid w:val="00A04939"/>
    <w:rsid w:val="00A0499A"/>
    <w:rsid w:val="00A04B87"/>
    <w:rsid w:val="00A04E51"/>
    <w:rsid w:val="00A05427"/>
    <w:rsid w:val="00A05ABB"/>
    <w:rsid w:val="00A05BB8"/>
    <w:rsid w:val="00A05DA9"/>
    <w:rsid w:val="00A0661A"/>
    <w:rsid w:val="00A067FD"/>
    <w:rsid w:val="00A06C83"/>
    <w:rsid w:val="00A06E6E"/>
    <w:rsid w:val="00A06F09"/>
    <w:rsid w:val="00A06F59"/>
    <w:rsid w:val="00A07932"/>
    <w:rsid w:val="00A07CCD"/>
    <w:rsid w:val="00A1006F"/>
    <w:rsid w:val="00A1025A"/>
    <w:rsid w:val="00A103DD"/>
    <w:rsid w:val="00A10468"/>
    <w:rsid w:val="00A1093B"/>
    <w:rsid w:val="00A109F0"/>
    <w:rsid w:val="00A1106C"/>
    <w:rsid w:val="00A11835"/>
    <w:rsid w:val="00A11B49"/>
    <w:rsid w:val="00A11C2E"/>
    <w:rsid w:val="00A12133"/>
    <w:rsid w:val="00A1247E"/>
    <w:rsid w:val="00A127D0"/>
    <w:rsid w:val="00A127D6"/>
    <w:rsid w:val="00A12C5B"/>
    <w:rsid w:val="00A1301A"/>
    <w:rsid w:val="00A132FF"/>
    <w:rsid w:val="00A137AC"/>
    <w:rsid w:val="00A13991"/>
    <w:rsid w:val="00A14EBE"/>
    <w:rsid w:val="00A14FF9"/>
    <w:rsid w:val="00A154E5"/>
    <w:rsid w:val="00A15D55"/>
    <w:rsid w:val="00A164CF"/>
    <w:rsid w:val="00A16B1B"/>
    <w:rsid w:val="00A16DAE"/>
    <w:rsid w:val="00A16FA3"/>
    <w:rsid w:val="00A17378"/>
    <w:rsid w:val="00A17405"/>
    <w:rsid w:val="00A1787E"/>
    <w:rsid w:val="00A17A5F"/>
    <w:rsid w:val="00A200F7"/>
    <w:rsid w:val="00A20216"/>
    <w:rsid w:val="00A2031F"/>
    <w:rsid w:val="00A20388"/>
    <w:rsid w:val="00A204F0"/>
    <w:rsid w:val="00A20912"/>
    <w:rsid w:val="00A20977"/>
    <w:rsid w:val="00A20D86"/>
    <w:rsid w:val="00A20F95"/>
    <w:rsid w:val="00A20FA6"/>
    <w:rsid w:val="00A21896"/>
    <w:rsid w:val="00A21D2E"/>
    <w:rsid w:val="00A2229E"/>
    <w:rsid w:val="00A223F5"/>
    <w:rsid w:val="00A223F9"/>
    <w:rsid w:val="00A2242F"/>
    <w:rsid w:val="00A228A8"/>
    <w:rsid w:val="00A22921"/>
    <w:rsid w:val="00A229F7"/>
    <w:rsid w:val="00A23625"/>
    <w:rsid w:val="00A23C6C"/>
    <w:rsid w:val="00A23F7F"/>
    <w:rsid w:val="00A241AB"/>
    <w:rsid w:val="00A245A1"/>
    <w:rsid w:val="00A2515A"/>
    <w:rsid w:val="00A25443"/>
    <w:rsid w:val="00A2566B"/>
    <w:rsid w:val="00A258D4"/>
    <w:rsid w:val="00A25A52"/>
    <w:rsid w:val="00A25B19"/>
    <w:rsid w:val="00A25CFB"/>
    <w:rsid w:val="00A25E32"/>
    <w:rsid w:val="00A25F60"/>
    <w:rsid w:val="00A261C1"/>
    <w:rsid w:val="00A267FA"/>
    <w:rsid w:val="00A26BB9"/>
    <w:rsid w:val="00A26BE2"/>
    <w:rsid w:val="00A26C08"/>
    <w:rsid w:val="00A270F9"/>
    <w:rsid w:val="00A277A5"/>
    <w:rsid w:val="00A27AA6"/>
    <w:rsid w:val="00A27CFC"/>
    <w:rsid w:val="00A27EB2"/>
    <w:rsid w:val="00A27F30"/>
    <w:rsid w:val="00A30861"/>
    <w:rsid w:val="00A308B2"/>
    <w:rsid w:val="00A308C0"/>
    <w:rsid w:val="00A308F8"/>
    <w:rsid w:val="00A309A3"/>
    <w:rsid w:val="00A30C37"/>
    <w:rsid w:val="00A30C46"/>
    <w:rsid w:val="00A3105B"/>
    <w:rsid w:val="00A313AC"/>
    <w:rsid w:val="00A314B7"/>
    <w:rsid w:val="00A31E68"/>
    <w:rsid w:val="00A31F66"/>
    <w:rsid w:val="00A31FDD"/>
    <w:rsid w:val="00A32060"/>
    <w:rsid w:val="00A320D3"/>
    <w:rsid w:val="00A3222E"/>
    <w:rsid w:val="00A327A4"/>
    <w:rsid w:val="00A32AB7"/>
    <w:rsid w:val="00A33112"/>
    <w:rsid w:val="00A3384A"/>
    <w:rsid w:val="00A339A0"/>
    <w:rsid w:val="00A345C7"/>
    <w:rsid w:val="00A34A56"/>
    <w:rsid w:val="00A34A86"/>
    <w:rsid w:val="00A35668"/>
    <w:rsid w:val="00A362EE"/>
    <w:rsid w:val="00A36393"/>
    <w:rsid w:val="00A36495"/>
    <w:rsid w:val="00A36E1F"/>
    <w:rsid w:val="00A36FD4"/>
    <w:rsid w:val="00A37133"/>
    <w:rsid w:val="00A37318"/>
    <w:rsid w:val="00A3755F"/>
    <w:rsid w:val="00A375C2"/>
    <w:rsid w:val="00A376E8"/>
    <w:rsid w:val="00A37A78"/>
    <w:rsid w:val="00A37AF5"/>
    <w:rsid w:val="00A40198"/>
    <w:rsid w:val="00A402E7"/>
    <w:rsid w:val="00A402F2"/>
    <w:rsid w:val="00A40421"/>
    <w:rsid w:val="00A404F5"/>
    <w:rsid w:val="00A40C85"/>
    <w:rsid w:val="00A411B4"/>
    <w:rsid w:val="00A4147E"/>
    <w:rsid w:val="00A4161C"/>
    <w:rsid w:val="00A41C6B"/>
    <w:rsid w:val="00A41EBA"/>
    <w:rsid w:val="00A421DB"/>
    <w:rsid w:val="00A4254C"/>
    <w:rsid w:val="00A42CF3"/>
    <w:rsid w:val="00A42E5B"/>
    <w:rsid w:val="00A4303B"/>
    <w:rsid w:val="00A43159"/>
    <w:rsid w:val="00A431EA"/>
    <w:rsid w:val="00A43301"/>
    <w:rsid w:val="00A43557"/>
    <w:rsid w:val="00A4396C"/>
    <w:rsid w:val="00A43B97"/>
    <w:rsid w:val="00A43CB0"/>
    <w:rsid w:val="00A43DFE"/>
    <w:rsid w:val="00A43EDE"/>
    <w:rsid w:val="00A44406"/>
    <w:rsid w:val="00A445A2"/>
    <w:rsid w:val="00A44620"/>
    <w:rsid w:val="00A44712"/>
    <w:rsid w:val="00A44725"/>
    <w:rsid w:val="00A44AA0"/>
    <w:rsid w:val="00A44E4F"/>
    <w:rsid w:val="00A44E5F"/>
    <w:rsid w:val="00A45202"/>
    <w:rsid w:val="00A452E4"/>
    <w:rsid w:val="00A45533"/>
    <w:rsid w:val="00A45C61"/>
    <w:rsid w:val="00A45D02"/>
    <w:rsid w:val="00A45ED1"/>
    <w:rsid w:val="00A4601E"/>
    <w:rsid w:val="00A46088"/>
    <w:rsid w:val="00A460B8"/>
    <w:rsid w:val="00A469C5"/>
    <w:rsid w:val="00A46B98"/>
    <w:rsid w:val="00A4711E"/>
    <w:rsid w:val="00A4753B"/>
    <w:rsid w:val="00A475DB"/>
    <w:rsid w:val="00A47BE2"/>
    <w:rsid w:val="00A505CB"/>
    <w:rsid w:val="00A50725"/>
    <w:rsid w:val="00A50AF4"/>
    <w:rsid w:val="00A50CD9"/>
    <w:rsid w:val="00A514B4"/>
    <w:rsid w:val="00A519CB"/>
    <w:rsid w:val="00A51CDE"/>
    <w:rsid w:val="00A51FD0"/>
    <w:rsid w:val="00A520CE"/>
    <w:rsid w:val="00A52252"/>
    <w:rsid w:val="00A523C4"/>
    <w:rsid w:val="00A5242E"/>
    <w:rsid w:val="00A52485"/>
    <w:rsid w:val="00A5256E"/>
    <w:rsid w:val="00A52D79"/>
    <w:rsid w:val="00A534D5"/>
    <w:rsid w:val="00A537CC"/>
    <w:rsid w:val="00A538C4"/>
    <w:rsid w:val="00A53BD2"/>
    <w:rsid w:val="00A53BEE"/>
    <w:rsid w:val="00A53C8A"/>
    <w:rsid w:val="00A541E6"/>
    <w:rsid w:val="00A54288"/>
    <w:rsid w:val="00A5433D"/>
    <w:rsid w:val="00A543C4"/>
    <w:rsid w:val="00A5476A"/>
    <w:rsid w:val="00A5499C"/>
    <w:rsid w:val="00A54B07"/>
    <w:rsid w:val="00A54B7C"/>
    <w:rsid w:val="00A54ED3"/>
    <w:rsid w:val="00A55035"/>
    <w:rsid w:val="00A55050"/>
    <w:rsid w:val="00A55134"/>
    <w:rsid w:val="00A55451"/>
    <w:rsid w:val="00A55D41"/>
    <w:rsid w:val="00A56298"/>
    <w:rsid w:val="00A562DA"/>
    <w:rsid w:val="00A5656A"/>
    <w:rsid w:val="00A5669A"/>
    <w:rsid w:val="00A56719"/>
    <w:rsid w:val="00A56774"/>
    <w:rsid w:val="00A56A1F"/>
    <w:rsid w:val="00A56AC1"/>
    <w:rsid w:val="00A56C6D"/>
    <w:rsid w:val="00A56F80"/>
    <w:rsid w:val="00A56FB3"/>
    <w:rsid w:val="00A57444"/>
    <w:rsid w:val="00A575CE"/>
    <w:rsid w:val="00A57FF8"/>
    <w:rsid w:val="00A603E4"/>
    <w:rsid w:val="00A606F5"/>
    <w:rsid w:val="00A60CEA"/>
    <w:rsid w:val="00A618AF"/>
    <w:rsid w:val="00A61DF2"/>
    <w:rsid w:val="00A61F3B"/>
    <w:rsid w:val="00A61F6C"/>
    <w:rsid w:val="00A6246C"/>
    <w:rsid w:val="00A62511"/>
    <w:rsid w:val="00A629F4"/>
    <w:rsid w:val="00A62C2E"/>
    <w:rsid w:val="00A63280"/>
    <w:rsid w:val="00A634C7"/>
    <w:rsid w:val="00A6366F"/>
    <w:rsid w:val="00A63887"/>
    <w:rsid w:val="00A63A8C"/>
    <w:rsid w:val="00A63C26"/>
    <w:rsid w:val="00A64170"/>
    <w:rsid w:val="00A64A69"/>
    <w:rsid w:val="00A64C2D"/>
    <w:rsid w:val="00A64C88"/>
    <w:rsid w:val="00A64D7A"/>
    <w:rsid w:val="00A64F94"/>
    <w:rsid w:val="00A650B9"/>
    <w:rsid w:val="00A65474"/>
    <w:rsid w:val="00A65920"/>
    <w:rsid w:val="00A660C7"/>
    <w:rsid w:val="00A6618B"/>
    <w:rsid w:val="00A66192"/>
    <w:rsid w:val="00A6639F"/>
    <w:rsid w:val="00A664F7"/>
    <w:rsid w:val="00A66569"/>
    <w:rsid w:val="00A66613"/>
    <w:rsid w:val="00A667EF"/>
    <w:rsid w:val="00A66E5E"/>
    <w:rsid w:val="00A66F8E"/>
    <w:rsid w:val="00A67108"/>
    <w:rsid w:val="00A6753B"/>
    <w:rsid w:val="00A67714"/>
    <w:rsid w:val="00A67761"/>
    <w:rsid w:val="00A67B37"/>
    <w:rsid w:val="00A67B74"/>
    <w:rsid w:val="00A67C7D"/>
    <w:rsid w:val="00A67CD2"/>
    <w:rsid w:val="00A67F46"/>
    <w:rsid w:val="00A67FDE"/>
    <w:rsid w:val="00A70035"/>
    <w:rsid w:val="00A7008E"/>
    <w:rsid w:val="00A706E0"/>
    <w:rsid w:val="00A706F4"/>
    <w:rsid w:val="00A71128"/>
    <w:rsid w:val="00A71777"/>
    <w:rsid w:val="00A71B29"/>
    <w:rsid w:val="00A71C37"/>
    <w:rsid w:val="00A72018"/>
    <w:rsid w:val="00A725E6"/>
    <w:rsid w:val="00A72911"/>
    <w:rsid w:val="00A72AA0"/>
    <w:rsid w:val="00A73522"/>
    <w:rsid w:val="00A7365D"/>
    <w:rsid w:val="00A73811"/>
    <w:rsid w:val="00A739DC"/>
    <w:rsid w:val="00A73A13"/>
    <w:rsid w:val="00A73A4B"/>
    <w:rsid w:val="00A73A81"/>
    <w:rsid w:val="00A73CB2"/>
    <w:rsid w:val="00A741A2"/>
    <w:rsid w:val="00A7488D"/>
    <w:rsid w:val="00A748C0"/>
    <w:rsid w:val="00A74A55"/>
    <w:rsid w:val="00A74A6C"/>
    <w:rsid w:val="00A75382"/>
    <w:rsid w:val="00A75686"/>
    <w:rsid w:val="00A7580B"/>
    <w:rsid w:val="00A7598E"/>
    <w:rsid w:val="00A75A92"/>
    <w:rsid w:val="00A75B21"/>
    <w:rsid w:val="00A76028"/>
    <w:rsid w:val="00A76056"/>
    <w:rsid w:val="00A761E5"/>
    <w:rsid w:val="00A76804"/>
    <w:rsid w:val="00A7685C"/>
    <w:rsid w:val="00A76BC2"/>
    <w:rsid w:val="00A76CFF"/>
    <w:rsid w:val="00A771D2"/>
    <w:rsid w:val="00A77921"/>
    <w:rsid w:val="00A77ED3"/>
    <w:rsid w:val="00A80E34"/>
    <w:rsid w:val="00A811C0"/>
    <w:rsid w:val="00A812E1"/>
    <w:rsid w:val="00A813AF"/>
    <w:rsid w:val="00A8153E"/>
    <w:rsid w:val="00A81A58"/>
    <w:rsid w:val="00A81BA7"/>
    <w:rsid w:val="00A81BDF"/>
    <w:rsid w:val="00A81CF2"/>
    <w:rsid w:val="00A82546"/>
    <w:rsid w:val="00A82760"/>
    <w:rsid w:val="00A82822"/>
    <w:rsid w:val="00A82D45"/>
    <w:rsid w:val="00A82F3A"/>
    <w:rsid w:val="00A83223"/>
    <w:rsid w:val="00A834E0"/>
    <w:rsid w:val="00A83577"/>
    <w:rsid w:val="00A83946"/>
    <w:rsid w:val="00A83A47"/>
    <w:rsid w:val="00A83B4A"/>
    <w:rsid w:val="00A83B52"/>
    <w:rsid w:val="00A83D9C"/>
    <w:rsid w:val="00A84246"/>
    <w:rsid w:val="00A84859"/>
    <w:rsid w:val="00A84CCC"/>
    <w:rsid w:val="00A84E33"/>
    <w:rsid w:val="00A85017"/>
    <w:rsid w:val="00A856DC"/>
    <w:rsid w:val="00A856FF"/>
    <w:rsid w:val="00A85A20"/>
    <w:rsid w:val="00A85B4B"/>
    <w:rsid w:val="00A85BE9"/>
    <w:rsid w:val="00A85F26"/>
    <w:rsid w:val="00A86360"/>
    <w:rsid w:val="00A864AE"/>
    <w:rsid w:val="00A864F0"/>
    <w:rsid w:val="00A86876"/>
    <w:rsid w:val="00A86AAC"/>
    <w:rsid w:val="00A86CAD"/>
    <w:rsid w:val="00A86F61"/>
    <w:rsid w:val="00A87089"/>
    <w:rsid w:val="00A87368"/>
    <w:rsid w:val="00A87A86"/>
    <w:rsid w:val="00A87D88"/>
    <w:rsid w:val="00A900CA"/>
    <w:rsid w:val="00A9018E"/>
    <w:rsid w:val="00A90245"/>
    <w:rsid w:val="00A90333"/>
    <w:rsid w:val="00A9046E"/>
    <w:rsid w:val="00A904E4"/>
    <w:rsid w:val="00A9060B"/>
    <w:rsid w:val="00A90658"/>
    <w:rsid w:val="00A90E0E"/>
    <w:rsid w:val="00A91098"/>
    <w:rsid w:val="00A91144"/>
    <w:rsid w:val="00A9126B"/>
    <w:rsid w:val="00A9127E"/>
    <w:rsid w:val="00A915C4"/>
    <w:rsid w:val="00A91854"/>
    <w:rsid w:val="00A92737"/>
    <w:rsid w:val="00A9292B"/>
    <w:rsid w:val="00A92F11"/>
    <w:rsid w:val="00A9308A"/>
    <w:rsid w:val="00A930BE"/>
    <w:rsid w:val="00A93347"/>
    <w:rsid w:val="00A935AB"/>
    <w:rsid w:val="00A935CF"/>
    <w:rsid w:val="00A93AC9"/>
    <w:rsid w:val="00A93AFD"/>
    <w:rsid w:val="00A93CE6"/>
    <w:rsid w:val="00A93D0A"/>
    <w:rsid w:val="00A93E07"/>
    <w:rsid w:val="00A942AA"/>
    <w:rsid w:val="00A94425"/>
    <w:rsid w:val="00A94613"/>
    <w:rsid w:val="00A94BCC"/>
    <w:rsid w:val="00A94CD1"/>
    <w:rsid w:val="00A94E2D"/>
    <w:rsid w:val="00A94EB7"/>
    <w:rsid w:val="00A94FAE"/>
    <w:rsid w:val="00A953C1"/>
    <w:rsid w:val="00A95420"/>
    <w:rsid w:val="00A955E5"/>
    <w:rsid w:val="00A95DDA"/>
    <w:rsid w:val="00A961CC"/>
    <w:rsid w:val="00A963DD"/>
    <w:rsid w:val="00A96717"/>
    <w:rsid w:val="00A96726"/>
    <w:rsid w:val="00A968C8"/>
    <w:rsid w:val="00A9742A"/>
    <w:rsid w:val="00A9747C"/>
    <w:rsid w:val="00A97671"/>
    <w:rsid w:val="00A97885"/>
    <w:rsid w:val="00A97F22"/>
    <w:rsid w:val="00AA05C7"/>
    <w:rsid w:val="00AA067B"/>
    <w:rsid w:val="00AA0EB7"/>
    <w:rsid w:val="00AA1112"/>
    <w:rsid w:val="00AA1397"/>
    <w:rsid w:val="00AA1516"/>
    <w:rsid w:val="00AA16A8"/>
    <w:rsid w:val="00AA1983"/>
    <w:rsid w:val="00AA1A30"/>
    <w:rsid w:val="00AA1AF1"/>
    <w:rsid w:val="00AA33B3"/>
    <w:rsid w:val="00AA343E"/>
    <w:rsid w:val="00AA37E1"/>
    <w:rsid w:val="00AA3934"/>
    <w:rsid w:val="00AA3FD0"/>
    <w:rsid w:val="00AA4513"/>
    <w:rsid w:val="00AA4A08"/>
    <w:rsid w:val="00AA5114"/>
    <w:rsid w:val="00AA53AD"/>
    <w:rsid w:val="00AA5613"/>
    <w:rsid w:val="00AA5832"/>
    <w:rsid w:val="00AA5AFF"/>
    <w:rsid w:val="00AA5E26"/>
    <w:rsid w:val="00AA60AB"/>
    <w:rsid w:val="00AA63C2"/>
    <w:rsid w:val="00AA64AA"/>
    <w:rsid w:val="00AA6988"/>
    <w:rsid w:val="00AA6B3E"/>
    <w:rsid w:val="00AA6F71"/>
    <w:rsid w:val="00AA7010"/>
    <w:rsid w:val="00AA754A"/>
    <w:rsid w:val="00AA7AF1"/>
    <w:rsid w:val="00AB0137"/>
    <w:rsid w:val="00AB016C"/>
    <w:rsid w:val="00AB0274"/>
    <w:rsid w:val="00AB0D55"/>
    <w:rsid w:val="00AB12A3"/>
    <w:rsid w:val="00AB1B6C"/>
    <w:rsid w:val="00AB1C20"/>
    <w:rsid w:val="00AB1E4C"/>
    <w:rsid w:val="00AB1E81"/>
    <w:rsid w:val="00AB20ED"/>
    <w:rsid w:val="00AB20F3"/>
    <w:rsid w:val="00AB2258"/>
    <w:rsid w:val="00AB23CD"/>
    <w:rsid w:val="00AB26C5"/>
    <w:rsid w:val="00AB3310"/>
    <w:rsid w:val="00AB3418"/>
    <w:rsid w:val="00AB3837"/>
    <w:rsid w:val="00AB39E8"/>
    <w:rsid w:val="00AB3AEE"/>
    <w:rsid w:val="00AB3CA6"/>
    <w:rsid w:val="00AB3EBA"/>
    <w:rsid w:val="00AB3EBE"/>
    <w:rsid w:val="00AB4549"/>
    <w:rsid w:val="00AB4C02"/>
    <w:rsid w:val="00AB4EC9"/>
    <w:rsid w:val="00AB52B9"/>
    <w:rsid w:val="00AB573C"/>
    <w:rsid w:val="00AB583F"/>
    <w:rsid w:val="00AB5893"/>
    <w:rsid w:val="00AB5ACB"/>
    <w:rsid w:val="00AB5CFD"/>
    <w:rsid w:val="00AB602E"/>
    <w:rsid w:val="00AB610F"/>
    <w:rsid w:val="00AB6493"/>
    <w:rsid w:val="00AB6592"/>
    <w:rsid w:val="00AB676A"/>
    <w:rsid w:val="00AB6880"/>
    <w:rsid w:val="00AB6D3E"/>
    <w:rsid w:val="00AB6DD7"/>
    <w:rsid w:val="00AB6EEF"/>
    <w:rsid w:val="00AB70F8"/>
    <w:rsid w:val="00AB7153"/>
    <w:rsid w:val="00AB7422"/>
    <w:rsid w:val="00AB77C9"/>
    <w:rsid w:val="00AB7DA4"/>
    <w:rsid w:val="00AB7E37"/>
    <w:rsid w:val="00AB7F26"/>
    <w:rsid w:val="00AB7FEF"/>
    <w:rsid w:val="00AC01C3"/>
    <w:rsid w:val="00AC01E8"/>
    <w:rsid w:val="00AC02D8"/>
    <w:rsid w:val="00AC07A4"/>
    <w:rsid w:val="00AC092C"/>
    <w:rsid w:val="00AC0E3F"/>
    <w:rsid w:val="00AC0E61"/>
    <w:rsid w:val="00AC12FE"/>
    <w:rsid w:val="00AC150E"/>
    <w:rsid w:val="00AC157D"/>
    <w:rsid w:val="00AC166B"/>
    <w:rsid w:val="00AC19AE"/>
    <w:rsid w:val="00AC2AA8"/>
    <w:rsid w:val="00AC2ACB"/>
    <w:rsid w:val="00AC2CC6"/>
    <w:rsid w:val="00AC3005"/>
    <w:rsid w:val="00AC300D"/>
    <w:rsid w:val="00AC309F"/>
    <w:rsid w:val="00AC3251"/>
    <w:rsid w:val="00AC413C"/>
    <w:rsid w:val="00AC44ED"/>
    <w:rsid w:val="00AC45DB"/>
    <w:rsid w:val="00AC4711"/>
    <w:rsid w:val="00AC48B1"/>
    <w:rsid w:val="00AC49F1"/>
    <w:rsid w:val="00AC4AF8"/>
    <w:rsid w:val="00AC4CB1"/>
    <w:rsid w:val="00AC4F04"/>
    <w:rsid w:val="00AC53C8"/>
    <w:rsid w:val="00AC53F1"/>
    <w:rsid w:val="00AC54FB"/>
    <w:rsid w:val="00AC5624"/>
    <w:rsid w:val="00AC5C13"/>
    <w:rsid w:val="00AC5EF4"/>
    <w:rsid w:val="00AC5FF9"/>
    <w:rsid w:val="00AC64CC"/>
    <w:rsid w:val="00AC6E4A"/>
    <w:rsid w:val="00AC74B5"/>
    <w:rsid w:val="00AC7AF1"/>
    <w:rsid w:val="00AC7BA6"/>
    <w:rsid w:val="00AC7BBA"/>
    <w:rsid w:val="00AC7C96"/>
    <w:rsid w:val="00AC7CEF"/>
    <w:rsid w:val="00AC7E16"/>
    <w:rsid w:val="00AD0E26"/>
    <w:rsid w:val="00AD1049"/>
    <w:rsid w:val="00AD1271"/>
    <w:rsid w:val="00AD1D0D"/>
    <w:rsid w:val="00AD22EB"/>
    <w:rsid w:val="00AD23E1"/>
    <w:rsid w:val="00AD23EC"/>
    <w:rsid w:val="00AD241A"/>
    <w:rsid w:val="00AD24BB"/>
    <w:rsid w:val="00AD2957"/>
    <w:rsid w:val="00AD2F9A"/>
    <w:rsid w:val="00AD3F0F"/>
    <w:rsid w:val="00AD4195"/>
    <w:rsid w:val="00AD43C5"/>
    <w:rsid w:val="00AD457C"/>
    <w:rsid w:val="00AD465D"/>
    <w:rsid w:val="00AD4B78"/>
    <w:rsid w:val="00AD554D"/>
    <w:rsid w:val="00AD5581"/>
    <w:rsid w:val="00AD6049"/>
    <w:rsid w:val="00AD61F6"/>
    <w:rsid w:val="00AD6B15"/>
    <w:rsid w:val="00AD6FCF"/>
    <w:rsid w:val="00AD7609"/>
    <w:rsid w:val="00AD7690"/>
    <w:rsid w:val="00AD77B7"/>
    <w:rsid w:val="00AD77D5"/>
    <w:rsid w:val="00AD7B58"/>
    <w:rsid w:val="00AD7B9D"/>
    <w:rsid w:val="00AE0337"/>
    <w:rsid w:val="00AE05A1"/>
    <w:rsid w:val="00AE0618"/>
    <w:rsid w:val="00AE07E7"/>
    <w:rsid w:val="00AE0C00"/>
    <w:rsid w:val="00AE12B2"/>
    <w:rsid w:val="00AE1B3C"/>
    <w:rsid w:val="00AE1B4E"/>
    <w:rsid w:val="00AE1D6A"/>
    <w:rsid w:val="00AE1E3B"/>
    <w:rsid w:val="00AE1F39"/>
    <w:rsid w:val="00AE2018"/>
    <w:rsid w:val="00AE2113"/>
    <w:rsid w:val="00AE2248"/>
    <w:rsid w:val="00AE26D7"/>
    <w:rsid w:val="00AE2B3E"/>
    <w:rsid w:val="00AE2E9A"/>
    <w:rsid w:val="00AE32FB"/>
    <w:rsid w:val="00AE34A6"/>
    <w:rsid w:val="00AE35D5"/>
    <w:rsid w:val="00AE3746"/>
    <w:rsid w:val="00AE3752"/>
    <w:rsid w:val="00AE3901"/>
    <w:rsid w:val="00AE3A95"/>
    <w:rsid w:val="00AE3AEB"/>
    <w:rsid w:val="00AE3CCB"/>
    <w:rsid w:val="00AE3E01"/>
    <w:rsid w:val="00AE3E67"/>
    <w:rsid w:val="00AE4011"/>
    <w:rsid w:val="00AE4281"/>
    <w:rsid w:val="00AE43F0"/>
    <w:rsid w:val="00AE449A"/>
    <w:rsid w:val="00AE4918"/>
    <w:rsid w:val="00AE49A2"/>
    <w:rsid w:val="00AE4AED"/>
    <w:rsid w:val="00AE4B54"/>
    <w:rsid w:val="00AE4C50"/>
    <w:rsid w:val="00AE4DF8"/>
    <w:rsid w:val="00AE4FB9"/>
    <w:rsid w:val="00AE50AC"/>
    <w:rsid w:val="00AE50FB"/>
    <w:rsid w:val="00AE5117"/>
    <w:rsid w:val="00AE51DB"/>
    <w:rsid w:val="00AE5442"/>
    <w:rsid w:val="00AE56B4"/>
    <w:rsid w:val="00AE57C4"/>
    <w:rsid w:val="00AE5CC8"/>
    <w:rsid w:val="00AE5E3B"/>
    <w:rsid w:val="00AE67D0"/>
    <w:rsid w:val="00AE682D"/>
    <w:rsid w:val="00AE6B39"/>
    <w:rsid w:val="00AE6E45"/>
    <w:rsid w:val="00AE7110"/>
    <w:rsid w:val="00AE71BF"/>
    <w:rsid w:val="00AE762E"/>
    <w:rsid w:val="00AE77D2"/>
    <w:rsid w:val="00AE7CFD"/>
    <w:rsid w:val="00AE7E39"/>
    <w:rsid w:val="00AF02A5"/>
    <w:rsid w:val="00AF096C"/>
    <w:rsid w:val="00AF0AE3"/>
    <w:rsid w:val="00AF0AF4"/>
    <w:rsid w:val="00AF0EB7"/>
    <w:rsid w:val="00AF12CD"/>
    <w:rsid w:val="00AF1393"/>
    <w:rsid w:val="00AF13D9"/>
    <w:rsid w:val="00AF163F"/>
    <w:rsid w:val="00AF1AD9"/>
    <w:rsid w:val="00AF22E0"/>
    <w:rsid w:val="00AF2A1E"/>
    <w:rsid w:val="00AF2B22"/>
    <w:rsid w:val="00AF2C78"/>
    <w:rsid w:val="00AF309F"/>
    <w:rsid w:val="00AF3538"/>
    <w:rsid w:val="00AF3933"/>
    <w:rsid w:val="00AF3B96"/>
    <w:rsid w:val="00AF3BD4"/>
    <w:rsid w:val="00AF3BF8"/>
    <w:rsid w:val="00AF3DFE"/>
    <w:rsid w:val="00AF41E7"/>
    <w:rsid w:val="00AF4929"/>
    <w:rsid w:val="00AF4E81"/>
    <w:rsid w:val="00AF53C7"/>
    <w:rsid w:val="00AF5B9B"/>
    <w:rsid w:val="00AF5C7B"/>
    <w:rsid w:val="00AF5DD9"/>
    <w:rsid w:val="00AF601E"/>
    <w:rsid w:val="00AF6071"/>
    <w:rsid w:val="00AF639B"/>
    <w:rsid w:val="00AF657A"/>
    <w:rsid w:val="00AF69D2"/>
    <w:rsid w:val="00AF6B49"/>
    <w:rsid w:val="00AF6D73"/>
    <w:rsid w:val="00AF70E8"/>
    <w:rsid w:val="00AF73AD"/>
    <w:rsid w:val="00AF78E0"/>
    <w:rsid w:val="00AF7D6E"/>
    <w:rsid w:val="00B001C6"/>
    <w:rsid w:val="00B0034E"/>
    <w:rsid w:val="00B004B0"/>
    <w:rsid w:val="00B005E7"/>
    <w:rsid w:val="00B00700"/>
    <w:rsid w:val="00B0077A"/>
    <w:rsid w:val="00B00825"/>
    <w:rsid w:val="00B00C79"/>
    <w:rsid w:val="00B00CAA"/>
    <w:rsid w:val="00B00E6D"/>
    <w:rsid w:val="00B0199A"/>
    <w:rsid w:val="00B024E0"/>
    <w:rsid w:val="00B025CC"/>
    <w:rsid w:val="00B028D6"/>
    <w:rsid w:val="00B029F7"/>
    <w:rsid w:val="00B02A1E"/>
    <w:rsid w:val="00B02F2B"/>
    <w:rsid w:val="00B031AF"/>
    <w:rsid w:val="00B031CD"/>
    <w:rsid w:val="00B0327F"/>
    <w:rsid w:val="00B0328F"/>
    <w:rsid w:val="00B035E5"/>
    <w:rsid w:val="00B0374A"/>
    <w:rsid w:val="00B038E6"/>
    <w:rsid w:val="00B03B00"/>
    <w:rsid w:val="00B03B61"/>
    <w:rsid w:val="00B03D2E"/>
    <w:rsid w:val="00B03E3A"/>
    <w:rsid w:val="00B03F3A"/>
    <w:rsid w:val="00B0416E"/>
    <w:rsid w:val="00B042F5"/>
    <w:rsid w:val="00B04718"/>
    <w:rsid w:val="00B04B31"/>
    <w:rsid w:val="00B04C6F"/>
    <w:rsid w:val="00B04CB1"/>
    <w:rsid w:val="00B05921"/>
    <w:rsid w:val="00B05998"/>
    <w:rsid w:val="00B05A14"/>
    <w:rsid w:val="00B05A25"/>
    <w:rsid w:val="00B05FA4"/>
    <w:rsid w:val="00B063E7"/>
    <w:rsid w:val="00B06430"/>
    <w:rsid w:val="00B064AE"/>
    <w:rsid w:val="00B06714"/>
    <w:rsid w:val="00B067B6"/>
    <w:rsid w:val="00B067EF"/>
    <w:rsid w:val="00B06A75"/>
    <w:rsid w:val="00B0702D"/>
    <w:rsid w:val="00B074AB"/>
    <w:rsid w:val="00B07711"/>
    <w:rsid w:val="00B07C47"/>
    <w:rsid w:val="00B07DAF"/>
    <w:rsid w:val="00B1002F"/>
    <w:rsid w:val="00B100FC"/>
    <w:rsid w:val="00B10152"/>
    <w:rsid w:val="00B10A91"/>
    <w:rsid w:val="00B10AFE"/>
    <w:rsid w:val="00B1135B"/>
    <w:rsid w:val="00B11540"/>
    <w:rsid w:val="00B118A0"/>
    <w:rsid w:val="00B11BB2"/>
    <w:rsid w:val="00B11EEF"/>
    <w:rsid w:val="00B12019"/>
    <w:rsid w:val="00B12281"/>
    <w:rsid w:val="00B12348"/>
    <w:rsid w:val="00B124BB"/>
    <w:rsid w:val="00B128DE"/>
    <w:rsid w:val="00B12CBC"/>
    <w:rsid w:val="00B12F88"/>
    <w:rsid w:val="00B12F9B"/>
    <w:rsid w:val="00B130BE"/>
    <w:rsid w:val="00B13941"/>
    <w:rsid w:val="00B13DCE"/>
    <w:rsid w:val="00B14107"/>
    <w:rsid w:val="00B14486"/>
    <w:rsid w:val="00B1493B"/>
    <w:rsid w:val="00B14955"/>
    <w:rsid w:val="00B14B18"/>
    <w:rsid w:val="00B14C42"/>
    <w:rsid w:val="00B14E16"/>
    <w:rsid w:val="00B14E32"/>
    <w:rsid w:val="00B15960"/>
    <w:rsid w:val="00B15B78"/>
    <w:rsid w:val="00B15D39"/>
    <w:rsid w:val="00B160D3"/>
    <w:rsid w:val="00B16291"/>
    <w:rsid w:val="00B16A2A"/>
    <w:rsid w:val="00B16BF2"/>
    <w:rsid w:val="00B16D0D"/>
    <w:rsid w:val="00B17184"/>
    <w:rsid w:val="00B17378"/>
    <w:rsid w:val="00B175E3"/>
    <w:rsid w:val="00B176BB"/>
    <w:rsid w:val="00B17A77"/>
    <w:rsid w:val="00B17EDB"/>
    <w:rsid w:val="00B202BE"/>
    <w:rsid w:val="00B20414"/>
    <w:rsid w:val="00B2098C"/>
    <w:rsid w:val="00B209B0"/>
    <w:rsid w:val="00B20A69"/>
    <w:rsid w:val="00B20BC4"/>
    <w:rsid w:val="00B21249"/>
    <w:rsid w:val="00B2176D"/>
    <w:rsid w:val="00B218CB"/>
    <w:rsid w:val="00B219A5"/>
    <w:rsid w:val="00B222F5"/>
    <w:rsid w:val="00B224FE"/>
    <w:rsid w:val="00B22847"/>
    <w:rsid w:val="00B228A2"/>
    <w:rsid w:val="00B22AE1"/>
    <w:rsid w:val="00B22B0F"/>
    <w:rsid w:val="00B22DB2"/>
    <w:rsid w:val="00B22FC0"/>
    <w:rsid w:val="00B23442"/>
    <w:rsid w:val="00B234AB"/>
    <w:rsid w:val="00B236F1"/>
    <w:rsid w:val="00B23BD5"/>
    <w:rsid w:val="00B23D4D"/>
    <w:rsid w:val="00B24362"/>
    <w:rsid w:val="00B248E8"/>
    <w:rsid w:val="00B24CC0"/>
    <w:rsid w:val="00B24FBE"/>
    <w:rsid w:val="00B251F5"/>
    <w:rsid w:val="00B25685"/>
    <w:rsid w:val="00B259BC"/>
    <w:rsid w:val="00B25CA8"/>
    <w:rsid w:val="00B26162"/>
    <w:rsid w:val="00B26916"/>
    <w:rsid w:val="00B26D3F"/>
    <w:rsid w:val="00B27263"/>
    <w:rsid w:val="00B27397"/>
    <w:rsid w:val="00B274BE"/>
    <w:rsid w:val="00B2754C"/>
    <w:rsid w:val="00B2799A"/>
    <w:rsid w:val="00B27DDE"/>
    <w:rsid w:val="00B27F29"/>
    <w:rsid w:val="00B27F53"/>
    <w:rsid w:val="00B27F64"/>
    <w:rsid w:val="00B30372"/>
    <w:rsid w:val="00B306C7"/>
    <w:rsid w:val="00B30838"/>
    <w:rsid w:val="00B30EEC"/>
    <w:rsid w:val="00B30F9D"/>
    <w:rsid w:val="00B3103C"/>
    <w:rsid w:val="00B31258"/>
    <w:rsid w:val="00B312A4"/>
    <w:rsid w:val="00B31612"/>
    <w:rsid w:val="00B3213A"/>
    <w:rsid w:val="00B3222A"/>
    <w:rsid w:val="00B32340"/>
    <w:rsid w:val="00B324B9"/>
    <w:rsid w:val="00B32EA5"/>
    <w:rsid w:val="00B32ED2"/>
    <w:rsid w:val="00B32FFF"/>
    <w:rsid w:val="00B330C0"/>
    <w:rsid w:val="00B331D2"/>
    <w:rsid w:val="00B338AA"/>
    <w:rsid w:val="00B339CE"/>
    <w:rsid w:val="00B33D6E"/>
    <w:rsid w:val="00B33E47"/>
    <w:rsid w:val="00B33EC4"/>
    <w:rsid w:val="00B3420C"/>
    <w:rsid w:val="00B345B0"/>
    <w:rsid w:val="00B345EB"/>
    <w:rsid w:val="00B34E14"/>
    <w:rsid w:val="00B354AC"/>
    <w:rsid w:val="00B359AB"/>
    <w:rsid w:val="00B3664C"/>
    <w:rsid w:val="00B36D31"/>
    <w:rsid w:val="00B36EFC"/>
    <w:rsid w:val="00B36F78"/>
    <w:rsid w:val="00B3715B"/>
    <w:rsid w:val="00B37A7C"/>
    <w:rsid w:val="00B37CE0"/>
    <w:rsid w:val="00B4010E"/>
    <w:rsid w:val="00B4024E"/>
    <w:rsid w:val="00B40260"/>
    <w:rsid w:val="00B40685"/>
    <w:rsid w:val="00B40B9A"/>
    <w:rsid w:val="00B40DA7"/>
    <w:rsid w:val="00B41242"/>
    <w:rsid w:val="00B4160F"/>
    <w:rsid w:val="00B41C9F"/>
    <w:rsid w:val="00B41D4B"/>
    <w:rsid w:val="00B42538"/>
    <w:rsid w:val="00B4261B"/>
    <w:rsid w:val="00B426C6"/>
    <w:rsid w:val="00B428C4"/>
    <w:rsid w:val="00B42959"/>
    <w:rsid w:val="00B42DF1"/>
    <w:rsid w:val="00B436F3"/>
    <w:rsid w:val="00B4380D"/>
    <w:rsid w:val="00B43941"/>
    <w:rsid w:val="00B4464E"/>
    <w:rsid w:val="00B451F9"/>
    <w:rsid w:val="00B4540E"/>
    <w:rsid w:val="00B454E7"/>
    <w:rsid w:val="00B4578A"/>
    <w:rsid w:val="00B45BB6"/>
    <w:rsid w:val="00B45FB6"/>
    <w:rsid w:val="00B45FD5"/>
    <w:rsid w:val="00B46561"/>
    <w:rsid w:val="00B465D5"/>
    <w:rsid w:val="00B46950"/>
    <w:rsid w:val="00B46D26"/>
    <w:rsid w:val="00B4709E"/>
    <w:rsid w:val="00B47616"/>
    <w:rsid w:val="00B476AB"/>
    <w:rsid w:val="00B47901"/>
    <w:rsid w:val="00B47B8C"/>
    <w:rsid w:val="00B501FC"/>
    <w:rsid w:val="00B505EB"/>
    <w:rsid w:val="00B50617"/>
    <w:rsid w:val="00B50675"/>
    <w:rsid w:val="00B50722"/>
    <w:rsid w:val="00B508BE"/>
    <w:rsid w:val="00B51321"/>
    <w:rsid w:val="00B513D6"/>
    <w:rsid w:val="00B51518"/>
    <w:rsid w:val="00B5196C"/>
    <w:rsid w:val="00B519E5"/>
    <w:rsid w:val="00B51C63"/>
    <w:rsid w:val="00B51CBB"/>
    <w:rsid w:val="00B51E69"/>
    <w:rsid w:val="00B51EC9"/>
    <w:rsid w:val="00B522A6"/>
    <w:rsid w:val="00B52E81"/>
    <w:rsid w:val="00B53029"/>
    <w:rsid w:val="00B530BB"/>
    <w:rsid w:val="00B531E2"/>
    <w:rsid w:val="00B53AA6"/>
    <w:rsid w:val="00B53ADD"/>
    <w:rsid w:val="00B53B6E"/>
    <w:rsid w:val="00B53DC8"/>
    <w:rsid w:val="00B53EBA"/>
    <w:rsid w:val="00B541E9"/>
    <w:rsid w:val="00B542B1"/>
    <w:rsid w:val="00B5445C"/>
    <w:rsid w:val="00B54AB9"/>
    <w:rsid w:val="00B551F1"/>
    <w:rsid w:val="00B554E9"/>
    <w:rsid w:val="00B5560B"/>
    <w:rsid w:val="00B55FC0"/>
    <w:rsid w:val="00B560A0"/>
    <w:rsid w:val="00B562BF"/>
    <w:rsid w:val="00B56448"/>
    <w:rsid w:val="00B5674F"/>
    <w:rsid w:val="00B56BC8"/>
    <w:rsid w:val="00B56EC3"/>
    <w:rsid w:val="00B572FA"/>
    <w:rsid w:val="00B57665"/>
    <w:rsid w:val="00B57B90"/>
    <w:rsid w:val="00B57B95"/>
    <w:rsid w:val="00B60D7A"/>
    <w:rsid w:val="00B6136A"/>
    <w:rsid w:val="00B61459"/>
    <w:rsid w:val="00B616D5"/>
    <w:rsid w:val="00B61D87"/>
    <w:rsid w:val="00B62385"/>
    <w:rsid w:val="00B624FD"/>
    <w:rsid w:val="00B62835"/>
    <w:rsid w:val="00B62946"/>
    <w:rsid w:val="00B62F73"/>
    <w:rsid w:val="00B6334A"/>
    <w:rsid w:val="00B6391F"/>
    <w:rsid w:val="00B63FFD"/>
    <w:rsid w:val="00B642A4"/>
    <w:rsid w:val="00B6447F"/>
    <w:rsid w:val="00B64516"/>
    <w:rsid w:val="00B646AA"/>
    <w:rsid w:val="00B64CAE"/>
    <w:rsid w:val="00B65069"/>
    <w:rsid w:val="00B65941"/>
    <w:rsid w:val="00B65943"/>
    <w:rsid w:val="00B65D3C"/>
    <w:rsid w:val="00B65D3D"/>
    <w:rsid w:val="00B65EA9"/>
    <w:rsid w:val="00B65FD4"/>
    <w:rsid w:val="00B661E8"/>
    <w:rsid w:val="00B663EC"/>
    <w:rsid w:val="00B6688F"/>
    <w:rsid w:val="00B66C0A"/>
    <w:rsid w:val="00B66D92"/>
    <w:rsid w:val="00B670BF"/>
    <w:rsid w:val="00B6780A"/>
    <w:rsid w:val="00B67BAB"/>
    <w:rsid w:val="00B67C77"/>
    <w:rsid w:val="00B70334"/>
    <w:rsid w:val="00B705BB"/>
    <w:rsid w:val="00B70755"/>
    <w:rsid w:val="00B70A34"/>
    <w:rsid w:val="00B70B39"/>
    <w:rsid w:val="00B70EA0"/>
    <w:rsid w:val="00B70FA1"/>
    <w:rsid w:val="00B7127A"/>
    <w:rsid w:val="00B713A4"/>
    <w:rsid w:val="00B715C4"/>
    <w:rsid w:val="00B715E9"/>
    <w:rsid w:val="00B7163B"/>
    <w:rsid w:val="00B71B73"/>
    <w:rsid w:val="00B71D39"/>
    <w:rsid w:val="00B71D98"/>
    <w:rsid w:val="00B7259F"/>
    <w:rsid w:val="00B729D2"/>
    <w:rsid w:val="00B72D75"/>
    <w:rsid w:val="00B72DE3"/>
    <w:rsid w:val="00B73031"/>
    <w:rsid w:val="00B73342"/>
    <w:rsid w:val="00B73800"/>
    <w:rsid w:val="00B73F1B"/>
    <w:rsid w:val="00B74244"/>
    <w:rsid w:val="00B743EA"/>
    <w:rsid w:val="00B74A63"/>
    <w:rsid w:val="00B75499"/>
    <w:rsid w:val="00B755F9"/>
    <w:rsid w:val="00B75974"/>
    <w:rsid w:val="00B75DDC"/>
    <w:rsid w:val="00B760C2"/>
    <w:rsid w:val="00B760E3"/>
    <w:rsid w:val="00B7630C"/>
    <w:rsid w:val="00B7633F"/>
    <w:rsid w:val="00B76A6A"/>
    <w:rsid w:val="00B7721E"/>
    <w:rsid w:val="00B772A4"/>
    <w:rsid w:val="00B77C0E"/>
    <w:rsid w:val="00B77C9C"/>
    <w:rsid w:val="00B77D72"/>
    <w:rsid w:val="00B80102"/>
    <w:rsid w:val="00B8011E"/>
    <w:rsid w:val="00B80127"/>
    <w:rsid w:val="00B802D5"/>
    <w:rsid w:val="00B802EC"/>
    <w:rsid w:val="00B8037D"/>
    <w:rsid w:val="00B805DA"/>
    <w:rsid w:val="00B80EDF"/>
    <w:rsid w:val="00B80F54"/>
    <w:rsid w:val="00B80FF2"/>
    <w:rsid w:val="00B8103C"/>
    <w:rsid w:val="00B813BA"/>
    <w:rsid w:val="00B81433"/>
    <w:rsid w:val="00B81594"/>
    <w:rsid w:val="00B81620"/>
    <w:rsid w:val="00B81871"/>
    <w:rsid w:val="00B81AA0"/>
    <w:rsid w:val="00B81D42"/>
    <w:rsid w:val="00B81FBA"/>
    <w:rsid w:val="00B8228D"/>
    <w:rsid w:val="00B826D1"/>
    <w:rsid w:val="00B82DFE"/>
    <w:rsid w:val="00B83298"/>
    <w:rsid w:val="00B8378E"/>
    <w:rsid w:val="00B8397F"/>
    <w:rsid w:val="00B83AFA"/>
    <w:rsid w:val="00B840A3"/>
    <w:rsid w:val="00B84198"/>
    <w:rsid w:val="00B8436A"/>
    <w:rsid w:val="00B846A3"/>
    <w:rsid w:val="00B84DDD"/>
    <w:rsid w:val="00B84E76"/>
    <w:rsid w:val="00B85239"/>
    <w:rsid w:val="00B85919"/>
    <w:rsid w:val="00B85B03"/>
    <w:rsid w:val="00B85B07"/>
    <w:rsid w:val="00B85FF7"/>
    <w:rsid w:val="00B860BB"/>
    <w:rsid w:val="00B86258"/>
    <w:rsid w:val="00B8655D"/>
    <w:rsid w:val="00B86841"/>
    <w:rsid w:val="00B86CB1"/>
    <w:rsid w:val="00B86DC3"/>
    <w:rsid w:val="00B86DE7"/>
    <w:rsid w:val="00B87429"/>
    <w:rsid w:val="00B87441"/>
    <w:rsid w:val="00B87591"/>
    <w:rsid w:val="00B8799B"/>
    <w:rsid w:val="00B87AC5"/>
    <w:rsid w:val="00B87E9C"/>
    <w:rsid w:val="00B87FF0"/>
    <w:rsid w:val="00B904BF"/>
    <w:rsid w:val="00B905D9"/>
    <w:rsid w:val="00B90621"/>
    <w:rsid w:val="00B9065F"/>
    <w:rsid w:val="00B90A06"/>
    <w:rsid w:val="00B90C73"/>
    <w:rsid w:val="00B91237"/>
    <w:rsid w:val="00B91561"/>
    <w:rsid w:val="00B91847"/>
    <w:rsid w:val="00B9199D"/>
    <w:rsid w:val="00B91A6B"/>
    <w:rsid w:val="00B91BB0"/>
    <w:rsid w:val="00B91D5B"/>
    <w:rsid w:val="00B91E79"/>
    <w:rsid w:val="00B9244E"/>
    <w:rsid w:val="00B924AE"/>
    <w:rsid w:val="00B924E9"/>
    <w:rsid w:val="00B9252A"/>
    <w:rsid w:val="00B9285D"/>
    <w:rsid w:val="00B92A33"/>
    <w:rsid w:val="00B92B9A"/>
    <w:rsid w:val="00B932C6"/>
    <w:rsid w:val="00B94322"/>
    <w:rsid w:val="00B9471D"/>
    <w:rsid w:val="00B94B79"/>
    <w:rsid w:val="00B94EAD"/>
    <w:rsid w:val="00B951BA"/>
    <w:rsid w:val="00B9540C"/>
    <w:rsid w:val="00B95C96"/>
    <w:rsid w:val="00B95ED5"/>
    <w:rsid w:val="00B96076"/>
    <w:rsid w:val="00B960D4"/>
    <w:rsid w:val="00B969F5"/>
    <w:rsid w:val="00B96B3F"/>
    <w:rsid w:val="00B96F03"/>
    <w:rsid w:val="00B97035"/>
    <w:rsid w:val="00B97258"/>
    <w:rsid w:val="00B97284"/>
    <w:rsid w:val="00B972DF"/>
    <w:rsid w:val="00B972F1"/>
    <w:rsid w:val="00B97505"/>
    <w:rsid w:val="00B975E1"/>
    <w:rsid w:val="00B979C5"/>
    <w:rsid w:val="00B97A0D"/>
    <w:rsid w:val="00B97CD6"/>
    <w:rsid w:val="00B97F82"/>
    <w:rsid w:val="00BA05B1"/>
    <w:rsid w:val="00BA0A57"/>
    <w:rsid w:val="00BA0BAE"/>
    <w:rsid w:val="00BA11DE"/>
    <w:rsid w:val="00BA12CB"/>
    <w:rsid w:val="00BA1362"/>
    <w:rsid w:val="00BA1506"/>
    <w:rsid w:val="00BA16B1"/>
    <w:rsid w:val="00BA17BE"/>
    <w:rsid w:val="00BA1955"/>
    <w:rsid w:val="00BA1AA6"/>
    <w:rsid w:val="00BA20CB"/>
    <w:rsid w:val="00BA22BD"/>
    <w:rsid w:val="00BA2A14"/>
    <w:rsid w:val="00BA2DDF"/>
    <w:rsid w:val="00BA2FD5"/>
    <w:rsid w:val="00BA32B9"/>
    <w:rsid w:val="00BA3754"/>
    <w:rsid w:val="00BA3890"/>
    <w:rsid w:val="00BA3A69"/>
    <w:rsid w:val="00BA3EBF"/>
    <w:rsid w:val="00BA3FBD"/>
    <w:rsid w:val="00BA4136"/>
    <w:rsid w:val="00BA48A1"/>
    <w:rsid w:val="00BA48D9"/>
    <w:rsid w:val="00BA49A1"/>
    <w:rsid w:val="00BA4CA1"/>
    <w:rsid w:val="00BA4E6E"/>
    <w:rsid w:val="00BA5006"/>
    <w:rsid w:val="00BA5206"/>
    <w:rsid w:val="00BA53C2"/>
    <w:rsid w:val="00BA54A7"/>
    <w:rsid w:val="00BA54D0"/>
    <w:rsid w:val="00BA562D"/>
    <w:rsid w:val="00BA58ED"/>
    <w:rsid w:val="00BA5E66"/>
    <w:rsid w:val="00BA5F67"/>
    <w:rsid w:val="00BA6288"/>
    <w:rsid w:val="00BA6487"/>
    <w:rsid w:val="00BA6501"/>
    <w:rsid w:val="00BA65F4"/>
    <w:rsid w:val="00BA6603"/>
    <w:rsid w:val="00BA6916"/>
    <w:rsid w:val="00BA6A03"/>
    <w:rsid w:val="00BA7312"/>
    <w:rsid w:val="00BA765D"/>
    <w:rsid w:val="00BA7B2A"/>
    <w:rsid w:val="00BA7B74"/>
    <w:rsid w:val="00BA7DFB"/>
    <w:rsid w:val="00BB001D"/>
    <w:rsid w:val="00BB02F2"/>
    <w:rsid w:val="00BB0612"/>
    <w:rsid w:val="00BB1134"/>
    <w:rsid w:val="00BB1480"/>
    <w:rsid w:val="00BB14E2"/>
    <w:rsid w:val="00BB1A08"/>
    <w:rsid w:val="00BB1B29"/>
    <w:rsid w:val="00BB1C9E"/>
    <w:rsid w:val="00BB1CA9"/>
    <w:rsid w:val="00BB1FFA"/>
    <w:rsid w:val="00BB2327"/>
    <w:rsid w:val="00BB2444"/>
    <w:rsid w:val="00BB24BE"/>
    <w:rsid w:val="00BB26DB"/>
    <w:rsid w:val="00BB2EAD"/>
    <w:rsid w:val="00BB3166"/>
    <w:rsid w:val="00BB3195"/>
    <w:rsid w:val="00BB36DD"/>
    <w:rsid w:val="00BB383B"/>
    <w:rsid w:val="00BB38F2"/>
    <w:rsid w:val="00BB39D6"/>
    <w:rsid w:val="00BB4301"/>
    <w:rsid w:val="00BB43EC"/>
    <w:rsid w:val="00BB467C"/>
    <w:rsid w:val="00BB48A5"/>
    <w:rsid w:val="00BB4922"/>
    <w:rsid w:val="00BB4CD1"/>
    <w:rsid w:val="00BB501B"/>
    <w:rsid w:val="00BB518D"/>
    <w:rsid w:val="00BB5C7C"/>
    <w:rsid w:val="00BB63D3"/>
    <w:rsid w:val="00BB6E72"/>
    <w:rsid w:val="00BB7086"/>
    <w:rsid w:val="00BB7274"/>
    <w:rsid w:val="00BB731B"/>
    <w:rsid w:val="00BB756A"/>
    <w:rsid w:val="00BB757E"/>
    <w:rsid w:val="00BB78B6"/>
    <w:rsid w:val="00BB7AA1"/>
    <w:rsid w:val="00BC04E1"/>
    <w:rsid w:val="00BC062B"/>
    <w:rsid w:val="00BC0996"/>
    <w:rsid w:val="00BC0C5D"/>
    <w:rsid w:val="00BC0D8C"/>
    <w:rsid w:val="00BC0ED2"/>
    <w:rsid w:val="00BC1125"/>
    <w:rsid w:val="00BC113F"/>
    <w:rsid w:val="00BC16EA"/>
    <w:rsid w:val="00BC1825"/>
    <w:rsid w:val="00BC1894"/>
    <w:rsid w:val="00BC18A6"/>
    <w:rsid w:val="00BC1C6A"/>
    <w:rsid w:val="00BC1E1A"/>
    <w:rsid w:val="00BC1FC8"/>
    <w:rsid w:val="00BC2216"/>
    <w:rsid w:val="00BC2515"/>
    <w:rsid w:val="00BC27FB"/>
    <w:rsid w:val="00BC2B8C"/>
    <w:rsid w:val="00BC2F2C"/>
    <w:rsid w:val="00BC3468"/>
    <w:rsid w:val="00BC364C"/>
    <w:rsid w:val="00BC386C"/>
    <w:rsid w:val="00BC3DE7"/>
    <w:rsid w:val="00BC4354"/>
    <w:rsid w:val="00BC44FA"/>
    <w:rsid w:val="00BC464E"/>
    <w:rsid w:val="00BC4819"/>
    <w:rsid w:val="00BC487A"/>
    <w:rsid w:val="00BC50F9"/>
    <w:rsid w:val="00BC5663"/>
    <w:rsid w:val="00BC5854"/>
    <w:rsid w:val="00BC5899"/>
    <w:rsid w:val="00BC5BFE"/>
    <w:rsid w:val="00BC5D79"/>
    <w:rsid w:val="00BC5F6C"/>
    <w:rsid w:val="00BC5FBD"/>
    <w:rsid w:val="00BC6865"/>
    <w:rsid w:val="00BC6BAA"/>
    <w:rsid w:val="00BC6D9F"/>
    <w:rsid w:val="00BC6ECB"/>
    <w:rsid w:val="00BC7097"/>
    <w:rsid w:val="00BC748D"/>
    <w:rsid w:val="00BC774B"/>
    <w:rsid w:val="00BC78B0"/>
    <w:rsid w:val="00BC7ACB"/>
    <w:rsid w:val="00BC7AD4"/>
    <w:rsid w:val="00BC7B1E"/>
    <w:rsid w:val="00BC7B93"/>
    <w:rsid w:val="00BC7BAD"/>
    <w:rsid w:val="00BC7BEC"/>
    <w:rsid w:val="00BC7C60"/>
    <w:rsid w:val="00BD0118"/>
    <w:rsid w:val="00BD02DF"/>
    <w:rsid w:val="00BD18DB"/>
    <w:rsid w:val="00BD1B6C"/>
    <w:rsid w:val="00BD1C50"/>
    <w:rsid w:val="00BD1F8F"/>
    <w:rsid w:val="00BD2366"/>
    <w:rsid w:val="00BD2468"/>
    <w:rsid w:val="00BD2872"/>
    <w:rsid w:val="00BD3257"/>
    <w:rsid w:val="00BD3261"/>
    <w:rsid w:val="00BD3274"/>
    <w:rsid w:val="00BD3A87"/>
    <w:rsid w:val="00BD42E9"/>
    <w:rsid w:val="00BD453D"/>
    <w:rsid w:val="00BD4716"/>
    <w:rsid w:val="00BD483A"/>
    <w:rsid w:val="00BD4958"/>
    <w:rsid w:val="00BD4BF8"/>
    <w:rsid w:val="00BD5272"/>
    <w:rsid w:val="00BD54BF"/>
    <w:rsid w:val="00BD54E4"/>
    <w:rsid w:val="00BD57A4"/>
    <w:rsid w:val="00BD5D47"/>
    <w:rsid w:val="00BD60FB"/>
    <w:rsid w:val="00BD614C"/>
    <w:rsid w:val="00BD66A3"/>
    <w:rsid w:val="00BD72CF"/>
    <w:rsid w:val="00BD752B"/>
    <w:rsid w:val="00BD77B4"/>
    <w:rsid w:val="00BE004E"/>
    <w:rsid w:val="00BE0A77"/>
    <w:rsid w:val="00BE0C9D"/>
    <w:rsid w:val="00BE0E3E"/>
    <w:rsid w:val="00BE0F0B"/>
    <w:rsid w:val="00BE13E8"/>
    <w:rsid w:val="00BE206B"/>
    <w:rsid w:val="00BE20E8"/>
    <w:rsid w:val="00BE217B"/>
    <w:rsid w:val="00BE229F"/>
    <w:rsid w:val="00BE2653"/>
    <w:rsid w:val="00BE275C"/>
    <w:rsid w:val="00BE2B91"/>
    <w:rsid w:val="00BE2F43"/>
    <w:rsid w:val="00BE3480"/>
    <w:rsid w:val="00BE371D"/>
    <w:rsid w:val="00BE394F"/>
    <w:rsid w:val="00BE40AD"/>
    <w:rsid w:val="00BE43BE"/>
    <w:rsid w:val="00BE44F4"/>
    <w:rsid w:val="00BE4872"/>
    <w:rsid w:val="00BE499B"/>
    <w:rsid w:val="00BE49F1"/>
    <w:rsid w:val="00BE5087"/>
    <w:rsid w:val="00BE509C"/>
    <w:rsid w:val="00BE5240"/>
    <w:rsid w:val="00BE5289"/>
    <w:rsid w:val="00BE52FE"/>
    <w:rsid w:val="00BE5447"/>
    <w:rsid w:val="00BE5764"/>
    <w:rsid w:val="00BE5993"/>
    <w:rsid w:val="00BE5CBA"/>
    <w:rsid w:val="00BE603E"/>
    <w:rsid w:val="00BE6603"/>
    <w:rsid w:val="00BE7171"/>
    <w:rsid w:val="00BE7326"/>
    <w:rsid w:val="00BE7867"/>
    <w:rsid w:val="00BE7BB5"/>
    <w:rsid w:val="00BE7D30"/>
    <w:rsid w:val="00BF02B2"/>
    <w:rsid w:val="00BF0690"/>
    <w:rsid w:val="00BF0767"/>
    <w:rsid w:val="00BF0D94"/>
    <w:rsid w:val="00BF0E4D"/>
    <w:rsid w:val="00BF0F82"/>
    <w:rsid w:val="00BF109B"/>
    <w:rsid w:val="00BF11BF"/>
    <w:rsid w:val="00BF14C6"/>
    <w:rsid w:val="00BF196D"/>
    <w:rsid w:val="00BF1C04"/>
    <w:rsid w:val="00BF1E5D"/>
    <w:rsid w:val="00BF222C"/>
    <w:rsid w:val="00BF23DA"/>
    <w:rsid w:val="00BF280B"/>
    <w:rsid w:val="00BF2DD6"/>
    <w:rsid w:val="00BF2F41"/>
    <w:rsid w:val="00BF3376"/>
    <w:rsid w:val="00BF3687"/>
    <w:rsid w:val="00BF385C"/>
    <w:rsid w:val="00BF3B5A"/>
    <w:rsid w:val="00BF3FD7"/>
    <w:rsid w:val="00BF43DA"/>
    <w:rsid w:val="00BF443E"/>
    <w:rsid w:val="00BF456C"/>
    <w:rsid w:val="00BF5444"/>
    <w:rsid w:val="00BF5694"/>
    <w:rsid w:val="00BF5BC5"/>
    <w:rsid w:val="00BF5C73"/>
    <w:rsid w:val="00BF6373"/>
    <w:rsid w:val="00BF64FB"/>
    <w:rsid w:val="00BF658E"/>
    <w:rsid w:val="00BF6692"/>
    <w:rsid w:val="00BF67B6"/>
    <w:rsid w:val="00BF691F"/>
    <w:rsid w:val="00BF6ABD"/>
    <w:rsid w:val="00BF752A"/>
    <w:rsid w:val="00BF765F"/>
    <w:rsid w:val="00BF7764"/>
    <w:rsid w:val="00BF7939"/>
    <w:rsid w:val="00BF79BF"/>
    <w:rsid w:val="00BF7F75"/>
    <w:rsid w:val="00C001AD"/>
    <w:rsid w:val="00C00251"/>
    <w:rsid w:val="00C004B8"/>
    <w:rsid w:val="00C0090F"/>
    <w:rsid w:val="00C00D03"/>
    <w:rsid w:val="00C00D8B"/>
    <w:rsid w:val="00C01323"/>
    <w:rsid w:val="00C01A0C"/>
    <w:rsid w:val="00C01A25"/>
    <w:rsid w:val="00C01A30"/>
    <w:rsid w:val="00C01C6C"/>
    <w:rsid w:val="00C0238A"/>
    <w:rsid w:val="00C023AB"/>
    <w:rsid w:val="00C025FB"/>
    <w:rsid w:val="00C02F28"/>
    <w:rsid w:val="00C0365B"/>
    <w:rsid w:val="00C03854"/>
    <w:rsid w:val="00C03855"/>
    <w:rsid w:val="00C038DF"/>
    <w:rsid w:val="00C045F1"/>
    <w:rsid w:val="00C046CD"/>
    <w:rsid w:val="00C047BB"/>
    <w:rsid w:val="00C04BD7"/>
    <w:rsid w:val="00C04BF6"/>
    <w:rsid w:val="00C04CCF"/>
    <w:rsid w:val="00C04D8B"/>
    <w:rsid w:val="00C0506D"/>
    <w:rsid w:val="00C052E7"/>
    <w:rsid w:val="00C05811"/>
    <w:rsid w:val="00C058F4"/>
    <w:rsid w:val="00C05916"/>
    <w:rsid w:val="00C0593A"/>
    <w:rsid w:val="00C05957"/>
    <w:rsid w:val="00C05CA1"/>
    <w:rsid w:val="00C060D1"/>
    <w:rsid w:val="00C0631D"/>
    <w:rsid w:val="00C06706"/>
    <w:rsid w:val="00C067DC"/>
    <w:rsid w:val="00C0697D"/>
    <w:rsid w:val="00C069AA"/>
    <w:rsid w:val="00C06C15"/>
    <w:rsid w:val="00C06E2F"/>
    <w:rsid w:val="00C070F3"/>
    <w:rsid w:val="00C0721E"/>
    <w:rsid w:val="00C07E0E"/>
    <w:rsid w:val="00C07EBB"/>
    <w:rsid w:val="00C10080"/>
    <w:rsid w:val="00C1014B"/>
    <w:rsid w:val="00C10561"/>
    <w:rsid w:val="00C108F9"/>
    <w:rsid w:val="00C10A54"/>
    <w:rsid w:val="00C10CD6"/>
    <w:rsid w:val="00C1113F"/>
    <w:rsid w:val="00C1123E"/>
    <w:rsid w:val="00C1142E"/>
    <w:rsid w:val="00C11766"/>
    <w:rsid w:val="00C11A1D"/>
    <w:rsid w:val="00C11A31"/>
    <w:rsid w:val="00C11D53"/>
    <w:rsid w:val="00C122BC"/>
    <w:rsid w:val="00C127E9"/>
    <w:rsid w:val="00C128E2"/>
    <w:rsid w:val="00C12F78"/>
    <w:rsid w:val="00C12FB3"/>
    <w:rsid w:val="00C133E8"/>
    <w:rsid w:val="00C1358C"/>
    <w:rsid w:val="00C13604"/>
    <w:rsid w:val="00C1360C"/>
    <w:rsid w:val="00C13A0C"/>
    <w:rsid w:val="00C13AE6"/>
    <w:rsid w:val="00C14158"/>
    <w:rsid w:val="00C14314"/>
    <w:rsid w:val="00C14335"/>
    <w:rsid w:val="00C14B0C"/>
    <w:rsid w:val="00C14D52"/>
    <w:rsid w:val="00C14DE0"/>
    <w:rsid w:val="00C1504F"/>
    <w:rsid w:val="00C151B1"/>
    <w:rsid w:val="00C151BE"/>
    <w:rsid w:val="00C1569A"/>
    <w:rsid w:val="00C158A1"/>
    <w:rsid w:val="00C158E5"/>
    <w:rsid w:val="00C15AD6"/>
    <w:rsid w:val="00C15B43"/>
    <w:rsid w:val="00C15B99"/>
    <w:rsid w:val="00C164BC"/>
    <w:rsid w:val="00C16C37"/>
    <w:rsid w:val="00C1740A"/>
    <w:rsid w:val="00C1743D"/>
    <w:rsid w:val="00C175B9"/>
    <w:rsid w:val="00C17705"/>
    <w:rsid w:val="00C17878"/>
    <w:rsid w:val="00C17925"/>
    <w:rsid w:val="00C179FF"/>
    <w:rsid w:val="00C17B56"/>
    <w:rsid w:val="00C17FF7"/>
    <w:rsid w:val="00C200D4"/>
    <w:rsid w:val="00C20215"/>
    <w:rsid w:val="00C20246"/>
    <w:rsid w:val="00C203A0"/>
    <w:rsid w:val="00C20431"/>
    <w:rsid w:val="00C205C2"/>
    <w:rsid w:val="00C2076E"/>
    <w:rsid w:val="00C20B13"/>
    <w:rsid w:val="00C20BE6"/>
    <w:rsid w:val="00C20FD5"/>
    <w:rsid w:val="00C20FFE"/>
    <w:rsid w:val="00C21022"/>
    <w:rsid w:val="00C21274"/>
    <w:rsid w:val="00C2142A"/>
    <w:rsid w:val="00C215F5"/>
    <w:rsid w:val="00C2171D"/>
    <w:rsid w:val="00C2205D"/>
    <w:rsid w:val="00C22084"/>
    <w:rsid w:val="00C2234E"/>
    <w:rsid w:val="00C2294B"/>
    <w:rsid w:val="00C22E17"/>
    <w:rsid w:val="00C238AD"/>
    <w:rsid w:val="00C23998"/>
    <w:rsid w:val="00C239FB"/>
    <w:rsid w:val="00C23BE6"/>
    <w:rsid w:val="00C23E5E"/>
    <w:rsid w:val="00C23EAA"/>
    <w:rsid w:val="00C23F2E"/>
    <w:rsid w:val="00C23FAA"/>
    <w:rsid w:val="00C24A6A"/>
    <w:rsid w:val="00C24BBA"/>
    <w:rsid w:val="00C24CB7"/>
    <w:rsid w:val="00C24EA7"/>
    <w:rsid w:val="00C252B2"/>
    <w:rsid w:val="00C252FD"/>
    <w:rsid w:val="00C25761"/>
    <w:rsid w:val="00C25CC8"/>
    <w:rsid w:val="00C25F59"/>
    <w:rsid w:val="00C2638C"/>
    <w:rsid w:val="00C26431"/>
    <w:rsid w:val="00C26474"/>
    <w:rsid w:val="00C26483"/>
    <w:rsid w:val="00C26512"/>
    <w:rsid w:val="00C26BDE"/>
    <w:rsid w:val="00C27080"/>
    <w:rsid w:val="00C271DF"/>
    <w:rsid w:val="00C27333"/>
    <w:rsid w:val="00C2743E"/>
    <w:rsid w:val="00C27795"/>
    <w:rsid w:val="00C27856"/>
    <w:rsid w:val="00C278A2"/>
    <w:rsid w:val="00C27DDA"/>
    <w:rsid w:val="00C27FA1"/>
    <w:rsid w:val="00C30921"/>
    <w:rsid w:val="00C30CDB"/>
    <w:rsid w:val="00C30CEF"/>
    <w:rsid w:val="00C31015"/>
    <w:rsid w:val="00C311A0"/>
    <w:rsid w:val="00C3143A"/>
    <w:rsid w:val="00C31518"/>
    <w:rsid w:val="00C315E4"/>
    <w:rsid w:val="00C3168C"/>
    <w:rsid w:val="00C31707"/>
    <w:rsid w:val="00C31A4D"/>
    <w:rsid w:val="00C31ABB"/>
    <w:rsid w:val="00C31BC0"/>
    <w:rsid w:val="00C31EB5"/>
    <w:rsid w:val="00C3216E"/>
    <w:rsid w:val="00C32764"/>
    <w:rsid w:val="00C328CF"/>
    <w:rsid w:val="00C329E1"/>
    <w:rsid w:val="00C32DA5"/>
    <w:rsid w:val="00C32E3F"/>
    <w:rsid w:val="00C32E50"/>
    <w:rsid w:val="00C330C6"/>
    <w:rsid w:val="00C3327E"/>
    <w:rsid w:val="00C33666"/>
    <w:rsid w:val="00C33C20"/>
    <w:rsid w:val="00C33E6A"/>
    <w:rsid w:val="00C33E94"/>
    <w:rsid w:val="00C34399"/>
    <w:rsid w:val="00C34AA3"/>
    <w:rsid w:val="00C34C4F"/>
    <w:rsid w:val="00C354F1"/>
    <w:rsid w:val="00C3558D"/>
    <w:rsid w:val="00C35892"/>
    <w:rsid w:val="00C358AE"/>
    <w:rsid w:val="00C358E1"/>
    <w:rsid w:val="00C35B41"/>
    <w:rsid w:val="00C35DD2"/>
    <w:rsid w:val="00C35F36"/>
    <w:rsid w:val="00C36E76"/>
    <w:rsid w:val="00C371D3"/>
    <w:rsid w:val="00C373AB"/>
    <w:rsid w:val="00C3761F"/>
    <w:rsid w:val="00C376C0"/>
    <w:rsid w:val="00C3793B"/>
    <w:rsid w:val="00C37F3D"/>
    <w:rsid w:val="00C401AE"/>
    <w:rsid w:val="00C4074A"/>
    <w:rsid w:val="00C409B3"/>
    <w:rsid w:val="00C40ED9"/>
    <w:rsid w:val="00C4126D"/>
    <w:rsid w:val="00C41472"/>
    <w:rsid w:val="00C417E5"/>
    <w:rsid w:val="00C41C06"/>
    <w:rsid w:val="00C41E5B"/>
    <w:rsid w:val="00C41F07"/>
    <w:rsid w:val="00C42168"/>
    <w:rsid w:val="00C424B3"/>
    <w:rsid w:val="00C427DE"/>
    <w:rsid w:val="00C42B7D"/>
    <w:rsid w:val="00C42BB9"/>
    <w:rsid w:val="00C42D2E"/>
    <w:rsid w:val="00C42EAA"/>
    <w:rsid w:val="00C436DB"/>
    <w:rsid w:val="00C43756"/>
    <w:rsid w:val="00C4383B"/>
    <w:rsid w:val="00C43967"/>
    <w:rsid w:val="00C43BBE"/>
    <w:rsid w:val="00C445C1"/>
    <w:rsid w:val="00C44767"/>
    <w:rsid w:val="00C449D0"/>
    <w:rsid w:val="00C44A05"/>
    <w:rsid w:val="00C455CB"/>
    <w:rsid w:val="00C45820"/>
    <w:rsid w:val="00C4584C"/>
    <w:rsid w:val="00C46531"/>
    <w:rsid w:val="00C4687C"/>
    <w:rsid w:val="00C46E3B"/>
    <w:rsid w:val="00C46F41"/>
    <w:rsid w:val="00C4715F"/>
    <w:rsid w:val="00C47304"/>
    <w:rsid w:val="00C47709"/>
    <w:rsid w:val="00C47771"/>
    <w:rsid w:val="00C47782"/>
    <w:rsid w:val="00C47D8A"/>
    <w:rsid w:val="00C502E5"/>
    <w:rsid w:val="00C5031B"/>
    <w:rsid w:val="00C50320"/>
    <w:rsid w:val="00C506F8"/>
    <w:rsid w:val="00C50CB5"/>
    <w:rsid w:val="00C50F57"/>
    <w:rsid w:val="00C50FE6"/>
    <w:rsid w:val="00C51952"/>
    <w:rsid w:val="00C51ACC"/>
    <w:rsid w:val="00C521A3"/>
    <w:rsid w:val="00C522B8"/>
    <w:rsid w:val="00C52335"/>
    <w:rsid w:val="00C5238A"/>
    <w:rsid w:val="00C52657"/>
    <w:rsid w:val="00C52795"/>
    <w:rsid w:val="00C52952"/>
    <w:rsid w:val="00C52AE1"/>
    <w:rsid w:val="00C52D45"/>
    <w:rsid w:val="00C52DFF"/>
    <w:rsid w:val="00C52F0F"/>
    <w:rsid w:val="00C52FF0"/>
    <w:rsid w:val="00C530AD"/>
    <w:rsid w:val="00C53D6A"/>
    <w:rsid w:val="00C54023"/>
    <w:rsid w:val="00C54224"/>
    <w:rsid w:val="00C5431F"/>
    <w:rsid w:val="00C54AEA"/>
    <w:rsid w:val="00C54C86"/>
    <w:rsid w:val="00C54C96"/>
    <w:rsid w:val="00C54D1F"/>
    <w:rsid w:val="00C54D76"/>
    <w:rsid w:val="00C54DCB"/>
    <w:rsid w:val="00C55065"/>
    <w:rsid w:val="00C557D2"/>
    <w:rsid w:val="00C55D26"/>
    <w:rsid w:val="00C55F22"/>
    <w:rsid w:val="00C56881"/>
    <w:rsid w:val="00C56A36"/>
    <w:rsid w:val="00C56CB8"/>
    <w:rsid w:val="00C56F15"/>
    <w:rsid w:val="00C57054"/>
    <w:rsid w:val="00C57109"/>
    <w:rsid w:val="00C5731E"/>
    <w:rsid w:val="00C57681"/>
    <w:rsid w:val="00C57B47"/>
    <w:rsid w:val="00C57F86"/>
    <w:rsid w:val="00C600EB"/>
    <w:rsid w:val="00C60373"/>
    <w:rsid w:val="00C605A1"/>
    <w:rsid w:val="00C6111E"/>
    <w:rsid w:val="00C61291"/>
    <w:rsid w:val="00C61525"/>
    <w:rsid w:val="00C6153F"/>
    <w:rsid w:val="00C61684"/>
    <w:rsid w:val="00C61C20"/>
    <w:rsid w:val="00C61E40"/>
    <w:rsid w:val="00C61FEF"/>
    <w:rsid w:val="00C6242C"/>
    <w:rsid w:val="00C62BDB"/>
    <w:rsid w:val="00C62D1D"/>
    <w:rsid w:val="00C62F7A"/>
    <w:rsid w:val="00C6310C"/>
    <w:rsid w:val="00C6330C"/>
    <w:rsid w:val="00C63DD9"/>
    <w:rsid w:val="00C64245"/>
    <w:rsid w:val="00C64341"/>
    <w:rsid w:val="00C6488D"/>
    <w:rsid w:val="00C64F81"/>
    <w:rsid w:val="00C650A9"/>
    <w:rsid w:val="00C656D5"/>
    <w:rsid w:val="00C65D60"/>
    <w:rsid w:val="00C66209"/>
    <w:rsid w:val="00C66933"/>
    <w:rsid w:val="00C669AE"/>
    <w:rsid w:val="00C669F9"/>
    <w:rsid w:val="00C66EAC"/>
    <w:rsid w:val="00C6755A"/>
    <w:rsid w:val="00C6757F"/>
    <w:rsid w:val="00C675C2"/>
    <w:rsid w:val="00C6774B"/>
    <w:rsid w:val="00C67A5C"/>
    <w:rsid w:val="00C67C0C"/>
    <w:rsid w:val="00C703DF"/>
    <w:rsid w:val="00C70847"/>
    <w:rsid w:val="00C70BF2"/>
    <w:rsid w:val="00C70CA4"/>
    <w:rsid w:val="00C70D63"/>
    <w:rsid w:val="00C70F94"/>
    <w:rsid w:val="00C712DA"/>
    <w:rsid w:val="00C71428"/>
    <w:rsid w:val="00C7154F"/>
    <w:rsid w:val="00C71A1A"/>
    <w:rsid w:val="00C71AAD"/>
    <w:rsid w:val="00C71B9A"/>
    <w:rsid w:val="00C71C66"/>
    <w:rsid w:val="00C72146"/>
    <w:rsid w:val="00C727C5"/>
    <w:rsid w:val="00C72848"/>
    <w:rsid w:val="00C729D1"/>
    <w:rsid w:val="00C72F9B"/>
    <w:rsid w:val="00C73713"/>
    <w:rsid w:val="00C73A4A"/>
    <w:rsid w:val="00C73A88"/>
    <w:rsid w:val="00C74092"/>
    <w:rsid w:val="00C741B8"/>
    <w:rsid w:val="00C7449E"/>
    <w:rsid w:val="00C7472D"/>
    <w:rsid w:val="00C74744"/>
    <w:rsid w:val="00C749A5"/>
    <w:rsid w:val="00C74BAA"/>
    <w:rsid w:val="00C74BD6"/>
    <w:rsid w:val="00C74C2B"/>
    <w:rsid w:val="00C74D9A"/>
    <w:rsid w:val="00C74E7F"/>
    <w:rsid w:val="00C7508E"/>
    <w:rsid w:val="00C7528A"/>
    <w:rsid w:val="00C75298"/>
    <w:rsid w:val="00C752AA"/>
    <w:rsid w:val="00C75A9A"/>
    <w:rsid w:val="00C75B80"/>
    <w:rsid w:val="00C75D62"/>
    <w:rsid w:val="00C764F8"/>
    <w:rsid w:val="00C76508"/>
    <w:rsid w:val="00C76657"/>
    <w:rsid w:val="00C7671D"/>
    <w:rsid w:val="00C76745"/>
    <w:rsid w:val="00C76F79"/>
    <w:rsid w:val="00C77217"/>
    <w:rsid w:val="00C77403"/>
    <w:rsid w:val="00C77440"/>
    <w:rsid w:val="00C77633"/>
    <w:rsid w:val="00C77966"/>
    <w:rsid w:val="00C77D25"/>
    <w:rsid w:val="00C77FDA"/>
    <w:rsid w:val="00C80036"/>
    <w:rsid w:val="00C80110"/>
    <w:rsid w:val="00C80562"/>
    <w:rsid w:val="00C806F4"/>
    <w:rsid w:val="00C807AB"/>
    <w:rsid w:val="00C80A5E"/>
    <w:rsid w:val="00C80BA9"/>
    <w:rsid w:val="00C80C17"/>
    <w:rsid w:val="00C80F8B"/>
    <w:rsid w:val="00C81062"/>
    <w:rsid w:val="00C814FA"/>
    <w:rsid w:val="00C81918"/>
    <w:rsid w:val="00C81ACC"/>
    <w:rsid w:val="00C8237A"/>
    <w:rsid w:val="00C82580"/>
    <w:rsid w:val="00C825FD"/>
    <w:rsid w:val="00C8275E"/>
    <w:rsid w:val="00C829BE"/>
    <w:rsid w:val="00C829C9"/>
    <w:rsid w:val="00C82DDB"/>
    <w:rsid w:val="00C8355E"/>
    <w:rsid w:val="00C83AED"/>
    <w:rsid w:val="00C84F23"/>
    <w:rsid w:val="00C850C6"/>
    <w:rsid w:val="00C8531F"/>
    <w:rsid w:val="00C85A76"/>
    <w:rsid w:val="00C86589"/>
    <w:rsid w:val="00C86671"/>
    <w:rsid w:val="00C86751"/>
    <w:rsid w:val="00C86761"/>
    <w:rsid w:val="00C8677E"/>
    <w:rsid w:val="00C868C5"/>
    <w:rsid w:val="00C869C4"/>
    <w:rsid w:val="00C86A6A"/>
    <w:rsid w:val="00C86C15"/>
    <w:rsid w:val="00C87122"/>
    <w:rsid w:val="00C87124"/>
    <w:rsid w:val="00C871BE"/>
    <w:rsid w:val="00C87824"/>
    <w:rsid w:val="00C87842"/>
    <w:rsid w:val="00C87F1A"/>
    <w:rsid w:val="00C90056"/>
    <w:rsid w:val="00C9025F"/>
    <w:rsid w:val="00C9052C"/>
    <w:rsid w:val="00C906BC"/>
    <w:rsid w:val="00C9081D"/>
    <w:rsid w:val="00C91634"/>
    <w:rsid w:val="00C91870"/>
    <w:rsid w:val="00C918F1"/>
    <w:rsid w:val="00C9196D"/>
    <w:rsid w:val="00C922C8"/>
    <w:rsid w:val="00C92CBC"/>
    <w:rsid w:val="00C92CF0"/>
    <w:rsid w:val="00C93177"/>
    <w:rsid w:val="00C9376F"/>
    <w:rsid w:val="00C944E3"/>
    <w:rsid w:val="00C945AC"/>
    <w:rsid w:val="00C9485F"/>
    <w:rsid w:val="00C94908"/>
    <w:rsid w:val="00C94967"/>
    <w:rsid w:val="00C94E2B"/>
    <w:rsid w:val="00C959DC"/>
    <w:rsid w:val="00C95E7D"/>
    <w:rsid w:val="00C961CD"/>
    <w:rsid w:val="00C9675A"/>
    <w:rsid w:val="00C96767"/>
    <w:rsid w:val="00C9683A"/>
    <w:rsid w:val="00C96C07"/>
    <w:rsid w:val="00C97C59"/>
    <w:rsid w:val="00C97D41"/>
    <w:rsid w:val="00C97FE0"/>
    <w:rsid w:val="00CA03D3"/>
    <w:rsid w:val="00CA06E3"/>
    <w:rsid w:val="00CA0A07"/>
    <w:rsid w:val="00CA0A8D"/>
    <w:rsid w:val="00CA0BDC"/>
    <w:rsid w:val="00CA0C48"/>
    <w:rsid w:val="00CA0DA0"/>
    <w:rsid w:val="00CA1303"/>
    <w:rsid w:val="00CA13A8"/>
    <w:rsid w:val="00CA14C1"/>
    <w:rsid w:val="00CA1617"/>
    <w:rsid w:val="00CA213F"/>
    <w:rsid w:val="00CA256E"/>
    <w:rsid w:val="00CA2644"/>
    <w:rsid w:val="00CA266F"/>
    <w:rsid w:val="00CA26EB"/>
    <w:rsid w:val="00CA28C6"/>
    <w:rsid w:val="00CA2AAE"/>
    <w:rsid w:val="00CA30AB"/>
    <w:rsid w:val="00CA3282"/>
    <w:rsid w:val="00CA3691"/>
    <w:rsid w:val="00CA3B49"/>
    <w:rsid w:val="00CA3E7E"/>
    <w:rsid w:val="00CA439E"/>
    <w:rsid w:val="00CA457F"/>
    <w:rsid w:val="00CA4AC2"/>
    <w:rsid w:val="00CA518A"/>
    <w:rsid w:val="00CA53A1"/>
    <w:rsid w:val="00CA544A"/>
    <w:rsid w:val="00CA544E"/>
    <w:rsid w:val="00CA5497"/>
    <w:rsid w:val="00CA54CF"/>
    <w:rsid w:val="00CA5BC9"/>
    <w:rsid w:val="00CA5D04"/>
    <w:rsid w:val="00CA5FD5"/>
    <w:rsid w:val="00CA60B2"/>
    <w:rsid w:val="00CA63D4"/>
    <w:rsid w:val="00CA67C7"/>
    <w:rsid w:val="00CA6BFB"/>
    <w:rsid w:val="00CA6D26"/>
    <w:rsid w:val="00CA6F35"/>
    <w:rsid w:val="00CA6F3B"/>
    <w:rsid w:val="00CA7149"/>
    <w:rsid w:val="00CA7271"/>
    <w:rsid w:val="00CA76E0"/>
    <w:rsid w:val="00CA784D"/>
    <w:rsid w:val="00CA792F"/>
    <w:rsid w:val="00CA7C1C"/>
    <w:rsid w:val="00CA7D3D"/>
    <w:rsid w:val="00CB04F3"/>
    <w:rsid w:val="00CB05DE"/>
    <w:rsid w:val="00CB07D4"/>
    <w:rsid w:val="00CB08D3"/>
    <w:rsid w:val="00CB0E6F"/>
    <w:rsid w:val="00CB0F21"/>
    <w:rsid w:val="00CB1019"/>
    <w:rsid w:val="00CB1664"/>
    <w:rsid w:val="00CB189E"/>
    <w:rsid w:val="00CB18A9"/>
    <w:rsid w:val="00CB18D2"/>
    <w:rsid w:val="00CB19E4"/>
    <w:rsid w:val="00CB1FDB"/>
    <w:rsid w:val="00CB2191"/>
    <w:rsid w:val="00CB2452"/>
    <w:rsid w:val="00CB2597"/>
    <w:rsid w:val="00CB25F1"/>
    <w:rsid w:val="00CB2753"/>
    <w:rsid w:val="00CB292F"/>
    <w:rsid w:val="00CB330F"/>
    <w:rsid w:val="00CB33D9"/>
    <w:rsid w:val="00CB3CC7"/>
    <w:rsid w:val="00CB3D49"/>
    <w:rsid w:val="00CB42AC"/>
    <w:rsid w:val="00CB4647"/>
    <w:rsid w:val="00CB46B1"/>
    <w:rsid w:val="00CB4802"/>
    <w:rsid w:val="00CB48ED"/>
    <w:rsid w:val="00CB4AA4"/>
    <w:rsid w:val="00CB4AAE"/>
    <w:rsid w:val="00CB4E00"/>
    <w:rsid w:val="00CB5060"/>
    <w:rsid w:val="00CB51A4"/>
    <w:rsid w:val="00CB5377"/>
    <w:rsid w:val="00CB53B8"/>
    <w:rsid w:val="00CB566C"/>
    <w:rsid w:val="00CB5B4A"/>
    <w:rsid w:val="00CB5B87"/>
    <w:rsid w:val="00CB5C3E"/>
    <w:rsid w:val="00CB61E3"/>
    <w:rsid w:val="00CB6429"/>
    <w:rsid w:val="00CB6A40"/>
    <w:rsid w:val="00CB6A4B"/>
    <w:rsid w:val="00CB73E7"/>
    <w:rsid w:val="00CB7736"/>
    <w:rsid w:val="00CB77B4"/>
    <w:rsid w:val="00CB78D9"/>
    <w:rsid w:val="00CB7A8F"/>
    <w:rsid w:val="00CB7B57"/>
    <w:rsid w:val="00CC082C"/>
    <w:rsid w:val="00CC08E4"/>
    <w:rsid w:val="00CC1410"/>
    <w:rsid w:val="00CC1556"/>
    <w:rsid w:val="00CC18ED"/>
    <w:rsid w:val="00CC19B1"/>
    <w:rsid w:val="00CC19D1"/>
    <w:rsid w:val="00CC1A11"/>
    <w:rsid w:val="00CC1AA0"/>
    <w:rsid w:val="00CC1ECD"/>
    <w:rsid w:val="00CC20C6"/>
    <w:rsid w:val="00CC25BE"/>
    <w:rsid w:val="00CC3256"/>
    <w:rsid w:val="00CC33DA"/>
    <w:rsid w:val="00CC34CB"/>
    <w:rsid w:val="00CC3541"/>
    <w:rsid w:val="00CC361A"/>
    <w:rsid w:val="00CC39AA"/>
    <w:rsid w:val="00CC3B94"/>
    <w:rsid w:val="00CC3BD5"/>
    <w:rsid w:val="00CC3EAE"/>
    <w:rsid w:val="00CC3FAA"/>
    <w:rsid w:val="00CC435C"/>
    <w:rsid w:val="00CC48E5"/>
    <w:rsid w:val="00CC4B86"/>
    <w:rsid w:val="00CC4BDF"/>
    <w:rsid w:val="00CC4BE7"/>
    <w:rsid w:val="00CC4D14"/>
    <w:rsid w:val="00CC551A"/>
    <w:rsid w:val="00CC56C0"/>
    <w:rsid w:val="00CC57E6"/>
    <w:rsid w:val="00CC5DC7"/>
    <w:rsid w:val="00CC5FBA"/>
    <w:rsid w:val="00CC6527"/>
    <w:rsid w:val="00CC6B07"/>
    <w:rsid w:val="00CC6D8F"/>
    <w:rsid w:val="00CC71F0"/>
    <w:rsid w:val="00CC72CD"/>
    <w:rsid w:val="00CC7454"/>
    <w:rsid w:val="00CC7969"/>
    <w:rsid w:val="00CC799F"/>
    <w:rsid w:val="00CC7B8A"/>
    <w:rsid w:val="00CC7D8C"/>
    <w:rsid w:val="00CC7FFA"/>
    <w:rsid w:val="00CD094A"/>
    <w:rsid w:val="00CD0A1E"/>
    <w:rsid w:val="00CD0B08"/>
    <w:rsid w:val="00CD0B43"/>
    <w:rsid w:val="00CD0F15"/>
    <w:rsid w:val="00CD1371"/>
    <w:rsid w:val="00CD1A40"/>
    <w:rsid w:val="00CD1E63"/>
    <w:rsid w:val="00CD2090"/>
    <w:rsid w:val="00CD263E"/>
    <w:rsid w:val="00CD2A42"/>
    <w:rsid w:val="00CD2CA4"/>
    <w:rsid w:val="00CD2CD7"/>
    <w:rsid w:val="00CD2EA8"/>
    <w:rsid w:val="00CD2FFB"/>
    <w:rsid w:val="00CD30FD"/>
    <w:rsid w:val="00CD35A3"/>
    <w:rsid w:val="00CD35ED"/>
    <w:rsid w:val="00CD39AF"/>
    <w:rsid w:val="00CD3A0E"/>
    <w:rsid w:val="00CD3C07"/>
    <w:rsid w:val="00CD3F18"/>
    <w:rsid w:val="00CD4129"/>
    <w:rsid w:val="00CD47BF"/>
    <w:rsid w:val="00CD4AFE"/>
    <w:rsid w:val="00CD4CCE"/>
    <w:rsid w:val="00CD4F47"/>
    <w:rsid w:val="00CD5307"/>
    <w:rsid w:val="00CD581E"/>
    <w:rsid w:val="00CD59BD"/>
    <w:rsid w:val="00CD5A78"/>
    <w:rsid w:val="00CD5DBB"/>
    <w:rsid w:val="00CD5E0B"/>
    <w:rsid w:val="00CD6031"/>
    <w:rsid w:val="00CD63AE"/>
    <w:rsid w:val="00CD6AC0"/>
    <w:rsid w:val="00CD6B7D"/>
    <w:rsid w:val="00CD6E18"/>
    <w:rsid w:val="00CD740A"/>
    <w:rsid w:val="00CD755B"/>
    <w:rsid w:val="00CD7C19"/>
    <w:rsid w:val="00CD7DDC"/>
    <w:rsid w:val="00CE003C"/>
    <w:rsid w:val="00CE019C"/>
    <w:rsid w:val="00CE0431"/>
    <w:rsid w:val="00CE06A3"/>
    <w:rsid w:val="00CE0C12"/>
    <w:rsid w:val="00CE0F08"/>
    <w:rsid w:val="00CE140C"/>
    <w:rsid w:val="00CE1A28"/>
    <w:rsid w:val="00CE1DA6"/>
    <w:rsid w:val="00CE1E99"/>
    <w:rsid w:val="00CE25E7"/>
    <w:rsid w:val="00CE2F34"/>
    <w:rsid w:val="00CE30EF"/>
    <w:rsid w:val="00CE37F7"/>
    <w:rsid w:val="00CE3917"/>
    <w:rsid w:val="00CE3BDA"/>
    <w:rsid w:val="00CE3D4D"/>
    <w:rsid w:val="00CE42C4"/>
    <w:rsid w:val="00CE43F0"/>
    <w:rsid w:val="00CE45E4"/>
    <w:rsid w:val="00CE47CB"/>
    <w:rsid w:val="00CE4B62"/>
    <w:rsid w:val="00CE501C"/>
    <w:rsid w:val="00CE5208"/>
    <w:rsid w:val="00CE5A34"/>
    <w:rsid w:val="00CE5AB5"/>
    <w:rsid w:val="00CE5D8D"/>
    <w:rsid w:val="00CE5D90"/>
    <w:rsid w:val="00CE6839"/>
    <w:rsid w:val="00CE6A6B"/>
    <w:rsid w:val="00CE6B8E"/>
    <w:rsid w:val="00CE6C92"/>
    <w:rsid w:val="00CE7119"/>
    <w:rsid w:val="00CE7183"/>
    <w:rsid w:val="00CE72F5"/>
    <w:rsid w:val="00CE7423"/>
    <w:rsid w:val="00CE74BE"/>
    <w:rsid w:val="00CE7743"/>
    <w:rsid w:val="00CE774C"/>
    <w:rsid w:val="00CE7A58"/>
    <w:rsid w:val="00CE7BCE"/>
    <w:rsid w:val="00CE7D23"/>
    <w:rsid w:val="00CE7F49"/>
    <w:rsid w:val="00CF07F2"/>
    <w:rsid w:val="00CF0AA6"/>
    <w:rsid w:val="00CF0D4F"/>
    <w:rsid w:val="00CF13D0"/>
    <w:rsid w:val="00CF14BA"/>
    <w:rsid w:val="00CF192F"/>
    <w:rsid w:val="00CF1AA1"/>
    <w:rsid w:val="00CF1B1E"/>
    <w:rsid w:val="00CF1B7E"/>
    <w:rsid w:val="00CF1F0C"/>
    <w:rsid w:val="00CF2162"/>
    <w:rsid w:val="00CF29A2"/>
    <w:rsid w:val="00CF2F2A"/>
    <w:rsid w:val="00CF307B"/>
    <w:rsid w:val="00CF3D1A"/>
    <w:rsid w:val="00CF3DB6"/>
    <w:rsid w:val="00CF4151"/>
    <w:rsid w:val="00CF42AB"/>
    <w:rsid w:val="00CF4356"/>
    <w:rsid w:val="00CF469D"/>
    <w:rsid w:val="00CF4BF4"/>
    <w:rsid w:val="00CF4DB8"/>
    <w:rsid w:val="00CF52FD"/>
    <w:rsid w:val="00CF567D"/>
    <w:rsid w:val="00CF5824"/>
    <w:rsid w:val="00CF587D"/>
    <w:rsid w:val="00CF58F7"/>
    <w:rsid w:val="00CF5E8C"/>
    <w:rsid w:val="00CF62EE"/>
    <w:rsid w:val="00CF6678"/>
    <w:rsid w:val="00CF69BE"/>
    <w:rsid w:val="00CF6B0F"/>
    <w:rsid w:val="00CF6BE9"/>
    <w:rsid w:val="00CF70C5"/>
    <w:rsid w:val="00CF732F"/>
    <w:rsid w:val="00CF73A6"/>
    <w:rsid w:val="00CF73DD"/>
    <w:rsid w:val="00CF7F1F"/>
    <w:rsid w:val="00D0058E"/>
    <w:rsid w:val="00D00CC2"/>
    <w:rsid w:val="00D011EF"/>
    <w:rsid w:val="00D0166D"/>
    <w:rsid w:val="00D019F4"/>
    <w:rsid w:val="00D027A2"/>
    <w:rsid w:val="00D029B0"/>
    <w:rsid w:val="00D02A6E"/>
    <w:rsid w:val="00D035E7"/>
    <w:rsid w:val="00D03620"/>
    <w:rsid w:val="00D0380D"/>
    <w:rsid w:val="00D03E60"/>
    <w:rsid w:val="00D0431E"/>
    <w:rsid w:val="00D04B4A"/>
    <w:rsid w:val="00D04FC9"/>
    <w:rsid w:val="00D0507B"/>
    <w:rsid w:val="00D05377"/>
    <w:rsid w:val="00D053C0"/>
    <w:rsid w:val="00D054A0"/>
    <w:rsid w:val="00D0550E"/>
    <w:rsid w:val="00D05D40"/>
    <w:rsid w:val="00D06197"/>
    <w:rsid w:val="00D0647C"/>
    <w:rsid w:val="00D06756"/>
    <w:rsid w:val="00D072A9"/>
    <w:rsid w:val="00D075E0"/>
    <w:rsid w:val="00D079B5"/>
    <w:rsid w:val="00D07D18"/>
    <w:rsid w:val="00D103FF"/>
    <w:rsid w:val="00D10DB4"/>
    <w:rsid w:val="00D11092"/>
    <w:rsid w:val="00D11327"/>
    <w:rsid w:val="00D11377"/>
    <w:rsid w:val="00D1140D"/>
    <w:rsid w:val="00D11477"/>
    <w:rsid w:val="00D115DA"/>
    <w:rsid w:val="00D11C3A"/>
    <w:rsid w:val="00D122EE"/>
    <w:rsid w:val="00D1236F"/>
    <w:rsid w:val="00D12A1B"/>
    <w:rsid w:val="00D12F3E"/>
    <w:rsid w:val="00D12F99"/>
    <w:rsid w:val="00D13076"/>
    <w:rsid w:val="00D1428D"/>
    <w:rsid w:val="00D14602"/>
    <w:rsid w:val="00D146EF"/>
    <w:rsid w:val="00D14C18"/>
    <w:rsid w:val="00D14FE8"/>
    <w:rsid w:val="00D151C7"/>
    <w:rsid w:val="00D15302"/>
    <w:rsid w:val="00D1549C"/>
    <w:rsid w:val="00D15620"/>
    <w:rsid w:val="00D15B29"/>
    <w:rsid w:val="00D15B2E"/>
    <w:rsid w:val="00D164B2"/>
    <w:rsid w:val="00D16554"/>
    <w:rsid w:val="00D16994"/>
    <w:rsid w:val="00D1699E"/>
    <w:rsid w:val="00D174F4"/>
    <w:rsid w:val="00D176CF"/>
    <w:rsid w:val="00D17B6C"/>
    <w:rsid w:val="00D200AA"/>
    <w:rsid w:val="00D20906"/>
    <w:rsid w:val="00D209F6"/>
    <w:rsid w:val="00D20FED"/>
    <w:rsid w:val="00D2103D"/>
    <w:rsid w:val="00D2159A"/>
    <w:rsid w:val="00D21656"/>
    <w:rsid w:val="00D21766"/>
    <w:rsid w:val="00D21AD6"/>
    <w:rsid w:val="00D21C43"/>
    <w:rsid w:val="00D21F5E"/>
    <w:rsid w:val="00D22145"/>
    <w:rsid w:val="00D22329"/>
    <w:rsid w:val="00D223FA"/>
    <w:rsid w:val="00D2268E"/>
    <w:rsid w:val="00D22A92"/>
    <w:rsid w:val="00D23082"/>
    <w:rsid w:val="00D230F1"/>
    <w:rsid w:val="00D23351"/>
    <w:rsid w:val="00D2341F"/>
    <w:rsid w:val="00D239C7"/>
    <w:rsid w:val="00D23B91"/>
    <w:rsid w:val="00D23D13"/>
    <w:rsid w:val="00D23F2D"/>
    <w:rsid w:val="00D23F79"/>
    <w:rsid w:val="00D2406E"/>
    <w:rsid w:val="00D240D2"/>
    <w:rsid w:val="00D240FE"/>
    <w:rsid w:val="00D24148"/>
    <w:rsid w:val="00D24640"/>
    <w:rsid w:val="00D24AA2"/>
    <w:rsid w:val="00D24B34"/>
    <w:rsid w:val="00D24D65"/>
    <w:rsid w:val="00D24EAD"/>
    <w:rsid w:val="00D251F1"/>
    <w:rsid w:val="00D2523D"/>
    <w:rsid w:val="00D2525E"/>
    <w:rsid w:val="00D252F6"/>
    <w:rsid w:val="00D25375"/>
    <w:rsid w:val="00D2571D"/>
    <w:rsid w:val="00D25D16"/>
    <w:rsid w:val="00D2609D"/>
    <w:rsid w:val="00D2638A"/>
    <w:rsid w:val="00D263D6"/>
    <w:rsid w:val="00D263E1"/>
    <w:rsid w:val="00D267F5"/>
    <w:rsid w:val="00D26BEF"/>
    <w:rsid w:val="00D274C6"/>
    <w:rsid w:val="00D27606"/>
    <w:rsid w:val="00D277D5"/>
    <w:rsid w:val="00D30258"/>
    <w:rsid w:val="00D302D6"/>
    <w:rsid w:val="00D30740"/>
    <w:rsid w:val="00D308E2"/>
    <w:rsid w:val="00D308F2"/>
    <w:rsid w:val="00D30A70"/>
    <w:rsid w:val="00D30E81"/>
    <w:rsid w:val="00D3106A"/>
    <w:rsid w:val="00D3114C"/>
    <w:rsid w:val="00D313AD"/>
    <w:rsid w:val="00D31BA5"/>
    <w:rsid w:val="00D31D66"/>
    <w:rsid w:val="00D31E6A"/>
    <w:rsid w:val="00D32846"/>
    <w:rsid w:val="00D32A87"/>
    <w:rsid w:val="00D32BE7"/>
    <w:rsid w:val="00D33A03"/>
    <w:rsid w:val="00D340F9"/>
    <w:rsid w:val="00D3442C"/>
    <w:rsid w:val="00D344CA"/>
    <w:rsid w:val="00D349CF"/>
    <w:rsid w:val="00D34C85"/>
    <w:rsid w:val="00D34F85"/>
    <w:rsid w:val="00D351B0"/>
    <w:rsid w:val="00D3584A"/>
    <w:rsid w:val="00D3598C"/>
    <w:rsid w:val="00D35A0B"/>
    <w:rsid w:val="00D35ABB"/>
    <w:rsid w:val="00D362C6"/>
    <w:rsid w:val="00D362CC"/>
    <w:rsid w:val="00D362FC"/>
    <w:rsid w:val="00D36447"/>
    <w:rsid w:val="00D36772"/>
    <w:rsid w:val="00D367AE"/>
    <w:rsid w:val="00D36E3B"/>
    <w:rsid w:val="00D3762A"/>
    <w:rsid w:val="00D37722"/>
    <w:rsid w:val="00D37887"/>
    <w:rsid w:val="00D37AB8"/>
    <w:rsid w:val="00D4012C"/>
    <w:rsid w:val="00D4026E"/>
    <w:rsid w:val="00D406D2"/>
    <w:rsid w:val="00D4088D"/>
    <w:rsid w:val="00D414C3"/>
    <w:rsid w:val="00D41620"/>
    <w:rsid w:val="00D41D39"/>
    <w:rsid w:val="00D41F03"/>
    <w:rsid w:val="00D42138"/>
    <w:rsid w:val="00D4295F"/>
    <w:rsid w:val="00D42997"/>
    <w:rsid w:val="00D42A47"/>
    <w:rsid w:val="00D42E7E"/>
    <w:rsid w:val="00D43173"/>
    <w:rsid w:val="00D432DE"/>
    <w:rsid w:val="00D43314"/>
    <w:rsid w:val="00D43569"/>
    <w:rsid w:val="00D43598"/>
    <w:rsid w:val="00D4365C"/>
    <w:rsid w:val="00D43701"/>
    <w:rsid w:val="00D43A0C"/>
    <w:rsid w:val="00D43B1E"/>
    <w:rsid w:val="00D43ED2"/>
    <w:rsid w:val="00D44100"/>
    <w:rsid w:val="00D44147"/>
    <w:rsid w:val="00D442A2"/>
    <w:rsid w:val="00D44896"/>
    <w:rsid w:val="00D44B44"/>
    <w:rsid w:val="00D454FF"/>
    <w:rsid w:val="00D45651"/>
    <w:rsid w:val="00D45920"/>
    <w:rsid w:val="00D45CA6"/>
    <w:rsid w:val="00D45DD8"/>
    <w:rsid w:val="00D45E99"/>
    <w:rsid w:val="00D45FA1"/>
    <w:rsid w:val="00D4611B"/>
    <w:rsid w:val="00D461CE"/>
    <w:rsid w:val="00D464AF"/>
    <w:rsid w:val="00D465BD"/>
    <w:rsid w:val="00D46883"/>
    <w:rsid w:val="00D46D3C"/>
    <w:rsid w:val="00D46EBC"/>
    <w:rsid w:val="00D47596"/>
    <w:rsid w:val="00D477C4"/>
    <w:rsid w:val="00D50140"/>
    <w:rsid w:val="00D50149"/>
    <w:rsid w:val="00D50363"/>
    <w:rsid w:val="00D50933"/>
    <w:rsid w:val="00D50BD0"/>
    <w:rsid w:val="00D50CB1"/>
    <w:rsid w:val="00D50E2F"/>
    <w:rsid w:val="00D51417"/>
    <w:rsid w:val="00D518FE"/>
    <w:rsid w:val="00D51987"/>
    <w:rsid w:val="00D51BF6"/>
    <w:rsid w:val="00D52997"/>
    <w:rsid w:val="00D53159"/>
    <w:rsid w:val="00D5379C"/>
    <w:rsid w:val="00D537F5"/>
    <w:rsid w:val="00D53832"/>
    <w:rsid w:val="00D539EB"/>
    <w:rsid w:val="00D53C78"/>
    <w:rsid w:val="00D53CFC"/>
    <w:rsid w:val="00D54534"/>
    <w:rsid w:val="00D54A36"/>
    <w:rsid w:val="00D54ABE"/>
    <w:rsid w:val="00D54B43"/>
    <w:rsid w:val="00D55205"/>
    <w:rsid w:val="00D5556D"/>
    <w:rsid w:val="00D555E8"/>
    <w:rsid w:val="00D5566C"/>
    <w:rsid w:val="00D5570D"/>
    <w:rsid w:val="00D558C2"/>
    <w:rsid w:val="00D55B4B"/>
    <w:rsid w:val="00D55C14"/>
    <w:rsid w:val="00D55D5A"/>
    <w:rsid w:val="00D55D8D"/>
    <w:rsid w:val="00D55EA6"/>
    <w:rsid w:val="00D56149"/>
    <w:rsid w:val="00D56257"/>
    <w:rsid w:val="00D567F4"/>
    <w:rsid w:val="00D56BCC"/>
    <w:rsid w:val="00D56BFC"/>
    <w:rsid w:val="00D56EC8"/>
    <w:rsid w:val="00D56F3D"/>
    <w:rsid w:val="00D57211"/>
    <w:rsid w:val="00D57240"/>
    <w:rsid w:val="00D57681"/>
    <w:rsid w:val="00D5771F"/>
    <w:rsid w:val="00D57E55"/>
    <w:rsid w:val="00D60189"/>
    <w:rsid w:val="00D6039E"/>
    <w:rsid w:val="00D6067B"/>
    <w:rsid w:val="00D609D1"/>
    <w:rsid w:val="00D61314"/>
    <w:rsid w:val="00D61812"/>
    <w:rsid w:val="00D6189A"/>
    <w:rsid w:val="00D61CEF"/>
    <w:rsid w:val="00D62037"/>
    <w:rsid w:val="00D621B3"/>
    <w:rsid w:val="00D626F0"/>
    <w:rsid w:val="00D62B86"/>
    <w:rsid w:val="00D62C6F"/>
    <w:rsid w:val="00D62DFE"/>
    <w:rsid w:val="00D63383"/>
    <w:rsid w:val="00D6354B"/>
    <w:rsid w:val="00D63BA7"/>
    <w:rsid w:val="00D63CD9"/>
    <w:rsid w:val="00D642CB"/>
    <w:rsid w:val="00D64836"/>
    <w:rsid w:val="00D64ED7"/>
    <w:rsid w:val="00D6522F"/>
    <w:rsid w:val="00D65503"/>
    <w:rsid w:val="00D657E7"/>
    <w:rsid w:val="00D65D19"/>
    <w:rsid w:val="00D6617E"/>
    <w:rsid w:val="00D66525"/>
    <w:rsid w:val="00D666EF"/>
    <w:rsid w:val="00D66F25"/>
    <w:rsid w:val="00D66F9B"/>
    <w:rsid w:val="00D67216"/>
    <w:rsid w:val="00D67430"/>
    <w:rsid w:val="00D67A23"/>
    <w:rsid w:val="00D67FEF"/>
    <w:rsid w:val="00D70D8A"/>
    <w:rsid w:val="00D70ED8"/>
    <w:rsid w:val="00D70FAE"/>
    <w:rsid w:val="00D7126F"/>
    <w:rsid w:val="00D71501"/>
    <w:rsid w:val="00D71548"/>
    <w:rsid w:val="00D71795"/>
    <w:rsid w:val="00D71910"/>
    <w:rsid w:val="00D71ABA"/>
    <w:rsid w:val="00D72053"/>
    <w:rsid w:val="00D7289C"/>
    <w:rsid w:val="00D72CC9"/>
    <w:rsid w:val="00D7315A"/>
    <w:rsid w:val="00D7345E"/>
    <w:rsid w:val="00D73BBD"/>
    <w:rsid w:val="00D73D6F"/>
    <w:rsid w:val="00D74418"/>
    <w:rsid w:val="00D7493F"/>
    <w:rsid w:val="00D7560C"/>
    <w:rsid w:val="00D75805"/>
    <w:rsid w:val="00D75BB8"/>
    <w:rsid w:val="00D75D0A"/>
    <w:rsid w:val="00D75DE5"/>
    <w:rsid w:val="00D7603A"/>
    <w:rsid w:val="00D762AF"/>
    <w:rsid w:val="00D7661B"/>
    <w:rsid w:val="00D76CBC"/>
    <w:rsid w:val="00D7700B"/>
    <w:rsid w:val="00D77631"/>
    <w:rsid w:val="00D77922"/>
    <w:rsid w:val="00D77A55"/>
    <w:rsid w:val="00D77CB2"/>
    <w:rsid w:val="00D77D28"/>
    <w:rsid w:val="00D80175"/>
    <w:rsid w:val="00D80178"/>
    <w:rsid w:val="00D80773"/>
    <w:rsid w:val="00D80A1F"/>
    <w:rsid w:val="00D80B44"/>
    <w:rsid w:val="00D80EAD"/>
    <w:rsid w:val="00D819FC"/>
    <w:rsid w:val="00D81A1A"/>
    <w:rsid w:val="00D81B91"/>
    <w:rsid w:val="00D81F96"/>
    <w:rsid w:val="00D821C5"/>
    <w:rsid w:val="00D82226"/>
    <w:rsid w:val="00D8236F"/>
    <w:rsid w:val="00D82DF8"/>
    <w:rsid w:val="00D82E15"/>
    <w:rsid w:val="00D82F32"/>
    <w:rsid w:val="00D83180"/>
    <w:rsid w:val="00D83E7C"/>
    <w:rsid w:val="00D83F31"/>
    <w:rsid w:val="00D844A0"/>
    <w:rsid w:val="00D84A89"/>
    <w:rsid w:val="00D84D54"/>
    <w:rsid w:val="00D8549A"/>
    <w:rsid w:val="00D854DC"/>
    <w:rsid w:val="00D8571C"/>
    <w:rsid w:val="00D859CE"/>
    <w:rsid w:val="00D85B08"/>
    <w:rsid w:val="00D85B3F"/>
    <w:rsid w:val="00D85BD7"/>
    <w:rsid w:val="00D86023"/>
    <w:rsid w:val="00D8602E"/>
    <w:rsid w:val="00D86200"/>
    <w:rsid w:val="00D866DE"/>
    <w:rsid w:val="00D86DE1"/>
    <w:rsid w:val="00D86FD6"/>
    <w:rsid w:val="00D87617"/>
    <w:rsid w:val="00D8768B"/>
    <w:rsid w:val="00D87719"/>
    <w:rsid w:val="00D902DB"/>
    <w:rsid w:val="00D905BA"/>
    <w:rsid w:val="00D907A1"/>
    <w:rsid w:val="00D9090E"/>
    <w:rsid w:val="00D90A7B"/>
    <w:rsid w:val="00D90D72"/>
    <w:rsid w:val="00D90DBE"/>
    <w:rsid w:val="00D91262"/>
    <w:rsid w:val="00D918E1"/>
    <w:rsid w:val="00D91949"/>
    <w:rsid w:val="00D91C1E"/>
    <w:rsid w:val="00D91C67"/>
    <w:rsid w:val="00D9202F"/>
    <w:rsid w:val="00D92647"/>
    <w:rsid w:val="00D92862"/>
    <w:rsid w:val="00D92D71"/>
    <w:rsid w:val="00D9307B"/>
    <w:rsid w:val="00D9350B"/>
    <w:rsid w:val="00D9362D"/>
    <w:rsid w:val="00D93639"/>
    <w:rsid w:val="00D93654"/>
    <w:rsid w:val="00D939E0"/>
    <w:rsid w:val="00D93CDC"/>
    <w:rsid w:val="00D93E55"/>
    <w:rsid w:val="00D941F1"/>
    <w:rsid w:val="00D94493"/>
    <w:rsid w:val="00D944DD"/>
    <w:rsid w:val="00D94CAD"/>
    <w:rsid w:val="00D94CC8"/>
    <w:rsid w:val="00D950C2"/>
    <w:rsid w:val="00D964ED"/>
    <w:rsid w:val="00D96521"/>
    <w:rsid w:val="00D96767"/>
    <w:rsid w:val="00D96B4A"/>
    <w:rsid w:val="00D9700A"/>
    <w:rsid w:val="00D9702E"/>
    <w:rsid w:val="00D9725F"/>
    <w:rsid w:val="00D97421"/>
    <w:rsid w:val="00D97495"/>
    <w:rsid w:val="00D97515"/>
    <w:rsid w:val="00D9762E"/>
    <w:rsid w:val="00D9773B"/>
    <w:rsid w:val="00D978BA"/>
    <w:rsid w:val="00D97FDD"/>
    <w:rsid w:val="00DA003C"/>
    <w:rsid w:val="00DA0129"/>
    <w:rsid w:val="00DA0284"/>
    <w:rsid w:val="00DA06A5"/>
    <w:rsid w:val="00DA0923"/>
    <w:rsid w:val="00DA09A5"/>
    <w:rsid w:val="00DA0A99"/>
    <w:rsid w:val="00DA0AEB"/>
    <w:rsid w:val="00DA0E7E"/>
    <w:rsid w:val="00DA13EA"/>
    <w:rsid w:val="00DA13FC"/>
    <w:rsid w:val="00DA1413"/>
    <w:rsid w:val="00DA14EA"/>
    <w:rsid w:val="00DA1662"/>
    <w:rsid w:val="00DA1952"/>
    <w:rsid w:val="00DA1E52"/>
    <w:rsid w:val="00DA1F3A"/>
    <w:rsid w:val="00DA223B"/>
    <w:rsid w:val="00DA23A1"/>
    <w:rsid w:val="00DA240B"/>
    <w:rsid w:val="00DA2425"/>
    <w:rsid w:val="00DA2BF1"/>
    <w:rsid w:val="00DA2E56"/>
    <w:rsid w:val="00DA2EC1"/>
    <w:rsid w:val="00DA3043"/>
    <w:rsid w:val="00DA33DB"/>
    <w:rsid w:val="00DA3B14"/>
    <w:rsid w:val="00DA3CD8"/>
    <w:rsid w:val="00DA4593"/>
    <w:rsid w:val="00DA47D0"/>
    <w:rsid w:val="00DA486D"/>
    <w:rsid w:val="00DA49C7"/>
    <w:rsid w:val="00DA4A08"/>
    <w:rsid w:val="00DA4A1B"/>
    <w:rsid w:val="00DA4B5E"/>
    <w:rsid w:val="00DA4C99"/>
    <w:rsid w:val="00DA5149"/>
    <w:rsid w:val="00DA51E5"/>
    <w:rsid w:val="00DA5250"/>
    <w:rsid w:val="00DA53C7"/>
    <w:rsid w:val="00DA550A"/>
    <w:rsid w:val="00DA5848"/>
    <w:rsid w:val="00DA5854"/>
    <w:rsid w:val="00DA59F1"/>
    <w:rsid w:val="00DA6500"/>
    <w:rsid w:val="00DA6747"/>
    <w:rsid w:val="00DA6A19"/>
    <w:rsid w:val="00DA6D95"/>
    <w:rsid w:val="00DA6E24"/>
    <w:rsid w:val="00DA7D9F"/>
    <w:rsid w:val="00DA7FDF"/>
    <w:rsid w:val="00DB039E"/>
    <w:rsid w:val="00DB049F"/>
    <w:rsid w:val="00DB063F"/>
    <w:rsid w:val="00DB08A2"/>
    <w:rsid w:val="00DB10C7"/>
    <w:rsid w:val="00DB147C"/>
    <w:rsid w:val="00DB17EC"/>
    <w:rsid w:val="00DB19F8"/>
    <w:rsid w:val="00DB1D84"/>
    <w:rsid w:val="00DB22E6"/>
    <w:rsid w:val="00DB298C"/>
    <w:rsid w:val="00DB29AD"/>
    <w:rsid w:val="00DB2C00"/>
    <w:rsid w:val="00DB2FDA"/>
    <w:rsid w:val="00DB3030"/>
    <w:rsid w:val="00DB311C"/>
    <w:rsid w:val="00DB31B9"/>
    <w:rsid w:val="00DB3362"/>
    <w:rsid w:val="00DB350A"/>
    <w:rsid w:val="00DB3D62"/>
    <w:rsid w:val="00DB3DDA"/>
    <w:rsid w:val="00DB3F4B"/>
    <w:rsid w:val="00DB46A6"/>
    <w:rsid w:val="00DB48D9"/>
    <w:rsid w:val="00DB4924"/>
    <w:rsid w:val="00DB4981"/>
    <w:rsid w:val="00DB4BF5"/>
    <w:rsid w:val="00DB4F3D"/>
    <w:rsid w:val="00DB5591"/>
    <w:rsid w:val="00DB5606"/>
    <w:rsid w:val="00DB5BD7"/>
    <w:rsid w:val="00DB6800"/>
    <w:rsid w:val="00DB6D58"/>
    <w:rsid w:val="00DB6DA3"/>
    <w:rsid w:val="00DB7635"/>
    <w:rsid w:val="00DB76D6"/>
    <w:rsid w:val="00DB7815"/>
    <w:rsid w:val="00DB7C3C"/>
    <w:rsid w:val="00DB7CF6"/>
    <w:rsid w:val="00DB7D04"/>
    <w:rsid w:val="00DC02FA"/>
    <w:rsid w:val="00DC0A54"/>
    <w:rsid w:val="00DC0C68"/>
    <w:rsid w:val="00DC0D3E"/>
    <w:rsid w:val="00DC125E"/>
    <w:rsid w:val="00DC14B3"/>
    <w:rsid w:val="00DC1FB1"/>
    <w:rsid w:val="00DC22B2"/>
    <w:rsid w:val="00DC25BE"/>
    <w:rsid w:val="00DC2927"/>
    <w:rsid w:val="00DC297D"/>
    <w:rsid w:val="00DC2AFA"/>
    <w:rsid w:val="00DC2BFF"/>
    <w:rsid w:val="00DC2DAA"/>
    <w:rsid w:val="00DC2DF9"/>
    <w:rsid w:val="00DC30B0"/>
    <w:rsid w:val="00DC37A9"/>
    <w:rsid w:val="00DC3996"/>
    <w:rsid w:val="00DC3DB3"/>
    <w:rsid w:val="00DC430D"/>
    <w:rsid w:val="00DC45F0"/>
    <w:rsid w:val="00DC46A7"/>
    <w:rsid w:val="00DC46CB"/>
    <w:rsid w:val="00DC4755"/>
    <w:rsid w:val="00DC49CA"/>
    <w:rsid w:val="00DC51E0"/>
    <w:rsid w:val="00DC55E6"/>
    <w:rsid w:val="00DC5C80"/>
    <w:rsid w:val="00DC5D28"/>
    <w:rsid w:val="00DC61F6"/>
    <w:rsid w:val="00DC63E3"/>
    <w:rsid w:val="00DC695B"/>
    <w:rsid w:val="00DC69C0"/>
    <w:rsid w:val="00DC6AC2"/>
    <w:rsid w:val="00DC6B92"/>
    <w:rsid w:val="00DC6FC9"/>
    <w:rsid w:val="00DC702A"/>
    <w:rsid w:val="00DC7112"/>
    <w:rsid w:val="00DC7AE7"/>
    <w:rsid w:val="00DC7E33"/>
    <w:rsid w:val="00DC7E99"/>
    <w:rsid w:val="00DD06CB"/>
    <w:rsid w:val="00DD0EF2"/>
    <w:rsid w:val="00DD0EF7"/>
    <w:rsid w:val="00DD12DB"/>
    <w:rsid w:val="00DD17DD"/>
    <w:rsid w:val="00DD1869"/>
    <w:rsid w:val="00DD1D9A"/>
    <w:rsid w:val="00DD1EB2"/>
    <w:rsid w:val="00DD1FA2"/>
    <w:rsid w:val="00DD249F"/>
    <w:rsid w:val="00DD24AB"/>
    <w:rsid w:val="00DD28E2"/>
    <w:rsid w:val="00DD2ECD"/>
    <w:rsid w:val="00DD3150"/>
    <w:rsid w:val="00DD3248"/>
    <w:rsid w:val="00DD344B"/>
    <w:rsid w:val="00DD3646"/>
    <w:rsid w:val="00DD3A22"/>
    <w:rsid w:val="00DD3B3C"/>
    <w:rsid w:val="00DD3C75"/>
    <w:rsid w:val="00DD3EFB"/>
    <w:rsid w:val="00DD3F3C"/>
    <w:rsid w:val="00DD4272"/>
    <w:rsid w:val="00DD448E"/>
    <w:rsid w:val="00DD4C1A"/>
    <w:rsid w:val="00DD50DA"/>
    <w:rsid w:val="00DD53BA"/>
    <w:rsid w:val="00DD54EB"/>
    <w:rsid w:val="00DD5759"/>
    <w:rsid w:val="00DD5BE5"/>
    <w:rsid w:val="00DD5F1A"/>
    <w:rsid w:val="00DD5FE1"/>
    <w:rsid w:val="00DD60E0"/>
    <w:rsid w:val="00DD613E"/>
    <w:rsid w:val="00DD62E0"/>
    <w:rsid w:val="00DD644C"/>
    <w:rsid w:val="00DD649B"/>
    <w:rsid w:val="00DD6F71"/>
    <w:rsid w:val="00DD739A"/>
    <w:rsid w:val="00DE0029"/>
    <w:rsid w:val="00DE06A9"/>
    <w:rsid w:val="00DE0CBA"/>
    <w:rsid w:val="00DE0D7A"/>
    <w:rsid w:val="00DE0DED"/>
    <w:rsid w:val="00DE1897"/>
    <w:rsid w:val="00DE1C92"/>
    <w:rsid w:val="00DE1F7D"/>
    <w:rsid w:val="00DE241D"/>
    <w:rsid w:val="00DE2935"/>
    <w:rsid w:val="00DE2D6A"/>
    <w:rsid w:val="00DE2F35"/>
    <w:rsid w:val="00DE2F73"/>
    <w:rsid w:val="00DE2FFE"/>
    <w:rsid w:val="00DE310F"/>
    <w:rsid w:val="00DE316A"/>
    <w:rsid w:val="00DE370F"/>
    <w:rsid w:val="00DE37A4"/>
    <w:rsid w:val="00DE399D"/>
    <w:rsid w:val="00DE3CFB"/>
    <w:rsid w:val="00DE4322"/>
    <w:rsid w:val="00DE46A4"/>
    <w:rsid w:val="00DE47E9"/>
    <w:rsid w:val="00DE4D3A"/>
    <w:rsid w:val="00DE4E95"/>
    <w:rsid w:val="00DE516B"/>
    <w:rsid w:val="00DE584F"/>
    <w:rsid w:val="00DE5981"/>
    <w:rsid w:val="00DE5A95"/>
    <w:rsid w:val="00DE5AE7"/>
    <w:rsid w:val="00DE5CA5"/>
    <w:rsid w:val="00DE5CEA"/>
    <w:rsid w:val="00DE5D74"/>
    <w:rsid w:val="00DE6286"/>
    <w:rsid w:val="00DE70CD"/>
    <w:rsid w:val="00DE786C"/>
    <w:rsid w:val="00DE7C43"/>
    <w:rsid w:val="00DE7C85"/>
    <w:rsid w:val="00DE7E52"/>
    <w:rsid w:val="00DE7EB1"/>
    <w:rsid w:val="00DF0877"/>
    <w:rsid w:val="00DF0A84"/>
    <w:rsid w:val="00DF0F75"/>
    <w:rsid w:val="00DF11AB"/>
    <w:rsid w:val="00DF1308"/>
    <w:rsid w:val="00DF16DC"/>
    <w:rsid w:val="00DF191B"/>
    <w:rsid w:val="00DF1E49"/>
    <w:rsid w:val="00DF221B"/>
    <w:rsid w:val="00DF242A"/>
    <w:rsid w:val="00DF32A3"/>
    <w:rsid w:val="00DF345C"/>
    <w:rsid w:val="00DF3B6A"/>
    <w:rsid w:val="00DF3C93"/>
    <w:rsid w:val="00DF3F06"/>
    <w:rsid w:val="00DF3F2D"/>
    <w:rsid w:val="00DF4389"/>
    <w:rsid w:val="00DF4786"/>
    <w:rsid w:val="00DF4A48"/>
    <w:rsid w:val="00DF51C6"/>
    <w:rsid w:val="00DF5259"/>
    <w:rsid w:val="00DF5925"/>
    <w:rsid w:val="00DF595E"/>
    <w:rsid w:val="00DF6472"/>
    <w:rsid w:val="00DF7676"/>
    <w:rsid w:val="00DF7AE7"/>
    <w:rsid w:val="00DF7C43"/>
    <w:rsid w:val="00DF7FE2"/>
    <w:rsid w:val="00E002BE"/>
    <w:rsid w:val="00E00A2B"/>
    <w:rsid w:val="00E00AE1"/>
    <w:rsid w:val="00E00DCB"/>
    <w:rsid w:val="00E00F9B"/>
    <w:rsid w:val="00E010B0"/>
    <w:rsid w:val="00E0169F"/>
    <w:rsid w:val="00E018F4"/>
    <w:rsid w:val="00E0192E"/>
    <w:rsid w:val="00E01D10"/>
    <w:rsid w:val="00E02099"/>
    <w:rsid w:val="00E021BA"/>
    <w:rsid w:val="00E025A5"/>
    <w:rsid w:val="00E02C1A"/>
    <w:rsid w:val="00E02CF3"/>
    <w:rsid w:val="00E02DE6"/>
    <w:rsid w:val="00E03054"/>
    <w:rsid w:val="00E03873"/>
    <w:rsid w:val="00E03CB5"/>
    <w:rsid w:val="00E03D98"/>
    <w:rsid w:val="00E03FB8"/>
    <w:rsid w:val="00E03FE3"/>
    <w:rsid w:val="00E04363"/>
    <w:rsid w:val="00E05122"/>
    <w:rsid w:val="00E05170"/>
    <w:rsid w:val="00E051DA"/>
    <w:rsid w:val="00E054FF"/>
    <w:rsid w:val="00E055F8"/>
    <w:rsid w:val="00E05623"/>
    <w:rsid w:val="00E0568A"/>
    <w:rsid w:val="00E05936"/>
    <w:rsid w:val="00E0599D"/>
    <w:rsid w:val="00E05E3A"/>
    <w:rsid w:val="00E06116"/>
    <w:rsid w:val="00E062AB"/>
    <w:rsid w:val="00E065EB"/>
    <w:rsid w:val="00E06A0B"/>
    <w:rsid w:val="00E06E20"/>
    <w:rsid w:val="00E06E9C"/>
    <w:rsid w:val="00E06F42"/>
    <w:rsid w:val="00E070FC"/>
    <w:rsid w:val="00E07EB9"/>
    <w:rsid w:val="00E07F62"/>
    <w:rsid w:val="00E10138"/>
    <w:rsid w:val="00E10A13"/>
    <w:rsid w:val="00E110AB"/>
    <w:rsid w:val="00E112C7"/>
    <w:rsid w:val="00E1134F"/>
    <w:rsid w:val="00E117FE"/>
    <w:rsid w:val="00E11AB2"/>
    <w:rsid w:val="00E11B0C"/>
    <w:rsid w:val="00E11B97"/>
    <w:rsid w:val="00E11C8F"/>
    <w:rsid w:val="00E11D69"/>
    <w:rsid w:val="00E12079"/>
    <w:rsid w:val="00E12367"/>
    <w:rsid w:val="00E1253A"/>
    <w:rsid w:val="00E1258F"/>
    <w:rsid w:val="00E125BC"/>
    <w:rsid w:val="00E12A17"/>
    <w:rsid w:val="00E12B98"/>
    <w:rsid w:val="00E134E9"/>
    <w:rsid w:val="00E13569"/>
    <w:rsid w:val="00E13CE2"/>
    <w:rsid w:val="00E13F4B"/>
    <w:rsid w:val="00E141D5"/>
    <w:rsid w:val="00E143FE"/>
    <w:rsid w:val="00E14531"/>
    <w:rsid w:val="00E147AF"/>
    <w:rsid w:val="00E14B10"/>
    <w:rsid w:val="00E14B86"/>
    <w:rsid w:val="00E14CC3"/>
    <w:rsid w:val="00E14CE6"/>
    <w:rsid w:val="00E14E05"/>
    <w:rsid w:val="00E156FC"/>
    <w:rsid w:val="00E15924"/>
    <w:rsid w:val="00E1593B"/>
    <w:rsid w:val="00E161FA"/>
    <w:rsid w:val="00E1666A"/>
    <w:rsid w:val="00E168F4"/>
    <w:rsid w:val="00E170B8"/>
    <w:rsid w:val="00E177EA"/>
    <w:rsid w:val="00E1780B"/>
    <w:rsid w:val="00E179C2"/>
    <w:rsid w:val="00E17A0D"/>
    <w:rsid w:val="00E17C1B"/>
    <w:rsid w:val="00E17C2C"/>
    <w:rsid w:val="00E17DA9"/>
    <w:rsid w:val="00E200C2"/>
    <w:rsid w:val="00E201C8"/>
    <w:rsid w:val="00E20788"/>
    <w:rsid w:val="00E20F02"/>
    <w:rsid w:val="00E20F4D"/>
    <w:rsid w:val="00E20F8D"/>
    <w:rsid w:val="00E21A3B"/>
    <w:rsid w:val="00E21C4D"/>
    <w:rsid w:val="00E21E9D"/>
    <w:rsid w:val="00E21F5E"/>
    <w:rsid w:val="00E22141"/>
    <w:rsid w:val="00E22FEA"/>
    <w:rsid w:val="00E232BD"/>
    <w:rsid w:val="00E23555"/>
    <w:rsid w:val="00E23DD6"/>
    <w:rsid w:val="00E243AF"/>
    <w:rsid w:val="00E2455D"/>
    <w:rsid w:val="00E248F3"/>
    <w:rsid w:val="00E24FBB"/>
    <w:rsid w:val="00E252E5"/>
    <w:rsid w:val="00E25717"/>
    <w:rsid w:val="00E259D3"/>
    <w:rsid w:val="00E2614D"/>
    <w:rsid w:val="00E261EC"/>
    <w:rsid w:val="00E2692E"/>
    <w:rsid w:val="00E26C67"/>
    <w:rsid w:val="00E26FDC"/>
    <w:rsid w:val="00E26FED"/>
    <w:rsid w:val="00E2716B"/>
    <w:rsid w:val="00E2738C"/>
    <w:rsid w:val="00E2742B"/>
    <w:rsid w:val="00E2798C"/>
    <w:rsid w:val="00E27BF4"/>
    <w:rsid w:val="00E301A8"/>
    <w:rsid w:val="00E3023F"/>
    <w:rsid w:val="00E30530"/>
    <w:rsid w:val="00E30B9A"/>
    <w:rsid w:val="00E310CE"/>
    <w:rsid w:val="00E31654"/>
    <w:rsid w:val="00E31719"/>
    <w:rsid w:val="00E31862"/>
    <w:rsid w:val="00E32031"/>
    <w:rsid w:val="00E32332"/>
    <w:rsid w:val="00E326D4"/>
    <w:rsid w:val="00E329F2"/>
    <w:rsid w:val="00E32C96"/>
    <w:rsid w:val="00E3324F"/>
    <w:rsid w:val="00E33A7F"/>
    <w:rsid w:val="00E33AC3"/>
    <w:rsid w:val="00E343B3"/>
    <w:rsid w:val="00E34614"/>
    <w:rsid w:val="00E3463B"/>
    <w:rsid w:val="00E35856"/>
    <w:rsid w:val="00E35C71"/>
    <w:rsid w:val="00E35D0C"/>
    <w:rsid w:val="00E35E63"/>
    <w:rsid w:val="00E361BD"/>
    <w:rsid w:val="00E362DE"/>
    <w:rsid w:val="00E37202"/>
    <w:rsid w:val="00E372CC"/>
    <w:rsid w:val="00E372FC"/>
    <w:rsid w:val="00E374AA"/>
    <w:rsid w:val="00E376CE"/>
    <w:rsid w:val="00E3773C"/>
    <w:rsid w:val="00E377B1"/>
    <w:rsid w:val="00E37C96"/>
    <w:rsid w:val="00E37E92"/>
    <w:rsid w:val="00E400E1"/>
    <w:rsid w:val="00E40ABD"/>
    <w:rsid w:val="00E40E93"/>
    <w:rsid w:val="00E40EC8"/>
    <w:rsid w:val="00E410EA"/>
    <w:rsid w:val="00E411BD"/>
    <w:rsid w:val="00E414B7"/>
    <w:rsid w:val="00E418B1"/>
    <w:rsid w:val="00E41A9E"/>
    <w:rsid w:val="00E41CCA"/>
    <w:rsid w:val="00E41E30"/>
    <w:rsid w:val="00E41F04"/>
    <w:rsid w:val="00E41F28"/>
    <w:rsid w:val="00E420D5"/>
    <w:rsid w:val="00E42336"/>
    <w:rsid w:val="00E42638"/>
    <w:rsid w:val="00E429BC"/>
    <w:rsid w:val="00E42D7D"/>
    <w:rsid w:val="00E42F19"/>
    <w:rsid w:val="00E430AC"/>
    <w:rsid w:val="00E43173"/>
    <w:rsid w:val="00E433BE"/>
    <w:rsid w:val="00E4356C"/>
    <w:rsid w:val="00E436CC"/>
    <w:rsid w:val="00E43CA7"/>
    <w:rsid w:val="00E43EE6"/>
    <w:rsid w:val="00E4437B"/>
    <w:rsid w:val="00E445D8"/>
    <w:rsid w:val="00E445FF"/>
    <w:rsid w:val="00E44764"/>
    <w:rsid w:val="00E447D3"/>
    <w:rsid w:val="00E44843"/>
    <w:rsid w:val="00E451CB"/>
    <w:rsid w:val="00E45AB1"/>
    <w:rsid w:val="00E464C8"/>
    <w:rsid w:val="00E464F1"/>
    <w:rsid w:val="00E467FE"/>
    <w:rsid w:val="00E46B8E"/>
    <w:rsid w:val="00E46C53"/>
    <w:rsid w:val="00E47580"/>
    <w:rsid w:val="00E47C68"/>
    <w:rsid w:val="00E5000D"/>
    <w:rsid w:val="00E500B6"/>
    <w:rsid w:val="00E504E5"/>
    <w:rsid w:val="00E50540"/>
    <w:rsid w:val="00E50BB2"/>
    <w:rsid w:val="00E50C3D"/>
    <w:rsid w:val="00E50C81"/>
    <w:rsid w:val="00E50DEA"/>
    <w:rsid w:val="00E50E93"/>
    <w:rsid w:val="00E5153C"/>
    <w:rsid w:val="00E51558"/>
    <w:rsid w:val="00E51620"/>
    <w:rsid w:val="00E5169E"/>
    <w:rsid w:val="00E52051"/>
    <w:rsid w:val="00E521C1"/>
    <w:rsid w:val="00E52451"/>
    <w:rsid w:val="00E5253F"/>
    <w:rsid w:val="00E527E0"/>
    <w:rsid w:val="00E52CF3"/>
    <w:rsid w:val="00E53169"/>
    <w:rsid w:val="00E5344B"/>
    <w:rsid w:val="00E53821"/>
    <w:rsid w:val="00E5387A"/>
    <w:rsid w:val="00E53B16"/>
    <w:rsid w:val="00E53E6C"/>
    <w:rsid w:val="00E54206"/>
    <w:rsid w:val="00E543BA"/>
    <w:rsid w:val="00E54534"/>
    <w:rsid w:val="00E54877"/>
    <w:rsid w:val="00E5496D"/>
    <w:rsid w:val="00E54994"/>
    <w:rsid w:val="00E54A91"/>
    <w:rsid w:val="00E54AFF"/>
    <w:rsid w:val="00E54C32"/>
    <w:rsid w:val="00E54FE2"/>
    <w:rsid w:val="00E551DD"/>
    <w:rsid w:val="00E552A1"/>
    <w:rsid w:val="00E55570"/>
    <w:rsid w:val="00E55811"/>
    <w:rsid w:val="00E558F9"/>
    <w:rsid w:val="00E558FD"/>
    <w:rsid w:val="00E56055"/>
    <w:rsid w:val="00E56237"/>
    <w:rsid w:val="00E563B0"/>
    <w:rsid w:val="00E564A1"/>
    <w:rsid w:val="00E569CD"/>
    <w:rsid w:val="00E56A72"/>
    <w:rsid w:val="00E56AF3"/>
    <w:rsid w:val="00E56BB5"/>
    <w:rsid w:val="00E56D59"/>
    <w:rsid w:val="00E56D65"/>
    <w:rsid w:val="00E573A7"/>
    <w:rsid w:val="00E578FE"/>
    <w:rsid w:val="00E57A34"/>
    <w:rsid w:val="00E57C9A"/>
    <w:rsid w:val="00E57D10"/>
    <w:rsid w:val="00E6052A"/>
    <w:rsid w:val="00E606D9"/>
    <w:rsid w:val="00E609CF"/>
    <w:rsid w:val="00E60B3D"/>
    <w:rsid w:val="00E60F7E"/>
    <w:rsid w:val="00E6102B"/>
    <w:rsid w:val="00E615B0"/>
    <w:rsid w:val="00E61838"/>
    <w:rsid w:val="00E61EB1"/>
    <w:rsid w:val="00E6251B"/>
    <w:rsid w:val="00E628B7"/>
    <w:rsid w:val="00E6294E"/>
    <w:rsid w:val="00E62B25"/>
    <w:rsid w:val="00E62C45"/>
    <w:rsid w:val="00E62D6D"/>
    <w:rsid w:val="00E6344E"/>
    <w:rsid w:val="00E637D1"/>
    <w:rsid w:val="00E63C13"/>
    <w:rsid w:val="00E640F3"/>
    <w:rsid w:val="00E642E0"/>
    <w:rsid w:val="00E647D2"/>
    <w:rsid w:val="00E64D2E"/>
    <w:rsid w:val="00E64FC8"/>
    <w:rsid w:val="00E650EB"/>
    <w:rsid w:val="00E651FD"/>
    <w:rsid w:val="00E65450"/>
    <w:rsid w:val="00E65539"/>
    <w:rsid w:val="00E65821"/>
    <w:rsid w:val="00E65A50"/>
    <w:rsid w:val="00E65C0D"/>
    <w:rsid w:val="00E65DB5"/>
    <w:rsid w:val="00E65E8D"/>
    <w:rsid w:val="00E66103"/>
    <w:rsid w:val="00E6695E"/>
    <w:rsid w:val="00E66B4F"/>
    <w:rsid w:val="00E66E02"/>
    <w:rsid w:val="00E66E96"/>
    <w:rsid w:val="00E6778F"/>
    <w:rsid w:val="00E67F39"/>
    <w:rsid w:val="00E67F58"/>
    <w:rsid w:val="00E700DD"/>
    <w:rsid w:val="00E70FED"/>
    <w:rsid w:val="00E7101B"/>
    <w:rsid w:val="00E714C2"/>
    <w:rsid w:val="00E716B2"/>
    <w:rsid w:val="00E7199F"/>
    <w:rsid w:val="00E71E30"/>
    <w:rsid w:val="00E71F0B"/>
    <w:rsid w:val="00E72218"/>
    <w:rsid w:val="00E72237"/>
    <w:rsid w:val="00E72722"/>
    <w:rsid w:val="00E728E5"/>
    <w:rsid w:val="00E72FA2"/>
    <w:rsid w:val="00E7319E"/>
    <w:rsid w:val="00E73270"/>
    <w:rsid w:val="00E7342A"/>
    <w:rsid w:val="00E73720"/>
    <w:rsid w:val="00E73A4F"/>
    <w:rsid w:val="00E73ACB"/>
    <w:rsid w:val="00E73C19"/>
    <w:rsid w:val="00E73DC6"/>
    <w:rsid w:val="00E74063"/>
    <w:rsid w:val="00E7406A"/>
    <w:rsid w:val="00E74145"/>
    <w:rsid w:val="00E7476D"/>
    <w:rsid w:val="00E74A74"/>
    <w:rsid w:val="00E74DFF"/>
    <w:rsid w:val="00E753FC"/>
    <w:rsid w:val="00E75815"/>
    <w:rsid w:val="00E759FD"/>
    <w:rsid w:val="00E75C18"/>
    <w:rsid w:val="00E75CC0"/>
    <w:rsid w:val="00E75EE6"/>
    <w:rsid w:val="00E76267"/>
    <w:rsid w:val="00E763F5"/>
    <w:rsid w:val="00E76425"/>
    <w:rsid w:val="00E764CE"/>
    <w:rsid w:val="00E76540"/>
    <w:rsid w:val="00E7676A"/>
    <w:rsid w:val="00E76B78"/>
    <w:rsid w:val="00E76CCB"/>
    <w:rsid w:val="00E76EB1"/>
    <w:rsid w:val="00E76EDE"/>
    <w:rsid w:val="00E7774C"/>
    <w:rsid w:val="00E77B77"/>
    <w:rsid w:val="00E8045F"/>
    <w:rsid w:val="00E80BBA"/>
    <w:rsid w:val="00E80C5F"/>
    <w:rsid w:val="00E80FEB"/>
    <w:rsid w:val="00E813E0"/>
    <w:rsid w:val="00E81620"/>
    <w:rsid w:val="00E818B8"/>
    <w:rsid w:val="00E81C5B"/>
    <w:rsid w:val="00E81CDE"/>
    <w:rsid w:val="00E81D3F"/>
    <w:rsid w:val="00E8271C"/>
    <w:rsid w:val="00E82A35"/>
    <w:rsid w:val="00E82A4C"/>
    <w:rsid w:val="00E82F08"/>
    <w:rsid w:val="00E82F8D"/>
    <w:rsid w:val="00E831AA"/>
    <w:rsid w:val="00E833A4"/>
    <w:rsid w:val="00E8362A"/>
    <w:rsid w:val="00E84071"/>
    <w:rsid w:val="00E84219"/>
    <w:rsid w:val="00E84467"/>
    <w:rsid w:val="00E846D4"/>
    <w:rsid w:val="00E846F1"/>
    <w:rsid w:val="00E84AE6"/>
    <w:rsid w:val="00E84D24"/>
    <w:rsid w:val="00E856CB"/>
    <w:rsid w:val="00E857E1"/>
    <w:rsid w:val="00E858F0"/>
    <w:rsid w:val="00E859BD"/>
    <w:rsid w:val="00E85B91"/>
    <w:rsid w:val="00E85B9D"/>
    <w:rsid w:val="00E86445"/>
    <w:rsid w:val="00E8678F"/>
    <w:rsid w:val="00E8681B"/>
    <w:rsid w:val="00E8685B"/>
    <w:rsid w:val="00E8703C"/>
    <w:rsid w:val="00E87556"/>
    <w:rsid w:val="00E87736"/>
    <w:rsid w:val="00E879F4"/>
    <w:rsid w:val="00E87B13"/>
    <w:rsid w:val="00E87B3B"/>
    <w:rsid w:val="00E87C7B"/>
    <w:rsid w:val="00E87CBF"/>
    <w:rsid w:val="00E87CD9"/>
    <w:rsid w:val="00E87CF7"/>
    <w:rsid w:val="00E87DD0"/>
    <w:rsid w:val="00E87E61"/>
    <w:rsid w:val="00E902B9"/>
    <w:rsid w:val="00E904DB"/>
    <w:rsid w:val="00E90B39"/>
    <w:rsid w:val="00E90E5B"/>
    <w:rsid w:val="00E91057"/>
    <w:rsid w:val="00E91238"/>
    <w:rsid w:val="00E912C5"/>
    <w:rsid w:val="00E915E5"/>
    <w:rsid w:val="00E9162D"/>
    <w:rsid w:val="00E91FE1"/>
    <w:rsid w:val="00E921D2"/>
    <w:rsid w:val="00E92853"/>
    <w:rsid w:val="00E92E25"/>
    <w:rsid w:val="00E9303B"/>
    <w:rsid w:val="00E9319B"/>
    <w:rsid w:val="00E9320D"/>
    <w:rsid w:val="00E939A4"/>
    <w:rsid w:val="00E93CD2"/>
    <w:rsid w:val="00E94295"/>
    <w:rsid w:val="00E947BD"/>
    <w:rsid w:val="00E94A41"/>
    <w:rsid w:val="00E94CE4"/>
    <w:rsid w:val="00E94D9E"/>
    <w:rsid w:val="00E94EE6"/>
    <w:rsid w:val="00E951C6"/>
    <w:rsid w:val="00E9553A"/>
    <w:rsid w:val="00E9570F"/>
    <w:rsid w:val="00E958AA"/>
    <w:rsid w:val="00E95A0F"/>
    <w:rsid w:val="00E96521"/>
    <w:rsid w:val="00E96629"/>
    <w:rsid w:val="00E967A6"/>
    <w:rsid w:val="00E9690A"/>
    <w:rsid w:val="00E96F14"/>
    <w:rsid w:val="00E96FA7"/>
    <w:rsid w:val="00E97582"/>
    <w:rsid w:val="00E9759C"/>
    <w:rsid w:val="00E975C0"/>
    <w:rsid w:val="00E97D03"/>
    <w:rsid w:val="00E97E12"/>
    <w:rsid w:val="00E97F1A"/>
    <w:rsid w:val="00EA008D"/>
    <w:rsid w:val="00EA027D"/>
    <w:rsid w:val="00EA02D9"/>
    <w:rsid w:val="00EA032C"/>
    <w:rsid w:val="00EA0399"/>
    <w:rsid w:val="00EA0404"/>
    <w:rsid w:val="00EA07FC"/>
    <w:rsid w:val="00EA0B72"/>
    <w:rsid w:val="00EA0DEB"/>
    <w:rsid w:val="00EA0FA3"/>
    <w:rsid w:val="00EA11C7"/>
    <w:rsid w:val="00EA130C"/>
    <w:rsid w:val="00EA15A3"/>
    <w:rsid w:val="00EA16DD"/>
    <w:rsid w:val="00EA19B9"/>
    <w:rsid w:val="00EA1C84"/>
    <w:rsid w:val="00EA1CE3"/>
    <w:rsid w:val="00EA1DEA"/>
    <w:rsid w:val="00EA1FCA"/>
    <w:rsid w:val="00EA1FE7"/>
    <w:rsid w:val="00EA20BD"/>
    <w:rsid w:val="00EA2223"/>
    <w:rsid w:val="00EA2479"/>
    <w:rsid w:val="00EA2BDD"/>
    <w:rsid w:val="00EA3549"/>
    <w:rsid w:val="00EA37F4"/>
    <w:rsid w:val="00EA39CC"/>
    <w:rsid w:val="00EA3ADB"/>
    <w:rsid w:val="00EA3B50"/>
    <w:rsid w:val="00EA3E52"/>
    <w:rsid w:val="00EA3F2D"/>
    <w:rsid w:val="00EA42AC"/>
    <w:rsid w:val="00EA42F4"/>
    <w:rsid w:val="00EA43D6"/>
    <w:rsid w:val="00EA45A0"/>
    <w:rsid w:val="00EA4B0D"/>
    <w:rsid w:val="00EA4C33"/>
    <w:rsid w:val="00EA4E6E"/>
    <w:rsid w:val="00EA562E"/>
    <w:rsid w:val="00EA5BAB"/>
    <w:rsid w:val="00EA5D87"/>
    <w:rsid w:val="00EA600C"/>
    <w:rsid w:val="00EA62ED"/>
    <w:rsid w:val="00EA644F"/>
    <w:rsid w:val="00EA646C"/>
    <w:rsid w:val="00EA67CC"/>
    <w:rsid w:val="00EA6837"/>
    <w:rsid w:val="00EA6CAB"/>
    <w:rsid w:val="00EA6EE7"/>
    <w:rsid w:val="00EA70E3"/>
    <w:rsid w:val="00EA71E8"/>
    <w:rsid w:val="00EA72EA"/>
    <w:rsid w:val="00EA7892"/>
    <w:rsid w:val="00EA7C7F"/>
    <w:rsid w:val="00EA7E0A"/>
    <w:rsid w:val="00EA7F18"/>
    <w:rsid w:val="00EB005D"/>
    <w:rsid w:val="00EB05A6"/>
    <w:rsid w:val="00EB067F"/>
    <w:rsid w:val="00EB08C7"/>
    <w:rsid w:val="00EB1401"/>
    <w:rsid w:val="00EB1A45"/>
    <w:rsid w:val="00EB1DA4"/>
    <w:rsid w:val="00EB2C3E"/>
    <w:rsid w:val="00EB2EDC"/>
    <w:rsid w:val="00EB3503"/>
    <w:rsid w:val="00EB3527"/>
    <w:rsid w:val="00EB381F"/>
    <w:rsid w:val="00EB3825"/>
    <w:rsid w:val="00EB3A72"/>
    <w:rsid w:val="00EB4638"/>
    <w:rsid w:val="00EB4662"/>
    <w:rsid w:val="00EB4A2D"/>
    <w:rsid w:val="00EB4AEB"/>
    <w:rsid w:val="00EB4B81"/>
    <w:rsid w:val="00EB4CE8"/>
    <w:rsid w:val="00EB5412"/>
    <w:rsid w:val="00EB5655"/>
    <w:rsid w:val="00EB5FE2"/>
    <w:rsid w:val="00EB60C0"/>
    <w:rsid w:val="00EB628B"/>
    <w:rsid w:val="00EB64E4"/>
    <w:rsid w:val="00EB6680"/>
    <w:rsid w:val="00EB6805"/>
    <w:rsid w:val="00EB6A31"/>
    <w:rsid w:val="00EB71B3"/>
    <w:rsid w:val="00EB71C2"/>
    <w:rsid w:val="00EB7348"/>
    <w:rsid w:val="00EB7708"/>
    <w:rsid w:val="00EC062C"/>
    <w:rsid w:val="00EC0A39"/>
    <w:rsid w:val="00EC0BC3"/>
    <w:rsid w:val="00EC10D8"/>
    <w:rsid w:val="00EC1163"/>
    <w:rsid w:val="00EC198B"/>
    <w:rsid w:val="00EC1AED"/>
    <w:rsid w:val="00EC1B3F"/>
    <w:rsid w:val="00EC1B9B"/>
    <w:rsid w:val="00EC1BD2"/>
    <w:rsid w:val="00EC1F57"/>
    <w:rsid w:val="00EC2378"/>
    <w:rsid w:val="00EC269F"/>
    <w:rsid w:val="00EC26D2"/>
    <w:rsid w:val="00EC2705"/>
    <w:rsid w:val="00EC2867"/>
    <w:rsid w:val="00EC30FC"/>
    <w:rsid w:val="00EC31BC"/>
    <w:rsid w:val="00EC3380"/>
    <w:rsid w:val="00EC33F0"/>
    <w:rsid w:val="00EC34D4"/>
    <w:rsid w:val="00EC3760"/>
    <w:rsid w:val="00EC37F2"/>
    <w:rsid w:val="00EC3A42"/>
    <w:rsid w:val="00EC43ED"/>
    <w:rsid w:val="00EC4401"/>
    <w:rsid w:val="00EC4892"/>
    <w:rsid w:val="00EC4999"/>
    <w:rsid w:val="00EC4BB9"/>
    <w:rsid w:val="00EC4C00"/>
    <w:rsid w:val="00EC4C08"/>
    <w:rsid w:val="00EC4D21"/>
    <w:rsid w:val="00EC4DC9"/>
    <w:rsid w:val="00EC4E98"/>
    <w:rsid w:val="00EC4FF5"/>
    <w:rsid w:val="00EC51EE"/>
    <w:rsid w:val="00EC53AC"/>
    <w:rsid w:val="00EC58EB"/>
    <w:rsid w:val="00EC5916"/>
    <w:rsid w:val="00EC5CBE"/>
    <w:rsid w:val="00EC5DE8"/>
    <w:rsid w:val="00EC60A7"/>
    <w:rsid w:val="00EC60E7"/>
    <w:rsid w:val="00EC6242"/>
    <w:rsid w:val="00EC6434"/>
    <w:rsid w:val="00EC6518"/>
    <w:rsid w:val="00EC695A"/>
    <w:rsid w:val="00EC6A38"/>
    <w:rsid w:val="00EC6CBF"/>
    <w:rsid w:val="00EC6E51"/>
    <w:rsid w:val="00EC6EAC"/>
    <w:rsid w:val="00EC6EC0"/>
    <w:rsid w:val="00EC7352"/>
    <w:rsid w:val="00EC743E"/>
    <w:rsid w:val="00EC751E"/>
    <w:rsid w:val="00EC780B"/>
    <w:rsid w:val="00EC79A8"/>
    <w:rsid w:val="00ED0086"/>
    <w:rsid w:val="00ED0333"/>
    <w:rsid w:val="00ED060F"/>
    <w:rsid w:val="00ED0642"/>
    <w:rsid w:val="00ED0B36"/>
    <w:rsid w:val="00ED0E55"/>
    <w:rsid w:val="00ED1104"/>
    <w:rsid w:val="00ED1206"/>
    <w:rsid w:val="00ED13D6"/>
    <w:rsid w:val="00ED19B9"/>
    <w:rsid w:val="00ED1C4E"/>
    <w:rsid w:val="00ED1D1D"/>
    <w:rsid w:val="00ED1FD6"/>
    <w:rsid w:val="00ED22E5"/>
    <w:rsid w:val="00ED24C3"/>
    <w:rsid w:val="00ED24FB"/>
    <w:rsid w:val="00ED2507"/>
    <w:rsid w:val="00ED27BD"/>
    <w:rsid w:val="00ED2856"/>
    <w:rsid w:val="00ED2DF0"/>
    <w:rsid w:val="00ED3434"/>
    <w:rsid w:val="00ED39E7"/>
    <w:rsid w:val="00ED3ACF"/>
    <w:rsid w:val="00ED3B9F"/>
    <w:rsid w:val="00ED3BF0"/>
    <w:rsid w:val="00ED4351"/>
    <w:rsid w:val="00ED440D"/>
    <w:rsid w:val="00ED4593"/>
    <w:rsid w:val="00ED4610"/>
    <w:rsid w:val="00ED4882"/>
    <w:rsid w:val="00ED51FC"/>
    <w:rsid w:val="00ED543B"/>
    <w:rsid w:val="00ED56A2"/>
    <w:rsid w:val="00ED59BB"/>
    <w:rsid w:val="00ED59D4"/>
    <w:rsid w:val="00ED6BEF"/>
    <w:rsid w:val="00ED6C09"/>
    <w:rsid w:val="00ED6CC6"/>
    <w:rsid w:val="00ED6F7D"/>
    <w:rsid w:val="00ED6F81"/>
    <w:rsid w:val="00ED6F84"/>
    <w:rsid w:val="00ED6FFD"/>
    <w:rsid w:val="00ED779F"/>
    <w:rsid w:val="00ED7ACD"/>
    <w:rsid w:val="00ED7B92"/>
    <w:rsid w:val="00ED7FF8"/>
    <w:rsid w:val="00EE00A4"/>
    <w:rsid w:val="00EE0634"/>
    <w:rsid w:val="00EE0671"/>
    <w:rsid w:val="00EE0830"/>
    <w:rsid w:val="00EE0E61"/>
    <w:rsid w:val="00EE104E"/>
    <w:rsid w:val="00EE161E"/>
    <w:rsid w:val="00EE16A4"/>
    <w:rsid w:val="00EE1A4A"/>
    <w:rsid w:val="00EE2288"/>
    <w:rsid w:val="00EE299E"/>
    <w:rsid w:val="00EE2A83"/>
    <w:rsid w:val="00EE2DFE"/>
    <w:rsid w:val="00EE319E"/>
    <w:rsid w:val="00EE41D9"/>
    <w:rsid w:val="00EE42F1"/>
    <w:rsid w:val="00EE4497"/>
    <w:rsid w:val="00EE4606"/>
    <w:rsid w:val="00EE467A"/>
    <w:rsid w:val="00EE4BF1"/>
    <w:rsid w:val="00EE4D93"/>
    <w:rsid w:val="00EE4DB6"/>
    <w:rsid w:val="00EE50DD"/>
    <w:rsid w:val="00EE512E"/>
    <w:rsid w:val="00EE57FF"/>
    <w:rsid w:val="00EE5BD2"/>
    <w:rsid w:val="00EE5D9F"/>
    <w:rsid w:val="00EE5F00"/>
    <w:rsid w:val="00EE5F18"/>
    <w:rsid w:val="00EE608E"/>
    <w:rsid w:val="00EE6355"/>
    <w:rsid w:val="00EE63C2"/>
    <w:rsid w:val="00EE6A0E"/>
    <w:rsid w:val="00EE6CEB"/>
    <w:rsid w:val="00EE714B"/>
    <w:rsid w:val="00EE7394"/>
    <w:rsid w:val="00EE7789"/>
    <w:rsid w:val="00EE782D"/>
    <w:rsid w:val="00EE7A0F"/>
    <w:rsid w:val="00EE7FD3"/>
    <w:rsid w:val="00EF01DE"/>
    <w:rsid w:val="00EF0942"/>
    <w:rsid w:val="00EF09EA"/>
    <w:rsid w:val="00EF0A2C"/>
    <w:rsid w:val="00EF0A51"/>
    <w:rsid w:val="00EF0AD8"/>
    <w:rsid w:val="00EF0E27"/>
    <w:rsid w:val="00EF1524"/>
    <w:rsid w:val="00EF15B5"/>
    <w:rsid w:val="00EF17D9"/>
    <w:rsid w:val="00EF1DE2"/>
    <w:rsid w:val="00EF21A2"/>
    <w:rsid w:val="00EF35A9"/>
    <w:rsid w:val="00EF3BB6"/>
    <w:rsid w:val="00EF3CC4"/>
    <w:rsid w:val="00EF3CE9"/>
    <w:rsid w:val="00EF3F3D"/>
    <w:rsid w:val="00EF400A"/>
    <w:rsid w:val="00EF453D"/>
    <w:rsid w:val="00EF4746"/>
    <w:rsid w:val="00EF4828"/>
    <w:rsid w:val="00EF4883"/>
    <w:rsid w:val="00EF4C44"/>
    <w:rsid w:val="00EF53A1"/>
    <w:rsid w:val="00EF555E"/>
    <w:rsid w:val="00EF5648"/>
    <w:rsid w:val="00EF575D"/>
    <w:rsid w:val="00EF5B2F"/>
    <w:rsid w:val="00EF5B3B"/>
    <w:rsid w:val="00EF60E8"/>
    <w:rsid w:val="00EF6177"/>
    <w:rsid w:val="00EF6645"/>
    <w:rsid w:val="00EF67BE"/>
    <w:rsid w:val="00EF67F1"/>
    <w:rsid w:val="00EF70D0"/>
    <w:rsid w:val="00EF7928"/>
    <w:rsid w:val="00EF7F4F"/>
    <w:rsid w:val="00F00034"/>
    <w:rsid w:val="00F00050"/>
    <w:rsid w:val="00F00649"/>
    <w:rsid w:val="00F006E5"/>
    <w:rsid w:val="00F00A73"/>
    <w:rsid w:val="00F00AAC"/>
    <w:rsid w:val="00F011E7"/>
    <w:rsid w:val="00F0143E"/>
    <w:rsid w:val="00F017F5"/>
    <w:rsid w:val="00F01918"/>
    <w:rsid w:val="00F01A27"/>
    <w:rsid w:val="00F01DD8"/>
    <w:rsid w:val="00F0232E"/>
    <w:rsid w:val="00F024C9"/>
    <w:rsid w:val="00F024D8"/>
    <w:rsid w:val="00F0284A"/>
    <w:rsid w:val="00F028E1"/>
    <w:rsid w:val="00F02902"/>
    <w:rsid w:val="00F02B61"/>
    <w:rsid w:val="00F02EF0"/>
    <w:rsid w:val="00F031B1"/>
    <w:rsid w:val="00F032A1"/>
    <w:rsid w:val="00F03740"/>
    <w:rsid w:val="00F03C26"/>
    <w:rsid w:val="00F03E2E"/>
    <w:rsid w:val="00F0467A"/>
    <w:rsid w:val="00F0499B"/>
    <w:rsid w:val="00F04A0C"/>
    <w:rsid w:val="00F04BB1"/>
    <w:rsid w:val="00F0576D"/>
    <w:rsid w:val="00F05990"/>
    <w:rsid w:val="00F05ADB"/>
    <w:rsid w:val="00F05CF9"/>
    <w:rsid w:val="00F060B7"/>
    <w:rsid w:val="00F06170"/>
    <w:rsid w:val="00F06451"/>
    <w:rsid w:val="00F066CB"/>
    <w:rsid w:val="00F06868"/>
    <w:rsid w:val="00F06CFD"/>
    <w:rsid w:val="00F06FC9"/>
    <w:rsid w:val="00F073FC"/>
    <w:rsid w:val="00F07C63"/>
    <w:rsid w:val="00F07E7D"/>
    <w:rsid w:val="00F10032"/>
    <w:rsid w:val="00F10666"/>
    <w:rsid w:val="00F10913"/>
    <w:rsid w:val="00F10BC6"/>
    <w:rsid w:val="00F112C4"/>
    <w:rsid w:val="00F117C2"/>
    <w:rsid w:val="00F11B52"/>
    <w:rsid w:val="00F11B91"/>
    <w:rsid w:val="00F11C33"/>
    <w:rsid w:val="00F11D56"/>
    <w:rsid w:val="00F11DAC"/>
    <w:rsid w:val="00F11DFB"/>
    <w:rsid w:val="00F120CF"/>
    <w:rsid w:val="00F12264"/>
    <w:rsid w:val="00F12359"/>
    <w:rsid w:val="00F127C7"/>
    <w:rsid w:val="00F12D93"/>
    <w:rsid w:val="00F12E72"/>
    <w:rsid w:val="00F1303A"/>
    <w:rsid w:val="00F1393D"/>
    <w:rsid w:val="00F13D87"/>
    <w:rsid w:val="00F13E0D"/>
    <w:rsid w:val="00F13E8C"/>
    <w:rsid w:val="00F14084"/>
    <w:rsid w:val="00F140F8"/>
    <w:rsid w:val="00F1412A"/>
    <w:rsid w:val="00F141FA"/>
    <w:rsid w:val="00F142F0"/>
    <w:rsid w:val="00F143DE"/>
    <w:rsid w:val="00F14696"/>
    <w:rsid w:val="00F1479F"/>
    <w:rsid w:val="00F1482C"/>
    <w:rsid w:val="00F148A2"/>
    <w:rsid w:val="00F1499B"/>
    <w:rsid w:val="00F14C7C"/>
    <w:rsid w:val="00F14E57"/>
    <w:rsid w:val="00F15425"/>
    <w:rsid w:val="00F15502"/>
    <w:rsid w:val="00F1557A"/>
    <w:rsid w:val="00F15731"/>
    <w:rsid w:val="00F15AD4"/>
    <w:rsid w:val="00F15CFC"/>
    <w:rsid w:val="00F15E15"/>
    <w:rsid w:val="00F162DE"/>
    <w:rsid w:val="00F16675"/>
    <w:rsid w:val="00F16839"/>
    <w:rsid w:val="00F170FC"/>
    <w:rsid w:val="00F179B0"/>
    <w:rsid w:val="00F17A8A"/>
    <w:rsid w:val="00F20178"/>
    <w:rsid w:val="00F203C0"/>
    <w:rsid w:val="00F203DF"/>
    <w:rsid w:val="00F20A5E"/>
    <w:rsid w:val="00F20AA1"/>
    <w:rsid w:val="00F20FBB"/>
    <w:rsid w:val="00F21256"/>
    <w:rsid w:val="00F219C9"/>
    <w:rsid w:val="00F21A57"/>
    <w:rsid w:val="00F21AC9"/>
    <w:rsid w:val="00F21B11"/>
    <w:rsid w:val="00F21C96"/>
    <w:rsid w:val="00F222C3"/>
    <w:rsid w:val="00F22316"/>
    <w:rsid w:val="00F2251E"/>
    <w:rsid w:val="00F225D0"/>
    <w:rsid w:val="00F22BE4"/>
    <w:rsid w:val="00F22CBC"/>
    <w:rsid w:val="00F22F64"/>
    <w:rsid w:val="00F232FD"/>
    <w:rsid w:val="00F234A0"/>
    <w:rsid w:val="00F235E5"/>
    <w:rsid w:val="00F23689"/>
    <w:rsid w:val="00F23A4F"/>
    <w:rsid w:val="00F23B84"/>
    <w:rsid w:val="00F23E1E"/>
    <w:rsid w:val="00F24166"/>
    <w:rsid w:val="00F2476E"/>
    <w:rsid w:val="00F24929"/>
    <w:rsid w:val="00F24D13"/>
    <w:rsid w:val="00F25045"/>
    <w:rsid w:val="00F25222"/>
    <w:rsid w:val="00F253DC"/>
    <w:rsid w:val="00F257DD"/>
    <w:rsid w:val="00F25A0A"/>
    <w:rsid w:val="00F26852"/>
    <w:rsid w:val="00F26F59"/>
    <w:rsid w:val="00F26F81"/>
    <w:rsid w:val="00F27440"/>
    <w:rsid w:val="00F27737"/>
    <w:rsid w:val="00F27A52"/>
    <w:rsid w:val="00F27B4D"/>
    <w:rsid w:val="00F301F4"/>
    <w:rsid w:val="00F302AD"/>
    <w:rsid w:val="00F3042C"/>
    <w:rsid w:val="00F30A44"/>
    <w:rsid w:val="00F30B15"/>
    <w:rsid w:val="00F30E31"/>
    <w:rsid w:val="00F30F16"/>
    <w:rsid w:val="00F31164"/>
    <w:rsid w:val="00F313AC"/>
    <w:rsid w:val="00F31FA4"/>
    <w:rsid w:val="00F3208B"/>
    <w:rsid w:val="00F320C4"/>
    <w:rsid w:val="00F324D5"/>
    <w:rsid w:val="00F32DC5"/>
    <w:rsid w:val="00F33605"/>
    <w:rsid w:val="00F338E1"/>
    <w:rsid w:val="00F33CBC"/>
    <w:rsid w:val="00F3438A"/>
    <w:rsid w:val="00F34584"/>
    <w:rsid w:val="00F346D9"/>
    <w:rsid w:val="00F34C34"/>
    <w:rsid w:val="00F35712"/>
    <w:rsid w:val="00F35A26"/>
    <w:rsid w:val="00F35BC3"/>
    <w:rsid w:val="00F36282"/>
    <w:rsid w:val="00F3644C"/>
    <w:rsid w:val="00F3671E"/>
    <w:rsid w:val="00F367B7"/>
    <w:rsid w:val="00F36A67"/>
    <w:rsid w:val="00F36BCA"/>
    <w:rsid w:val="00F36F31"/>
    <w:rsid w:val="00F37313"/>
    <w:rsid w:val="00F37436"/>
    <w:rsid w:val="00F374B8"/>
    <w:rsid w:val="00F374C6"/>
    <w:rsid w:val="00F37861"/>
    <w:rsid w:val="00F378B4"/>
    <w:rsid w:val="00F37AA0"/>
    <w:rsid w:val="00F37B77"/>
    <w:rsid w:val="00F37BEE"/>
    <w:rsid w:val="00F37D4A"/>
    <w:rsid w:val="00F37F6C"/>
    <w:rsid w:val="00F4064E"/>
    <w:rsid w:val="00F40847"/>
    <w:rsid w:val="00F40850"/>
    <w:rsid w:val="00F409CF"/>
    <w:rsid w:val="00F40E10"/>
    <w:rsid w:val="00F40F8E"/>
    <w:rsid w:val="00F41025"/>
    <w:rsid w:val="00F413BA"/>
    <w:rsid w:val="00F4177B"/>
    <w:rsid w:val="00F41BCF"/>
    <w:rsid w:val="00F42133"/>
    <w:rsid w:val="00F421D0"/>
    <w:rsid w:val="00F4248D"/>
    <w:rsid w:val="00F42709"/>
    <w:rsid w:val="00F42CA4"/>
    <w:rsid w:val="00F42ECB"/>
    <w:rsid w:val="00F43631"/>
    <w:rsid w:val="00F439A0"/>
    <w:rsid w:val="00F439FF"/>
    <w:rsid w:val="00F44206"/>
    <w:rsid w:val="00F443F5"/>
    <w:rsid w:val="00F44660"/>
    <w:rsid w:val="00F44B92"/>
    <w:rsid w:val="00F44C14"/>
    <w:rsid w:val="00F450AD"/>
    <w:rsid w:val="00F451C2"/>
    <w:rsid w:val="00F452D9"/>
    <w:rsid w:val="00F4567A"/>
    <w:rsid w:val="00F45726"/>
    <w:rsid w:val="00F457C1"/>
    <w:rsid w:val="00F45925"/>
    <w:rsid w:val="00F461CC"/>
    <w:rsid w:val="00F46293"/>
    <w:rsid w:val="00F464D1"/>
    <w:rsid w:val="00F467FF"/>
    <w:rsid w:val="00F46A57"/>
    <w:rsid w:val="00F46B96"/>
    <w:rsid w:val="00F46EA6"/>
    <w:rsid w:val="00F47105"/>
    <w:rsid w:val="00F47219"/>
    <w:rsid w:val="00F47344"/>
    <w:rsid w:val="00F4734A"/>
    <w:rsid w:val="00F47515"/>
    <w:rsid w:val="00F477BE"/>
    <w:rsid w:val="00F501B6"/>
    <w:rsid w:val="00F502B9"/>
    <w:rsid w:val="00F5030D"/>
    <w:rsid w:val="00F5047F"/>
    <w:rsid w:val="00F504FD"/>
    <w:rsid w:val="00F505E9"/>
    <w:rsid w:val="00F50A9D"/>
    <w:rsid w:val="00F50D90"/>
    <w:rsid w:val="00F51283"/>
    <w:rsid w:val="00F5130F"/>
    <w:rsid w:val="00F51364"/>
    <w:rsid w:val="00F51A84"/>
    <w:rsid w:val="00F51B95"/>
    <w:rsid w:val="00F5207F"/>
    <w:rsid w:val="00F52301"/>
    <w:rsid w:val="00F5237E"/>
    <w:rsid w:val="00F524B0"/>
    <w:rsid w:val="00F525B5"/>
    <w:rsid w:val="00F528AD"/>
    <w:rsid w:val="00F52A37"/>
    <w:rsid w:val="00F5340F"/>
    <w:rsid w:val="00F539C3"/>
    <w:rsid w:val="00F53B8D"/>
    <w:rsid w:val="00F53CEF"/>
    <w:rsid w:val="00F54016"/>
    <w:rsid w:val="00F540D9"/>
    <w:rsid w:val="00F54398"/>
    <w:rsid w:val="00F54A23"/>
    <w:rsid w:val="00F55127"/>
    <w:rsid w:val="00F56351"/>
    <w:rsid w:val="00F564CD"/>
    <w:rsid w:val="00F568FF"/>
    <w:rsid w:val="00F56991"/>
    <w:rsid w:val="00F56B5E"/>
    <w:rsid w:val="00F56B72"/>
    <w:rsid w:val="00F56CDC"/>
    <w:rsid w:val="00F56F35"/>
    <w:rsid w:val="00F57318"/>
    <w:rsid w:val="00F57381"/>
    <w:rsid w:val="00F5787B"/>
    <w:rsid w:val="00F57E34"/>
    <w:rsid w:val="00F601D0"/>
    <w:rsid w:val="00F60280"/>
    <w:rsid w:val="00F605D6"/>
    <w:rsid w:val="00F60A7F"/>
    <w:rsid w:val="00F60F84"/>
    <w:rsid w:val="00F61340"/>
    <w:rsid w:val="00F61495"/>
    <w:rsid w:val="00F6192F"/>
    <w:rsid w:val="00F61C67"/>
    <w:rsid w:val="00F61CE7"/>
    <w:rsid w:val="00F61F1C"/>
    <w:rsid w:val="00F62494"/>
    <w:rsid w:val="00F62B76"/>
    <w:rsid w:val="00F62CB4"/>
    <w:rsid w:val="00F63B14"/>
    <w:rsid w:val="00F63B44"/>
    <w:rsid w:val="00F63B71"/>
    <w:rsid w:val="00F63D2B"/>
    <w:rsid w:val="00F646AB"/>
    <w:rsid w:val="00F64CFF"/>
    <w:rsid w:val="00F64DE5"/>
    <w:rsid w:val="00F64E0C"/>
    <w:rsid w:val="00F652D6"/>
    <w:rsid w:val="00F65443"/>
    <w:rsid w:val="00F65897"/>
    <w:rsid w:val="00F659D7"/>
    <w:rsid w:val="00F65B4D"/>
    <w:rsid w:val="00F66390"/>
    <w:rsid w:val="00F66822"/>
    <w:rsid w:val="00F66A35"/>
    <w:rsid w:val="00F66FED"/>
    <w:rsid w:val="00F67371"/>
    <w:rsid w:val="00F67863"/>
    <w:rsid w:val="00F67BB0"/>
    <w:rsid w:val="00F67E8A"/>
    <w:rsid w:val="00F67FAE"/>
    <w:rsid w:val="00F704E5"/>
    <w:rsid w:val="00F705ED"/>
    <w:rsid w:val="00F705F1"/>
    <w:rsid w:val="00F70D35"/>
    <w:rsid w:val="00F7169B"/>
    <w:rsid w:val="00F719CE"/>
    <w:rsid w:val="00F71A9A"/>
    <w:rsid w:val="00F71DDA"/>
    <w:rsid w:val="00F71E13"/>
    <w:rsid w:val="00F71EFD"/>
    <w:rsid w:val="00F71F7E"/>
    <w:rsid w:val="00F71F99"/>
    <w:rsid w:val="00F7227D"/>
    <w:rsid w:val="00F7250E"/>
    <w:rsid w:val="00F72B9D"/>
    <w:rsid w:val="00F72F52"/>
    <w:rsid w:val="00F736FC"/>
    <w:rsid w:val="00F73DFA"/>
    <w:rsid w:val="00F74018"/>
    <w:rsid w:val="00F7419D"/>
    <w:rsid w:val="00F74756"/>
    <w:rsid w:val="00F74FA1"/>
    <w:rsid w:val="00F753D0"/>
    <w:rsid w:val="00F75B22"/>
    <w:rsid w:val="00F75C32"/>
    <w:rsid w:val="00F75C9C"/>
    <w:rsid w:val="00F76058"/>
    <w:rsid w:val="00F7617E"/>
    <w:rsid w:val="00F76700"/>
    <w:rsid w:val="00F76A6A"/>
    <w:rsid w:val="00F76AA4"/>
    <w:rsid w:val="00F76E17"/>
    <w:rsid w:val="00F7706D"/>
    <w:rsid w:val="00F77DBC"/>
    <w:rsid w:val="00F77F74"/>
    <w:rsid w:val="00F805AE"/>
    <w:rsid w:val="00F808BF"/>
    <w:rsid w:val="00F80DCB"/>
    <w:rsid w:val="00F81975"/>
    <w:rsid w:val="00F81D6B"/>
    <w:rsid w:val="00F8230D"/>
    <w:rsid w:val="00F826C8"/>
    <w:rsid w:val="00F8365E"/>
    <w:rsid w:val="00F839E1"/>
    <w:rsid w:val="00F83B81"/>
    <w:rsid w:val="00F83C59"/>
    <w:rsid w:val="00F848CF"/>
    <w:rsid w:val="00F849E2"/>
    <w:rsid w:val="00F84D46"/>
    <w:rsid w:val="00F85045"/>
    <w:rsid w:val="00F85E57"/>
    <w:rsid w:val="00F85FC4"/>
    <w:rsid w:val="00F86B98"/>
    <w:rsid w:val="00F86FD8"/>
    <w:rsid w:val="00F8703F"/>
    <w:rsid w:val="00F8729B"/>
    <w:rsid w:val="00F8792C"/>
    <w:rsid w:val="00F9072D"/>
    <w:rsid w:val="00F9085F"/>
    <w:rsid w:val="00F90960"/>
    <w:rsid w:val="00F90981"/>
    <w:rsid w:val="00F90CE3"/>
    <w:rsid w:val="00F919C8"/>
    <w:rsid w:val="00F91A55"/>
    <w:rsid w:val="00F91D2E"/>
    <w:rsid w:val="00F91DDE"/>
    <w:rsid w:val="00F91E3D"/>
    <w:rsid w:val="00F91F2F"/>
    <w:rsid w:val="00F922D9"/>
    <w:rsid w:val="00F9231E"/>
    <w:rsid w:val="00F9261B"/>
    <w:rsid w:val="00F92C11"/>
    <w:rsid w:val="00F92FC3"/>
    <w:rsid w:val="00F936BB"/>
    <w:rsid w:val="00F93878"/>
    <w:rsid w:val="00F93934"/>
    <w:rsid w:val="00F939E6"/>
    <w:rsid w:val="00F9403E"/>
    <w:rsid w:val="00F94294"/>
    <w:rsid w:val="00F94530"/>
    <w:rsid w:val="00F94C66"/>
    <w:rsid w:val="00F94CA8"/>
    <w:rsid w:val="00F94CF7"/>
    <w:rsid w:val="00F94F4E"/>
    <w:rsid w:val="00F95069"/>
    <w:rsid w:val="00F950A8"/>
    <w:rsid w:val="00F95119"/>
    <w:rsid w:val="00F95282"/>
    <w:rsid w:val="00F9578A"/>
    <w:rsid w:val="00F95BDF"/>
    <w:rsid w:val="00F9626D"/>
    <w:rsid w:val="00F9652B"/>
    <w:rsid w:val="00F96861"/>
    <w:rsid w:val="00F96F16"/>
    <w:rsid w:val="00F97107"/>
    <w:rsid w:val="00F977BD"/>
    <w:rsid w:val="00F97837"/>
    <w:rsid w:val="00F97D3C"/>
    <w:rsid w:val="00FA029B"/>
    <w:rsid w:val="00FA05A4"/>
    <w:rsid w:val="00FA0BDA"/>
    <w:rsid w:val="00FA0D47"/>
    <w:rsid w:val="00FA10A3"/>
    <w:rsid w:val="00FA1B94"/>
    <w:rsid w:val="00FA1E7A"/>
    <w:rsid w:val="00FA23EB"/>
    <w:rsid w:val="00FA259A"/>
    <w:rsid w:val="00FA274C"/>
    <w:rsid w:val="00FA2973"/>
    <w:rsid w:val="00FA2B54"/>
    <w:rsid w:val="00FA2C6F"/>
    <w:rsid w:val="00FA2DF3"/>
    <w:rsid w:val="00FA2F7C"/>
    <w:rsid w:val="00FA3343"/>
    <w:rsid w:val="00FA35F5"/>
    <w:rsid w:val="00FA3632"/>
    <w:rsid w:val="00FA3897"/>
    <w:rsid w:val="00FA3A2F"/>
    <w:rsid w:val="00FA3BFB"/>
    <w:rsid w:val="00FA4406"/>
    <w:rsid w:val="00FA441A"/>
    <w:rsid w:val="00FA4B84"/>
    <w:rsid w:val="00FA55DD"/>
    <w:rsid w:val="00FA5FA0"/>
    <w:rsid w:val="00FA613B"/>
    <w:rsid w:val="00FA6BF0"/>
    <w:rsid w:val="00FA7166"/>
    <w:rsid w:val="00FA7241"/>
    <w:rsid w:val="00FA7897"/>
    <w:rsid w:val="00FA7918"/>
    <w:rsid w:val="00FA7952"/>
    <w:rsid w:val="00FA7AB2"/>
    <w:rsid w:val="00FA7D5C"/>
    <w:rsid w:val="00FA7F33"/>
    <w:rsid w:val="00FA7FA2"/>
    <w:rsid w:val="00FB03C1"/>
    <w:rsid w:val="00FB0663"/>
    <w:rsid w:val="00FB08A7"/>
    <w:rsid w:val="00FB10F7"/>
    <w:rsid w:val="00FB16F8"/>
    <w:rsid w:val="00FB18FC"/>
    <w:rsid w:val="00FB1B8D"/>
    <w:rsid w:val="00FB1C3A"/>
    <w:rsid w:val="00FB2274"/>
    <w:rsid w:val="00FB23BD"/>
    <w:rsid w:val="00FB23D9"/>
    <w:rsid w:val="00FB2486"/>
    <w:rsid w:val="00FB27F0"/>
    <w:rsid w:val="00FB2D70"/>
    <w:rsid w:val="00FB2E1C"/>
    <w:rsid w:val="00FB330E"/>
    <w:rsid w:val="00FB3322"/>
    <w:rsid w:val="00FB49B3"/>
    <w:rsid w:val="00FB4E5F"/>
    <w:rsid w:val="00FB4EFD"/>
    <w:rsid w:val="00FB4F85"/>
    <w:rsid w:val="00FB52C8"/>
    <w:rsid w:val="00FB52DD"/>
    <w:rsid w:val="00FB5359"/>
    <w:rsid w:val="00FB5434"/>
    <w:rsid w:val="00FB544E"/>
    <w:rsid w:val="00FB5A19"/>
    <w:rsid w:val="00FB5B2A"/>
    <w:rsid w:val="00FB5EAF"/>
    <w:rsid w:val="00FB6618"/>
    <w:rsid w:val="00FB6B50"/>
    <w:rsid w:val="00FB6B62"/>
    <w:rsid w:val="00FB7127"/>
    <w:rsid w:val="00FB7248"/>
    <w:rsid w:val="00FB7292"/>
    <w:rsid w:val="00FB785B"/>
    <w:rsid w:val="00FB7E10"/>
    <w:rsid w:val="00FB7F3D"/>
    <w:rsid w:val="00FC01DB"/>
    <w:rsid w:val="00FC030E"/>
    <w:rsid w:val="00FC0331"/>
    <w:rsid w:val="00FC06E5"/>
    <w:rsid w:val="00FC0872"/>
    <w:rsid w:val="00FC08B1"/>
    <w:rsid w:val="00FC0BB5"/>
    <w:rsid w:val="00FC0DE0"/>
    <w:rsid w:val="00FC0DFD"/>
    <w:rsid w:val="00FC0FA2"/>
    <w:rsid w:val="00FC1185"/>
    <w:rsid w:val="00FC119A"/>
    <w:rsid w:val="00FC156D"/>
    <w:rsid w:val="00FC1684"/>
    <w:rsid w:val="00FC1917"/>
    <w:rsid w:val="00FC1995"/>
    <w:rsid w:val="00FC1F0C"/>
    <w:rsid w:val="00FC1FA3"/>
    <w:rsid w:val="00FC24B6"/>
    <w:rsid w:val="00FC29FB"/>
    <w:rsid w:val="00FC2ADC"/>
    <w:rsid w:val="00FC2EAE"/>
    <w:rsid w:val="00FC31FF"/>
    <w:rsid w:val="00FC3381"/>
    <w:rsid w:val="00FC339F"/>
    <w:rsid w:val="00FC3407"/>
    <w:rsid w:val="00FC35F7"/>
    <w:rsid w:val="00FC3C7D"/>
    <w:rsid w:val="00FC3DE5"/>
    <w:rsid w:val="00FC403A"/>
    <w:rsid w:val="00FC4120"/>
    <w:rsid w:val="00FC435D"/>
    <w:rsid w:val="00FC47E4"/>
    <w:rsid w:val="00FC48EC"/>
    <w:rsid w:val="00FC490F"/>
    <w:rsid w:val="00FC49B0"/>
    <w:rsid w:val="00FC4C87"/>
    <w:rsid w:val="00FC56D9"/>
    <w:rsid w:val="00FC59AB"/>
    <w:rsid w:val="00FC6300"/>
    <w:rsid w:val="00FC68D8"/>
    <w:rsid w:val="00FC6A68"/>
    <w:rsid w:val="00FC6B48"/>
    <w:rsid w:val="00FC6C0D"/>
    <w:rsid w:val="00FC7223"/>
    <w:rsid w:val="00FC7341"/>
    <w:rsid w:val="00FC75A5"/>
    <w:rsid w:val="00FC799C"/>
    <w:rsid w:val="00FC7D2D"/>
    <w:rsid w:val="00FD02A7"/>
    <w:rsid w:val="00FD0346"/>
    <w:rsid w:val="00FD048F"/>
    <w:rsid w:val="00FD0A1F"/>
    <w:rsid w:val="00FD0A35"/>
    <w:rsid w:val="00FD0B31"/>
    <w:rsid w:val="00FD0BF9"/>
    <w:rsid w:val="00FD0C7E"/>
    <w:rsid w:val="00FD0DD4"/>
    <w:rsid w:val="00FD0F26"/>
    <w:rsid w:val="00FD12FC"/>
    <w:rsid w:val="00FD151A"/>
    <w:rsid w:val="00FD1674"/>
    <w:rsid w:val="00FD16D6"/>
    <w:rsid w:val="00FD176D"/>
    <w:rsid w:val="00FD1C0D"/>
    <w:rsid w:val="00FD2204"/>
    <w:rsid w:val="00FD25B4"/>
    <w:rsid w:val="00FD2A2C"/>
    <w:rsid w:val="00FD2D29"/>
    <w:rsid w:val="00FD33F7"/>
    <w:rsid w:val="00FD34E8"/>
    <w:rsid w:val="00FD3604"/>
    <w:rsid w:val="00FD3C5D"/>
    <w:rsid w:val="00FD40B9"/>
    <w:rsid w:val="00FD4278"/>
    <w:rsid w:val="00FD4452"/>
    <w:rsid w:val="00FD44A2"/>
    <w:rsid w:val="00FD4C3D"/>
    <w:rsid w:val="00FD4E07"/>
    <w:rsid w:val="00FD4E98"/>
    <w:rsid w:val="00FD4EE8"/>
    <w:rsid w:val="00FD5159"/>
    <w:rsid w:val="00FD55DE"/>
    <w:rsid w:val="00FD5686"/>
    <w:rsid w:val="00FD58E8"/>
    <w:rsid w:val="00FD5A9B"/>
    <w:rsid w:val="00FD63C4"/>
    <w:rsid w:val="00FD665A"/>
    <w:rsid w:val="00FD6CCF"/>
    <w:rsid w:val="00FD6FB3"/>
    <w:rsid w:val="00FD71CF"/>
    <w:rsid w:val="00FD79C0"/>
    <w:rsid w:val="00FD7CA6"/>
    <w:rsid w:val="00FD7F42"/>
    <w:rsid w:val="00FE0135"/>
    <w:rsid w:val="00FE0860"/>
    <w:rsid w:val="00FE08D3"/>
    <w:rsid w:val="00FE0BBB"/>
    <w:rsid w:val="00FE0BD7"/>
    <w:rsid w:val="00FE10D8"/>
    <w:rsid w:val="00FE1933"/>
    <w:rsid w:val="00FE1A5F"/>
    <w:rsid w:val="00FE2010"/>
    <w:rsid w:val="00FE202E"/>
    <w:rsid w:val="00FE20CE"/>
    <w:rsid w:val="00FE22E2"/>
    <w:rsid w:val="00FE2443"/>
    <w:rsid w:val="00FE256F"/>
    <w:rsid w:val="00FE291B"/>
    <w:rsid w:val="00FE2D19"/>
    <w:rsid w:val="00FE2F59"/>
    <w:rsid w:val="00FE334F"/>
    <w:rsid w:val="00FE33BD"/>
    <w:rsid w:val="00FE35EC"/>
    <w:rsid w:val="00FE389C"/>
    <w:rsid w:val="00FE3AC6"/>
    <w:rsid w:val="00FE4029"/>
    <w:rsid w:val="00FE416D"/>
    <w:rsid w:val="00FE422C"/>
    <w:rsid w:val="00FE4B30"/>
    <w:rsid w:val="00FE4B4E"/>
    <w:rsid w:val="00FE4DA4"/>
    <w:rsid w:val="00FE4DA7"/>
    <w:rsid w:val="00FE4DD0"/>
    <w:rsid w:val="00FE4FD4"/>
    <w:rsid w:val="00FE5280"/>
    <w:rsid w:val="00FE5366"/>
    <w:rsid w:val="00FE5742"/>
    <w:rsid w:val="00FE5CC8"/>
    <w:rsid w:val="00FE5D66"/>
    <w:rsid w:val="00FE5E30"/>
    <w:rsid w:val="00FE5E51"/>
    <w:rsid w:val="00FE6123"/>
    <w:rsid w:val="00FE6368"/>
    <w:rsid w:val="00FE68FD"/>
    <w:rsid w:val="00FE69BC"/>
    <w:rsid w:val="00FE6D3D"/>
    <w:rsid w:val="00FE6E60"/>
    <w:rsid w:val="00FE76B7"/>
    <w:rsid w:val="00FE76FA"/>
    <w:rsid w:val="00FE7CDB"/>
    <w:rsid w:val="00FE7FE5"/>
    <w:rsid w:val="00FF02EC"/>
    <w:rsid w:val="00FF0460"/>
    <w:rsid w:val="00FF0685"/>
    <w:rsid w:val="00FF0C3C"/>
    <w:rsid w:val="00FF0E8F"/>
    <w:rsid w:val="00FF174C"/>
    <w:rsid w:val="00FF1A14"/>
    <w:rsid w:val="00FF1AD6"/>
    <w:rsid w:val="00FF1B48"/>
    <w:rsid w:val="00FF1F0A"/>
    <w:rsid w:val="00FF231E"/>
    <w:rsid w:val="00FF238D"/>
    <w:rsid w:val="00FF27F1"/>
    <w:rsid w:val="00FF28D2"/>
    <w:rsid w:val="00FF2940"/>
    <w:rsid w:val="00FF2DAD"/>
    <w:rsid w:val="00FF310B"/>
    <w:rsid w:val="00FF3149"/>
    <w:rsid w:val="00FF34F8"/>
    <w:rsid w:val="00FF387F"/>
    <w:rsid w:val="00FF39DA"/>
    <w:rsid w:val="00FF3AFC"/>
    <w:rsid w:val="00FF4204"/>
    <w:rsid w:val="00FF54C4"/>
    <w:rsid w:val="00FF57D5"/>
    <w:rsid w:val="00FF5922"/>
    <w:rsid w:val="00FF5B15"/>
    <w:rsid w:val="00FF5C54"/>
    <w:rsid w:val="00FF5EBB"/>
    <w:rsid w:val="00FF68DC"/>
    <w:rsid w:val="00FF6AA9"/>
    <w:rsid w:val="00FF70DF"/>
    <w:rsid w:val="00FF71EE"/>
    <w:rsid w:val="00FF725F"/>
    <w:rsid w:val="00FF78DD"/>
    <w:rsid w:val="00FF7B2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90"/>
    <w:pPr>
      <w:spacing w:after="120"/>
      <w:ind w:firstLine="709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1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11F"/>
    <w:rPr>
      <w:rFonts w:ascii="Times New Roman" w:eastAsia="Times New Roman" w:hAnsi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8251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11F"/>
    <w:rPr>
      <w:rFonts w:ascii="Times New Roman" w:eastAsia="Times New Roman" w:hAnsi="Times New Roman"/>
      <w:sz w:val="28"/>
      <w:lang w:val="en-US" w:bidi="en-US"/>
    </w:rPr>
  </w:style>
  <w:style w:type="table" w:styleId="a7">
    <w:name w:val="Table Grid"/>
    <w:basedOn w:val="a1"/>
    <w:uiPriority w:val="59"/>
    <w:rsid w:val="0082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5CE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E9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List Paragraph"/>
    <w:basedOn w:val="a"/>
    <w:uiPriority w:val="34"/>
    <w:qFormat/>
    <w:rsid w:val="0051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ton\all\&#1048;&#1057;&#1055;&#1054;&#1051;&#1053;&#1048;&#1058;&#1045;&#1051;&#1068;&#1057;&#1050;&#1040;&#1071;%20&#1044;&#1048;&#1057;&#1062;&#1048;&#1055;&#1051;&#1048;&#1053;&#1040;\&#1041;&#1083;&#1072;&#1085;&#1082;&#1080;%20&#1052;&#1069;\&#1044;&#1054;&#1050;&#1051;&#1040;&#1044;&#1053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ДОКЛАДНАЯ.dotx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Mokrushina</dc:creator>
  <cp:keywords/>
  <dc:description/>
  <cp:lastModifiedBy>Mokrushina</cp:lastModifiedBy>
  <cp:revision>4</cp:revision>
  <cp:lastPrinted>2013-08-28T12:35:00Z</cp:lastPrinted>
  <dcterms:created xsi:type="dcterms:W3CDTF">2013-08-25T12:32:00Z</dcterms:created>
  <dcterms:modified xsi:type="dcterms:W3CDTF">2013-08-28T12:36:00Z</dcterms:modified>
</cp:coreProperties>
</file>