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11" w:rsidRDefault="009C5111" w:rsidP="008B3958">
      <w:pPr>
        <w:jc w:val="right"/>
        <w:rPr>
          <w:sz w:val="28"/>
          <w:szCs w:val="28"/>
        </w:rPr>
      </w:pPr>
    </w:p>
    <w:p w:rsidR="009C5111" w:rsidRPr="00AA1E71" w:rsidRDefault="009C5111" w:rsidP="00AA1E71">
      <w:pPr>
        <w:spacing w:before="400"/>
        <w:rPr>
          <w:color w:val="FF0000"/>
          <w:sz w:val="28"/>
          <w:szCs w:val="28"/>
        </w:rPr>
      </w:pPr>
      <w:r w:rsidRPr="00AA1E71">
        <w:rPr>
          <w:color w:val="FF0000"/>
          <w:sz w:val="28"/>
          <w:szCs w:val="28"/>
        </w:rPr>
        <w:t xml:space="preserve">Административный регламент </w:t>
      </w:r>
      <w:r>
        <w:rPr>
          <w:color w:val="FF0000"/>
          <w:sz w:val="28"/>
          <w:szCs w:val="28"/>
        </w:rPr>
        <w:t xml:space="preserve">с внесенными изменениями </w:t>
      </w:r>
      <w:r w:rsidRPr="00AA1E71">
        <w:rPr>
          <w:color w:val="FF0000"/>
          <w:sz w:val="28"/>
          <w:szCs w:val="28"/>
        </w:rPr>
        <w:t>см. далее</w:t>
      </w:r>
    </w:p>
    <w:p w:rsidR="009C5111" w:rsidRPr="00E96F38" w:rsidRDefault="009C5111" w:rsidP="00AA1E71">
      <w:pPr>
        <w:rPr>
          <w:sz w:val="28"/>
          <w:szCs w:val="28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9pt;margin-top:-1.35pt;width:52.55pt;height:53.7pt;z-index:251681280;mso-wrap-style:none" filled="f" stroked="f">
            <v:textbox style="mso-fit-shape-to-text:t">
              <w:txbxContent>
                <w:p w:rsidR="009C5111" w:rsidRDefault="009C5111" w:rsidP="00AA1E71">
                  <w:r w:rsidRPr="000427EE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gerb" style="width:38.25pt;height:46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9C5111" w:rsidRPr="00E96F38" w:rsidRDefault="009C5111" w:rsidP="00AA1E71">
      <w:pPr>
        <w:rPr>
          <w:sz w:val="28"/>
          <w:szCs w:val="28"/>
          <w:lang w:val="en-US"/>
        </w:rPr>
      </w:pPr>
    </w:p>
    <w:p w:rsidR="009C5111" w:rsidRPr="00E96F38" w:rsidRDefault="009C5111" w:rsidP="00AA1E71">
      <w:pPr>
        <w:rPr>
          <w:sz w:val="28"/>
          <w:szCs w:val="28"/>
          <w:lang w:val="en-US"/>
        </w:rPr>
      </w:pPr>
    </w:p>
    <w:p w:rsidR="009C5111" w:rsidRPr="00E96F38" w:rsidRDefault="009C5111" w:rsidP="00AA1E71">
      <w:pPr>
        <w:jc w:val="center"/>
        <w:rPr>
          <w:b/>
          <w:bCs/>
          <w:sz w:val="28"/>
          <w:szCs w:val="28"/>
        </w:rPr>
      </w:pPr>
    </w:p>
    <w:p w:rsidR="009C5111" w:rsidRPr="00E96F38" w:rsidRDefault="009C5111" w:rsidP="00AA1E71">
      <w:pPr>
        <w:spacing w:before="120" w:line="233" w:lineRule="auto"/>
        <w:jc w:val="center"/>
        <w:rPr>
          <w:b/>
          <w:bCs/>
          <w:sz w:val="28"/>
          <w:szCs w:val="28"/>
        </w:rPr>
      </w:pPr>
      <w:r w:rsidRPr="00E96F38">
        <w:rPr>
          <w:b/>
          <w:bCs/>
          <w:sz w:val="28"/>
          <w:szCs w:val="28"/>
        </w:rPr>
        <w:t>СВЕРДЛОВСКАЯ ОБЛАСТЬ</w:t>
      </w:r>
    </w:p>
    <w:p w:rsidR="009C5111" w:rsidRPr="00E96F38" w:rsidRDefault="009C5111" w:rsidP="00AA1E71">
      <w:pPr>
        <w:spacing w:line="233" w:lineRule="auto"/>
        <w:jc w:val="center"/>
        <w:rPr>
          <w:b/>
          <w:bCs/>
          <w:sz w:val="28"/>
          <w:szCs w:val="28"/>
        </w:rPr>
      </w:pPr>
      <w:r w:rsidRPr="00E96F38">
        <w:rPr>
          <w:b/>
          <w:bCs/>
          <w:sz w:val="28"/>
          <w:szCs w:val="28"/>
        </w:rPr>
        <w:t>АДМИНИСТРАЦИЯ ГОРОДА КАМЕНСКА - УРАЛЬСКОГО</w:t>
      </w:r>
    </w:p>
    <w:p w:rsidR="009C5111" w:rsidRPr="00A21AE2" w:rsidRDefault="009C5111" w:rsidP="00AA1E71">
      <w:pPr>
        <w:spacing w:before="40" w:line="233" w:lineRule="auto"/>
        <w:jc w:val="center"/>
        <w:rPr>
          <w:b/>
          <w:bCs/>
          <w:spacing w:val="50"/>
          <w:sz w:val="32"/>
          <w:szCs w:val="32"/>
        </w:rPr>
      </w:pPr>
      <w:r w:rsidRPr="00A21AE2">
        <w:rPr>
          <w:b/>
          <w:bCs/>
          <w:spacing w:val="50"/>
          <w:sz w:val="32"/>
          <w:szCs w:val="32"/>
        </w:rPr>
        <w:t>ПОСТАНОВЛЕНИЕ</w:t>
      </w:r>
    </w:p>
    <w:p w:rsidR="009C5111" w:rsidRDefault="009C5111" w:rsidP="00AA1E71">
      <w:pPr>
        <w:spacing w:before="400"/>
        <w:rPr>
          <w:sz w:val="28"/>
          <w:szCs w:val="28"/>
        </w:rPr>
      </w:pPr>
      <w:r>
        <w:rPr>
          <w:noProof/>
        </w:rPr>
        <w:pict>
          <v:line id="_x0000_s1027" style="position:absolute;z-index:251682304" from="0,6.4pt" to="491.8pt,6.4pt" strokeweight="4.5pt">
            <v:stroke linestyle="thinThick"/>
          </v:line>
        </w:pict>
      </w:r>
      <w:r w:rsidRPr="00E96F3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18.06.2014  </w:t>
      </w:r>
      <w:r w:rsidRPr="00E96F3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839</w:t>
      </w:r>
    </w:p>
    <w:p w:rsidR="009C5111" w:rsidRDefault="009C5111" w:rsidP="00AA1E71">
      <w:pPr>
        <w:jc w:val="center"/>
        <w:rPr>
          <w:b/>
          <w:bCs/>
          <w:i/>
          <w:iCs/>
          <w:spacing w:val="-6"/>
          <w:sz w:val="28"/>
          <w:szCs w:val="28"/>
        </w:rPr>
      </w:pPr>
    </w:p>
    <w:p w:rsidR="009C5111" w:rsidRDefault="009C5111" w:rsidP="00AA1E71">
      <w:pPr>
        <w:jc w:val="center"/>
        <w:rPr>
          <w:b/>
          <w:bCs/>
          <w:i/>
          <w:iCs/>
          <w:spacing w:val="-6"/>
          <w:sz w:val="28"/>
          <w:szCs w:val="28"/>
        </w:rPr>
      </w:pPr>
      <w:r>
        <w:rPr>
          <w:b/>
          <w:bCs/>
          <w:i/>
          <w:iCs/>
          <w:spacing w:val="-6"/>
          <w:sz w:val="28"/>
          <w:szCs w:val="28"/>
        </w:rPr>
        <w:t xml:space="preserve">О внесении изменений в </w:t>
      </w:r>
      <w:r w:rsidRPr="00E96F38">
        <w:rPr>
          <w:b/>
          <w:bCs/>
          <w:i/>
          <w:iCs/>
          <w:spacing w:val="-6"/>
          <w:sz w:val="28"/>
          <w:szCs w:val="28"/>
        </w:rPr>
        <w:t xml:space="preserve"> </w:t>
      </w:r>
      <w:r>
        <w:rPr>
          <w:b/>
          <w:bCs/>
          <w:i/>
          <w:iCs/>
          <w:spacing w:val="-6"/>
          <w:sz w:val="28"/>
          <w:szCs w:val="28"/>
        </w:rPr>
        <w:t>отдельные Административные регламенты предоставления муниципальных услуг на территории муниципального образования город Каменск-Уральский</w:t>
      </w:r>
    </w:p>
    <w:p w:rsidR="009C5111" w:rsidRPr="00E96F38" w:rsidRDefault="009C5111" w:rsidP="00AA1E71">
      <w:pPr>
        <w:jc w:val="center"/>
        <w:rPr>
          <w:b/>
          <w:bCs/>
          <w:i/>
          <w:iCs/>
          <w:sz w:val="28"/>
          <w:szCs w:val="28"/>
        </w:rPr>
      </w:pPr>
    </w:p>
    <w:p w:rsidR="009C5111" w:rsidRPr="00E96F38" w:rsidRDefault="009C5111" w:rsidP="00AA1E71">
      <w:pPr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ab/>
      </w:r>
      <w:r>
        <w:rPr>
          <w:sz w:val="28"/>
          <w:szCs w:val="28"/>
        </w:rPr>
        <w:t>В целях приведения в соответствие с Федеральным законом от 21.12.2013      № 359-ФЗ «О внесении изменений в статью 26-3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в Федеральный закон «Об организации предоставления государственных и муниципальных услуг», А</w:t>
      </w:r>
      <w:r w:rsidRPr="00E96F38">
        <w:rPr>
          <w:sz w:val="28"/>
          <w:szCs w:val="28"/>
        </w:rPr>
        <w:t>дминистрация города Каменска-Уральского</w:t>
      </w:r>
    </w:p>
    <w:p w:rsidR="009C5111" w:rsidRPr="00E96F38" w:rsidRDefault="009C5111" w:rsidP="00AA1E71">
      <w:pPr>
        <w:spacing w:before="120" w:after="120"/>
        <w:jc w:val="both"/>
        <w:rPr>
          <w:b/>
          <w:bCs/>
          <w:sz w:val="28"/>
          <w:szCs w:val="28"/>
        </w:rPr>
      </w:pPr>
      <w:r w:rsidRPr="00E96F38">
        <w:rPr>
          <w:b/>
          <w:bCs/>
          <w:sz w:val="28"/>
          <w:szCs w:val="28"/>
        </w:rPr>
        <w:t>ПОСТАНОВЛЯЕТ:</w:t>
      </w:r>
    </w:p>
    <w:p w:rsidR="009C5111" w:rsidRDefault="009C5111" w:rsidP="00AA1E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D952E1">
        <w:rPr>
          <w:spacing w:val="-6"/>
          <w:sz w:val="28"/>
          <w:szCs w:val="28"/>
        </w:rPr>
        <w:t xml:space="preserve">Административный  регламент предоставления муниципальной услуги по выдаче специального разрешения на движение по автомобильным дорогам </w:t>
      </w:r>
      <w:r w:rsidRPr="00D952E1">
        <w:rPr>
          <w:sz w:val="28"/>
          <w:szCs w:val="28"/>
        </w:rPr>
        <w:t>местного значения в муниципальном образовании город Каменск-Уральский Свердловской области транспортного средства, осуществляющего перевозки тяжеловесных и (или) крупногабаритных грузов</w:t>
      </w:r>
      <w:r>
        <w:rPr>
          <w:sz w:val="28"/>
          <w:szCs w:val="28"/>
        </w:rPr>
        <w:t xml:space="preserve"> (далее – Регламент), утвержденный постановлением Администрации города Каменска-Уральского от 24.05.2013 № 696</w:t>
      </w:r>
      <w:r w:rsidRPr="00D96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</w:t>
      </w:r>
      <w:r w:rsidRPr="008B3958">
        <w:rPr>
          <w:sz w:val="28"/>
          <w:szCs w:val="28"/>
        </w:rPr>
        <w:t xml:space="preserve">редакции </w:t>
      </w:r>
      <w:r>
        <w:rPr>
          <w:sz w:val="28"/>
          <w:szCs w:val="28"/>
        </w:rPr>
        <w:t>п</w:t>
      </w:r>
      <w:r w:rsidRPr="008B3958">
        <w:rPr>
          <w:sz w:val="28"/>
          <w:szCs w:val="28"/>
        </w:rPr>
        <w:t>остановления Администрации города от 10.09.2013 № 1279</w:t>
      </w:r>
      <w:r>
        <w:rPr>
          <w:sz w:val="28"/>
          <w:szCs w:val="28"/>
        </w:rPr>
        <w:t>, от 01.04.2014 № 431), следующие изменения:</w:t>
      </w:r>
    </w:p>
    <w:p w:rsidR="009C5111" w:rsidRPr="001E0855" w:rsidRDefault="009C5111" w:rsidP="00AA1E71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1E0855">
        <w:rPr>
          <w:spacing w:val="-6"/>
          <w:sz w:val="28"/>
          <w:szCs w:val="28"/>
        </w:rPr>
        <w:t xml:space="preserve">1.1. Дополнить </w:t>
      </w:r>
      <w:r>
        <w:rPr>
          <w:spacing w:val="-6"/>
          <w:sz w:val="28"/>
          <w:szCs w:val="28"/>
        </w:rPr>
        <w:t xml:space="preserve">пункт 1.4.5 </w:t>
      </w:r>
      <w:hyperlink r:id="rId6" w:history="1">
        <w:r w:rsidRPr="001E0855">
          <w:rPr>
            <w:spacing w:val="-6"/>
            <w:sz w:val="28"/>
            <w:szCs w:val="28"/>
          </w:rPr>
          <w:t>Регламент</w:t>
        </w:r>
      </w:hyperlink>
      <w:r>
        <w:rPr>
          <w:sz w:val="28"/>
          <w:szCs w:val="28"/>
        </w:rPr>
        <w:t>а</w:t>
      </w:r>
      <w:r w:rsidRPr="001E0855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подпунктом 3 </w:t>
      </w:r>
      <w:r w:rsidRPr="001E0855">
        <w:rPr>
          <w:spacing w:val="-6"/>
          <w:sz w:val="28"/>
          <w:szCs w:val="28"/>
        </w:rPr>
        <w:t>следующего содержания:</w:t>
      </w:r>
    </w:p>
    <w:p w:rsidR="009C5111" w:rsidRPr="004F1341" w:rsidRDefault="009C5111" w:rsidP="00AA1E71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4F1341">
        <w:rPr>
          <w:spacing w:val="-6"/>
          <w:sz w:val="28"/>
          <w:szCs w:val="28"/>
        </w:rPr>
        <w:t>"</w:t>
      </w:r>
      <w:r w:rsidRPr="004F1341">
        <w:rPr>
          <w:sz w:val="28"/>
          <w:szCs w:val="28"/>
        </w:rPr>
        <w:t>3) в многофункциональном центре предоставления государственных и муниципальных услуг (далее – МФЦ).</w:t>
      </w:r>
      <w:r w:rsidRPr="004F1341">
        <w:rPr>
          <w:spacing w:val="-6"/>
          <w:sz w:val="28"/>
          <w:szCs w:val="28"/>
        </w:rPr>
        <w:t>".</w:t>
      </w:r>
    </w:p>
    <w:p w:rsidR="009C5111" w:rsidRPr="004F1341" w:rsidRDefault="009C5111" w:rsidP="00AA1E71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4F1341">
        <w:rPr>
          <w:spacing w:val="-6"/>
          <w:sz w:val="28"/>
          <w:szCs w:val="28"/>
        </w:rPr>
        <w:t>1.2. Пункт 2.4</w:t>
      </w:r>
      <w:r w:rsidRPr="00981009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Регламента дополнить абзацем пятым следующего содержания: «</w:t>
      </w:r>
      <w:r w:rsidRPr="004F1341">
        <w:rPr>
          <w:spacing w:val="-6"/>
          <w:sz w:val="28"/>
          <w:szCs w:val="28"/>
        </w:rPr>
        <w:t>В случае подачи заявления в МФЦ</w:t>
      </w:r>
      <w:r>
        <w:rPr>
          <w:spacing w:val="-6"/>
          <w:sz w:val="28"/>
          <w:szCs w:val="28"/>
        </w:rPr>
        <w:t>,</w:t>
      </w:r>
      <w:r w:rsidRPr="004F1341">
        <w:rPr>
          <w:spacing w:val="-6"/>
          <w:sz w:val="28"/>
          <w:szCs w:val="28"/>
        </w:rPr>
        <w:t xml:space="preserve">  срок исчисляется со дня регистрации</w:t>
      </w:r>
      <w:r>
        <w:rPr>
          <w:spacing w:val="-6"/>
          <w:sz w:val="28"/>
          <w:szCs w:val="28"/>
        </w:rPr>
        <w:t xml:space="preserve"> заявления</w:t>
      </w:r>
      <w:r w:rsidRPr="004F1341">
        <w:rPr>
          <w:spacing w:val="-6"/>
          <w:sz w:val="28"/>
          <w:szCs w:val="28"/>
        </w:rPr>
        <w:t xml:space="preserve"> в МФЦ.»</w:t>
      </w:r>
    </w:p>
    <w:p w:rsidR="009C5111" w:rsidRPr="00091C77" w:rsidRDefault="009C5111" w:rsidP="00AA1E71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845F50">
        <w:rPr>
          <w:spacing w:val="-6"/>
          <w:sz w:val="28"/>
          <w:szCs w:val="28"/>
        </w:rPr>
        <w:t xml:space="preserve">1.3.  </w:t>
      </w:r>
      <w:hyperlink r:id="rId7" w:history="1">
        <w:r w:rsidRPr="00845F50">
          <w:rPr>
            <w:spacing w:val="-6"/>
            <w:sz w:val="28"/>
            <w:szCs w:val="28"/>
          </w:rPr>
          <w:t>Пункт 2.1</w:t>
        </w:r>
        <w:r>
          <w:rPr>
            <w:spacing w:val="-6"/>
            <w:sz w:val="28"/>
            <w:szCs w:val="28"/>
          </w:rPr>
          <w:t>2</w:t>
        </w:r>
      </w:hyperlink>
      <w:r w:rsidRPr="00845F50">
        <w:rPr>
          <w:spacing w:val="-6"/>
          <w:sz w:val="28"/>
          <w:szCs w:val="28"/>
        </w:rPr>
        <w:t xml:space="preserve"> Регламента </w:t>
      </w:r>
      <w:r>
        <w:rPr>
          <w:spacing w:val="-6"/>
          <w:sz w:val="28"/>
          <w:szCs w:val="28"/>
        </w:rPr>
        <w:t>изложить в следующей редакции</w:t>
      </w:r>
      <w:r w:rsidRPr="00845F50">
        <w:rPr>
          <w:spacing w:val="-6"/>
          <w:sz w:val="28"/>
          <w:szCs w:val="28"/>
        </w:rPr>
        <w:t>:</w:t>
      </w:r>
      <w:r>
        <w:rPr>
          <w:spacing w:val="-6"/>
          <w:sz w:val="28"/>
          <w:szCs w:val="28"/>
        </w:rPr>
        <w:t xml:space="preserve"> </w:t>
      </w:r>
      <w:r w:rsidRPr="00845F50">
        <w:rPr>
          <w:spacing w:val="-6"/>
          <w:sz w:val="28"/>
          <w:szCs w:val="28"/>
        </w:rPr>
        <w:t>"</w:t>
      </w:r>
      <w:r w:rsidRPr="00091C77">
        <w:rPr>
          <w:color w:val="FF0000"/>
          <w:sz w:val="28"/>
          <w:szCs w:val="28"/>
        </w:rPr>
        <w:t xml:space="preserve"> </w:t>
      </w:r>
      <w:r w:rsidRPr="00902209">
        <w:rPr>
          <w:sz w:val="28"/>
          <w:szCs w:val="28"/>
        </w:rPr>
        <w:t>2.12.</w:t>
      </w:r>
      <w:r>
        <w:rPr>
          <w:color w:val="FF0000"/>
          <w:sz w:val="28"/>
          <w:szCs w:val="28"/>
        </w:rPr>
        <w:t xml:space="preserve"> </w:t>
      </w:r>
      <w:r w:rsidRPr="00091C77">
        <w:rPr>
          <w:sz w:val="28"/>
          <w:szCs w:val="28"/>
        </w:rPr>
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в отраслевой орган</w:t>
      </w:r>
      <w:r>
        <w:rPr>
          <w:sz w:val="28"/>
          <w:szCs w:val="28"/>
        </w:rPr>
        <w:t>,</w:t>
      </w:r>
      <w:r w:rsidRPr="00091C77">
        <w:rPr>
          <w:sz w:val="28"/>
          <w:szCs w:val="28"/>
        </w:rPr>
        <w:t xml:space="preserve"> либо в МФЦ (в случае, если заявление на предоставление муниципальной услуги подается посредством МФЦ). </w:t>
      </w:r>
      <w:r w:rsidRPr="00091C77">
        <w:rPr>
          <w:spacing w:val="-6"/>
          <w:sz w:val="28"/>
          <w:szCs w:val="28"/>
        </w:rPr>
        <w:t>".</w:t>
      </w:r>
    </w:p>
    <w:p w:rsidR="009C5111" w:rsidRPr="00091C77" w:rsidRDefault="009C5111" w:rsidP="00AA1E71">
      <w:pPr>
        <w:ind w:firstLine="567"/>
        <w:jc w:val="both"/>
        <w:rPr>
          <w:rFonts w:eastAsia="ヒラギノ角ゴ Pro W3"/>
          <w:sz w:val="28"/>
          <w:szCs w:val="28"/>
        </w:rPr>
      </w:pPr>
      <w:r w:rsidRPr="003C5929">
        <w:rPr>
          <w:spacing w:val="-6"/>
          <w:sz w:val="28"/>
          <w:szCs w:val="28"/>
        </w:rPr>
        <w:t>1.</w:t>
      </w:r>
      <w:r>
        <w:rPr>
          <w:spacing w:val="-6"/>
          <w:sz w:val="28"/>
          <w:szCs w:val="28"/>
        </w:rPr>
        <w:t>4</w:t>
      </w:r>
      <w:r w:rsidRPr="003C5929">
        <w:rPr>
          <w:spacing w:val="-6"/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>Дополнить Регламент пунктом 2.15. следующего содержания: «</w:t>
      </w:r>
      <w:r w:rsidRPr="00751B00">
        <w:rPr>
          <w:rFonts w:eastAsia="ヒラギノ角ゴ Pro W3"/>
          <w:sz w:val="28"/>
          <w:szCs w:val="28"/>
        </w:rPr>
        <w:t>2.15. Иные</w:t>
      </w:r>
      <w:r w:rsidRPr="00E209C7">
        <w:rPr>
          <w:rFonts w:eastAsia="ヒラギノ角ゴ Pro W3"/>
          <w:color w:val="FF0000"/>
          <w:sz w:val="28"/>
          <w:szCs w:val="28"/>
        </w:rPr>
        <w:t xml:space="preserve"> </w:t>
      </w:r>
      <w:r w:rsidRPr="00091C77">
        <w:rPr>
          <w:rFonts w:eastAsia="ヒラギノ角ゴ Pro W3"/>
          <w:sz w:val="28"/>
          <w:szCs w:val="28"/>
        </w:rPr>
        <w:t>требования, в том числе учитывающие особенности предоставления муниципальной 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9C5111" w:rsidRPr="00091C77" w:rsidRDefault="009C5111" w:rsidP="00AA1E71">
      <w:pPr>
        <w:tabs>
          <w:tab w:val="left" w:pos="10206"/>
        </w:tabs>
        <w:ind w:firstLine="567"/>
        <w:jc w:val="both"/>
        <w:rPr>
          <w:rFonts w:eastAsia="ヒラギノ角ゴ Pro W3"/>
          <w:sz w:val="28"/>
          <w:szCs w:val="28"/>
        </w:rPr>
      </w:pPr>
      <w:r w:rsidRPr="00091C77">
        <w:rPr>
          <w:rFonts w:eastAsia="ヒラギノ角ゴ Pro W3"/>
          <w:sz w:val="28"/>
          <w:szCs w:val="28"/>
        </w:rPr>
        <w:t xml:space="preserve">При организации муниципальной услуги в МФЦ, МФЦ осуществляет </w:t>
      </w:r>
      <w:r>
        <w:rPr>
          <w:rFonts w:eastAsia="ヒラギノ角ゴ Pro W3"/>
          <w:sz w:val="28"/>
          <w:szCs w:val="28"/>
        </w:rPr>
        <w:t>с</w:t>
      </w:r>
      <w:r w:rsidRPr="00091C77">
        <w:rPr>
          <w:rFonts w:eastAsia="ヒラギノ角ゴ Pro W3"/>
          <w:sz w:val="28"/>
          <w:szCs w:val="28"/>
        </w:rPr>
        <w:t>ледующие административные процедуры (действия):</w:t>
      </w:r>
    </w:p>
    <w:p w:rsidR="009C5111" w:rsidRPr="00091C77" w:rsidRDefault="009C5111" w:rsidP="00AA1E71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N w:val="0"/>
        <w:ind w:left="0" w:firstLine="567"/>
        <w:jc w:val="both"/>
        <w:textAlignment w:val="baseline"/>
        <w:rPr>
          <w:rFonts w:eastAsia="ヒラギノ角ゴ Pro W3"/>
          <w:sz w:val="28"/>
          <w:szCs w:val="28"/>
        </w:rPr>
      </w:pPr>
      <w:r w:rsidRPr="00091C77">
        <w:rPr>
          <w:rFonts w:eastAsia="ヒラギノ角ゴ Pro W3"/>
          <w:sz w:val="28"/>
          <w:szCs w:val="28"/>
        </w:rPr>
        <w:t>информирование</w:t>
      </w:r>
      <w:r w:rsidRPr="00091C77">
        <w:t xml:space="preserve"> </w:t>
      </w:r>
      <w:r w:rsidRPr="00091C77">
        <w:rPr>
          <w:rFonts w:eastAsia="ヒラギノ角ゴ Pro W3"/>
          <w:sz w:val="28"/>
          <w:szCs w:val="28"/>
        </w:rPr>
        <w:t>заявителей о порядке предоставления муниципальной услуги;</w:t>
      </w:r>
    </w:p>
    <w:p w:rsidR="009C5111" w:rsidRPr="00091C77" w:rsidRDefault="009C5111" w:rsidP="00AA1E71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N w:val="0"/>
        <w:ind w:left="0" w:firstLine="567"/>
        <w:jc w:val="both"/>
        <w:textAlignment w:val="baseline"/>
        <w:rPr>
          <w:rFonts w:eastAsia="ヒラギノ角ゴ Pro W3"/>
          <w:sz w:val="28"/>
          <w:szCs w:val="28"/>
        </w:rPr>
      </w:pPr>
      <w:r w:rsidRPr="00091C77">
        <w:rPr>
          <w:rFonts w:eastAsia="ヒラギノ角ゴ Pro W3"/>
          <w:sz w:val="28"/>
          <w:szCs w:val="28"/>
        </w:rPr>
        <w:t>прием и регистрация заявления и документов;</w:t>
      </w:r>
    </w:p>
    <w:p w:rsidR="009C5111" w:rsidRDefault="009C5111" w:rsidP="00AA1E71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textAlignment w:val="baseline"/>
        <w:rPr>
          <w:spacing w:val="-6"/>
          <w:sz w:val="28"/>
          <w:szCs w:val="28"/>
        </w:rPr>
      </w:pPr>
      <w:r w:rsidRPr="00091C77">
        <w:rPr>
          <w:rFonts w:eastAsia="ヒラギノ角ゴ Pro W3"/>
          <w:sz w:val="28"/>
          <w:szCs w:val="28"/>
        </w:rPr>
        <w:t>передача документов в отраслевой орган согласно ведомости приема-передачи.»</w:t>
      </w:r>
      <w:r w:rsidRPr="00091C77">
        <w:rPr>
          <w:spacing w:val="-6"/>
          <w:sz w:val="28"/>
          <w:szCs w:val="28"/>
        </w:rPr>
        <w:t>.</w:t>
      </w:r>
    </w:p>
    <w:p w:rsidR="009C5111" w:rsidRDefault="009C5111" w:rsidP="00AA1E71">
      <w:pPr>
        <w:autoSpaceDE w:val="0"/>
        <w:autoSpaceDN w:val="0"/>
        <w:adjustRightInd w:val="0"/>
        <w:ind w:firstLine="540"/>
        <w:jc w:val="both"/>
        <w:outlineLvl w:val="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1.5. Название раздела 3 Регламента после слов «требования к порядку их выполнения» дополнить словами «, в том числе особенности выполнения административных процедур в многофункциональных центрах».</w:t>
      </w:r>
    </w:p>
    <w:p w:rsidR="009C5111" w:rsidRDefault="009C5111" w:rsidP="00AA1E7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pacing w:val="-6"/>
          <w:sz w:val="28"/>
          <w:szCs w:val="28"/>
        </w:rPr>
        <w:t>1.6. Абзац первый пункта 3.2. Регламента после «</w:t>
      </w:r>
      <w:r>
        <w:rPr>
          <w:sz w:val="28"/>
          <w:szCs w:val="28"/>
        </w:rPr>
        <w:t>Отраслевой орган» дополнить словами «или в МФЦ».</w:t>
      </w:r>
    </w:p>
    <w:p w:rsidR="009C5111" w:rsidRDefault="009C5111" w:rsidP="00AA1E7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1.7. Абзац второй </w:t>
      </w:r>
      <w:r>
        <w:rPr>
          <w:spacing w:val="-6"/>
          <w:sz w:val="28"/>
          <w:szCs w:val="28"/>
        </w:rPr>
        <w:t xml:space="preserve">пункта 3.2. Регламента после «Специалист» дополнить словами </w:t>
      </w:r>
      <w:r w:rsidRPr="007943A3">
        <w:rPr>
          <w:spacing w:val="-6"/>
          <w:sz w:val="28"/>
          <w:szCs w:val="28"/>
        </w:rPr>
        <w:t>«</w:t>
      </w:r>
      <w:r w:rsidRPr="007943A3">
        <w:rPr>
          <w:sz w:val="28"/>
          <w:szCs w:val="28"/>
        </w:rPr>
        <w:t>Отраслевого органа или МФЦ».</w:t>
      </w:r>
    </w:p>
    <w:p w:rsidR="009C5111" w:rsidRDefault="009C5111" w:rsidP="00AA1E71">
      <w:pPr>
        <w:widowControl w:val="0"/>
        <w:ind w:firstLine="567"/>
        <w:jc w:val="both"/>
        <w:rPr>
          <w:rFonts w:eastAsia="ヒラギノ角ゴ Pro W3"/>
          <w:sz w:val="28"/>
          <w:szCs w:val="28"/>
        </w:rPr>
      </w:pPr>
      <w:r>
        <w:rPr>
          <w:sz w:val="28"/>
          <w:szCs w:val="28"/>
        </w:rPr>
        <w:t xml:space="preserve">1.8. Абзац седьмой пункта 3.2. Регламента   изложить в новой   редакции          </w:t>
      </w:r>
      <w:r w:rsidRPr="007943A3">
        <w:rPr>
          <w:sz w:val="28"/>
          <w:szCs w:val="28"/>
        </w:rPr>
        <w:t xml:space="preserve">«-регистрирует принятый запрос в соответствии с установленными правилами делопроизводства, в Журнале регистрации заявлений и выдачи разрешений, </w:t>
      </w:r>
      <w:r w:rsidRPr="007943A3">
        <w:rPr>
          <w:rFonts w:eastAsia="ヒラギノ角ゴ Pro W3"/>
          <w:sz w:val="28"/>
          <w:szCs w:val="28"/>
        </w:rPr>
        <w:t>либо в соответствии с правилами регистрации, установленными в МФЦ.»</w:t>
      </w:r>
    </w:p>
    <w:p w:rsidR="009C5111" w:rsidRPr="00290D5F" w:rsidRDefault="009C5111" w:rsidP="00AA1E71">
      <w:pPr>
        <w:ind w:firstLine="567"/>
        <w:jc w:val="both"/>
        <w:rPr>
          <w:rFonts w:eastAsia="ヒラギノ角ゴ Pro W3"/>
          <w:sz w:val="28"/>
          <w:szCs w:val="28"/>
        </w:rPr>
      </w:pPr>
      <w:r w:rsidRPr="00290D5F">
        <w:rPr>
          <w:rFonts w:eastAsia="ヒラギノ角ゴ Pro W3"/>
          <w:sz w:val="28"/>
          <w:szCs w:val="28"/>
        </w:rPr>
        <w:t>1.9. Пункт 3.2 Регламента дополнить абзацем девять следующего содержания: «Документы, принятые в МФЦ</w:t>
      </w:r>
      <w:r>
        <w:rPr>
          <w:rFonts w:eastAsia="ヒラギノ角ゴ Pro W3"/>
          <w:sz w:val="28"/>
          <w:szCs w:val="28"/>
        </w:rPr>
        <w:t xml:space="preserve">, </w:t>
      </w:r>
      <w:r w:rsidRPr="00290D5F">
        <w:rPr>
          <w:rFonts w:eastAsia="ヒラギノ角ゴ Pro W3"/>
          <w:sz w:val="28"/>
          <w:szCs w:val="28"/>
        </w:rPr>
        <w:t xml:space="preserve"> не позднее следующего рабочего дня после приема и регистрации передаются  в отраслевой орган</w:t>
      </w:r>
      <w:r>
        <w:rPr>
          <w:rFonts w:eastAsia="ヒラギノ角ゴ Pro W3"/>
          <w:sz w:val="28"/>
          <w:szCs w:val="28"/>
        </w:rPr>
        <w:t xml:space="preserve"> по ведомости приема-передачи</w:t>
      </w:r>
      <w:r w:rsidRPr="00290D5F">
        <w:rPr>
          <w:rFonts w:eastAsia="ヒラギノ角ゴ Pro W3"/>
          <w:sz w:val="28"/>
          <w:szCs w:val="28"/>
        </w:rPr>
        <w:t>.»</w:t>
      </w:r>
    </w:p>
    <w:p w:rsidR="009C5111" w:rsidRPr="00290D5F" w:rsidRDefault="009C5111" w:rsidP="00AA1E71">
      <w:pPr>
        <w:tabs>
          <w:tab w:val="left" w:pos="-4678"/>
        </w:tabs>
        <w:ind w:firstLine="567"/>
        <w:jc w:val="both"/>
        <w:rPr>
          <w:sz w:val="28"/>
          <w:szCs w:val="28"/>
        </w:rPr>
      </w:pPr>
      <w:r w:rsidRPr="00290D5F">
        <w:rPr>
          <w:rFonts w:eastAsia="ヒラギノ角ゴ Pro W3"/>
          <w:sz w:val="28"/>
          <w:szCs w:val="28"/>
        </w:rPr>
        <w:t xml:space="preserve">1.10. Абзац девятый </w:t>
      </w:r>
      <w:r w:rsidRPr="00290D5F">
        <w:rPr>
          <w:sz w:val="28"/>
          <w:szCs w:val="28"/>
        </w:rPr>
        <w:t>пункта 3.2. Регламента считать абзацем десятым соответственно.</w:t>
      </w:r>
    </w:p>
    <w:p w:rsidR="009C5111" w:rsidRPr="00290D5F" w:rsidRDefault="009C5111" w:rsidP="00AA1E71">
      <w:pPr>
        <w:ind w:firstLine="567"/>
        <w:jc w:val="both"/>
        <w:rPr>
          <w:rFonts w:eastAsia="ヒラギノ角ゴ Pro W3"/>
          <w:sz w:val="28"/>
          <w:szCs w:val="28"/>
        </w:rPr>
      </w:pPr>
      <w:r w:rsidRPr="00290D5F">
        <w:rPr>
          <w:sz w:val="28"/>
          <w:szCs w:val="28"/>
        </w:rPr>
        <w:t xml:space="preserve">1.11.   </w:t>
      </w:r>
      <w:r w:rsidRPr="00290D5F">
        <w:rPr>
          <w:spacing w:val="-6"/>
          <w:sz w:val="28"/>
          <w:szCs w:val="28"/>
        </w:rPr>
        <w:t xml:space="preserve">Дополнить </w:t>
      </w:r>
      <w:r>
        <w:rPr>
          <w:spacing w:val="-6"/>
          <w:sz w:val="28"/>
          <w:szCs w:val="28"/>
        </w:rPr>
        <w:t xml:space="preserve"> пункт 4.4. </w:t>
      </w:r>
      <w:r w:rsidRPr="00290D5F">
        <w:rPr>
          <w:spacing w:val="-6"/>
          <w:sz w:val="28"/>
          <w:szCs w:val="28"/>
        </w:rPr>
        <w:t>Регламент</w:t>
      </w:r>
      <w:r>
        <w:rPr>
          <w:spacing w:val="-6"/>
          <w:sz w:val="28"/>
          <w:szCs w:val="28"/>
        </w:rPr>
        <w:t>а</w:t>
      </w:r>
      <w:r w:rsidRPr="00290D5F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абзацем вторым</w:t>
      </w:r>
      <w:r w:rsidRPr="00290D5F">
        <w:rPr>
          <w:spacing w:val="-6"/>
          <w:sz w:val="28"/>
          <w:szCs w:val="28"/>
        </w:rPr>
        <w:t xml:space="preserve"> следующего содержания: «</w:t>
      </w:r>
      <w:r w:rsidRPr="00290D5F">
        <w:rPr>
          <w:rFonts w:eastAsia="ヒラギノ角ゴ Pro W3"/>
          <w:sz w:val="28"/>
          <w:szCs w:val="28"/>
        </w:rPr>
        <w:t>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 МФЦ, в подчинении которого работает специалист МФЦ.»</w:t>
      </w:r>
    </w:p>
    <w:p w:rsidR="009C5111" w:rsidRDefault="009C5111" w:rsidP="00AA1E71">
      <w:pPr>
        <w:tabs>
          <w:tab w:val="left" w:pos="36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</w:t>
      </w:r>
      <w:r w:rsidRPr="00D17789">
        <w:rPr>
          <w:sz w:val="28"/>
          <w:szCs w:val="28"/>
        </w:rPr>
        <w:t>Административный регламент предоставления муниципальной услуги по выдаче специального разрешения на движение по автомобильным дорогам местного значения в муниципальном образовании город Каменск-Уральский Свердловской области транспортного средства, осуществляющего перевозки опасных грузов</w:t>
      </w:r>
      <w:r>
        <w:rPr>
          <w:sz w:val="28"/>
          <w:szCs w:val="28"/>
        </w:rPr>
        <w:t xml:space="preserve"> (далее – Регламент), утвержденный постановлением Администрации города Каменска-Уральского от 31.05.2013 № 738 </w:t>
      </w:r>
      <w:r w:rsidRPr="00B61936">
        <w:rPr>
          <w:sz w:val="28"/>
          <w:szCs w:val="28"/>
        </w:rPr>
        <w:t xml:space="preserve">(в редакции </w:t>
      </w:r>
      <w:r>
        <w:rPr>
          <w:sz w:val="28"/>
          <w:szCs w:val="28"/>
        </w:rPr>
        <w:t>п</w:t>
      </w:r>
      <w:r w:rsidRPr="00B61936">
        <w:rPr>
          <w:sz w:val="28"/>
          <w:szCs w:val="28"/>
        </w:rPr>
        <w:t>остановления Администрации города от 10.09.2013 № 1280</w:t>
      </w:r>
      <w:r>
        <w:rPr>
          <w:sz w:val="28"/>
          <w:szCs w:val="28"/>
        </w:rPr>
        <w:t>, т 01.04.2014 № 427</w:t>
      </w:r>
      <w:r w:rsidRPr="00B61936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</w:p>
    <w:p w:rsidR="009C5111" w:rsidRPr="001E0855" w:rsidRDefault="009C5111" w:rsidP="00AA1E71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Pr="001E0855">
        <w:rPr>
          <w:spacing w:val="-6"/>
          <w:sz w:val="28"/>
          <w:szCs w:val="28"/>
        </w:rPr>
        <w:t xml:space="preserve">.1. Дополнить </w:t>
      </w:r>
      <w:r>
        <w:rPr>
          <w:spacing w:val="-6"/>
          <w:sz w:val="28"/>
          <w:szCs w:val="28"/>
        </w:rPr>
        <w:t xml:space="preserve">пункт 1.4.5 </w:t>
      </w:r>
      <w:hyperlink r:id="rId8" w:history="1">
        <w:r w:rsidRPr="001E0855">
          <w:rPr>
            <w:spacing w:val="-6"/>
            <w:sz w:val="28"/>
            <w:szCs w:val="28"/>
          </w:rPr>
          <w:t>Регламент</w:t>
        </w:r>
      </w:hyperlink>
      <w:r>
        <w:rPr>
          <w:sz w:val="28"/>
          <w:szCs w:val="28"/>
        </w:rPr>
        <w:t>а</w:t>
      </w:r>
      <w:r w:rsidRPr="001E0855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подпунктом 3</w:t>
      </w:r>
      <w:r w:rsidRPr="001E0855">
        <w:rPr>
          <w:spacing w:val="-6"/>
          <w:sz w:val="28"/>
          <w:szCs w:val="28"/>
        </w:rPr>
        <w:t xml:space="preserve"> следующего содержания:</w:t>
      </w:r>
    </w:p>
    <w:p w:rsidR="009C5111" w:rsidRPr="004F1341" w:rsidRDefault="009C5111" w:rsidP="00AA1E71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4F1341">
        <w:rPr>
          <w:spacing w:val="-6"/>
          <w:sz w:val="28"/>
          <w:szCs w:val="28"/>
        </w:rPr>
        <w:t>"</w:t>
      </w:r>
      <w:r w:rsidRPr="004F1341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4F1341">
        <w:rPr>
          <w:sz w:val="28"/>
          <w:szCs w:val="28"/>
        </w:rPr>
        <w:t>в многофункциональном центре предоставления государственных и муниципальных услуг (далее – МФЦ).</w:t>
      </w:r>
      <w:r w:rsidRPr="004F1341">
        <w:rPr>
          <w:spacing w:val="-6"/>
          <w:sz w:val="28"/>
          <w:szCs w:val="28"/>
        </w:rPr>
        <w:t>".</w:t>
      </w:r>
    </w:p>
    <w:p w:rsidR="009C5111" w:rsidRPr="004F1341" w:rsidRDefault="009C5111" w:rsidP="00AA1E71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Pr="004F1341">
        <w:rPr>
          <w:spacing w:val="-6"/>
          <w:sz w:val="28"/>
          <w:szCs w:val="28"/>
        </w:rPr>
        <w:t>.2. Пункт 2.4</w:t>
      </w:r>
      <w:r w:rsidRPr="00981009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Регламента дополнить абзацем вторым следующего содержания: «</w:t>
      </w:r>
      <w:r w:rsidRPr="004F1341">
        <w:rPr>
          <w:spacing w:val="-6"/>
          <w:sz w:val="28"/>
          <w:szCs w:val="28"/>
        </w:rPr>
        <w:t>В случае подачи заявления в МФЦ  срок исчисляется со дня регистрации</w:t>
      </w:r>
      <w:r>
        <w:rPr>
          <w:spacing w:val="-6"/>
          <w:sz w:val="28"/>
          <w:szCs w:val="28"/>
        </w:rPr>
        <w:t xml:space="preserve"> заявления</w:t>
      </w:r>
      <w:r w:rsidRPr="004F1341">
        <w:rPr>
          <w:spacing w:val="-6"/>
          <w:sz w:val="28"/>
          <w:szCs w:val="28"/>
        </w:rPr>
        <w:t xml:space="preserve"> в МФЦ.»</w:t>
      </w:r>
    </w:p>
    <w:p w:rsidR="009C5111" w:rsidRPr="00091C77" w:rsidRDefault="009C5111" w:rsidP="00AA1E71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Pr="00845F50">
        <w:rPr>
          <w:spacing w:val="-6"/>
          <w:sz w:val="28"/>
          <w:szCs w:val="28"/>
        </w:rPr>
        <w:t xml:space="preserve">.3.  </w:t>
      </w:r>
      <w:hyperlink r:id="rId9" w:history="1">
        <w:r w:rsidRPr="00845F50">
          <w:rPr>
            <w:spacing w:val="-6"/>
            <w:sz w:val="28"/>
            <w:szCs w:val="28"/>
          </w:rPr>
          <w:t>Пункт 2.1</w:t>
        </w:r>
        <w:r>
          <w:rPr>
            <w:spacing w:val="-6"/>
            <w:sz w:val="28"/>
            <w:szCs w:val="28"/>
          </w:rPr>
          <w:t>2</w:t>
        </w:r>
      </w:hyperlink>
      <w:r w:rsidRPr="00845F50">
        <w:rPr>
          <w:spacing w:val="-6"/>
          <w:sz w:val="28"/>
          <w:szCs w:val="28"/>
        </w:rPr>
        <w:t xml:space="preserve"> Регламента </w:t>
      </w:r>
      <w:r>
        <w:rPr>
          <w:spacing w:val="-6"/>
          <w:sz w:val="28"/>
          <w:szCs w:val="28"/>
        </w:rPr>
        <w:t>изложить в следующей редакции</w:t>
      </w:r>
      <w:r w:rsidRPr="00845F50">
        <w:rPr>
          <w:spacing w:val="-6"/>
          <w:sz w:val="28"/>
          <w:szCs w:val="28"/>
        </w:rPr>
        <w:t>:</w:t>
      </w:r>
      <w:r>
        <w:rPr>
          <w:spacing w:val="-6"/>
          <w:sz w:val="28"/>
          <w:szCs w:val="28"/>
        </w:rPr>
        <w:t xml:space="preserve"> </w:t>
      </w:r>
      <w:r w:rsidRPr="00845F50">
        <w:rPr>
          <w:spacing w:val="-6"/>
          <w:sz w:val="28"/>
          <w:szCs w:val="28"/>
        </w:rPr>
        <w:t>"</w:t>
      </w:r>
      <w:r w:rsidRPr="00091C77">
        <w:rPr>
          <w:color w:val="FF0000"/>
          <w:sz w:val="28"/>
          <w:szCs w:val="28"/>
        </w:rPr>
        <w:t xml:space="preserve"> </w:t>
      </w:r>
      <w:r w:rsidRPr="00902209">
        <w:rPr>
          <w:sz w:val="28"/>
          <w:szCs w:val="28"/>
        </w:rPr>
        <w:t>2.12.</w:t>
      </w:r>
      <w:r>
        <w:rPr>
          <w:color w:val="FF0000"/>
          <w:sz w:val="28"/>
          <w:szCs w:val="28"/>
        </w:rPr>
        <w:t xml:space="preserve"> </w:t>
      </w:r>
      <w:r w:rsidRPr="00091C77">
        <w:rPr>
          <w:sz w:val="28"/>
          <w:szCs w:val="28"/>
        </w:rPr>
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в отраслевой орган</w:t>
      </w:r>
      <w:r>
        <w:rPr>
          <w:sz w:val="28"/>
          <w:szCs w:val="28"/>
        </w:rPr>
        <w:t>,</w:t>
      </w:r>
      <w:r w:rsidRPr="00091C77">
        <w:rPr>
          <w:sz w:val="28"/>
          <w:szCs w:val="28"/>
        </w:rPr>
        <w:t xml:space="preserve"> либо в МФЦ (в случае, если заявление на предоставление муниципальной услуги подается посредством МФЦ). </w:t>
      </w:r>
      <w:r w:rsidRPr="00091C77">
        <w:rPr>
          <w:spacing w:val="-6"/>
          <w:sz w:val="28"/>
          <w:szCs w:val="28"/>
        </w:rPr>
        <w:t>".</w:t>
      </w:r>
    </w:p>
    <w:p w:rsidR="009C5111" w:rsidRPr="00091C77" w:rsidRDefault="009C5111" w:rsidP="00AA1E71">
      <w:pPr>
        <w:ind w:firstLine="567"/>
        <w:jc w:val="both"/>
        <w:rPr>
          <w:rFonts w:eastAsia="ヒラギノ角ゴ Pro W3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Pr="003C5929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4</w:t>
      </w:r>
      <w:r w:rsidRPr="003C5929">
        <w:rPr>
          <w:spacing w:val="-6"/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>Дополнить Регламент пунктом 2.15. следующего содержания: «</w:t>
      </w:r>
      <w:r w:rsidRPr="00751B00">
        <w:rPr>
          <w:rFonts w:eastAsia="ヒラギノ角ゴ Pro W3"/>
          <w:sz w:val="28"/>
          <w:szCs w:val="28"/>
        </w:rPr>
        <w:t>2.15. Иные</w:t>
      </w:r>
      <w:r w:rsidRPr="00E209C7">
        <w:rPr>
          <w:rFonts w:eastAsia="ヒラギノ角ゴ Pro W3"/>
          <w:color w:val="FF0000"/>
          <w:sz w:val="28"/>
          <w:szCs w:val="28"/>
        </w:rPr>
        <w:t xml:space="preserve"> </w:t>
      </w:r>
      <w:r w:rsidRPr="00091C77">
        <w:rPr>
          <w:rFonts w:eastAsia="ヒラギノ角ゴ Pro W3"/>
          <w:sz w:val="28"/>
          <w:szCs w:val="28"/>
        </w:rPr>
        <w:t>требования, в том числе учитывающие особенности предоставления муниципальной 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9C5111" w:rsidRPr="00091C77" w:rsidRDefault="009C5111" w:rsidP="00AA1E71">
      <w:pPr>
        <w:tabs>
          <w:tab w:val="left" w:pos="10206"/>
        </w:tabs>
        <w:ind w:firstLine="567"/>
        <w:jc w:val="both"/>
        <w:rPr>
          <w:rFonts w:eastAsia="ヒラギノ角ゴ Pro W3"/>
          <w:sz w:val="28"/>
          <w:szCs w:val="28"/>
        </w:rPr>
      </w:pPr>
      <w:r w:rsidRPr="00091C77">
        <w:rPr>
          <w:rFonts w:eastAsia="ヒラギノ角ゴ Pro W3"/>
          <w:sz w:val="28"/>
          <w:szCs w:val="28"/>
        </w:rPr>
        <w:t xml:space="preserve">При организации муниципальной услуги в МФЦ, МФЦ осуществляет </w:t>
      </w:r>
      <w:r>
        <w:rPr>
          <w:rFonts w:eastAsia="ヒラギノ角ゴ Pro W3"/>
          <w:sz w:val="28"/>
          <w:szCs w:val="28"/>
        </w:rPr>
        <w:t>с</w:t>
      </w:r>
      <w:r w:rsidRPr="00091C77">
        <w:rPr>
          <w:rFonts w:eastAsia="ヒラギノ角ゴ Pro W3"/>
          <w:sz w:val="28"/>
          <w:szCs w:val="28"/>
        </w:rPr>
        <w:t>ледующие административные процедуры (действия):</w:t>
      </w:r>
    </w:p>
    <w:p w:rsidR="009C5111" w:rsidRPr="00091C77" w:rsidRDefault="009C5111" w:rsidP="00AA1E71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N w:val="0"/>
        <w:ind w:left="0" w:firstLine="567"/>
        <w:jc w:val="both"/>
        <w:textAlignment w:val="baseline"/>
        <w:rPr>
          <w:rFonts w:eastAsia="ヒラギノ角ゴ Pro W3"/>
          <w:sz w:val="28"/>
          <w:szCs w:val="28"/>
        </w:rPr>
      </w:pPr>
      <w:r w:rsidRPr="00091C77">
        <w:rPr>
          <w:rFonts w:eastAsia="ヒラギノ角ゴ Pro W3"/>
          <w:sz w:val="28"/>
          <w:szCs w:val="28"/>
        </w:rPr>
        <w:t>информирование</w:t>
      </w:r>
      <w:r w:rsidRPr="00091C77">
        <w:t xml:space="preserve"> </w:t>
      </w:r>
      <w:r w:rsidRPr="00091C77">
        <w:rPr>
          <w:rFonts w:eastAsia="ヒラギノ角ゴ Pro W3"/>
          <w:sz w:val="28"/>
          <w:szCs w:val="28"/>
        </w:rPr>
        <w:t>заявителей о порядке предоставления муниципальной услуги;</w:t>
      </w:r>
    </w:p>
    <w:p w:rsidR="009C5111" w:rsidRPr="00091C77" w:rsidRDefault="009C5111" w:rsidP="00AA1E71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N w:val="0"/>
        <w:ind w:left="0" w:firstLine="567"/>
        <w:jc w:val="both"/>
        <w:textAlignment w:val="baseline"/>
        <w:rPr>
          <w:rFonts w:eastAsia="ヒラギノ角ゴ Pro W3"/>
          <w:sz w:val="28"/>
          <w:szCs w:val="28"/>
        </w:rPr>
      </w:pPr>
      <w:r w:rsidRPr="00091C77">
        <w:rPr>
          <w:rFonts w:eastAsia="ヒラギノ角ゴ Pro W3"/>
          <w:sz w:val="28"/>
          <w:szCs w:val="28"/>
        </w:rPr>
        <w:t>прием и регистрация заявления и документов;</w:t>
      </w:r>
    </w:p>
    <w:p w:rsidR="009C5111" w:rsidRDefault="009C5111" w:rsidP="00AA1E71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textAlignment w:val="baseline"/>
        <w:rPr>
          <w:spacing w:val="-6"/>
          <w:sz w:val="28"/>
          <w:szCs w:val="28"/>
        </w:rPr>
      </w:pPr>
      <w:r w:rsidRPr="00091C77">
        <w:rPr>
          <w:rFonts w:eastAsia="ヒラギノ角ゴ Pro W3"/>
          <w:sz w:val="28"/>
          <w:szCs w:val="28"/>
        </w:rPr>
        <w:t>передача документов в отраслевой орган согласно ведомости приема-передачи.»</w:t>
      </w:r>
      <w:r w:rsidRPr="00091C77">
        <w:rPr>
          <w:spacing w:val="-6"/>
          <w:sz w:val="28"/>
          <w:szCs w:val="28"/>
        </w:rPr>
        <w:t>.</w:t>
      </w:r>
    </w:p>
    <w:p w:rsidR="009C5111" w:rsidRDefault="009C5111" w:rsidP="00AA1E71">
      <w:pPr>
        <w:autoSpaceDE w:val="0"/>
        <w:autoSpaceDN w:val="0"/>
        <w:adjustRightInd w:val="0"/>
        <w:ind w:firstLine="540"/>
        <w:jc w:val="both"/>
        <w:outlineLvl w:val="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2.5. Название раздела 3 Регламента после слов «требования к порядку их выполнения» дополнить словами «, в том числе особенности выполнения административных процедур в многофункциональных центрах».</w:t>
      </w:r>
    </w:p>
    <w:p w:rsidR="009C5111" w:rsidRDefault="009C5111" w:rsidP="00AA1E7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pacing w:val="-6"/>
          <w:sz w:val="28"/>
          <w:szCs w:val="28"/>
        </w:rPr>
        <w:t>2.6. Абзац первый пункта 3.2. Регламента после «</w:t>
      </w:r>
      <w:r>
        <w:rPr>
          <w:sz w:val="28"/>
          <w:szCs w:val="28"/>
        </w:rPr>
        <w:t>Отраслевой орган» дополнить словами «или в МФЦ.».</w:t>
      </w:r>
    </w:p>
    <w:p w:rsidR="009C5111" w:rsidRDefault="009C5111" w:rsidP="00AA1E7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 Абзац второй </w:t>
      </w:r>
      <w:r>
        <w:rPr>
          <w:spacing w:val="-6"/>
          <w:sz w:val="28"/>
          <w:szCs w:val="28"/>
        </w:rPr>
        <w:t>пункта 3.2. Регламента после «Специалист</w:t>
      </w:r>
      <w:r w:rsidRPr="002C7C3C">
        <w:rPr>
          <w:sz w:val="28"/>
          <w:szCs w:val="28"/>
        </w:rPr>
        <w:t xml:space="preserve"> </w:t>
      </w:r>
      <w:r w:rsidRPr="007943A3">
        <w:rPr>
          <w:sz w:val="28"/>
          <w:szCs w:val="28"/>
        </w:rPr>
        <w:t>Отраслевого органа</w:t>
      </w:r>
      <w:r>
        <w:rPr>
          <w:spacing w:val="-6"/>
          <w:sz w:val="28"/>
          <w:szCs w:val="28"/>
        </w:rPr>
        <w:t xml:space="preserve">» дополнить словами </w:t>
      </w:r>
      <w:r w:rsidRPr="007943A3">
        <w:rPr>
          <w:spacing w:val="-6"/>
          <w:sz w:val="28"/>
          <w:szCs w:val="28"/>
        </w:rPr>
        <w:t>«</w:t>
      </w:r>
      <w:r w:rsidRPr="007943A3">
        <w:rPr>
          <w:sz w:val="28"/>
          <w:szCs w:val="28"/>
        </w:rPr>
        <w:t>или МФЦ».</w:t>
      </w:r>
    </w:p>
    <w:p w:rsidR="009C5111" w:rsidRDefault="009C5111" w:rsidP="00AA1E71">
      <w:pPr>
        <w:widowControl w:val="0"/>
        <w:ind w:firstLine="567"/>
        <w:jc w:val="both"/>
        <w:rPr>
          <w:rFonts w:eastAsia="ヒラギノ角ゴ Pro W3"/>
          <w:sz w:val="28"/>
          <w:szCs w:val="28"/>
        </w:rPr>
      </w:pPr>
      <w:r>
        <w:rPr>
          <w:sz w:val="28"/>
          <w:szCs w:val="28"/>
        </w:rPr>
        <w:t xml:space="preserve">2.8. Абзац пятый пункта 3.2. Регламента   изложить в новой   редакции              </w:t>
      </w:r>
      <w:r w:rsidRPr="007943A3">
        <w:rPr>
          <w:sz w:val="28"/>
          <w:szCs w:val="28"/>
        </w:rPr>
        <w:t xml:space="preserve">«-регистрирует принятый запрос в соответствии с установленными правилами делопроизводства, в Журнале регистрации заявлений и выдачи разрешений, </w:t>
      </w:r>
      <w:r w:rsidRPr="007943A3">
        <w:rPr>
          <w:rFonts w:eastAsia="ヒラギノ角ゴ Pro W3"/>
          <w:sz w:val="28"/>
          <w:szCs w:val="28"/>
        </w:rPr>
        <w:t>либо в соответствии с правилами регистрации, установленными в МФЦ.»</w:t>
      </w:r>
    </w:p>
    <w:p w:rsidR="009C5111" w:rsidRPr="00290D5F" w:rsidRDefault="009C5111" w:rsidP="00AA1E71">
      <w:pPr>
        <w:ind w:firstLine="567"/>
        <w:jc w:val="both"/>
        <w:rPr>
          <w:rFonts w:eastAsia="ヒラギノ角ゴ Pro W3"/>
          <w:sz w:val="28"/>
          <w:szCs w:val="28"/>
        </w:rPr>
      </w:pPr>
      <w:r>
        <w:rPr>
          <w:rFonts w:eastAsia="ヒラギノ角ゴ Pro W3"/>
          <w:sz w:val="28"/>
          <w:szCs w:val="28"/>
        </w:rPr>
        <w:t>2</w:t>
      </w:r>
      <w:r w:rsidRPr="00290D5F">
        <w:rPr>
          <w:rFonts w:eastAsia="ヒラギノ角ゴ Pro W3"/>
          <w:sz w:val="28"/>
          <w:szCs w:val="28"/>
        </w:rPr>
        <w:t xml:space="preserve">.9. Пункт 3.2 Регламента дополнить абзацем </w:t>
      </w:r>
      <w:r>
        <w:rPr>
          <w:rFonts w:eastAsia="ヒラギノ角ゴ Pro W3"/>
          <w:sz w:val="28"/>
          <w:szCs w:val="28"/>
        </w:rPr>
        <w:t>седьмым</w:t>
      </w:r>
      <w:r w:rsidRPr="00290D5F">
        <w:rPr>
          <w:rFonts w:eastAsia="ヒラギノ角ゴ Pro W3"/>
          <w:sz w:val="28"/>
          <w:szCs w:val="28"/>
        </w:rPr>
        <w:t xml:space="preserve"> следующего содержания: «Документы, принятые в МФЦ не позднее следующего рабочего дня после приема и регистрации передаются  в </w:t>
      </w:r>
      <w:r>
        <w:rPr>
          <w:rFonts w:eastAsia="ヒラギノ角ゴ Pro W3"/>
          <w:sz w:val="28"/>
          <w:szCs w:val="28"/>
        </w:rPr>
        <w:t>О</w:t>
      </w:r>
      <w:r w:rsidRPr="00290D5F">
        <w:rPr>
          <w:rFonts w:eastAsia="ヒラギノ角ゴ Pro W3"/>
          <w:sz w:val="28"/>
          <w:szCs w:val="28"/>
        </w:rPr>
        <w:t>траслевой орган.»</w:t>
      </w:r>
    </w:p>
    <w:p w:rsidR="009C5111" w:rsidRPr="00290D5F" w:rsidRDefault="009C5111" w:rsidP="00AA1E71">
      <w:pPr>
        <w:tabs>
          <w:tab w:val="left" w:pos="-4678"/>
        </w:tabs>
        <w:ind w:firstLine="567"/>
        <w:jc w:val="both"/>
        <w:rPr>
          <w:sz w:val="28"/>
          <w:szCs w:val="28"/>
        </w:rPr>
      </w:pPr>
      <w:r>
        <w:rPr>
          <w:rFonts w:eastAsia="ヒラギノ角ゴ Pro W3"/>
          <w:sz w:val="28"/>
          <w:szCs w:val="28"/>
        </w:rPr>
        <w:t>2</w:t>
      </w:r>
      <w:r w:rsidRPr="00290D5F">
        <w:rPr>
          <w:rFonts w:eastAsia="ヒラギノ角ゴ Pro W3"/>
          <w:sz w:val="28"/>
          <w:szCs w:val="28"/>
        </w:rPr>
        <w:t xml:space="preserve">.10. Абзац </w:t>
      </w:r>
      <w:r>
        <w:rPr>
          <w:rFonts w:eastAsia="ヒラギノ角ゴ Pro W3"/>
          <w:sz w:val="28"/>
          <w:szCs w:val="28"/>
        </w:rPr>
        <w:t>седьмой</w:t>
      </w:r>
      <w:r w:rsidRPr="00290D5F">
        <w:rPr>
          <w:rFonts w:eastAsia="ヒラギノ角ゴ Pro W3"/>
          <w:sz w:val="28"/>
          <w:szCs w:val="28"/>
        </w:rPr>
        <w:t xml:space="preserve"> </w:t>
      </w:r>
      <w:r w:rsidRPr="00290D5F">
        <w:rPr>
          <w:sz w:val="28"/>
          <w:szCs w:val="28"/>
        </w:rPr>
        <w:t xml:space="preserve">пункта 3.2. Регламента считать абзацем </w:t>
      </w:r>
      <w:r>
        <w:rPr>
          <w:sz w:val="28"/>
          <w:szCs w:val="28"/>
        </w:rPr>
        <w:t>восьмым</w:t>
      </w:r>
      <w:r w:rsidRPr="00290D5F">
        <w:rPr>
          <w:sz w:val="28"/>
          <w:szCs w:val="28"/>
        </w:rPr>
        <w:t xml:space="preserve"> соответственно.</w:t>
      </w:r>
    </w:p>
    <w:p w:rsidR="009C5111" w:rsidRPr="00290D5F" w:rsidRDefault="009C5111" w:rsidP="00AA1E71">
      <w:pPr>
        <w:ind w:firstLine="567"/>
        <w:jc w:val="both"/>
        <w:rPr>
          <w:rFonts w:eastAsia="ヒラギノ角ゴ Pro W3"/>
          <w:sz w:val="28"/>
          <w:szCs w:val="28"/>
        </w:rPr>
      </w:pPr>
      <w:r>
        <w:rPr>
          <w:sz w:val="28"/>
          <w:szCs w:val="28"/>
        </w:rPr>
        <w:t>2</w:t>
      </w:r>
      <w:r w:rsidRPr="00290D5F">
        <w:rPr>
          <w:sz w:val="28"/>
          <w:szCs w:val="28"/>
        </w:rPr>
        <w:t xml:space="preserve">.11.   </w:t>
      </w:r>
      <w:r w:rsidRPr="00290D5F">
        <w:rPr>
          <w:spacing w:val="-6"/>
          <w:sz w:val="28"/>
          <w:szCs w:val="28"/>
        </w:rPr>
        <w:t xml:space="preserve">Дополнить </w:t>
      </w:r>
      <w:r>
        <w:rPr>
          <w:spacing w:val="-6"/>
          <w:sz w:val="28"/>
          <w:szCs w:val="28"/>
        </w:rPr>
        <w:t xml:space="preserve"> пункт 4.4. </w:t>
      </w:r>
      <w:r w:rsidRPr="00290D5F">
        <w:rPr>
          <w:spacing w:val="-6"/>
          <w:sz w:val="28"/>
          <w:szCs w:val="28"/>
        </w:rPr>
        <w:t>Регламент</w:t>
      </w:r>
      <w:r>
        <w:rPr>
          <w:spacing w:val="-6"/>
          <w:sz w:val="28"/>
          <w:szCs w:val="28"/>
        </w:rPr>
        <w:t>а</w:t>
      </w:r>
      <w:r w:rsidRPr="00290D5F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абзацем вторым</w:t>
      </w:r>
      <w:r w:rsidRPr="00290D5F">
        <w:rPr>
          <w:spacing w:val="-6"/>
          <w:sz w:val="28"/>
          <w:szCs w:val="28"/>
        </w:rPr>
        <w:t xml:space="preserve"> следующего содержания: «</w:t>
      </w:r>
      <w:r w:rsidRPr="00290D5F">
        <w:rPr>
          <w:rFonts w:eastAsia="ヒラギノ角ゴ Pro W3"/>
          <w:sz w:val="28"/>
          <w:szCs w:val="28"/>
        </w:rPr>
        <w:t>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 МФЦ, в подчинении которого работает специалист МФЦ.»</w:t>
      </w:r>
    </w:p>
    <w:p w:rsidR="009C5111" w:rsidRPr="0051088E" w:rsidRDefault="009C5111" w:rsidP="00AA1E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1088E">
        <w:rPr>
          <w:sz w:val="28"/>
          <w:szCs w:val="28"/>
        </w:rPr>
        <w:t>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9C5111" w:rsidRPr="0051088E" w:rsidRDefault="009C5111" w:rsidP="00AA1E7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1088E">
        <w:rPr>
          <w:sz w:val="28"/>
          <w:szCs w:val="28"/>
        </w:rPr>
        <w:t xml:space="preserve">Контроль  исполнения  настоящего постановления возложить на первого заместителя главы </w:t>
      </w:r>
      <w:r>
        <w:rPr>
          <w:sz w:val="28"/>
          <w:szCs w:val="28"/>
        </w:rPr>
        <w:t>А</w:t>
      </w:r>
      <w:r w:rsidRPr="0051088E">
        <w:rPr>
          <w:sz w:val="28"/>
          <w:szCs w:val="28"/>
        </w:rPr>
        <w:t>дминистрации города Гераскина С.А.</w:t>
      </w:r>
    </w:p>
    <w:p w:rsidR="009C5111" w:rsidRDefault="009C5111" w:rsidP="00AA1E71">
      <w:pPr>
        <w:jc w:val="both"/>
        <w:rPr>
          <w:sz w:val="28"/>
          <w:szCs w:val="28"/>
        </w:rPr>
      </w:pPr>
    </w:p>
    <w:p w:rsidR="009C5111" w:rsidRDefault="009C5111" w:rsidP="00AA1E71">
      <w:pPr>
        <w:jc w:val="both"/>
        <w:rPr>
          <w:sz w:val="28"/>
          <w:szCs w:val="28"/>
        </w:rPr>
      </w:pPr>
    </w:p>
    <w:p w:rsidR="009C5111" w:rsidRPr="00E96F38" w:rsidRDefault="009C5111" w:rsidP="00AA1E7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96F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96F38">
        <w:rPr>
          <w:sz w:val="28"/>
          <w:szCs w:val="28"/>
        </w:rPr>
        <w:t xml:space="preserve"> города</w:t>
      </w:r>
      <w:r w:rsidRPr="00E96F38">
        <w:rPr>
          <w:sz w:val="28"/>
          <w:szCs w:val="28"/>
        </w:rPr>
        <w:tab/>
      </w:r>
      <w:r w:rsidRPr="00E96F38">
        <w:rPr>
          <w:sz w:val="28"/>
          <w:szCs w:val="28"/>
        </w:rPr>
        <w:tab/>
      </w:r>
      <w:r w:rsidRPr="00E96F38">
        <w:rPr>
          <w:sz w:val="28"/>
          <w:szCs w:val="28"/>
        </w:rPr>
        <w:tab/>
      </w:r>
      <w:r w:rsidRPr="00E96F38">
        <w:rPr>
          <w:sz w:val="28"/>
          <w:szCs w:val="28"/>
        </w:rPr>
        <w:tab/>
      </w:r>
      <w:r w:rsidRPr="00E96F38">
        <w:rPr>
          <w:sz w:val="28"/>
          <w:szCs w:val="28"/>
        </w:rPr>
        <w:tab/>
      </w:r>
      <w:r w:rsidRPr="00E96F38">
        <w:rPr>
          <w:sz w:val="28"/>
          <w:szCs w:val="28"/>
        </w:rPr>
        <w:tab/>
      </w:r>
      <w:r w:rsidRPr="00E96F38">
        <w:rPr>
          <w:sz w:val="28"/>
          <w:szCs w:val="28"/>
        </w:rPr>
        <w:tab/>
      </w:r>
      <w:r w:rsidRPr="00E96F38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E96F38">
        <w:rPr>
          <w:sz w:val="28"/>
          <w:szCs w:val="28"/>
        </w:rPr>
        <w:tab/>
      </w:r>
      <w:r>
        <w:rPr>
          <w:sz w:val="28"/>
          <w:szCs w:val="28"/>
        </w:rPr>
        <w:t>М.С. Астахов</w:t>
      </w:r>
    </w:p>
    <w:p w:rsidR="009C5111" w:rsidRDefault="009C5111" w:rsidP="008B3958">
      <w:pPr>
        <w:jc w:val="right"/>
        <w:rPr>
          <w:sz w:val="28"/>
          <w:szCs w:val="28"/>
        </w:rPr>
      </w:pPr>
    </w:p>
    <w:p w:rsidR="009C5111" w:rsidRDefault="009C5111" w:rsidP="008B3958">
      <w:pPr>
        <w:jc w:val="right"/>
        <w:rPr>
          <w:sz w:val="28"/>
          <w:szCs w:val="28"/>
        </w:rPr>
      </w:pPr>
    </w:p>
    <w:p w:rsidR="009C5111" w:rsidRDefault="009C5111" w:rsidP="008B3958">
      <w:pPr>
        <w:jc w:val="right"/>
        <w:rPr>
          <w:sz w:val="28"/>
          <w:szCs w:val="28"/>
        </w:rPr>
      </w:pPr>
    </w:p>
    <w:p w:rsidR="009C5111" w:rsidRDefault="009C5111" w:rsidP="008B3958">
      <w:pPr>
        <w:jc w:val="right"/>
        <w:rPr>
          <w:sz w:val="28"/>
          <w:szCs w:val="28"/>
        </w:rPr>
      </w:pPr>
    </w:p>
    <w:p w:rsidR="009C5111" w:rsidRDefault="009C5111" w:rsidP="008B3958">
      <w:pPr>
        <w:jc w:val="right"/>
        <w:rPr>
          <w:sz w:val="28"/>
          <w:szCs w:val="28"/>
        </w:rPr>
      </w:pPr>
    </w:p>
    <w:p w:rsidR="009C5111" w:rsidRDefault="009C5111" w:rsidP="008B3958">
      <w:pPr>
        <w:jc w:val="right"/>
        <w:rPr>
          <w:sz w:val="28"/>
          <w:szCs w:val="28"/>
        </w:rPr>
      </w:pPr>
    </w:p>
    <w:p w:rsidR="009C5111" w:rsidRDefault="009C5111" w:rsidP="008B3958">
      <w:pPr>
        <w:jc w:val="right"/>
        <w:rPr>
          <w:sz w:val="28"/>
          <w:szCs w:val="28"/>
        </w:rPr>
      </w:pPr>
    </w:p>
    <w:p w:rsidR="009C5111" w:rsidRDefault="009C5111" w:rsidP="008B3958">
      <w:pPr>
        <w:jc w:val="right"/>
        <w:rPr>
          <w:sz w:val="28"/>
          <w:szCs w:val="28"/>
        </w:rPr>
      </w:pPr>
    </w:p>
    <w:p w:rsidR="009C5111" w:rsidRDefault="009C5111" w:rsidP="008B3958">
      <w:pPr>
        <w:jc w:val="right"/>
        <w:rPr>
          <w:sz w:val="28"/>
          <w:szCs w:val="28"/>
        </w:rPr>
      </w:pPr>
    </w:p>
    <w:p w:rsidR="009C5111" w:rsidRDefault="009C5111" w:rsidP="008B3958">
      <w:pPr>
        <w:jc w:val="right"/>
        <w:rPr>
          <w:sz w:val="28"/>
          <w:szCs w:val="28"/>
        </w:rPr>
      </w:pPr>
    </w:p>
    <w:p w:rsidR="009C5111" w:rsidRDefault="009C5111" w:rsidP="008B3958">
      <w:pPr>
        <w:jc w:val="right"/>
        <w:rPr>
          <w:sz w:val="28"/>
          <w:szCs w:val="28"/>
        </w:rPr>
      </w:pPr>
    </w:p>
    <w:p w:rsidR="009C5111" w:rsidRDefault="009C5111" w:rsidP="008B3958">
      <w:pPr>
        <w:jc w:val="right"/>
        <w:rPr>
          <w:sz w:val="28"/>
          <w:szCs w:val="28"/>
        </w:rPr>
      </w:pPr>
    </w:p>
    <w:p w:rsidR="009C5111" w:rsidRPr="00E96F38" w:rsidRDefault="009C5111" w:rsidP="008B3958">
      <w:pPr>
        <w:jc w:val="right"/>
        <w:rPr>
          <w:sz w:val="28"/>
          <w:szCs w:val="28"/>
        </w:rPr>
      </w:pPr>
      <w:r w:rsidRPr="00E96F38">
        <w:rPr>
          <w:sz w:val="28"/>
          <w:szCs w:val="28"/>
        </w:rPr>
        <w:t>Утвержден</w:t>
      </w:r>
    </w:p>
    <w:p w:rsidR="009C5111" w:rsidRPr="00E96F38" w:rsidRDefault="009C5111" w:rsidP="008B3958">
      <w:pPr>
        <w:jc w:val="right"/>
        <w:rPr>
          <w:sz w:val="28"/>
          <w:szCs w:val="28"/>
        </w:rPr>
      </w:pPr>
      <w:r w:rsidRPr="00E96F38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E96F38">
        <w:rPr>
          <w:sz w:val="28"/>
          <w:szCs w:val="28"/>
        </w:rPr>
        <w:t>дминистрации города</w:t>
      </w:r>
    </w:p>
    <w:p w:rsidR="009C5111" w:rsidRPr="00E96F38" w:rsidRDefault="009C5111" w:rsidP="008B39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5D5E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5D5E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96F38">
        <w:rPr>
          <w:sz w:val="28"/>
          <w:szCs w:val="28"/>
        </w:rPr>
        <w:t>от</w:t>
      </w:r>
      <w:r>
        <w:rPr>
          <w:sz w:val="28"/>
          <w:szCs w:val="28"/>
        </w:rPr>
        <w:t xml:space="preserve"> 24.05.2013 </w:t>
      </w:r>
      <w:r w:rsidRPr="00E96F38">
        <w:rPr>
          <w:sz w:val="28"/>
          <w:szCs w:val="28"/>
        </w:rPr>
        <w:t xml:space="preserve">№  </w:t>
      </w:r>
      <w:r>
        <w:rPr>
          <w:sz w:val="28"/>
          <w:szCs w:val="28"/>
        </w:rPr>
        <w:t>696</w:t>
      </w:r>
    </w:p>
    <w:p w:rsidR="009C5111" w:rsidRDefault="009C5111" w:rsidP="00D36991">
      <w:pPr>
        <w:spacing w:before="400"/>
        <w:jc w:val="center"/>
        <w:rPr>
          <w:b/>
          <w:bCs/>
          <w:sz w:val="28"/>
          <w:szCs w:val="28"/>
        </w:rPr>
      </w:pPr>
      <w:r w:rsidRPr="00E96F38">
        <w:rPr>
          <w:sz w:val="28"/>
          <w:szCs w:val="28"/>
        </w:rPr>
        <w:tab/>
      </w:r>
      <w:r w:rsidRPr="00E96F38">
        <w:rPr>
          <w:b/>
          <w:bCs/>
          <w:spacing w:val="-6"/>
          <w:sz w:val="28"/>
          <w:szCs w:val="28"/>
        </w:rPr>
        <w:t xml:space="preserve">Административный  регламент предоставления </w:t>
      </w:r>
      <w:r w:rsidRPr="004F3798">
        <w:rPr>
          <w:b/>
          <w:bCs/>
          <w:spacing w:val="-6"/>
          <w:sz w:val="28"/>
          <w:szCs w:val="28"/>
        </w:rPr>
        <w:t xml:space="preserve">муниципальной услуги </w:t>
      </w:r>
      <w:r w:rsidRPr="00D36991">
        <w:rPr>
          <w:b/>
          <w:bCs/>
          <w:spacing w:val="-6"/>
          <w:sz w:val="28"/>
          <w:szCs w:val="28"/>
        </w:rPr>
        <w:t xml:space="preserve">по выдаче специального разрешения на движение по автомобильным дорогам </w:t>
      </w:r>
      <w:r w:rsidRPr="00521C38">
        <w:rPr>
          <w:b/>
          <w:bCs/>
          <w:sz w:val="28"/>
          <w:szCs w:val="28"/>
        </w:rPr>
        <w:t>местного значения в муниципальном образовании город Каменск-Уральский Свердловской области транспортного средства, осуществляющего перевозки тяжеловесных и (или) крупногабаритных грузов</w:t>
      </w:r>
    </w:p>
    <w:p w:rsidR="009C5111" w:rsidRDefault="009C5111" w:rsidP="008B3958">
      <w:pPr>
        <w:jc w:val="center"/>
        <w:rPr>
          <w:sz w:val="28"/>
          <w:szCs w:val="28"/>
        </w:rPr>
      </w:pPr>
    </w:p>
    <w:p w:rsidR="009C5111" w:rsidRPr="008B3958" w:rsidRDefault="009C5111" w:rsidP="008B3958">
      <w:pPr>
        <w:jc w:val="center"/>
        <w:rPr>
          <w:sz w:val="28"/>
          <w:szCs w:val="28"/>
        </w:rPr>
      </w:pPr>
      <w:r w:rsidRPr="008B3958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>й</w:t>
      </w:r>
      <w:r w:rsidRPr="008B3958">
        <w:rPr>
          <w:sz w:val="28"/>
          <w:szCs w:val="28"/>
        </w:rPr>
        <w:t xml:space="preserve"> Администрации города от 10.09.2013 № 1279</w:t>
      </w:r>
      <w:r>
        <w:rPr>
          <w:sz w:val="28"/>
          <w:szCs w:val="28"/>
        </w:rPr>
        <w:t>, 01.04.2014 № 431, 18.06.2014 № 839</w:t>
      </w:r>
      <w:r w:rsidRPr="008B3958">
        <w:rPr>
          <w:sz w:val="28"/>
          <w:szCs w:val="28"/>
        </w:rPr>
        <w:t>)</w:t>
      </w:r>
    </w:p>
    <w:p w:rsidR="009C5111" w:rsidRPr="00E96F38" w:rsidRDefault="009C5111" w:rsidP="000707E2">
      <w:pPr>
        <w:tabs>
          <w:tab w:val="left" w:pos="3600"/>
        </w:tabs>
        <w:rPr>
          <w:sz w:val="28"/>
          <w:szCs w:val="28"/>
        </w:rPr>
      </w:pPr>
    </w:p>
    <w:p w:rsidR="009C5111" w:rsidRPr="00E96F38" w:rsidRDefault="009C5111" w:rsidP="000707E2">
      <w:pPr>
        <w:widowControl w:val="0"/>
        <w:jc w:val="center"/>
        <w:rPr>
          <w:b/>
          <w:bCs/>
          <w:caps/>
          <w:sz w:val="28"/>
          <w:szCs w:val="28"/>
        </w:rPr>
      </w:pPr>
      <w:r w:rsidRPr="00E96F38">
        <w:rPr>
          <w:b/>
          <w:bCs/>
          <w:caps/>
          <w:sz w:val="28"/>
          <w:szCs w:val="28"/>
        </w:rPr>
        <w:t>1. Общие положения</w:t>
      </w:r>
    </w:p>
    <w:p w:rsidR="009C5111" w:rsidRPr="00E96F38" w:rsidRDefault="009C5111" w:rsidP="00357B95">
      <w:pPr>
        <w:spacing w:before="400"/>
        <w:ind w:firstLine="567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1.1. Административный регламент </w:t>
      </w:r>
      <w:r w:rsidRPr="00AE6825">
        <w:rPr>
          <w:spacing w:val="-6"/>
          <w:sz w:val="28"/>
          <w:szCs w:val="28"/>
        </w:rPr>
        <w:t xml:space="preserve">предоставления муниципальной услуги </w:t>
      </w:r>
      <w:r w:rsidRPr="00D36991">
        <w:rPr>
          <w:spacing w:val="-6"/>
          <w:sz w:val="28"/>
          <w:szCs w:val="28"/>
        </w:rPr>
        <w:t xml:space="preserve">по выдаче специального разрешения на движение по автомобильным дорогам </w:t>
      </w:r>
      <w:r w:rsidRPr="004B3C85">
        <w:rPr>
          <w:sz w:val="28"/>
          <w:szCs w:val="28"/>
        </w:rPr>
        <w:t xml:space="preserve">местного значения в муниципальном образовании город Каменск-Уральский Свердловской области транспортного средства, осуществляющего перевозки </w:t>
      </w:r>
      <w:r>
        <w:rPr>
          <w:sz w:val="28"/>
          <w:szCs w:val="28"/>
        </w:rPr>
        <w:t>тяжеловесных и (или) крупногабаритных</w:t>
      </w:r>
      <w:r w:rsidRPr="004B3C85">
        <w:rPr>
          <w:sz w:val="28"/>
          <w:szCs w:val="28"/>
        </w:rPr>
        <w:t xml:space="preserve"> грузов</w:t>
      </w:r>
      <w:r>
        <w:rPr>
          <w:sz w:val="28"/>
          <w:szCs w:val="28"/>
        </w:rPr>
        <w:t xml:space="preserve"> и не проходящим по автомобильным дорогам федерального, регионального или межмуниципального значения, участкам таких автомобильных дорог</w:t>
      </w:r>
      <w:r w:rsidRPr="002209F0">
        <w:rPr>
          <w:b/>
          <w:bCs/>
          <w:i/>
          <w:iCs/>
          <w:spacing w:val="-6"/>
          <w:sz w:val="28"/>
          <w:szCs w:val="28"/>
        </w:rPr>
        <w:t xml:space="preserve"> </w:t>
      </w:r>
      <w:r w:rsidRPr="001711AC">
        <w:rPr>
          <w:sz w:val="28"/>
          <w:szCs w:val="28"/>
        </w:rPr>
        <w:t>(</w:t>
      </w:r>
      <w:r w:rsidRPr="00E96F38">
        <w:rPr>
          <w:sz w:val="28"/>
          <w:szCs w:val="28"/>
        </w:rPr>
        <w:t>далее - административный регламент)</w:t>
      </w:r>
      <w:r w:rsidRPr="00E96F38">
        <w:rPr>
          <w:b/>
          <w:bCs/>
          <w:sz w:val="28"/>
          <w:szCs w:val="28"/>
        </w:rPr>
        <w:t xml:space="preserve"> </w:t>
      </w:r>
      <w:r w:rsidRPr="00E96F38">
        <w:rPr>
          <w:sz w:val="28"/>
          <w:szCs w:val="28"/>
        </w:rPr>
        <w:t>разработан в целях повышения качества предоставления указанной муниципальной услуги в муниципальном образовании город Каменск-Уральский.</w:t>
      </w:r>
    </w:p>
    <w:p w:rsidR="009C5111" w:rsidRPr="00E96F38" w:rsidRDefault="009C5111" w:rsidP="000707E2">
      <w:pPr>
        <w:widowControl w:val="0"/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1.2. Предоставление муниципальной услуги </w:t>
      </w:r>
      <w:r w:rsidRPr="00D36991">
        <w:rPr>
          <w:spacing w:val="-6"/>
          <w:sz w:val="28"/>
          <w:szCs w:val="28"/>
        </w:rPr>
        <w:t xml:space="preserve">по выдаче специального разрешения на движение по автомобильным дорогам </w:t>
      </w:r>
      <w:r w:rsidRPr="004B3C85">
        <w:rPr>
          <w:sz w:val="28"/>
          <w:szCs w:val="28"/>
        </w:rPr>
        <w:t xml:space="preserve">местного значения в муниципальном образовании город Каменск-Уральский Свердловской области транспортного средства, осуществляющего перевозки </w:t>
      </w:r>
      <w:r>
        <w:rPr>
          <w:sz w:val="28"/>
          <w:szCs w:val="28"/>
        </w:rPr>
        <w:t>тяжеловесных и (или) крупногабаритных</w:t>
      </w:r>
      <w:r w:rsidRPr="004B3C85">
        <w:rPr>
          <w:sz w:val="28"/>
          <w:szCs w:val="28"/>
        </w:rPr>
        <w:t xml:space="preserve"> грузов</w:t>
      </w:r>
      <w:r w:rsidRPr="00E96F38">
        <w:rPr>
          <w:sz w:val="28"/>
          <w:szCs w:val="28"/>
        </w:rPr>
        <w:t xml:space="preserve"> </w:t>
      </w:r>
      <w:r>
        <w:rPr>
          <w:sz w:val="28"/>
          <w:szCs w:val="28"/>
        </w:rPr>
        <w:t>и не проходящим по автомобильным дорогам федерального, регионального или межмуниципального значения, участкам таких автомобильных дорог</w:t>
      </w:r>
      <w:r w:rsidRPr="002209F0">
        <w:rPr>
          <w:b/>
          <w:bCs/>
          <w:i/>
          <w:iCs/>
          <w:spacing w:val="-6"/>
          <w:sz w:val="28"/>
          <w:szCs w:val="28"/>
        </w:rPr>
        <w:t xml:space="preserve"> </w:t>
      </w:r>
      <w:r w:rsidRPr="00E96F38">
        <w:rPr>
          <w:sz w:val="28"/>
          <w:szCs w:val="28"/>
        </w:rPr>
        <w:t>(далее – муниципальная услуга) осуществляется в соответствии со следующими нормативными правовыми актами:</w:t>
      </w:r>
    </w:p>
    <w:p w:rsidR="009C5111" w:rsidRDefault="009C5111" w:rsidP="00A3594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- </w:t>
      </w:r>
      <w:r>
        <w:rPr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("Собрание законодательства РФ", 12.11.2007, № 46, ст. 5553, "Парламентская газета", № 156-157, 14.11.2007, "Российская газета", № 254, 14.11.2007)</w:t>
      </w:r>
      <w:r w:rsidRPr="0051520B">
        <w:rPr>
          <w:sz w:val="28"/>
          <w:szCs w:val="28"/>
        </w:rPr>
        <w:t>;</w:t>
      </w:r>
    </w:p>
    <w:p w:rsidR="009C5111" w:rsidRDefault="009C5111" w:rsidP="00A3594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w w:val="90"/>
          <w:lang w:eastAsia="en-US"/>
        </w:rPr>
      </w:pPr>
      <w:r>
        <w:rPr>
          <w:sz w:val="28"/>
          <w:szCs w:val="28"/>
        </w:rPr>
        <w:t xml:space="preserve">- Федеральным законом от 10.12.1995 № 196 «О безопасности дорожного движения» </w:t>
      </w:r>
      <w:r w:rsidRPr="00651FCF">
        <w:rPr>
          <w:sz w:val="28"/>
          <w:szCs w:val="28"/>
        </w:rPr>
        <w:t>(</w:t>
      </w:r>
      <w:r w:rsidRPr="00651FCF">
        <w:rPr>
          <w:w w:val="90"/>
          <w:sz w:val="28"/>
          <w:szCs w:val="28"/>
          <w:lang w:eastAsia="en-US"/>
        </w:rPr>
        <w:t xml:space="preserve">"Собрание законодательства РФ", 11.12.1995, </w:t>
      </w:r>
      <w:r>
        <w:rPr>
          <w:w w:val="90"/>
          <w:sz w:val="28"/>
          <w:szCs w:val="28"/>
          <w:lang w:eastAsia="en-US"/>
        </w:rPr>
        <w:t>№</w:t>
      </w:r>
      <w:r w:rsidRPr="00651FCF">
        <w:rPr>
          <w:w w:val="90"/>
          <w:sz w:val="28"/>
          <w:szCs w:val="28"/>
          <w:lang w:eastAsia="en-US"/>
        </w:rPr>
        <w:t xml:space="preserve"> 50, ст. 4873</w:t>
      </w:r>
      <w:r>
        <w:rPr>
          <w:w w:val="90"/>
          <w:sz w:val="28"/>
          <w:szCs w:val="28"/>
          <w:lang w:eastAsia="en-US"/>
        </w:rPr>
        <w:t>);</w:t>
      </w:r>
    </w:p>
    <w:p w:rsidR="009C5111" w:rsidRDefault="009C5111" w:rsidP="00A35942">
      <w:pPr>
        <w:autoSpaceDE w:val="0"/>
        <w:autoSpaceDN w:val="0"/>
        <w:adjustRightInd w:val="0"/>
        <w:ind w:firstLine="540"/>
        <w:jc w:val="both"/>
        <w:rPr>
          <w:w w:val="90"/>
          <w:sz w:val="28"/>
          <w:szCs w:val="28"/>
          <w:lang w:eastAsia="en-US"/>
        </w:rPr>
      </w:pPr>
      <w:r>
        <w:rPr>
          <w:sz w:val="28"/>
          <w:szCs w:val="28"/>
        </w:rPr>
        <w:t>- Приказом Министерства Транспорта от 27.05.1996 № 1146 «Инструкция по перевозке крупногабаритных и тяжеловесных грузов автомобильных транспортом по дорогам Российской Федерации» (</w:t>
      </w:r>
      <w:r>
        <w:rPr>
          <w:w w:val="90"/>
          <w:sz w:val="28"/>
          <w:szCs w:val="28"/>
          <w:lang w:eastAsia="en-US"/>
        </w:rPr>
        <w:t>"Российские вести", № 157, 22.08.1996, № 167, 05.09.1996);</w:t>
      </w:r>
    </w:p>
    <w:p w:rsidR="009C5111" w:rsidRDefault="009C5111" w:rsidP="00286FAB">
      <w:pPr>
        <w:autoSpaceDE w:val="0"/>
        <w:autoSpaceDN w:val="0"/>
        <w:adjustRightInd w:val="0"/>
        <w:ind w:firstLine="540"/>
        <w:jc w:val="both"/>
        <w:rPr>
          <w:w w:val="90"/>
          <w:sz w:val="28"/>
          <w:szCs w:val="28"/>
          <w:lang w:eastAsia="en-US"/>
        </w:rPr>
      </w:pPr>
      <w:r>
        <w:rPr>
          <w:sz w:val="28"/>
          <w:szCs w:val="28"/>
        </w:rPr>
        <w:t>- Приказом Министерства Транспорта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</w:t>
      </w:r>
      <w:r>
        <w:rPr>
          <w:w w:val="90"/>
          <w:sz w:val="28"/>
          <w:szCs w:val="28"/>
          <w:lang w:eastAsia="en-US"/>
        </w:rPr>
        <w:t>"Российская газета", № 265, 16.11.2012);</w:t>
      </w:r>
    </w:p>
    <w:p w:rsidR="009C5111" w:rsidRDefault="009C5111" w:rsidP="00922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 Правительства Свердловской области от 09.03.2010 № 361-ПП «О размере вреда, причиняемого транспортными средствами, осуществляющими перевозку тяжеловесных грузов по автомобильным дорогам общего пользования регионального значения Свердловской области» </w:t>
      </w:r>
      <w:r w:rsidRPr="00922480">
        <w:rPr>
          <w:sz w:val="28"/>
          <w:szCs w:val="28"/>
        </w:rPr>
        <w:t>(</w:t>
      </w:r>
      <w:r w:rsidRPr="00922480">
        <w:rPr>
          <w:w w:val="90"/>
          <w:sz w:val="28"/>
          <w:szCs w:val="28"/>
          <w:lang w:eastAsia="en-US"/>
        </w:rPr>
        <w:t xml:space="preserve">"Областная газета", </w:t>
      </w:r>
      <w:r>
        <w:rPr>
          <w:w w:val="90"/>
          <w:sz w:val="28"/>
          <w:szCs w:val="28"/>
          <w:lang w:eastAsia="en-US"/>
        </w:rPr>
        <w:t>№</w:t>
      </w:r>
      <w:r w:rsidRPr="00922480">
        <w:rPr>
          <w:w w:val="90"/>
          <w:sz w:val="28"/>
          <w:szCs w:val="28"/>
          <w:lang w:eastAsia="en-US"/>
        </w:rPr>
        <w:t xml:space="preserve"> 81-82, 17.03.2010</w:t>
      </w:r>
      <w:r>
        <w:rPr>
          <w:w w:val="90"/>
          <w:sz w:val="28"/>
          <w:szCs w:val="28"/>
          <w:lang w:eastAsia="en-US"/>
        </w:rPr>
        <w:t>)</w:t>
      </w:r>
      <w:r>
        <w:rPr>
          <w:sz w:val="28"/>
          <w:szCs w:val="28"/>
        </w:rPr>
        <w:t>.</w:t>
      </w:r>
    </w:p>
    <w:p w:rsidR="009C5111" w:rsidRDefault="009C5111" w:rsidP="000707E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96F38">
        <w:rPr>
          <w:sz w:val="28"/>
          <w:szCs w:val="28"/>
        </w:rPr>
        <w:t>1.3.</w:t>
      </w:r>
      <w:r w:rsidRPr="00E96F38">
        <w:rPr>
          <w:b/>
          <w:bCs/>
          <w:sz w:val="28"/>
          <w:szCs w:val="28"/>
        </w:rPr>
        <w:t xml:space="preserve"> </w:t>
      </w:r>
      <w:r w:rsidRPr="00E96F38">
        <w:rPr>
          <w:sz w:val="28"/>
          <w:szCs w:val="28"/>
        </w:rPr>
        <w:t>Заявител</w:t>
      </w:r>
      <w:r>
        <w:rPr>
          <w:sz w:val="28"/>
          <w:szCs w:val="28"/>
        </w:rPr>
        <w:t>я</w:t>
      </w:r>
      <w:r w:rsidRPr="00E96F3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96F38">
        <w:rPr>
          <w:sz w:val="28"/>
          <w:szCs w:val="28"/>
        </w:rPr>
        <w:t xml:space="preserve"> предоставления муниципальной услуги являются:</w:t>
      </w:r>
    </w:p>
    <w:p w:rsidR="009C5111" w:rsidRPr="00E96F38" w:rsidRDefault="009C5111" w:rsidP="000707E2">
      <w:pPr>
        <w:pStyle w:val="Con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EB5">
        <w:rPr>
          <w:rFonts w:ascii="Times New Roman" w:hAnsi="Times New Roman" w:cs="Times New Roman"/>
          <w:sz w:val="28"/>
          <w:szCs w:val="28"/>
        </w:rPr>
        <w:t>Физические и (или) юридические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владельцы транспортных средств</w:t>
      </w:r>
      <w:r w:rsidRPr="00910EB5">
        <w:rPr>
          <w:rFonts w:ascii="Times New Roman" w:hAnsi="Times New Roman" w:cs="Times New Roman"/>
          <w:sz w:val="28"/>
          <w:szCs w:val="28"/>
        </w:rPr>
        <w:t>, заинтересованные в</w:t>
      </w:r>
      <w:r>
        <w:rPr>
          <w:rFonts w:ascii="Times New Roman" w:hAnsi="Times New Roman" w:cs="Times New Roman"/>
          <w:sz w:val="28"/>
          <w:szCs w:val="28"/>
        </w:rPr>
        <w:t xml:space="preserve"> получении разрешения на </w:t>
      </w:r>
      <w:r w:rsidRPr="009C0EF9">
        <w:rPr>
          <w:rFonts w:ascii="Times New Roman" w:hAnsi="Times New Roman" w:cs="Times New Roman"/>
          <w:sz w:val="28"/>
          <w:szCs w:val="28"/>
        </w:rPr>
        <w:t>движение по автомобильным дорогам</w:t>
      </w:r>
      <w:r w:rsidRPr="009F2A5C">
        <w:rPr>
          <w:b/>
          <w:bCs/>
          <w:spacing w:val="-6"/>
          <w:sz w:val="28"/>
          <w:szCs w:val="28"/>
        </w:rPr>
        <w:t xml:space="preserve"> </w:t>
      </w:r>
      <w:r w:rsidRPr="009F2A5C">
        <w:rPr>
          <w:rFonts w:ascii="Times New Roman" w:hAnsi="Times New Roman" w:cs="Times New Roman"/>
          <w:spacing w:val="-6"/>
          <w:sz w:val="28"/>
          <w:szCs w:val="28"/>
        </w:rPr>
        <w:t xml:space="preserve">местного значения в </w:t>
      </w:r>
      <w:r w:rsidRPr="009F2A5C">
        <w:rPr>
          <w:rFonts w:ascii="Times New Roman" w:hAnsi="Times New Roman" w:cs="Times New Roman"/>
          <w:sz w:val="28"/>
          <w:szCs w:val="28"/>
        </w:rPr>
        <w:t xml:space="preserve"> муниципальном образовании город Каменск-Уральский</w:t>
      </w:r>
      <w:r w:rsidRPr="009C0EF9">
        <w:rPr>
          <w:rFonts w:ascii="Times New Roman" w:hAnsi="Times New Roman" w:cs="Times New Roman"/>
          <w:sz w:val="28"/>
          <w:szCs w:val="28"/>
        </w:rPr>
        <w:t xml:space="preserve"> транспортного средства, осуществляющего перевозку </w:t>
      </w:r>
      <w:r w:rsidRPr="00E536F9">
        <w:rPr>
          <w:rFonts w:ascii="Times New Roman" w:hAnsi="Times New Roman" w:cs="Times New Roman"/>
          <w:spacing w:val="-6"/>
          <w:sz w:val="28"/>
          <w:szCs w:val="28"/>
        </w:rPr>
        <w:t>тяжеловесных и (или) крупногабаритных</w:t>
      </w:r>
      <w:r w:rsidRPr="009C0EF9">
        <w:rPr>
          <w:rFonts w:ascii="Times New Roman" w:hAnsi="Times New Roman" w:cs="Times New Roman"/>
          <w:sz w:val="28"/>
          <w:szCs w:val="28"/>
        </w:rPr>
        <w:t xml:space="preserve"> грузов</w:t>
      </w:r>
      <w:r>
        <w:rPr>
          <w:rFonts w:ascii="Times New Roman" w:hAnsi="Times New Roman" w:cs="Times New Roman"/>
          <w:sz w:val="28"/>
          <w:szCs w:val="28"/>
        </w:rPr>
        <w:t>, или их представители, действующие на основании доверенности, оформленной в соответствии с Гражданским кодексом Российской Федерации (далее – заявители).</w:t>
      </w:r>
    </w:p>
    <w:p w:rsidR="009C5111" w:rsidRPr="00E96F38" w:rsidRDefault="009C5111" w:rsidP="000707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>. Порядок информирования заинтересованных лиц о правилах предоставления муниципальной услуги:</w:t>
      </w:r>
    </w:p>
    <w:p w:rsidR="009C5111" w:rsidRDefault="009C5111" w:rsidP="009F2A5C">
      <w:pPr>
        <w:widowControl w:val="0"/>
        <w:ind w:firstLine="540"/>
        <w:jc w:val="both"/>
        <w:rPr>
          <w:sz w:val="28"/>
          <w:szCs w:val="28"/>
        </w:rPr>
      </w:pPr>
      <w:r w:rsidRPr="00910EB5">
        <w:rPr>
          <w:sz w:val="28"/>
          <w:szCs w:val="28"/>
        </w:rPr>
        <w:t xml:space="preserve">1.4.1. Информация о месте нахождения и графике работы </w:t>
      </w:r>
      <w:r>
        <w:rPr>
          <w:sz w:val="28"/>
          <w:szCs w:val="28"/>
        </w:rPr>
        <w:t>Отраслевого органа администрации города по городскому хозяйству (далее – Отраслевой орган)</w:t>
      </w:r>
      <w:r w:rsidRPr="00910EB5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</w:t>
      </w:r>
      <w:r w:rsidRPr="00910EB5">
        <w:rPr>
          <w:sz w:val="28"/>
          <w:szCs w:val="28"/>
        </w:rPr>
        <w:t xml:space="preserve"> муниципальную услугу по выдаче разрешений на </w:t>
      </w:r>
      <w:r w:rsidRPr="009C0EF9">
        <w:rPr>
          <w:sz w:val="28"/>
          <w:szCs w:val="28"/>
        </w:rPr>
        <w:t xml:space="preserve">движение </w:t>
      </w:r>
      <w:r w:rsidRPr="00D36991">
        <w:rPr>
          <w:spacing w:val="-6"/>
          <w:sz w:val="28"/>
          <w:szCs w:val="28"/>
        </w:rPr>
        <w:t xml:space="preserve">по автомобильным дорогам </w:t>
      </w:r>
      <w:r w:rsidRPr="004B3C85">
        <w:rPr>
          <w:sz w:val="28"/>
          <w:szCs w:val="28"/>
        </w:rPr>
        <w:t xml:space="preserve">местного значения в муниципальном образовании город Каменск-Уральский Свердловской области транспортного средства, осуществляющего перевозки </w:t>
      </w:r>
      <w:r>
        <w:rPr>
          <w:sz w:val="28"/>
          <w:szCs w:val="28"/>
        </w:rPr>
        <w:t>тяжеловесных и (или) крупногабаритных</w:t>
      </w:r>
      <w:r w:rsidRPr="004B3C85">
        <w:rPr>
          <w:sz w:val="28"/>
          <w:szCs w:val="28"/>
        </w:rPr>
        <w:t xml:space="preserve"> грузов</w:t>
      </w:r>
      <w:r>
        <w:rPr>
          <w:sz w:val="28"/>
          <w:szCs w:val="28"/>
        </w:rPr>
        <w:t xml:space="preserve"> и не проходящим по автомобильным дорогам федерального, регионального или межмуниципального значения, участкам таких автомобильных дорог</w:t>
      </w:r>
      <w:r w:rsidRPr="00910EB5">
        <w:rPr>
          <w:sz w:val="28"/>
          <w:szCs w:val="28"/>
        </w:rPr>
        <w:t>:</w:t>
      </w:r>
    </w:p>
    <w:p w:rsidR="009C5111" w:rsidRDefault="009C5111" w:rsidP="009F2A5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1.4.2. Местонахождение  Отраслевого органа: 623409, Россия, Свердловская область, город Каменск-Уральский, ул. Ленина, 32.</w:t>
      </w:r>
    </w:p>
    <w:p w:rsidR="009C5111" w:rsidRDefault="009C5111" w:rsidP="009F2A5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с заявителями:</w:t>
      </w:r>
    </w:p>
    <w:p w:rsidR="009C5111" w:rsidRDefault="009C5111" w:rsidP="009F2A5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 с 08.30 до 17.30 часов, перерыв на обед с 12.30 до 13.30 часов (кабинеты 208, 212);</w:t>
      </w:r>
    </w:p>
    <w:p w:rsidR="009C5111" w:rsidRPr="00910EB5" w:rsidRDefault="009C5111" w:rsidP="009F2A5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выходной.</w:t>
      </w:r>
    </w:p>
    <w:p w:rsidR="009C5111" w:rsidRDefault="009C5111" w:rsidP="009F2A5C">
      <w:pPr>
        <w:widowControl w:val="0"/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Справочный номер телефона </w:t>
      </w:r>
      <w:r>
        <w:rPr>
          <w:sz w:val="28"/>
          <w:szCs w:val="28"/>
        </w:rPr>
        <w:t>Отраслевого органа 8(3439)39-78-22, 8(3439)39-78-21.</w:t>
      </w:r>
    </w:p>
    <w:p w:rsidR="009C5111" w:rsidRPr="00F91173" w:rsidRDefault="009C5111" w:rsidP="009F2A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Адрес официального Интернет-сайта </w:t>
      </w:r>
      <w:r>
        <w:rPr>
          <w:sz w:val="28"/>
          <w:szCs w:val="28"/>
        </w:rPr>
        <w:t>и</w:t>
      </w:r>
      <w:r w:rsidRPr="00E96F38">
        <w:rPr>
          <w:sz w:val="28"/>
          <w:szCs w:val="28"/>
        </w:rPr>
        <w:t xml:space="preserve"> адреса электронной почты:</w:t>
      </w:r>
    </w:p>
    <w:p w:rsidR="009C5111" w:rsidRPr="00FB2BBA" w:rsidRDefault="009C5111" w:rsidP="009F2A5C">
      <w:pPr>
        <w:widowControl w:val="0"/>
        <w:ind w:right="-108" w:firstLine="540"/>
        <w:rPr>
          <w:sz w:val="28"/>
          <w:szCs w:val="28"/>
        </w:rPr>
      </w:pPr>
      <w:r w:rsidRPr="00F91173">
        <w:rPr>
          <w:sz w:val="28"/>
          <w:szCs w:val="28"/>
        </w:rPr>
        <w:t>Интернет</w:t>
      </w:r>
      <w:r w:rsidRPr="00FB2BBA">
        <w:rPr>
          <w:sz w:val="28"/>
          <w:szCs w:val="28"/>
        </w:rPr>
        <w:t>–</w:t>
      </w:r>
      <w:r w:rsidRPr="00F91173">
        <w:rPr>
          <w:sz w:val="28"/>
          <w:szCs w:val="28"/>
        </w:rPr>
        <w:t>сайт</w:t>
      </w:r>
      <w:r w:rsidRPr="00FB2BBA">
        <w:rPr>
          <w:sz w:val="28"/>
          <w:szCs w:val="28"/>
        </w:rPr>
        <w:t>:</w:t>
      </w:r>
      <w:r w:rsidRPr="00FB2BBA">
        <w:rPr>
          <w:sz w:val="28"/>
          <w:szCs w:val="28"/>
        </w:rPr>
        <w:tab/>
      </w:r>
      <w:hyperlink r:id="rId10" w:history="1">
        <w:r w:rsidRPr="00612302">
          <w:rPr>
            <w:rStyle w:val="Hyperlink"/>
            <w:sz w:val="28"/>
            <w:szCs w:val="28"/>
          </w:rPr>
          <w:t>http://www.kamensk-uralskiy.ru/</w:t>
        </w:r>
      </w:hyperlink>
      <w:r w:rsidRPr="00FB2BBA">
        <w:rPr>
          <w:sz w:val="28"/>
          <w:szCs w:val="28"/>
        </w:rPr>
        <w:t xml:space="preserve"> </w:t>
      </w:r>
    </w:p>
    <w:p w:rsidR="009C5111" w:rsidRPr="007149C7" w:rsidRDefault="009C5111" w:rsidP="009F2A5C">
      <w:pPr>
        <w:widowControl w:val="0"/>
        <w:ind w:right="-108" w:firstLine="540"/>
        <w:rPr>
          <w:sz w:val="28"/>
          <w:szCs w:val="28"/>
          <w:lang w:val="en-US"/>
        </w:rPr>
      </w:pPr>
      <w:r w:rsidRPr="00F91173">
        <w:rPr>
          <w:sz w:val="28"/>
          <w:szCs w:val="28"/>
          <w:lang w:val="de-DE"/>
        </w:rPr>
        <w:t xml:space="preserve">e-mail: </w:t>
      </w:r>
      <w:hyperlink r:id="rId11" w:history="1">
        <w:r w:rsidRPr="00E179BD">
          <w:rPr>
            <w:rStyle w:val="Hyperlink"/>
            <w:sz w:val="28"/>
            <w:szCs w:val="28"/>
            <w:lang w:val="en-US"/>
          </w:rPr>
          <w:t>muugxku@yandex.ru</w:t>
        </w:r>
      </w:hyperlink>
      <w:r w:rsidRPr="0086424E">
        <w:rPr>
          <w:sz w:val="28"/>
          <w:szCs w:val="28"/>
          <w:lang w:val="en-US"/>
        </w:rPr>
        <w:t>.</w:t>
      </w:r>
    </w:p>
    <w:p w:rsidR="009C5111" w:rsidRPr="00E96F38" w:rsidRDefault="009C5111" w:rsidP="00CE64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96F38">
        <w:rPr>
          <w:sz w:val="28"/>
          <w:szCs w:val="28"/>
        </w:rPr>
        <w:t>. Порядок получения информации заявителями по вопросам предоставления, в том числе о ходе предоставления муниципальной услуги</w:t>
      </w:r>
      <w:r>
        <w:rPr>
          <w:sz w:val="28"/>
          <w:szCs w:val="28"/>
        </w:rPr>
        <w:t>.</w:t>
      </w:r>
    </w:p>
    <w:p w:rsidR="009C5111" w:rsidRPr="00E96F38" w:rsidRDefault="009C5111" w:rsidP="00CE64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96F38">
        <w:rPr>
          <w:sz w:val="28"/>
          <w:szCs w:val="28"/>
        </w:rPr>
        <w:t>нформация по вопросам предоставления муниципальной услуги</w:t>
      </w:r>
      <w:r>
        <w:rPr>
          <w:sz w:val="28"/>
          <w:szCs w:val="28"/>
        </w:rPr>
        <w:t>,</w:t>
      </w:r>
      <w:r w:rsidRPr="00E96F38">
        <w:rPr>
          <w:sz w:val="28"/>
          <w:szCs w:val="28"/>
        </w:rPr>
        <w:t xml:space="preserve"> в том числе о ходе предоставления муниципальной услуги</w:t>
      </w:r>
      <w:r>
        <w:rPr>
          <w:sz w:val="28"/>
          <w:szCs w:val="28"/>
        </w:rPr>
        <w:t>,</w:t>
      </w:r>
      <w:r w:rsidRPr="00E96F38">
        <w:rPr>
          <w:sz w:val="28"/>
          <w:szCs w:val="28"/>
        </w:rPr>
        <w:t xml:space="preserve"> сообщается </w:t>
      </w:r>
      <w:r w:rsidRPr="00261F9E">
        <w:rPr>
          <w:sz w:val="28"/>
          <w:szCs w:val="28"/>
        </w:rPr>
        <w:t>специалистами</w:t>
      </w:r>
      <w:r>
        <w:rPr>
          <w:b/>
          <w:bCs/>
          <w:sz w:val="28"/>
          <w:szCs w:val="28"/>
        </w:rPr>
        <w:t xml:space="preserve"> </w:t>
      </w:r>
      <w:r w:rsidRPr="006A2FDC">
        <w:rPr>
          <w:sz w:val="28"/>
          <w:szCs w:val="28"/>
        </w:rPr>
        <w:t>Отраслевого органа</w:t>
      </w:r>
      <w:r w:rsidRPr="00B875DC">
        <w:rPr>
          <w:sz w:val="28"/>
          <w:szCs w:val="28"/>
        </w:rPr>
        <w:t>,</w:t>
      </w:r>
      <w:r w:rsidRPr="00E96F38">
        <w:rPr>
          <w:sz w:val="28"/>
          <w:szCs w:val="28"/>
        </w:rPr>
        <w:t xml:space="preserve">  осуществляющими предоставление муниципальной услуги</w:t>
      </w:r>
      <w:r>
        <w:rPr>
          <w:sz w:val="28"/>
          <w:szCs w:val="28"/>
        </w:rPr>
        <w:t>,</w:t>
      </w:r>
      <w:r w:rsidRPr="00911426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при личном контакте с заявителями</w:t>
      </w:r>
      <w:r>
        <w:rPr>
          <w:sz w:val="28"/>
          <w:szCs w:val="28"/>
        </w:rPr>
        <w:t>,</w:t>
      </w:r>
      <w:r w:rsidRPr="00E96F38">
        <w:rPr>
          <w:sz w:val="28"/>
          <w:szCs w:val="28"/>
        </w:rPr>
        <w:t xml:space="preserve"> с использованием средств почтовой, телефонной связи, а также посредством электронной почты</w:t>
      </w:r>
      <w:r>
        <w:rPr>
          <w:sz w:val="28"/>
          <w:szCs w:val="28"/>
        </w:rPr>
        <w:t>.</w:t>
      </w:r>
      <w:r w:rsidRPr="00E96F3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96F38">
        <w:rPr>
          <w:sz w:val="28"/>
          <w:szCs w:val="28"/>
        </w:rPr>
        <w:t xml:space="preserve">нформация по вопросам предоставления муниципальной услуги </w:t>
      </w:r>
      <w:r>
        <w:rPr>
          <w:sz w:val="28"/>
          <w:szCs w:val="28"/>
        </w:rPr>
        <w:t xml:space="preserve">также </w:t>
      </w:r>
      <w:r w:rsidRPr="00E96F38">
        <w:rPr>
          <w:sz w:val="28"/>
          <w:szCs w:val="28"/>
        </w:rPr>
        <w:t>размещается в сети Интернет, на информационных стендах в</w:t>
      </w:r>
      <w:r>
        <w:rPr>
          <w:sz w:val="28"/>
          <w:szCs w:val="28"/>
        </w:rPr>
        <w:t xml:space="preserve"> зданиях (помещениях)</w:t>
      </w:r>
      <w:r w:rsidRPr="00E96F38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Отраслевого органа</w:t>
      </w:r>
      <w:r w:rsidRPr="00E96F38">
        <w:rPr>
          <w:sz w:val="28"/>
          <w:szCs w:val="28"/>
        </w:rPr>
        <w:t>, публикуется в средствах массовой информации</w:t>
      </w:r>
      <w:r>
        <w:rPr>
          <w:sz w:val="28"/>
          <w:szCs w:val="28"/>
        </w:rPr>
        <w:t>.</w:t>
      </w:r>
    </w:p>
    <w:p w:rsidR="009C5111" w:rsidRDefault="009C5111" w:rsidP="00CE64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Исчерпывающие и корректные о</w:t>
      </w:r>
      <w:r w:rsidRPr="00E96F38">
        <w:rPr>
          <w:sz w:val="28"/>
          <w:szCs w:val="28"/>
        </w:rPr>
        <w:t>твет</w:t>
      </w:r>
      <w:r>
        <w:rPr>
          <w:sz w:val="28"/>
          <w:szCs w:val="28"/>
        </w:rPr>
        <w:t>ы</w:t>
      </w:r>
      <w:r w:rsidRPr="00E96F38">
        <w:rPr>
          <w:sz w:val="28"/>
          <w:szCs w:val="28"/>
        </w:rPr>
        <w:t xml:space="preserve"> на устные обращения </w:t>
      </w:r>
      <w:r>
        <w:rPr>
          <w:sz w:val="28"/>
          <w:szCs w:val="28"/>
        </w:rPr>
        <w:t>заявителей</w:t>
      </w:r>
      <w:r w:rsidRPr="00261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быть даны </w:t>
      </w:r>
      <w:r w:rsidRPr="00261F9E">
        <w:rPr>
          <w:sz w:val="28"/>
          <w:szCs w:val="28"/>
        </w:rPr>
        <w:t>специалист</w:t>
      </w:r>
      <w:r>
        <w:rPr>
          <w:sz w:val="28"/>
          <w:szCs w:val="28"/>
        </w:rPr>
        <w:t>ами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Отраслевого органа</w:t>
      </w:r>
      <w:r w:rsidRPr="00E96F38">
        <w:rPr>
          <w:sz w:val="28"/>
          <w:szCs w:val="28"/>
        </w:rPr>
        <w:t>, осуществляющи</w:t>
      </w:r>
      <w:r>
        <w:rPr>
          <w:sz w:val="28"/>
          <w:szCs w:val="28"/>
        </w:rPr>
        <w:t>ми</w:t>
      </w:r>
      <w:r w:rsidRPr="00E96F38">
        <w:rPr>
          <w:sz w:val="28"/>
          <w:szCs w:val="28"/>
        </w:rPr>
        <w:t xml:space="preserve"> предоставление муниципальной услуги, </w:t>
      </w:r>
      <w:r>
        <w:rPr>
          <w:sz w:val="28"/>
          <w:szCs w:val="28"/>
        </w:rPr>
        <w:t xml:space="preserve">непосредственно при обращении заявителя. </w:t>
      </w:r>
      <w:r w:rsidRPr="00E96F38">
        <w:rPr>
          <w:sz w:val="28"/>
          <w:szCs w:val="28"/>
        </w:rPr>
        <w:t xml:space="preserve"> </w:t>
      </w:r>
    </w:p>
    <w:p w:rsidR="009C5111" w:rsidRPr="00E96F38" w:rsidRDefault="009C5111" w:rsidP="00CE64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6F38">
        <w:rPr>
          <w:sz w:val="28"/>
          <w:szCs w:val="28"/>
        </w:rPr>
        <w:t>исьменные обращения</w:t>
      </w:r>
      <w:r w:rsidRPr="00234B27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(в том числе направленные посредством электронной почты)</w:t>
      </w:r>
      <w:r w:rsidRPr="00E96F38">
        <w:rPr>
          <w:sz w:val="28"/>
          <w:szCs w:val="28"/>
        </w:rPr>
        <w:t xml:space="preserve"> рассматриваются </w:t>
      </w:r>
      <w:r w:rsidRPr="00261F9E">
        <w:rPr>
          <w:sz w:val="28"/>
          <w:szCs w:val="28"/>
        </w:rPr>
        <w:t>специалистами</w:t>
      </w:r>
      <w:r>
        <w:rPr>
          <w:b/>
          <w:bCs/>
          <w:sz w:val="28"/>
          <w:szCs w:val="28"/>
        </w:rPr>
        <w:t xml:space="preserve"> </w:t>
      </w:r>
      <w:r w:rsidRPr="00AB7E8F">
        <w:rPr>
          <w:sz w:val="28"/>
          <w:szCs w:val="28"/>
        </w:rPr>
        <w:t>Отраслевого органа</w:t>
      </w:r>
      <w:r w:rsidRPr="00E96F38">
        <w:rPr>
          <w:sz w:val="28"/>
          <w:szCs w:val="28"/>
        </w:rPr>
        <w:t>, осуществляющи</w:t>
      </w:r>
      <w:r>
        <w:rPr>
          <w:sz w:val="28"/>
          <w:szCs w:val="28"/>
        </w:rPr>
        <w:t>ми</w:t>
      </w:r>
      <w:r w:rsidRPr="00E96F38">
        <w:rPr>
          <w:sz w:val="28"/>
          <w:szCs w:val="28"/>
        </w:rPr>
        <w:t xml:space="preserve"> предо</w:t>
      </w:r>
      <w:r>
        <w:rPr>
          <w:sz w:val="28"/>
          <w:szCs w:val="28"/>
        </w:rPr>
        <w:t xml:space="preserve">ставление муниципальной услуги, </w:t>
      </w:r>
      <w:r w:rsidRPr="00E96F38">
        <w:rPr>
          <w:sz w:val="28"/>
          <w:szCs w:val="28"/>
        </w:rPr>
        <w:t>в срок, не превышающий 30 дней со дня регистрации письменного обращения</w:t>
      </w:r>
      <w:r>
        <w:rPr>
          <w:sz w:val="28"/>
          <w:szCs w:val="28"/>
        </w:rPr>
        <w:t>, п</w:t>
      </w:r>
      <w:r w:rsidRPr="00E96F38">
        <w:rPr>
          <w:sz w:val="28"/>
          <w:szCs w:val="28"/>
        </w:rPr>
        <w:t>ри</w:t>
      </w:r>
      <w:r>
        <w:rPr>
          <w:sz w:val="28"/>
          <w:szCs w:val="28"/>
        </w:rPr>
        <w:t xml:space="preserve"> условии</w:t>
      </w:r>
      <w:r w:rsidRPr="00E96F38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я</w:t>
      </w:r>
      <w:r w:rsidRPr="00E96F38">
        <w:rPr>
          <w:sz w:val="28"/>
          <w:szCs w:val="28"/>
        </w:rPr>
        <w:t xml:space="preserve"> заявителями требований к оформлению письменного обращения, предъявляемых статьей 7 Федерального закона от 02.05.2006 № 59-ФЗ «О порядке рассмотрения обращений граждан Российской Федерации».</w:t>
      </w:r>
    </w:p>
    <w:p w:rsidR="009C5111" w:rsidRPr="00E96F38" w:rsidRDefault="009C5111" w:rsidP="00CE64AB">
      <w:pPr>
        <w:pStyle w:val="BodyTextIndent2"/>
        <w:spacing w:after="0" w:line="240" w:lineRule="auto"/>
        <w:ind w:left="0"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96F38">
        <w:rPr>
          <w:sz w:val="28"/>
          <w:szCs w:val="28"/>
        </w:rPr>
        <w:t>. Информация, указанная в пунктах 1.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>.1-1.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 xml:space="preserve">. настоящего Регламента, размещается: </w:t>
      </w:r>
    </w:p>
    <w:p w:rsidR="009C5111" w:rsidRPr="00E96F38" w:rsidRDefault="009C5111" w:rsidP="00CE64AB">
      <w:pPr>
        <w:pStyle w:val="BodyTextIndent2"/>
        <w:spacing w:after="0" w:line="240" w:lineRule="auto"/>
        <w:ind w:left="0"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1) в печатной форме на информационных стендах в вестибюле</w:t>
      </w:r>
      <w:r>
        <w:rPr>
          <w:sz w:val="28"/>
          <w:szCs w:val="28"/>
        </w:rPr>
        <w:t xml:space="preserve"> (фойе)</w:t>
      </w:r>
      <w:r w:rsidRPr="00E96F38">
        <w:rPr>
          <w:sz w:val="28"/>
          <w:szCs w:val="28"/>
        </w:rPr>
        <w:t xml:space="preserve"> здания </w:t>
      </w:r>
      <w:r>
        <w:rPr>
          <w:sz w:val="28"/>
          <w:szCs w:val="28"/>
        </w:rPr>
        <w:t>(помещения) Отраслевого органа</w:t>
      </w:r>
      <w:r w:rsidRPr="00E96F38">
        <w:rPr>
          <w:sz w:val="28"/>
          <w:szCs w:val="28"/>
        </w:rPr>
        <w:t>;</w:t>
      </w:r>
    </w:p>
    <w:p w:rsidR="009C5111" w:rsidRDefault="009C5111" w:rsidP="00CE64AB">
      <w:pPr>
        <w:tabs>
          <w:tab w:val="left" w:pos="1440"/>
        </w:tabs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2) в электронном виде в сети Интернет: на сайтах муниципального образования город Каменск-Уральский</w:t>
      </w:r>
      <w:r>
        <w:rPr>
          <w:sz w:val="28"/>
          <w:szCs w:val="28"/>
        </w:rPr>
        <w:t>;</w:t>
      </w:r>
    </w:p>
    <w:p w:rsidR="009C5111" w:rsidRPr="00AA1E71" w:rsidRDefault="009C5111" w:rsidP="00404E0D">
      <w:pPr>
        <w:jc w:val="both"/>
      </w:pPr>
      <w:r>
        <w:rPr>
          <w:sz w:val="28"/>
          <w:szCs w:val="28"/>
        </w:rPr>
        <w:t xml:space="preserve">       3) </w:t>
      </w:r>
      <w:r w:rsidRPr="00AA1E71">
        <w:rPr>
          <w:sz w:val="28"/>
          <w:szCs w:val="28"/>
        </w:rPr>
        <w:t>в многофункциональном центре предоставления государственных и муниципальных услуг (далее – МФЦ).</w:t>
      </w:r>
    </w:p>
    <w:p w:rsidR="009C5111" w:rsidRDefault="009C5111" w:rsidP="00CE64AB">
      <w:pPr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В случае если в указанную информацию были внесены изменения, то она в течение 5 рабочих дней подлежит обновлению на информационных стендах и на сайтах.</w:t>
      </w:r>
    </w:p>
    <w:p w:rsidR="009C5111" w:rsidRPr="001E0855" w:rsidRDefault="009C5111" w:rsidP="00AF0977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1E0855">
        <w:rPr>
          <w:spacing w:val="-6"/>
          <w:sz w:val="28"/>
          <w:szCs w:val="28"/>
        </w:rPr>
        <w:t>1.4.6. Прием документов, необходимых для предоставления муниципальной услуги, осуществляется в Государственном бюджетном учреждении Свердловской области "Многофункциональный центр предоставления государственных (муниципальных) услуг" в городе Каменске-Уральском (далее - МФЦ):</w:t>
      </w:r>
    </w:p>
    <w:p w:rsidR="009C5111" w:rsidRPr="001E0855" w:rsidRDefault="009C5111" w:rsidP="00AF0977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1E0855">
        <w:rPr>
          <w:spacing w:val="-6"/>
          <w:sz w:val="28"/>
          <w:szCs w:val="28"/>
        </w:rPr>
        <w:t xml:space="preserve">Местонахождение МФЦ: </w:t>
      </w:r>
    </w:p>
    <w:p w:rsidR="009C5111" w:rsidRPr="001E0855" w:rsidRDefault="009C5111" w:rsidP="00AF0977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1E0855">
        <w:rPr>
          <w:spacing w:val="-6"/>
          <w:sz w:val="28"/>
          <w:szCs w:val="28"/>
        </w:rPr>
        <w:t xml:space="preserve">- 623400, Россия, Свердловская область, город Каменск-Уральский, ул. Стахановская, д. </w:t>
      </w:r>
      <w:r>
        <w:rPr>
          <w:spacing w:val="-6"/>
          <w:sz w:val="28"/>
          <w:szCs w:val="28"/>
        </w:rPr>
        <w:t>1</w:t>
      </w:r>
      <w:r w:rsidRPr="001E0855">
        <w:rPr>
          <w:spacing w:val="-6"/>
          <w:sz w:val="28"/>
          <w:szCs w:val="28"/>
        </w:rPr>
        <w:t>.</w:t>
      </w:r>
    </w:p>
    <w:p w:rsidR="009C5111" w:rsidRPr="001E0855" w:rsidRDefault="009C5111" w:rsidP="00AF0977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1E0855">
        <w:rPr>
          <w:spacing w:val="-6"/>
          <w:sz w:val="28"/>
          <w:szCs w:val="28"/>
        </w:rPr>
        <w:t>График работы МФЦ:</w:t>
      </w:r>
    </w:p>
    <w:p w:rsidR="009C5111" w:rsidRDefault="009C5111" w:rsidP="00AF0977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1E0855">
        <w:rPr>
          <w:spacing w:val="-6"/>
          <w:sz w:val="28"/>
          <w:szCs w:val="28"/>
        </w:rPr>
        <w:t>понедельник, суббота - с 9.00 до 17.00 (без перерыва на обед), вторник - пятница - с 9.00 до 20.00 часов (без перерыва на обед).</w:t>
      </w:r>
    </w:p>
    <w:p w:rsidR="009C5111" w:rsidRPr="001E0855" w:rsidRDefault="009C5111" w:rsidP="00AF0977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Телефон для справок 8(3439)34-61-61.</w:t>
      </w:r>
    </w:p>
    <w:p w:rsidR="009C5111" w:rsidRPr="001E0855" w:rsidRDefault="009C5111" w:rsidP="00AF0977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1E0855">
        <w:rPr>
          <w:spacing w:val="-6"/>
          <w:sz w:val="28"/>
          <w:szCs w:val="28"/>
        </w:rPr>
        <w:t>- 623409, Россия, Свердловская область, город Каменск-Уральский, ул. Ленина, д. 34.</w:t>
      </w:r>
    </w:p>
    <w:p w:rsidR="009C5111" w:rsidRPr="001E0855" w:rsidRDefault="009C5111" w:rsidP="00AF0977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1E0855">
        <w:rPr>
          <w:spacing w:val="-6"/>
          <w:sz w:val="28"/>
          <w:szCs w:val="28"/>
        </w:rPr>
        <w:t>График работы МФЦ:</w:t>
      </w:r>
    </w:p>
    <w:p w:rsidR="009C5111" w:rsidRPr="001E0855" w:rsidRDefault="009C5111" w:rsidP="00AF0977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1E0855">
        <w:rPr>
          <w:spacing w:val="-6"/>
          <w:sz w:val="28"/>
          <w:szCs w:val="28"/>
        </w:rPr>
        <w:t>Понедельник - суббота - с 9.00 до 20.00 часов (без перерыва на обед).</w:t>
      </w:r>
    </w:p>
    <w:p w:rsidR="009C5111" w:rsidRPr="001E0855" w:rsidRDefault="009C5111" w:rsidP="00AF0977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Телефон для справок 8(3439)32-33-11.</w:t>
      </w:r>
    </w:p>
    <w:p w:rsidR="009C5111" w:rsidRPr="00E96F38" w:rsidRDefault="009C5111" w:rsidP="00AF0977">
      <w:pPr>
        <w:ind w:firstLine="540"/>
        <w:jc w:val="both"/>
        <w:rPr>
          <w:sz w:val="28"/>
          <w:szCs w:val="28"/>
        </w:rPr>
      </w:pPr>
      <w:r w:rsidRPr="001E0855">
        <w:rPr>
          <w:spacing w:val="-6"/>
          <w:sz w:val="28"/>
          <w:szCs w:val="28"/>
        </w:rPr>
        <w:t>Информация о месте нахождения и графике работы МФЦ размещена на официальном сайте в сети Интернет по адресу: www.mfc66.ru.</w:t>
      </w:r>
    </w:p>
    <w:p w:rsidR="009C5111" w:rsidRDefault="009C5111" w:rsidP="00CE64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E96F38">
        <w:rPr>
          <w:sz w:val="28"/>
          <w:szCs w:val="28"/>
        </w:rPr>
        <w:t xml:space="preserve">. </w:t>
      </w:r>
      <w:r w:rsidRPr="009F67CC">
        <w:rPr>
          <w:sz w:val="28"/>
          <w:szCs w:val="28"/>
        </w:rPr>
        <w:t>В случае если заявитель считает, что</w:t>
      </w:r>
      <w:r>
        <w:rPr>
          <w:i/>
          <w:iCs/>
          <w:sz w:val="28"/>
          <w:szCs w:val="28"/>
        </w:rPr>
        <w:t xml:space="preserve"> </w:t>
      </w:r>
      <w:r w:rsidRPr="00E96F38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E96F38">
        <w:rPr>
          <w:sz w:val="28"/>
          <w:szCs w:val="28"/>
        </w:rPr>
        <w:t xml:space="preserve"> и (или) действия (бездействие) </w:t>
      </w:r>
      <w:r w:rsidRPr="00261F9E">
        <w:rPr>
          <w:sz w:val="28"/>
          <w:szCs w:val="28"/>
        </w:rPr>
        <w:t>специалист</w:t>
      </w:r>
      <w:r>
        <w:rPr>
          <w:sz w:val="28"/>
          <w:szCs w:val="28"/>
        </w:rPr>
        <w:t>ов,</w:t>
      </w:r>
      <w:r w:rsidRPr="00136065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должностных лиц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875DC">
        <w:rPr>
          <w:sz w:val="28"/>
          <w:szCs w:val="28"/>
        </w:rPr>
        <w:t>траслевого органа</w:t>
      </w:r>
      <w:r w:rsidRPr="00E96F38">
        <w:rPr>
          <w:sz w:val="28"/>
          <w:szCs w:val="28"/>
        </w:rPr>
        <w:t>, осуществляющи</w:t>
      </w:r>
      <w:r>
        <w:rPr>
          <w:sz w:val="28"/>
          <w:szCs w:val="28"/>
        </w:rPr>
        <w:t xml:space="preserve">х </w:t>
      </w:r>
      <w:r w:rsidRPr="00E96F38">
        <w:rPr>
          <w:sz w:val="28"/>
          <w:szCs w:val="28"/>
        </w:rPr>
        <w:t>предо</w:t>
      </w:r>
      <w:r>
        <w:rPr>
          <w:sz w:val="28"/>
          <w:szCs w:val="28"/>
        </w:rPr>
        <w:t>ставление муниципальной услуги,</w:t>
      </w:r>
      <w:r w:rsidRPr="00214106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нарушают его права и свободы, то он вправе</w:t>
      </w:r>
      <w:r w:rsidRPr="00325664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в течение трех месяцев со дня, когда ему стало известно о нарушении его прав</w:t>
      </w:r>
      <w:r>
        <w:rPr>
          <w:sz w:val="28"/>
          <w:szCs w:val="28"/>
        </w:rPr>
        <w:t>, обратиться в суд общей</w:t>
      </w:r>
      <w:r w:rsidRPr="00325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юрисдикции </w:t>
      </w:r>
      <w:r w:rsidRPr="00E96F38">
        <w:rPr>
          <w:sz w:val="28"/>
          <w:szCs w:val="28"/>
        </w:rPr>
        <w:t xml:space="preserve">по месту </w:t>
      </w:r>
      <w:r>
        <w:rPr>
          <w:sz w:val="28"/>
          <w:szCs w:val="28"/>
        </w:rPr>
        <w:t>своего</w:t>
      </w:r>
      <w:r w:rsidRPr="00E96F38">
        <w:rPr>
          <w:sz w:val="28"/>
          <w:szCs w:val="28"/>
        </w:rPr>
        <w:t xml:space="preserve"> жительства или в суд по месту нахождения </w:t>
      </w:r>
      <w:r>
        <w:rPr>
          <w:sz w:val="28"/>
          <w:szCs w:val="28"/>
        </w:rPr>
        <w:t>Отраслевого органа</w:t>
      </w:r>
      <w:r w:rsidRPr="00B875DC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по адресу:</w:t>
      </w:r>
      <w:r w:rsidRPr="00AE49F7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6234</w:t>
      </w:r>
      <w:r>
        <w:rPr>
          <w:sz w:val="28"/>
          <w:szCs w:val="28"/>
        </w:rPr>
        <w:t>28,</w:t>
      </w:r>
      <w:r w:rsidRPr="00AE49F7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Свердловская область, г. Каменск-Уральский,</w:t>
      </w:r>
      <w:r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ул. Тевосяна, 1.</w:t>
      </w:r>
      <w:r>
        <w:rPr>
          <w:sz w:val="28"/>
          <w:szCs w:val="28"/>
        </w:rPr>
        <w:t xml:space="preserve"> </w:t>
      </w:r>
    </w:p>
    <w:p w:rsidR="009C5111" w:rsidRDefault="009C5111" w:rsidP="00CE64A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9F67CC">
        <w:rPr>
          <w:sz w:val="28"/>
          <w:szCs w:val="28"/>
        </w:rPr>
        <w:t xml:space="preserve"> если заявитель полагает, что</w:t>
      </w:r>
      <w:r>
        <w:rPr>
          <w:i/>
          <w:iCs/>
          <w:sz w:val="28"/>
          <w:szCs w:val="28"/>
        </w:rPr>
        <w:t xml:space="preserve"> </w:t>
      </w:r>
      <w:r w:rsidRPr="00E96F38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E96F38">
        <w:rPr>
          <w:sz w:val="28"/>
          <w:szCs w:val="28"/>
        </w:rPr>
        <w:t xml:space="preserve"> должностных лиц</w:t>
      </w:r>
      <w:r>
        <w:rPr>
          <w:b/>
          <w:bCs/>
          <w:sz w:val="28"/>
          <w:szCs w:val="28"/>
        </w:rPr>
        <w:t xml:space="preserve"> </w:t>
      </w:r>
      <w:r w:rsidRPr="00E96F38">
        <w:rPr>
          <w:sz w:val="28"/>
          <w:szCs w:val="28"/>
        </w:rPr>
        <w:t xml:space="preserve">и (или) действия (бездействие) </w:t>
      </w:r>
      <w:r w:rsidRPr="00261F9E">
        <w:rPr>
          <w:sz w:val="28"/>
          <w:szCs w:val="28"/>
        </w:rPr>
        <w:t>специалист</w:t>
      </w:r>
      <w:r>
        <w:rPr>
          <w:sz w:val="28"/>
          <w:szCs w:val="28"/>
        </w:rPr>
        <w:t>ов,</w:t>
      </w:r>
      <w:r w:rsidRPr="00136065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должностных лиц</w:t>
      </w:r>
      <w:r>
        <w:rPr>
          <w:b/>
          <w:bCs/>
          <w:sz w:val="28"/>
          <w:szCs w:val="28"/>
        </w:rPr>
        <w:t xml:space="preserve"> </w:t>
      </w:r>
      <w:r w:rsidRPr="00B875DC">
        <w:rPr>
          <w:sz w:val="28"/>
          <w:szCs w:val="28"/>
        </w:rPr>
        <w:t>Отраслевого органа</w:t>
      </w:r>
      <w:r w:rsidRPr="00E96F38">
        <w:rPr>
          <w:sz w:val="28"/>
          <w:szCs w:val="28"/>
        </w:rPr>
        <w:t>, осуществляющи</w:t>
      </w:r>
      <w:r>
        <w:rPr>
          <w:sz w:val="28"/>
          <w:szCs w:val="28"/>
        </w:rPr>
        <w:t xml:space="preserve">х </w:t>
      </w:r>
      <w:r w:rsidRPr="00E96F38">
        <w:rPr>
          <w:sz w:val="28"/>
          <w:szCs w:val="28"/>
        </w:rPr>
        <w:t>предо</w:t>
      </w:r>
      <w:r>
        <w:rPr>
          <w:sz w:val="28"/>
          <w:szCs w:val="28"/>
        </w:rPr>
        <w:t>ставление муниципальной услуги,</w:t>
      </w:r>
      <w:r w:rsidRPr="00214106">
        <w:rPr>
          <w:sz w:val="28"/>
          <w:szCs w:val="28"/>
        </w:rPr>
        <w:t xml:space="preserve"> </w:t>
      </w:r>
      <w:r>
        <w:rPr>
          <w:sz w:val="28"/>
          <w:szCs w:val="28"/>
        </w:rPr>
        <w:t>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</w:t>
      </w:r>
      <w:r w:rsidRPr="00325664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в течение трех месяцев со дня, когда ему стало известно о нарушении его прав</w:t>
      </w:r>
      <w:r>
        <w:rPr>
          <w:sz w:val="28"/>
          <w:szCs w:val="28"/>
        </w:rPr>
        <w:t>, обратиться в Арбитражный суд Свердловской области по адресу: 620075,</w:t>
      </w:r>
      <w:r w:rsidRPr="00AE4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Екатеринбург, ул. Шарташская, 4. </w:t>
      </w:r>
    </w:p>
    <w:p w:rsidR="009C5111" w:rsidRDefault="009C5111" w:rsidP="00CE64AB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9C5111" w:rsidRDefault="009C5111" w:rsidP="000707E2">
      <w:pPr>
        <w:pStyle w:val="ConsTitle"/>
        <w:ind w:right="0"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C5111" w:rsidRDefault="009C5111" w:rsidP="000707E2">
      <w:pPr>
        <w:pStyle w:val="ConsTitle"/>
        <w:ind w:right="0"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C5111" w:rsidRDefault="009C5111" w:rsidP="000707E2">
      <w:pPr>
        <w:pStyle w:val="ConsTitle"/>
        <w:ind w:right="0"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C5111" w:rsidRPr="00E96F38" w:rsidRDefault="009C5111" w:rsidP="000707E2">
      <w:pPr>
        <w:pStyle w:val="ConsTitle"/>
        <w:ind w:right="0"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96F38">
        <w:rPr>
          <w:rFonts w:ascii="Times New Roman" w:hAnsi="Times New Roman" w:cs="Times New Roman"/>
          <w:caps/>
          <w:sz w:val="28"/>
          <w:szCs w:val="28"/>
        </w:rPr>
        <w:t>2. СТАНДАРТ ПРЕДОСТАВЛЕНИЯ муниципальной услуги</w:t>
      </w:r>
    </w:p>
    <w:p w:rsidR="009C5111" w:rsidRPr="00E96F38" w:rsidRDefault="009C5111" w:rsidP="000707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C5111" w:rsidRPr="00B875DC" w:rsidRDefault="009C5111" w:rsidP="000707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 xml:space="preserve">2.1. Наименование муниципальной услуги: </w:t>
      </w:r>
      <w:r w:rsidRPr="00D36991">
        <w:rPr>
          <w:spacing w:val="-6"/>
          <w:sz w:val="28"/>
          <w:szCs w:val="28"/>
        </w:rPr>
        <w:t>выдач</w:t>
      </w:r>
      <w:r>
        <w:rPr>
          <w:spacing w:val="-6"/>
          <w:sz w:val="28"/>
          <w:szCs w:val="28"/>
        </w:rPr>
        <w:t>а</w:t>
      </w:r>
      <w:r w:rsidRPr="00D36991">
        <w:rPr>
          <w:spacing w:val="-6"/>
          <w:sz w:val="28"/>
          <w:szCs w:val="28"/>
        </w:rPr>
        <w:t xml:space="preserve"> специального разрешения на движение по автомобильным дорогам </w:t>
      </w:r>
      <w:r w:rsidRPr="004B3C85">
        <w:rPr>
          <w:sz w:val="28"/>
          <w:szCs w:val="28"/>
        </w:rPr>
        <w:t xml:space="preserve">местного значения в муниципальном образовании город Каменск-Уральский Свердловской области транспортного средства, осуществляющего перевозки </w:t>
      </w:r>
      <w:r>
        <w:rPr>
          <w:sz w:val="28"/>
          <w:szCs w:val="28"/>
        </w:rPr>
        <w:t>тяжеловесных и (или) крупногабаритных</w:t>
      </w:r>
      <w:r w:rsidRPr="004B3C85">
        <w:rPr>
          <w:sz w:val="28"/>
          <w:szCs w:val="28"/>
        </w:rPr>
        <w:t xml:space="preserve"> грузов</w:t>
      </w:r>
      <w:r>
        <w:rPr>
          <w:sz w:val="28"/>
          <w:szCs w:val="28"/>
        </w:rPr>
        <w:t>.</w:t>
      </w:r>
    </w:p>
    <w:p w:rsidR="009C5111" w:rsidRPr="00E96F38" w:rsidRDefault="009C5111" w:rsidP="000707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>2.2. Муниципальная услуга предоставляется</w:t>
      </w:r>
      <w:r>
        <w:rPr>
          <w:sz w:val="28"/>
          <w:szCs w:val="28"/>
        </w:rPr>
        <w:t xml:space="preserve"> Отраслевым органом администрации города Каменска-Уральского по городскому хозяйству.</w:t>
      </w:r>
      <w:r>
        <w:rPr>
          <w:i/>
          <w:iCs/>
          <w:sz w:val="28"/>
          <w:szCs w:val="28"/>
        </w:rPr>
        <w:t xml:space="preserve"> </w:t>
      </w:r>
      <w:r w:rsidRPr="00E96F38">
        <w:rPr>
          <w:sz w:val="28"/>
          <w:szCs w:val="28"/>
        </w:rPr>
        <w:t xml:space="preserve">  </w:t>
      </w:r>
    </w:p>
    <w:p w:rsidR="009C5111" w:rsidRDefault="009C5111" w:rsidP="000707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>2.3. Результат предоставления муниципальной услуги:</w:t>
      </w:r>
      <w:r>
        <w:rPr>
          <w:sz w:val="28"/>
          <w:szCs w:val="28"/>
        </w:rPr>
        <w:t xml:space="preserve"> выдача (отказ в выдаче) специального разрешения  на </w:t>
      </w:r>
      <w:r w:rsidRPr="009C0EF9">
        <w:rPr>
          <w:sz w:val="28"/>
          <w:szCs w:val="28"/>
        </w:rPr>
        <w:t xml:space="preserve">движение по автомобильным дорогам </w:t>
      </w:r>
      <w:r w:rsidRPr="004B3C85">
        <w:rPr>
          <w:sz w:val="28"/>
          <w:szCs w:val="28"/>
        </w:rPr>
        <w:t xml:space="preserve">местного значения в муниципальном образовании город Каменск-Уральский Свердловской области транспортного средства, осуществляющего перевозки </w:t>
      </w:r>
      <w:r>
        <w:rPr>
          <w:sz w:val="28"/>
          <w:szCs w:val="28"/>
        </w:rPr>
        <w:t>тяжеловесных и (или) крупногабаритных</w:t>
      </w:r>
      <w:r w:rsidRPr="004B3C85">
        <w:rPr>
          <w:sz w:val="28"/>
          <w:szCs w:val="28"/>
        </w:rPr>
        <w:t xml:space="preserve"> грузов</w:t>
      </w:r>
      <w:r>
        <w:rPr>
          <w:sz w:val="28"/>
          <w:szCs w:val="28"/>
        </w:rPr>
        <w:t>.</w:t>
      </w:r>
      <w:r w:rsidRPr="00E96F38">
        <w:rPr>
          <w:sz w:val="28"/>
          <w:szCs w:val="28"/>
        </w:rPr>
        <w:t xml:space="preserve"> </w:t>
      </w:r>
    </w:p>
    <w:p w:rsidR="009C5111" w:rsidRDefault="009C5111" w:rsidP="000707E2">
      <w:pPr>
        <w:widowControl w:val="0"/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2.4. Срок предоставления муниципальной услуги</w:t>
      </w:r>
      <w:r>
        <w:rPr>
          <w:sz w:val="28"/>
          <w:szCs w:val="28"/>
        </w:rPr>
        <w:t>:</w:t>
      </w:r>
    </w:p>
    <w:p w:rsidR="009C5111" w:rsidRDefault="009C5111" w:rsidP="000707E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согласовании маршрута транспортного средства с владельцами автомобильных дорог в течение 11 рабочих дней с даты регистрации запроса;</w:t>
      </w:r>
    </w:p>
    <w:p w:rsidR="009C5111" w:rsidRDefault="009C5111" w:rsidP="004655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согласовании маршрута транспортного средства с владельцами автомобильных дорог и с </w:t>
      </w:r>
      <w:r>
        <w:rPr>
          <w:color w:val="000000"/>
          <w:sz w:val="28"/>
          <w:szCs w:val="28"/>
        </w:rPr>
        <w:t xml:space="preserve">Госавтоинспекцией  в течение 15 рабочих дней </w:t>
      </w:r>
      <w:r>
        <w:rPr>
          <w:sz w:val="28"/>
          <w:szCs w:val="28"/>
        </w:rPr>
        <w:t>с даты регистрации запроса;</w:t>
      </w:r>
    </w:p>
    <w:p w:rsidR="009C5111" w:rsidRDefault="009C5111" w:rsidP="004655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- срок увеличивается на время проведения указанных мероприятий.</w:t>
      </w:r>
    </w:p>
    <w:p w:rsidR="009C5111" w:rsidRPr="00AA1E71" w:rsidRDefault="009C5111" w:rsidP="00404E0D">
      <w:pPr>
        <w:ind w:firstLine="709"/>
        <w:jc w:val="both"/>
        <w:rPr>
          <w:sz w:val="28"/>
          <w:szCs w:val="28"/>
        </w:rPr>
      </w:pPr>
      <w:r w:rsidRPr="00AA1E71">
        <w:rPr>
          <w:rFonts w:eastAsia="ヒラギノ角ゴ Pro W3"/>
          <w:sz w:val="28"/>
          <w:szCs w:val="28"/>
        </w:rPr>
        <w:t>В случае подачи заявления в МФЦ  срок исчисляется со дня регистрации в МФЦ.</w:t>
      </w:r>
    </w:p>
    <w:p w:rsidR="009C5111" w:rsidRPr="00E96F38" w:rsidRDefault="009C5111" w:rsidP="000707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>2.5. Правовым</w:t>
      </w:r>
      <w:r>
        <w:rPr>
          <w:sz w:val="28"/>
          <w:szCs w:val="28"/>
        </w:rPr>
        <w:t>и</w:t>
      </w:r>
      <w:r w:rsidRPr="00E96F38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я</w:t>
      </w:r>
      <w:r w:rsidRPr="00E96F3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96F38">
        <w:rPr>
          <w:sz w:val="28"/>
          <w:szCs w:val="28"/>
        </w:rPr>
        <w:t xml:space="preserve"> предоставления муниципальной услуги явля</w:t>
      </w:r>
      <w:r>
        <w:rPr>
          <w:sz w:val="28"/>
          <w:szCs w:val="28"/>
        </w:rPr>
        <w:t>ю</w:t>
      </w:r>
      <w:r w:rsidRPr="00E96F38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запрос </w:t>
      </w:r>
      <w:r w:rsidRPr="00E96F38">
        <w:rPr>
          <w:sz w:val="28"/>
          <w:szCs w:val="28"/>
        </w:rPr>
        <w:t xml:space="preserve">заявителя </w:t>
      </w:r>
      <w:r>
        <w:rPr>
          <w:sz w:val="28"/>
          <w:szCs w:val="28"/>
        </w:rPr>
        <w:t xml:space="preserve">о разрешении </w:t>
      </w:r>
      <w:r w:rsidRPr="009C0EF9">
        <w:rPr>
          <w:sz w:val="28"/>
          <w:szCs w:val="28"/>
        </w:rPr>
        <w:t>движени</w:t>
      </w:r>
      <w:r>
        <w:rPr>
          <w:sz w:val="28"/>
          <w:szCs w:val="28"/>
        </w:rPr>
        <w:t>я</w:t>
      </w:r>
      <w:r w:rsidRPr="009C0EF9">
        <w:rPr>
          <w:sz w:val="28"/>
          <w:szCs w:val="28"/>
        </w:rPr>
        <w:t xml:space="preserve"> по автомобильным дорогам транспортного средства, осуществляющего перевозку </w:t>
      </w:r>
      <w:r>
        <w:rPr>
          <w:sz w:val="28"/>
          <w:szCs w:val="28"/>
        </w:rPr>
        <w:t>тяжеловесных и (или) крупногабаритных грузов.</w:t>
      </w:r>
    </w:p>
    <w:p w:rsidR="009C5111" w:rsidRDefault="009C5111" w:rsidP="000707E2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 xml:space="preserve">2.6. </w:t>
      </w:r>
      <w:r>
        <w:rPr>
          <w:sz w:val="28"/>
          <w:szCs w:val="28"/>
        </w:rPr>
        <w:t xml:space="preserve">Для </w:t>
      </w:r>
      <w:r w:rsidRPr="00E96F38">
        <w:rPr>
          <w:sz w:val="28"/>
          <w:szCs w:val="28"/>
        </w:rPr>
        <w:t>предоставления муниципальной услуги</w:t>
      </w:r>
      <w:r w:rsidRPr="00FC0859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документы: </w:t>
      </w:r>
    </w:p>
    <w:p w:rsidR="009C5111" w:rsidRDefault="009C5111" w:rsidP="000707E2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копия паспорта транспортного средства или свидетельства о регистрации транспортного средства; </w:t>
      </w:r>
    </w:p>
    <w:p w:rsidR="009C5111" w:rsidRDefault="009C5111" w:rsidP="000707E2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приложению № 3 к настоящему административному регламенту;</w:t>
      </w:r>
    </w:p>
    <w:p w:rsidR="009C5111" w:rsidRDefault="009C5111" w:rsidP="000707E2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сведения о технических требованиях к перевозке заявленного груза в транспортном положении;</w:t>
      </w:r>
    </w:p>
    <w:p w:rsidR="009C5111" w:rsidRDefault="009C5111" w:rsidP="000707E2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полномочия представителя, в случае подачи заявления представителем  владельца транспортного средства.</w:t>
      </w:r>
    </w:p>
    <w:p w:rsidR="009C5111" w:rsidRDefault="009C5111" w:rsidP="000707E2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2.6.1. Заявитель предоставляет в Отраслевой орган или в МФЦ следующие документы:</w:t>
      </w:r>
    </w:p>
    <w:p w:rsidR="009C5111" w:rsidRDefault="009C5111" w:rsidP="000707E2">
      <w:pPr>
        <w:autoSpaceDE w:val="0"/>
        <w:autoSpaceDN w:val="0"/>
        <w:adjustRightInd w:val="0"/>
        <w:ind w:left="11" w:firstLine="55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заявление </w:t>
      </w:r>
      <w:r w:rsidRPr="00E96F38">
        <w:rPr>
          <w:sz w:val="28"/>
          <w:szCs w:val="28"/>
        </w:rPr>
        <w:t>по форме</w:t>
      </w:r>
      <w:r>
        <w:rPr>
          <w:sz w:val="28"/>
          <w:szCs w:val="28"/>
        </w:rPr>
        <w:t xml:space="preserve"> согласно</w:t>
      </w:r>
      <w:r w:rsidRPr="00E96F38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E96F38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E96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к настоящему административному регламенту</w:t>
      </w:r>
      <w:r>
        <w:rPr>
          <w:sz w:val="28"/>
          <w:szCs w:val="28"/>
        </w:rPr>
        <w:t xml:space="preserve">, заверенное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предпринимателей); </w:t>
      </w:r>
    </w:p>
    <w:p w:rsidR="009C5111" w:rsidRDefault="009C5111" w:rsidP="000707E2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копию паспорта транспортного средства или свидетельства о регистрации транспортного средства, заверенную подписью и печатью владельца транспортного средства или нотариально;</w:t>
      </w:r>
    </w:p>
    <w:p w:rsidR="009C5111" w:rsidRDefault="009C5111" w:rsidP="000707E2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паспорт физического лица, либо представителя физического или юридического лица;</w:t>
      </w:r>
    </w:p>
    <w:p w:rsidR="009C5111" w:rsidRDefault="009C5111" w:rsidP="00656531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доверенность, оформленную в соответствии с требованиями Гражданского кодекса РФ (в случае обращения представителя физического или юридического лица);</w:t>
      </w:r>
      <w:r w:rsidRPr="00656531">
        <w:rPr>
          <w:sz w:val="28"/>
          <w:szCs w:val="28"/>
        </w:rPr>
        <w:t xml:space="preserve"> </w:t>
      </w:r>
    </w:p>
    <w:p w:rsidR="009C5111" w:rsidRDefault="009C5111" w:rsidP="00656531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сведения о технических требованиях к перевозке заявленного груза в транспортном положении;</w:t>
      </w:r>
    </w:p>
    <w:p w:rsidR="009C5111" w:rsidRDefault="009C5111" w:rsidP="000707E2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схему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груза;</w:t>
      </w:r>
    </w:p>
    <w:p w:rsidR="009C5111" w:rsidRDefault="009C5111" w:rsidP="00CF1E44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сведения,  подтверждающие оплату заявителем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9C5111" w:rsidRDefault="009C5111" w:rsidP="00CF1E44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сведения,  подтверждающие оплату заявителем принятия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заявителем.</w:t>
      </w:r>
    </w:p>
    <w:p w:rsidR="009C5111" w:rsidRDefault="009C5111" w:rsidP="00670BA6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2.6.2. Отраслевой орган в рамках межведомственного взаимодействия запрашивает:</w:t>
      </w:r>
    </w:p>
    <w:p w:rsidR="009C5111" w:rsidRDefault="009C5111" w:rsidP="00670BA6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сведения, в отношении владельца транспортного средства, о государственной регистрации в качестве индивидуального предпринимателя или юридического лица;</w:t>
      </w:r>
    </w:p>
    <w:p w:rsidR="009C5111" w:rsidRDefault="009C5111" w:rsidP="00831620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сведения,  подтверждающие оплату заявителем государственной пошлины за выдачу разрешения;</w:t>
      </w:r>
    </w:p>
    <w:p w:rsidR="009C5111" w:rsidRDefault="009C5111" w:rsidP="00831620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сведения, подтверждающие оплату в счет возмещения вреда, причиняемого автомобильным дорогам транспортным средством, осуществляющим перевозку тяжеловесных грузов.</w:t>
      </w:r>
    </w:p>
    <w:p w:rsidR="009C5111" w:rsidRPr="00E96F38" w:rsidRDefault="009C5111" w:rsidP="001B3537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Указанную информацию заявитель вправе предоставить по собственной инициативе.</w:t>
      </w:r>
    </w:p>
    <w:p w:rsidR="009C5111" w:rsidRPr="00070706" w:rsidRDefault="009C5111" w:rsidP="000707E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070706">
        <w:rPr>
          <w:sz w:val="28"/>
          <w:szCs w:val="28"/>
        </w:rPr>
        <w:t>Требования к документам:</w:t>
      </w:r>
    </w:p>
    <w:p w:rsidR="009C5111" w:rsidRPr="00070706" w:rsidRDefault="009C5111" w:rsidP="000707E2">
      <w:pPr>
        <w:widowControl w:val="0"/>
        <w:ind w:firstLine="540"/>
        <w:jc w:val="both"/>
        <w:rPr>
          <w:sz w:val="28"/>
          <w:szCs w:val="28"/>
        </w:rPr>
      </w:pPr>
      <w:r w:rsidRPr="00070706">
        <w:rPr>
          <w:sz w:val="28"/>
          <w:szCs w:val="28"/>
        </w:rPr>
        <w:t>- текст документов должен быть написан разборчиво;</w:t>
      </w:r>
    </w:p>
    <w:p w:rsidR="009C5111" w:rsidRPr="00070706" w:rsidRDefault="009C5111" w:rsidP="000707E2">
      <w:pPr>
        <w:widowControl w:val="0"/>
        <w:ind w:firstLine="540"/>
        <w:jc w:val="both"/>
        <w:rPr>
          <w:sz w:val="28"/>
          <w:szCs w:val="28"/>
        </w:rPr>
      </w:pPr>
      <w:r w:rsidRPr="00070706">
        <w:rPr>
          <w:sz w:val="28"/>
          <w:szCs w:val="28"/>
        </w:rPr>
        <w:t>- фамилии, имена и отчества должны соответствовать документам, удостоверяющим личность</w:t>
      </w:r>
      <w:r>
        <w:rPr>
          <w:sz w:val="28"/>
          <w:szCs w:val="28"/>
        </w:rPr>
        <w:t>;</w:t>
      </w:r>
    </w:p>
    <w:p w:rsidR="009C5111" w:rsidRPr="00070706" w:rsidRDefault="009C5111" w:rsidP="000707E2">
      <w:pPr>
        <w:widowControl w:val="0"/>
        <w:ind w:firstLine="540"/>
        <w:jc w:val="both"/>
        <w:rPr>
          <w:sz w:val="28"/>
          <w:szCs w:val="28"/>
        </w:rPr>
      </w:pPr>
      <w:r w:rsidRPr="00070706">
        <w:rPr>
          <w:sz w:val="28"/>
          <w:szCs w:val="28"/>
        </w:rPr>
        <w:t>- не должно быть подчисток, приписок, зачеркнутых слов и иных исправлений;</w:t>
      </w:r>
    </w:p>
    <w:p w:rsidR="009C5111" w:rsidRPr="00070706" w:rsidRDefault="009C5111" w:rsidP="000707E2">
      <w:pPr>
        <w:widowControl w:val="0"/>
        <w:ind w:firstLine="540"/>
        <w:jc w:val="both"/>
        <w:rPr>
          <w:sz w:val="28"/>
          <w:szCs w:val="28"/>
        </w:rPr>
      </w:pPr>
      <w:r w:rsidRPr="00070706">
        <w:rPr>
          <w:sz w:val="28"/>
          <w:szCs w:val="28"/>
        </w:rPr>
        <w:t>- документы не должны быть исполнены карандашом;</w:t>
      </w:r>
    </w:p>
    <w:p w:rsidR="009C5111" w:rsidRPr="00070706" w:rsidRDefault="009C5111" w:rsidP="000707E2">
      <w:pPr>
        <w:widowControl w:val="0"/>
        <w:ind w:firstLine="540"/>
        <w:jc w:val="both"/>
        <w:rPr>
          <w:sz w:val="28"/>
          <w:szCs w:val="28"/>
        </w:rPr>
      </w:pPr>
      <w:r w:rsidRPr="00070706">
        <w:rPr>
          <w:sz w:val="28"/>
          <w:szCs w:val="28"/>
        </w:rPr>
        <w:t>- в документах не должно быть серьёзных повреждений, наличие которых позвол</w:t>
      </w:r>
      <w:r>
        <w:rPr>
          <w:sz w:val="28"/>
          <w:szCs w:val="28"/>
        </w:rPr>
        <w:t>и</w:t>
      </w:r>
      <w:r w:rsidRPr="00070706">
        <w:rPr>
          <w:sz w:val="28"/>
          <w:szCs w:val="28"/>
        </w:rPr>
        <w:t>ло бы неоднозначно истолковать их содержание</w:t>
      </w:r>
      <w:r>
        <w:rPr>
          <w:sz w:val="28"/>
          <w:szCs w:val="28"/>
        </w:rPr>
        <w:t>.</w:t>
      </w:r>
    </w:p>
    <w:p w:rsidR="009C5111" w:rsidRDefault="009C5111" w:rsidP="00070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72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472E">
        <w:rPr>
          <w:rFonts w:ascii="Times New Roman" w:hAnsi="Times New Roman" w:cs="Times New Roman"/>
          <w:sz w:val="28"/>
          <w:szCs w:val="28"/>
        </w:rPr>
        <w:t>. 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472E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5111" w:rsidRDefault="009C5111" w:rsidP="00070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подписано лицом, не имеющим полномочий на подписание данного заявления;</w:t>
      </w:r>
    </w:p>
    <w:p w:rsidR="009C5111" w:rsidRDefault="009C5111" w:rsidP="00070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не содержит необходимых сведений в соответствии с установленной формой;</w:t>
      </w:r>
    </w:p>
    <w:p w:rsidR="009C5111" w:rsidRDefault="009C5111" w:rsidP="00070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заявлению не приложены документы, соответствующие требованиям п. 2.6.1 настоящего административного регламента.</w:t>
      </w:r>
    </w:p>
    <w:p w:rsidR="009C5111" w:rsidRDefault="009C5111" w:rsidP="000707E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2.9</w:t>
      </w:r>
      <w:r w:rsidRPr="00E96F38">
        <w:rPr>
          <w:sz w:val="28"/>
          <w:szCs w:val="28"/>
        </w:rPr>
        <w:t xml:space="preserve">. </w:t>
      </w:r>
      <w:r>
        <w:rPr>
          <w:sz w:val="28"/>
          <w:szCs w:val="28"/>
        </w:rPr>
        <w:t>Ос</w:t>
      </w:r>
      <w:r w:rsidRPr="00E96F38">
        <w:rPr>
          <w:sz w:val="28"/>
          <w:szCs w:val="28"/>
        </w:rPr>
        <w:t>новани</w:t>
      </w:r>
      <w:r>
        <w:rPr>
          <w:sz w:val="28"/>
          <w:szCs w:val="28"/>
        </w:rPr>
        <w:t>ями</w:t>
      </w:r>
      <w:r w:rsidRPr="00E96F38">
        <w:rPr>
          <w:sz w:val="28"/>
          <w:szCs w:val="28"/>
        </w:rPr>
        <w:t xml:space="preserve"> для отказа в предоставлении муниципальной услуги</w:t>
      </w:r>
      <w:r>
        <w:rPr>
          <w:sz w:val="28"/>
          <w:szCs w:val="28"/>
        </w:rPr>
        <w:t xml:space="preserve"> являются:</w:t>
      </w:r>
      <w:r w:rsidRPr="00C86D86">
        <w:rPr>
          <w:sz w:val="28"/>
          <w:szCs w:val="28"/>
        </w:rPr>
        <w:t xml:space="preserve"> </w:t>
      </w:r>
    </w:p>
    <w:p w:rsidR="009C5111" w:rsidRPr="002A1BBB" w:rsidRDefault="009C5111" w:rsidP="002A1BB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2.9.1. отсутствие права Отраслевого органа </w:t>
      </w:r>
      <w:r w:rsidRPr="002A1BBB">
        <w:rPr>
          <w:sz w:val="28"/>
          <w:szCs w:val="28"/>
        </w:rPr>
        <w:t>выдавать специальное разрешение по заявленному маршруту;</w:t>
      </w:r>
    </w:p>
    <w:p w:rsidR="009C5111" w:rsidRPr="002A1BBB" w:rsidRDefault="009C5111" w:rsidP="002A1BB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Pr="002A1BBB">
        <w:rPr>
          <w:sz w:val="28"/>
          <w:szCs w:val="28"/>
        </w:rPr>
        <w:t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9C5111" w:rsidRPr="002A1BBB" w:rsidRDefault="009C5111" w:rsidP="002A1BB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2.9.3. </w:t>
      </w:r>
      <w:r w:rsidRPr="002A1BBB">
        <w:rPr>
          <w:sz w:val="28"/>
          <w:szCs w:val="28"/>
        </w:rPr>
        <w:t>установленные требования о перевозке делимого груза не соблюдены;</w:t>
      </w:r>
    </w:p>
    <w:p w:rsidR="009C5111" w:rsidRPr="002A1BBB" w:rsidRDefault="009C5111" w:rsidP="002A1BB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2.9.4. </w:t>
      </w:r>
      <w:r w:rsidRPr="002A1BBB">
        <w:rPr>
          <w:sz w:val="28"/>
          <w:szCs w:val="28"/>
        </w:rPr>
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9C5111" w:rsidRPr="002A1BBB" w:rsidRDefault="009C5111" w:rsidP="002A1BB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2.9.5. </w:t>
      </w:r>
      <w:r w:rsidRPr="002A1BBB">
        <w:rPr>
          <w:sz w:val="28"/>
          <w:szCs w:val="28"/>
        </w:rPr>
        <w:t>отсутствие согласия заявителя на:</w:t>
      </w:r>
    </w:p>
    <w:p w:rsidR="009C5111" w:rsidRDefault="009C5111" w:rsidP="002A1BB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проведение оценки технического состояния автомобильной дороги, в том числе,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средства;</w:t>
      </w:r>
    </w:p>
    <w:p w:rsidR="009C5111" w:rsidRDefault="009C5111" w:rsidP="002A1BB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9C5111" w:rsidRDefault="009C5111" w:rsidP="002A1BB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9C5111" w:rsidRDefault="009C5111" w:rsidP="002A1BB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2.9.6. не произведена оплата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9C5111" w:rsidRDefault="009C5111" w:rsidP="002A1BBB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2.9.7. не произведена оплата принятия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9C5111" w:rsidRDefault="009C5111" w:rsidP="002A1BBB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2.9.8. не произведена оплата в счет возмещения вреда, причиняемого автомобильным дорогам транспортным средством, осуществляющим перевозку тяжеловесных грузов; </w:t>
      </w:r>
    </w:p>
    <w:p w:rsidR="009C5111" w:rsidRDefault="009C5111" w:rsidP="002A1BBB">
      <w:pPr>
        <w:autoSpaceDE w:val="0"/>
        <w:autoSpaceDN w:val="0"/>
        <w:adjustRightInd w:val="0"/>
        <w:ind w:left="1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2.9.9. не произведена оплата государственной пошлины за выдачу специального разрешения;</w:t>
      </w:r>
    </w:p>
    <w:p w:rsidR="009C5111" w:rsidRDefault="009C5111" w:rsidP="001A634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A6341">
        <w:rPr>
          <w:sz w:val="28"/>
          <w:szCs w:val="28"/>
        </w:rPr>
        <w:t>2.10. Муниципальная услуга предоставляется бесплатно.</w:t>
      </w:r>
    </w:p>
    <w:p w:rsidR="009C5111" w:rsidRDefault="009C5111" w:rsidP="001A634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 выдачу разрешения взимается государственная пошлина. </w:t>
      </w:r>
    </w:p>
    <w:p w:rsidR="009C5111" w:rsidRPr="001A6341" w:rsidRDefault="009C5111" w:rsidP="001A634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превышение установленных правилами перевозки грузов автомобильным транспортом значений предельно допустимой массы транспортного средства производится оплата возмещения вреда, наносимого дорогам местного значения транспортным средством, перевозящим тяжеловесные грузы.</w:t>
      </w:r>
    </w:p>
    <w:p w:rsidR="009C5111" w:rsidRDefault="009C5111" w:rsidP="000707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E96F38">
        <w:rPr>
          <w:sz w:val="28"/>
          <w:szCs w:val="28"/>
        </w:rPr>
        <w:t>. Максимальный срок ожидания в очереди при подаче запроса</w:t>
      </w:r>
      <w:r>
        <w:rPr>
          <w:sz w:val="28"/>
          <w:szCs w:val="28"/>
        </w:rPr>
        <w:t xml:space="preserve"> заявителем</w:t>
      </w:r>
      <w:r w:rsidRPr="00E96F38">
        <w:rPr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</w:t>
      </w:r>
      <w:r w:rsidRPr="00070706">
        <w:rPr>
          <w:sz w:val="28"/>
          <w:szCs w:val="28"/>
        </w:rPr>
        <w:t>составляет</w:t>
      </w:r>
      <w:r w:rsidRPr="0007070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</w:t>
      </w:r>
      <w:r w:rsidRPr="00070706">
        <w:rPr>
          <w:i/>
          <w:iCs/>
          <w:sz w:val="28"/>
          <w:szCs w:val="28"/>
        </w:rPr>
        <w:t>0 минут</w:t>
      </w:r>
      <w:r w:rsidRPr="00E96F38">
        <w:rPr>
          <w:sz w:val="28"/>
          <w:szCs w:val="28"/>
        </w:rPr>
        <w:t>.</w:t>
      </w:r>
    </w:p>
    <w:p w:rsidR="009C5111" w:rsidRPr="00AA1E71" w:rsidRDefault="009C5111" w:rsidP="00DE79D8">
      <w:pPr>
        <w:ind w:firstLine="567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AA1E71">
        <w:rPr>
          <w:sz w:val="28"/>
          <w:szCs w:val="28"/>
        </w:rPr>
        <w:t>. Регистрация заявления и прилагаемых к нему документов, необходимых для предоставления муниципальной услуги, производится в день их поступления в отраслевой орган либо в МФЦ (в случае, если заявление на предоставление муниципальной услуги подается посредством МФЦ).</w:t>
      </w:r>
    </w:p>
    <w:p w:rsidR="009C5111" w:rsidRPr="00E96F38" w:rsidRDefault="009C5111" w:rsidP="00070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E96F38">
        <w:rPr>
          <w:sz w:val="28"/>
          <w:szCs w:val="28"/>
        </w:rPr>
        <w:t xml:space="preserve">. </w:t>
      </w:r>
      <w:r>
        <w:rPr>
          <w:sz w:val="28"/>
          <w:szCs w:val="28"/>
        </w:rPr>
        <w:t>Здание</w:t>
      </w:r>
      <w:r w:rsidRPr="00E96F38">
        <w:rPr>
          <w:sz w:val="28"/>
          <w:szCs w:val="28"/>
        </w:rPr>
        <w:t>, в котор</w:t>
      </w:r>
      <w:r>
        <w:rPr>
          <w:sz w:val="28"/>
          <w:szCs w:val="28"/>
        </w:rPr>
        <w:t>ом</w:t>
      </w:r>
      <w:r w:rsidRPr="00E96F38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е</w:t>
      </w:r>
      <w:r w:rsidRPr="00E96F38">
        <w:rPr>
          <w:sz w:val="28"/>
          <w:szCs w:val="28"/>
        </w:rPr>
        <w:t>тся муниципальн</w:t>
      </w:r>
      <w:r>
        <w:rPr>
          <w:sz w:val="28"/>
          <w:szCs w:val="28"/>
        </w:rPr>
        <w:t>ая</w:t>
      </w:r>
      <w:r w:rsidRPr="00E96F3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E96F38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располагается</w:t>
      </w:r>
      <w:r w:rsidRPr="00E96F38">
        <w:rPr>
          <w:sz w:val="28"/>
          <w:szCs w:val="28"/>
        </w:rPr>
        <w:t xml:space="preserve"> с учётом пешеходной доступности (не более 10 минут пешком) для заявителей от остановок общественного транспорта</w:t>
      </w:r>
      <w:r>
        <w:rPr>
          <w:sz w:val="28"/>
          <w:szCs w:val="28"/>
        </w:rPr>
        <w:t>.</w:t>
      </w:r>
      <w:r w:rsidRPr="00152D54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Вход в здание оборуд</w:t>
      </w:r>
      <w:r>
        <w:rPr>
          <w:sz w:val="28"/>
          <w:szCs w:val="28"/>
        </w:rPr>
        <w:t>уется</w:t>
      </w:r>
      <w:r w:rsidRPr="00E96F38">
        <w:rPr>
          <w:sz w:val="28"/>
          <w:szCs w:val="28"/>
        </w:rPr>
        <w:t xml:space="preserve"> информационной табличкой (вывеской), содержащей информацию</w:t>
      </w:r>
      <w:r>
        <w:rPr>
          <w:sz w:val="28"/>
          <w:szCs w:val="28"/>
        </w:rPr>
        <w:t xml:space="preserve"> о</w:t>
      </w:r>
      <w:r w:rsidRPr="00E96F38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>и Отраслевого органа</w:t>
      </w:r>
      <w:r>
        <w:rPr>
          <w:i/>
          <w:iCs/>
          <w:sz w:val="28"/>
          <w:szCs w:val="28"/>
        </w:rPr>
        <w:t xml:space="preserve">. </w:t>
      </w:r>
      <w:r w:rsidRPr="00E96F38">
        <w:rPr>
          <w:sz w:val="28"/>
          <w:szCs w:val="28"/>
        </w:rPr>
        <w:t xml:space="preserve">На территории, прилегающей к месторасположению </w:t>
      </w:r>
      <w:r>
        <w:rPr>
          <w:sz w:val="28"/>
          <w:szCs w:val="28"/>
        </w:rPr>
        <w:t>здания</w:t>
      </w:r>
      <w:r w:rsidRPr="00E96F38">
        <w:rPr>
          <w:sz w:val="28"/>
          <w:szCs w:val="28"/>
        </w:rPr>
        <w:t xml:space="preserve">, в котором предоставляется муниципальная   услуга,  </w:t>
      </w:r>
      <w:r>
        <w:rPr>
          <w:sz w:val="28"/>
          <w:szCs w:val="28"/>
        </w:rPr>
        <w:t>оборудуются</w:t>
      </w:r>
      <w:r w:rsidRPr="00E96F38">
        <w:rPr>
          <w:sz w:val="28"/>
          <w:szCs w:val="28"/>
        </w:rPr>
        <w:t xml:space="preserve"> места для парковки автотранспортных средств. </w:t>
      </w:r>
    </w:p>
    <w:p w:rsidR="009C5111" w:rsidRDefault="009C5111" w:rsidP="00070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6F38">
        <w:rPr>
          <w:sz w:val="28"/>
          <w:szCs w:val="28"/>
        </w:rPr>
        <w:t xml:space="preserve">рием заявителей осуществляется в специально </w:t>
      </w:r>
      <w:r>
        <w:rPr>
          <w:sz w:val="28"/>
          <w:szCs w:val="28"/>
        </w:rPr>
        <w:t>отведенных</w:t>
      </w:r>
      <w:r w:rsidRPr="00E96F38">
        <w:rPr>
          <w:sz w:val="28"/>
          <w:szCs w:val="28"/>
        </w:rPr>
        <w:t xml:space="preserve"> для этих целей помещениях</w:t>
      </w:r>
      <w:r>
        <w:rPr>
          <w:sz w:val="28"/>
          <w:szCs w:val="28"/>
        </w:rPr>
        <w:t xml:space="preserve">, обеспечивающих </w:t>
      </w:r>
      <w:r w:rsidRPr="00E96F38">
        <w:rPr>
          <w:sz w:val="28"/>
          <w:szCs w:val="28"/>
        </w:rPr>
        <w:t>комфортны</w:t>
      </w:r>
      <w:r>
        <w:rPr>
          <w:sz w:val="28"/>
          <w:szCs w:val="28"/>
        </w:rPr>
        <w:t>е</w:t>
      </w:r>
      <w:r w:rsidRPr="00E96F38">
        <w:rPr>
          <w:sz w:val="28"/>
          <w:szCs w:val="28"/>
        </w:rPr>
        <w:t xml:space="preserve"> условия для заявителей и оптимальны</w:t>
      </w:r>
      <w:r>
        <w:rPr>
          <w:sz w:val="28"/>
          <w:szCs w:val="28"/>
        </w:rPr>
        <w:t>е</w:t>
      </w:r>
      <w:r w:rsidRPr="00E96F38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 xml:space="preserve"> для</w:t>
      </w:r>
      <w:r w:rsidRPr="00E96F38">
        <w:rPr>
          <w:sz w:val="28"/>
          <w:szCs w:val="28"/>
        </w:rPr>
        <w:t xml:space="preserve"> работы специалистов</w:t>
      </w:r>
      <w:r>
        <w:rPr>
          <w:sz w:val="28"/>
          <w:szCs w:val="28"/>
        </w:rPr>
        <w:t>.</w:t>
      </w:r>
    </w:p>
    <w:p w:rsidR="009C5111" w:rsidRDefault="009C5111" w:rsidP="00070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3661">
        <w:rPr>
          <w:sz w:val="28"/>
          <w:szCs w:val="28"/>
        </w:rPr>
        <w:t>Помещения для ожидания</w:t>
      </w:r>
      <w:r w:rsidRPr="00C4077F">
        <w:rPr>
          <w:i/>
          <w:iCs/>
          <w:sz w:val="28"/>
          <w:szCs w:val="28"/>
        </w:rPr>
        <w:t xml:space="preserve"> </w:t>
      </w:r>
      <w:r w:rsidRPr="00C4077F">
        <w:rPr>
          <w:sz w:val="28"/>
          <w:szCs w:val="28"/>
        </w:rPr>
        <w:t>оборудуются стульями</w:t>
      </w:r>
      <w:r>
        <w:rPr>
          <w:sz w:val="28"/>
          <w:szCs w:val="28"/>
        </w:rPr>
        <w:t xml:space="preserve"> или </w:t>
      </w:r>
      <w:r w:rsidRPr="00C4077F">
        <w:rPr>
          <w:sz w:val="28"/>
          <w:szCs w:val="28"/>
        </w:rPr>
        <w:t>скамьями (банкетками),</w:t>
      </w:r>
      <w:r>
        <w:rPr>
          <w:sz w:val="28"/>
          <w:szCs w:val="28"/>
        </w:rPr>
        <w:t xml:space="preserve"> а </w:t>
      </w:r>
      <w:r w:rsidRPr="00463661">
        <w:rPr>
          <w:sz w:val="28"/>
          <w:szCs w:val="28"/>
        </w:rPr>
        <w:t>для удобства заполнения запроса о предоставлении муниципальной услуги</w:t>
      </w:r>
      <w:r>
        <w:rPr>
          <w:i/>
          <w:iCs/>
          <w:sz w:val="28"/>
          <w:szCs w:val="28"/>
        </w:rPr>
        <w:t xml:space="preserve"> –</w:t>
      </w:r>
      <w:r>
        <w:rPr>
          <w:sz w:val="28"/>
          <w:szCs w:val="28"/>
        </w:rPr>
        <w:t xml:space="preserve"> столами и информационными стендами с образцами заполнения запроса </w:t>
      </w:r>
      <w:r w:rsidRPr="00E96F38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>.</w:t>
      </w:r>
    </w:p>
    <w:p w:rsidR="009C5111" w:rsidRPr="00E96F38" w:rsidRDefault="009C5111" w:rsidP="00070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96F38">
        <w:rPr>
          <w:sz w:val="28"/>
          <w:szCs w:val="28"/>
        </w:rPr>
        <w:t>абинеты приема заявителей оборуд</w:t>
      </w:r>
      <w:r>
        <w:rPr>
          <w:sz w:val="28"/>
          <w:szCs w:val="28"/>
        </w:rPr>
        <w:t>уются</w:t>
      </w:r>
      <w:r w:rsidRPr="00E96F38">
        <w:rPr>
          <w:sz w:val="28"/>
          <w:szCs w:val="28"/>
        </w:rPr>
        <w:t xml:space="preserve"> информационными табличками (вывесками) с указанием</w:t>
      </w:r>
      <w:r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номера кабинета</w:t>
      </w:r>
      <w:r w:rsidRPr="00311D7F">
        <w:rPr>
          <w:i/>
          <w:iCs/>
          <w:sz w:val="28"/>
          <w:szCs w:val="28"/>
        </w:rPr>
        <w:t xml:space="preserve">, </w:t>
      </w:r>
      <w:r w:rsidRPr="00DF63B1">
        <w:rPr>
          <w:sz w:val="28"/>
          <w:szCs w:val="28"/>
        </w:rPr>
        <w:t xml:space="preserve">ФИО специалиста, осуществляющего предоставление муниципальной услуги, </w:t>
      </w:r>
      <w:r>
        <w:rPr>
          <w:sz w:val="28"/>
          <w:szCs w:val="28"/>
        </w:rPr>
        <w:t>и режима работы.</w:t>
      </w:r>
    </w:p>
    <w:p w:rsidR="009C5111" w:rsidRPr="00E96F38" w:rsidRDefault="009C5111" w:rsidP="000707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96F38">
        <w:rPr>
          <w:sz w:val="28"/>
          <w:szCs w:val="28"/>
        </w:rPr>
        <w:t xml:space="preserve">абочее место </w:t>
      </w:r>
      <w:r>
        <w:rPr>
          <w:sz w:val="28"/>
          <w:szCs w:val="28"/>
        </w:rPr>
        <w:t>специалиста</w:t>
      </w:r>
      <w:r w:rsidRPr="00E96F38">
        <w:rPr>
          <w:sz w:val="28"/>
          <w:szCs w:val="28"/>
        </w:rPr>
        <w:t>, осуществляющего предоставление муниципальной услуги, оборуд</w:t>
      </w:r>
      <w:r>
        <w:rPr>
          <w:sz w:val="28"/>
          <w:szCs w:val="28"/>
        </w:rPr>
        <w:t>уется</w:t>
      </w:r>
      <w:r w:rsidRPr="00E96F38">
        <w:rPr>
          <w:sz w:val="28"/>
          <w:szCs w:val="28"/>
        </w:rPr>
        <w:t xml:space="preserve"> персональным компьютером с возможностью доступа к необходимым информационным базам данных</w:t>
      </w:r>
      <w:r>
        <w:rPr>
          <w:sz w:val="28"/>
          <w:szCs w:val="28"/>
        </w:rPr>
        <w:t xml:space="preserve"> и</w:t>
      </w:r>
      <w:r w:rsidRPr="00E96F38">
        <w:rPr>
          <w:sz w:val="28"/>
          <w:szCs w:val="28"/>
        </w:rPr>
        <w:t xml:space="preserve"> печатающим устройствам. </w:t>
      </w:r>
    </w:p>
    <w:p w:rsidR="009C5111" w:rsidRPr="00E96F38" w:rsidRDefault="009C5111" w:rsidP="000707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6F38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Показател</w:t>
      </w:r>
      <w:r>
        <w:rPr>
          <w:sz w:val="28"/>
          <w:szCs w:val="28"/>
        </w:rPr>
        <w:t>ями</w:t>
      </w:r>
      <w:r w:rsidRPr="00E96F38">
        <w:rPr>
          <w:sz w:val="28"/>
          <w:szCs w:val="28"/>
        </w:rPr>
        <w:t xml:space="preserve"> доступности муниципальной услуги</w:t>
      </w:r>
      <w:r>
        <w:rPr>
          <w:sz w:val="28"/>
          <w:szCs w:val="28"/>
        </w:rPr>
        <w:t xml:space="preserve"> являются:</w:t>
      </w:r>
    </w:p>
    <w:p w:rsidR="009C5111" w:rsidRPr="00E96F38" w:rsidRDefault="009C5111" w:rsidP="0007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F38">
        <w:rPr>
          <w:rFonts w:ascii="Times New Roman" w:hAnsi="Times New Roman" w:cs="Times New Roman"/>
          <w:sz w:val="28"/>
          <w:szCs w:val="28"/>
        </w:rPr>
        <w:t>- информированность заявителя о</w:t>
      </w:r>
      <w:r>
        <w:rPr>
          <w:rFonts w:ascii="Times New Roman" w:hAnsi="Times New Roman" w:cs="Times New Roman"/>
          <w:sz w:val="28"/>
          <w:szCs w:val="28"/>
        </w:rPr>
        <w:t xml:space="preserve"> получении муниципальной услуги (</w:t>
      </w:r>
      <w:r w:rsidRPr="00E96F38">
        <w:rPr>
          <w:rFonts w:ascii="Times New Roman" w:hAnsi="Times New Roman" w:cs="Times New Roman"/>
          <w:sz w:val="28"/>
          <w:szCs w:val="28"/>
        </w:rPr>
        <w:t>содержание, порядок и условия её получения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96F38">
        <w:rPr>
          <w:rFonts w:ascii="Times New Roman" w:hAnsi="Times New Roman" w:cs="Times New Roman"/>
          <w:sz w:val="28"/>
          <w:szCs w:val="28"/>
        </w:rPr>
        <w:t>;</w:t>
      </w:r>
    </w:p>
    <w:p w:rsidR="009C5111" w:rsidRPr="00E96F38" w:rsidRDefault="009C5111" w:rsidP="0007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F38">
        <w:rPr>
          <w:rFonts w:ascii="Times New Roman" w:hAnsi="Times New Roman" w:cs="Times New Roman"/>
          <w:sz w:val="28"/>
          <w:szCs w:val="28"/>
        </w:rPr>
        <w:t>- комфортность ожидания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96F38">
        <w:rPr>
          <w:rFonts w:ascii="Times New Roman" w:hAnsi="Times New Roman" w:cs="Times New Roman"/>
          <w:sz w:val="28"/>
          <w:szCs w:val="28"/>
        </w:rPr>
        <w:t>оснащенные места ожидания, санитарно-гигиенические условия помещения (освещенность, просторность, отопление), эстетическое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96F38">
        <w:rPr>
          <w:rFonts w:ascii="Times New Roman" w:hAnsi="Times New Roman" w:cs="Times New Roman"/>
          <w:sz w:val="28"/>
          <w:szCs w:val="28"/>
        </w:rPr>
        <w:t>;</w:t>
      </w:r>
    </w:p>
    <w:p w:rsidR="009C5111" w:rsidRPr="00E96F38" w:rsidRDefault="009C5111" w:rsidP="0007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F38">
        <w:rPr>
          <w:rFonts w:ascii="Times New Roman" w:hAnsi="Times New Roman" w:cs="Times New Roman"/>
          <w:sz w:val="28"/>
          <w:szCs w:val="28"/>
        </w:rPr>
        <w:t xml:space="preserve">- </w:t>
      </w:r>
      <w:r w:rsidRPr="00433410">
        <w:rPr>
          <w:rFonts w:ascii="Times New Roman" w:hAnsi="Times New Roman" w:cs="Times New Roman"/>
          <w:sz w:val="28"/>
          <w:szCs w:val="28"/>
        </w:rPr>
        <w:t>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33410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33410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услуги, к заявителю</w:t>
      </w:r>
      <w:r w:rsidRPr="00E96F38">
        <w:rPr>
          <w:rFonts w:ascii="Times New Roman" w:hAnsi="Times New Roman" w:cs="Times New Roman"/>
          <w:sz w:val="28"/>
          <w:szCs w:val="28"/>
        </w:rPr>
        <w:t>: вежливость, тактичность);</w:t>
      </w:r>
    </w:p>
    <w:p w:rsidR="009C5111" w:rsidRPr="00433410" w:rsidRDefault="009C5111" w:rsidP="0007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F38">
        <w:rPr>
          <w:rFonts w:ascii="Times New Roman" w:hAnsi="Times New Roman" w:cs="Times New Roman"/>
          <w:sz w:val="28"/>
          <w:szCs w:val="28"/>
        </w:rPr>
        <w:t xml:space="preserve">- </w:t>
      </w:r>
      <w:r w:rsidRPr="00433410">
        <w:rPr>
          <w:rFonts w:ascii="Times New Roman" w:hAnsi="Times New Roman" w:cs="Times New Roman"/>
          <w:sz w:val="28"/>
          <w:szCs w:val="28"/>
        </w:rPr>
        <w:t>бесплатность получения муниципальной услуги;</w:t>
      </w:r>
    </w:p>
    <w:p w:rsidR="009C5111" w:rsidRPr="00433410" w:rsidRDefault="009C5111" w:rsidP="0007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410">
        <w:rPr>
          <w:rFonts w:ascii="Times New Roman" w:hAnsi="Times New Roman" w:cs="Times New Roman"/>
          <w:sz w:val="28"/>
          <w:szCs w:val="28"/>
        </w:rPr>
        <w:t>- транспортная и пешеходная доступность</w:t>
      </w:r>
      <w:r>
        <w:rPr>
          <w:rFonts w:ascii="Times New Roman" w:hAnsi="Times New Roman" w:cs="Times New Roman"/>
          <w:sz w:val="28"/>
          <w:szCs w:val="28"/>
        </w:rPr>
        <w:t xml:space="preserve"> Отраслевого органа, осуществляющих предоставление муниципальной услуги</w:t>
      </w:r>
      <w:r w:rsidRPr="00433410">
        <w:rPr>
          <w:rFonts w:ascii="Times New Roman" w:hAnsi="Times New Roman" w:cs="Times New Roman"/>
          <w:sz w:val="28"/>
          <w:szCs w:val="28"/>
        </w:rPr>
        <w:t>;</w:t>
      </w:r>
    </w:p>
    <w:p w:rsidR="009C5111" w:rsidRPr="00433410" w:rsidRDefault="009C5111" w:rsidP="0007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410">
        <w:rPr>
          <w:rFonts w:ascii="Times New Roman" w:hAnsi="Times New Roman" w:cs="Times New Roman"/>
          <w:sz w:val="28"/>
          <w:szCs w:val="28"/>
        </w:rPr>
        <w:t xml:space="preserve">- режим работы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63B1">
        <w:rPr>
          <w:rFonts w:ascii="Times New Roman" w:hAnsi="Times New Roman" w:cs="Times New Roman"/>
          <w:sz w:val="28"/>
          <w:szCs w:val="28"/>
        </w:rPr>
        <w:t>траслевого органа</w:t>
      </w:r>
      <w:r w:rsidRPr="00433410">
        <w:rPr>
          <w:rFonts w:ascii="Times New Roman" w:hAnsi="Times New Roman" w:cs="Times New Roman"/>
          <w:sz w:val="28"/>
          <w:szCs w:val="28"/>
        </w:rPr>
        <w:t>, осуществляющего предоставление муниципальной услуги;</w:t>
      </w:r>
    </w:p>
    <w:p w:rsidR="009C5111" w:rsidRPr="00E96F38" w:rsidRDefault="009C5111" w:rsidP="0007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F38">
        <w:rPr>
          <w:rFonts w:ascii="Times New Roman" w:hAnsi="Times New Roman" w:cs="Times New Roman"/>
          <w:sz w:val="28"/>
          <w:szCs w:val="28"/>
        </w:rPr>
        <w:t>- возможность обжалования действий (бездействия) и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6F38">
        <w:rPr>
          <w:rFonts w:ascii="Times New Roman" w:hAnsi="Times New Roman" w:cs="Times New Roman"/>
          <w:sz w:val="28"/>
          <w:szCs w:val="28"/>
        </w:rPr>
        <w:t>,</w:t>
      </w:r>
      <w:r w:rsidRPr="00433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осуществляемых и </w:t>
      </w:r>
      <w:r w:rsidRPr="00E96F38">
        <w:rPr>
          <w:rFonts w:ascii="Times New Roman" w:hAnsi="Times New Roman" w:cs="Times New Roman"/>
          <w:sz w:val="28"/>
          <w:szCs w:val="28"/>
        </w:rPr>
        <w:t>приняты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96F38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 в досудебном и в судебном порядке.</w:t>
      </w:r>
    </w:p>
    <w:p w:rsidR="009C5111" w:rsidRPr="00E96F38" w:rsidRDefault="009C5111" w:rsidP="0007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F38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96F38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E96F38">
        <w:rPr>
          <w:rFonts w:ascii="Times New Roman" w:hAnsi="Times New Roman" w:cs="Times New Roman"/>
          <w:sz w:val="28"/>
          <w:szCs w:val="28"/>
        </w:rPr>
        <w:t>:</w:t>
      </w:r>
    </w:p>
    <w:p w:rsidR="009C5111" w:rsidRPr="00E96F38" w:rsidRDefault="009C5111" w:rsidP="00070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F38">
        <w:rPr>
          <w:rFonts w:ascii="Times New Roman" w:hAnsi="Times New Roman" w:cs="Times New Roman"/>
          <w:sz w:val="28"/>
          <w:szCs w:val="28"/>
        </w:rPr>
        <w:t xml:space="preserve">- оперативность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E96F38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96F38">
        <w:rPr>
          <w:rFonts w:ascii="Times New Roman" w:hAnsi="Times New Roman" w:cs="Times New Roman"/>
          <w:sz w:val="28"/>
          <w:szCs w:val="28"/>
        </w:rPr>
        <w:t xml:space="preserve">соответствие стандарту времени, затраченного на подготовку необходимых документов, ожидание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E96F38">
        <w:rPr>
          <w:rFonts w:ascii="Times New Roman" w:hAnsi="Times New Roman" w:cs="Times New Roman"/>
          <w:sz w:val="28"/>
          <w:szCs w:val="28"/>
        </w:rPr>
        <w:t xml:space="preserve"> муниципальной услуги, непосредственное получение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96F38">
        <w:rPr>
          <w:rFonts w:ascii="Times New Roman" w:hAnsi="Times New Roman" w:cs="Times New Roman"/>
          <w:sz w:val="28"/>
          <w:szCs w:val="28"/>
        </w:rPr>
        <w:t>;</w:t>
      </w:r>
    </w:p>
    <w:p w:rsidR="009C5111" w:rsidRPr="00E96F38" w:rsidRDefault="009C5111" w:rsidP="000707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E96F38">
        <w:rPr>
          <w:rFonts w:ascii="Times New Roman" w:hAnsi="Times New Roman" w:cs="Times New Roman"/>
          <w:sz w:val="28"/>
          <w:szCs w:val="28"/>
        </w:rPr>
        <w:tab/>
        <w:t>- точность обработки данных, правильность оформления документов;</w:t>
      </w:r>
    </w:p>
    <w:p w:rsidR="009C5111" w:rsidRPr="00E96F38" w:rsidRDefault="009C5111" w:rsidP="000707E2">
      <w:pPr>
        <w:pStyle w:val="BodyText2"/>
        <w:spacing w:line="240" w:lineRule="auto"/>
        <w:ind w:left="0"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- компетентность </w:t>
      </w:r>
      <w:r w:rsidRPr="00433410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Pr="00433410">
        <w:rPr>
          <w:sz w:val="28"/>
          <w:szCs w:val="28"/>
        </w:rPr>
        <w:t>, осуществляющ</w:t>
      </w:r>
      <w:r>
        <w:rPr>
          <w:sz w:val="28"/>
          <w:szCs w:val="28"/>
        </w:rPr>
        <w:t>их</w:t>
      </w:r>
      <w:r w:rsidRPr="00433410">
        <w:rPr>
          <w:sz w:val="28"/>
          <w:szCs w:val="28"/>
        </w:rPr>
        <w:t xml:space="preserve"> предоставление муниципальной услуги</w:t>
      </w:r>
      <w:r>
        <w:rPr>
          <w:sz w:val="28"/>
          <w:szCs w:val="28"/>
        </w:rPr>
        <w:t xml:space="preserve"> (</w:t>
      </w:r>
      <w:r w:rsidRPr="00E96F38">
        <w:rPr>
          <w:sz w:val="28"/>
          <w:szCs w:val="28"/>
        </w:rPr>
        <w:t>профессиональная грамотность</w:t>
      </w:r>
      <w:r>
        <w:rPr>
          <w:sz w:val="28"/>
          <w:szCs w:val="28"/>
        </w:rPr>
        <w:t>)</w:t>
      </w:r>
      <w:r w:rsidRPr="00E96F38">
        <w:rPr>
          <w:sz w:val="28"/>
          <w:szCs w:val="28"/>
        </w:rPr>
        <w:t>;</w:t>
      </w:r>
    </w:p>
    <w:p w:rsidR="009C5111" w:rsidRDefault="009C5111" w:rsidP="000707E2">
      <w:pPr>
        <w:pStyle w:val="BodyText2"/>
        <w:spacing w:line="240" w:lineRule="auto"/>
        <w:ind w:left="0" w:firstLine="54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-</w:t>
      </w:r>
      <w:r w:rsidRPr="00E96F38">
        <w:rPr>
          <w:sz w:val="28"/>
          <w:szCs w:val="28"/>
          <w:lang w:val="en-US"/>
        </w:rPr>
        <w:t> </w:t>
      </w:r>
      <w:r w:rsidRPr="00E96F38">
        <w:rPr>
          <w:sz w:val="28"/>
          <w:szCs w:val="28"/>
        </w:rPr>
        <w:t>количество обоснованных жалоб.</w:t>
      </w:r>
    </w:p>
    <w:p w:rsidR="009C5111" w:rsidRDefault="009C5111" w:rsidP="000707E2">
      <w:pPr>
        <w:pStyle w:val="BodyText2"/>
        <w:spacing w:line="240" w:lineRule="auto"/>
        <w:ind w:left="0" w:firstLine="540"/>
        <w:jc w:val="both"/>
        <w:rPr>
          <w:spacing w:val="-6"/>
          <w:sz w:val="28"/>
          <w:szCs w:val="28"/>
        </w:rPr>
      </w:pPr>
      <w:r w:rsidRPr="00845F50">
        <w:rPr>
          <w:spacing w:val="-6"/>
          <w:sz w:val="28"/>
          <w:szCs w:val="28"/>
        </w:rPr>
        <w:t>Показателем доступности и качества муниципальной услуги является возможность получения муниципальной услуги в МФЦ.</w:t>
      </w:r>
    </w:p>
    <w:p w:rsidR="009C5111" w:rsidRPr="00AA1E71" w:rsidRDefault="009C5111" w:rsidP="00E209C7">
      <w:pPr>
        <w:ind w:firstLine="567"/>
        <w:jc w:val="both"/>
        <w:rPr>
          <w:rFonts w:eastAsia="ヒラギノ角ゴ Pro W3"/>
          <w:sz w:val="28"/>
          <w:szCs w:val="28"/>
        </w:rPr>
      </w:pPr>
      <w:r w:rsidRPr="00AA1E71">
        <w:rPr>
          <w:rFonts w:eastAsia="ヒラギノ角ゴ Pro W3"/>
          <w:sz w:val="28"/>
          <w:szCs w:val="28"/>
        </w:rPr>
        <w:t>15. Иные требования, в том числе учитывающие особенности предоставления муниципальной 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9C5111" w:rsidRPr="00AA1E71" w:rsidRDefault="009C5111" w:rsidP="00E209C7">
      <w:pPr>
        <w:ind w:firstLine="567"/>
        <w:rPr>
          <w:rFonts w:eastAsia="ヒラギノ角ゴ Pro W3"/>
          <w:sz w:val="28"/>
          <w:szCs w:val="28"/>
        </w:rPr>
      </w:pPr>
      <w:r w:rsidRPr="00AA1E71">
        <w:rPr>
          <w:rFonts w:eastAsia="ヒラギノ角ゴ Pro W3"/>
          <w:sz w:val="28"/>
          <w:szCs w:val="28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9C5111" w:rsidRPr="00AA1E71" w:rsidRDefault="009C5111" w:rsidP="00E209C7">
      <w:pPr>
        <w:widowControl w:val="0"/>
        <w:numPr>
          <w:ilvl w:val="0"/>
          <w:numId w:val="5"/>
        </w:numPr>
        <w:suppressAutoHyphens/>
        <w:autoSpaceDN w:val="0"/>
        <w:ind w:left="0" w:firstLine="567"/>
        <w:jc w:val="both"/>
        <w:textAlignment w:val="baseline"/>
        <w:rPr>
          <w:rFonts w:eastAsia="ヒラギノ角ゴ Pro W3"/>
          <w:sz w:val="28"/>
          <w:szCs w:val="28"/>
        </w:rPr>
      </w:pPr>
      <w:r w:rsidRPr="00AA1E71">
        <w:rPr>
          <w:rFonts w:eastAsia="ヒラギノ角ゴ Pro W3"/>
          <w:sz w:val="28"/>
          <w:szCs w:val="28"/>
        </w:rPr>
        <w:t>информирование</w:t>
      </w:r>
      <w:r w:rsidRPr="00AA1E71">
        <w:t xml:space="preserve"> </w:t>
      </w:r>
      <w:r w:rsidRPr="00AA1E71">
        <w:rPr>
          <w:rFonts w:eastAsia="ヒラギノ角ゴ Pro W3"/>
          <w:sz w:val="28"/>
          <w:szCs w:val="28"/>
        </w:rPr>
        <w:t>заявителей о порядке предоставления муниципальной услуги;</w:t>
      </w:r>
    </w:p>
    <w:p w:rsidR="009C5111" w:rsidRPr="00AA1E71" w:rsidRDefault="009C5111" w:rsidP="00E209C7">
      <w:pPr>
        <w:widowControl w:val="0"/>
        <w:numPr>
          <w:ilvl w:val="0"/>
          <w:numId w:val="5"/>
        </w:numPr>
        <w:suppressAutoHyphens/>
        <w:autoSpaceDN w:val="0"/>
        <w:ind w:left="0" w:firstLine="567"/>
        <w:jc w:val="both"/>
        <w:textAlignment w:val="baseline"/>
        <w:rPr>
          <w:rFonts w:eastAsia="ヒラギノ角ゴ Pro W3"/>
          <w:sz w:val="28"/>
          <w:szCs w:val="28"/>
        </w:rPr>
      </w:pPr>
      <w:r w:rsidRPr="00AA1E71">
        <w:rPr>
          <w:rFonts w:eastAsia="ヒラギノ角ゴ Pro W3"/>
          <w:sz w:val="28"/>
          <w:szCs w:val="28"/>
        </w:rPr>
        <w:t>прием и регистрация заявления и документов;</w:t>
      </w:r>
    </w:p>
    <w:p w:rsidR="009C5111" w:rsidRPr="00AA1E71" w:rsidRDefault="009C5111" w:rsidP="00E209C7">
      <w:pPr>
        <w:widowControl w:val="0"/>
        <w:numPr>
          <w:ilvl w:val="0"/>
          <w:numId w:val="5"/>
        </w:numPr>
        <w:suppressAutoHyphens/>
        <w:autoSpaceDN w:val="0"/>
        <w:ind w:hanging="502"/>
        <w:jc w:val="both"/>
        <w:textAlignment w:val="baseline"/>
        <w:rPr>
          <w:rFonts w:eastAsia="ヒラギノ角ゴ Pro W3"/>
          <w:sz w:val="28"/>
          <w:szCs w:val="28"/>
        </w:rPr>
      </w:pPr>
      <w:r w:rsidRPr="00AA1E71">
        <w:rPr>
          <w:rFonts w:eastAsia="ヒラギノ角ゴ Pro W3"/>
          <w:sz w:val="28"/>
          <w:szCs w:val="28"/>
        </w:rPr>
        <w:t>передача документов в отраслевой орган согласно ведомости приема-передачи.</w:t>
      </w:r>
    </w:p>
    <w:p w:rsidR="009C5111" w:rsidRPr="00E96F38" w:rsidRDefault="009C5111" w:rsidP="000707E2">
      <w:pPr>
        <w:pStyle w:val="BodyText2"/>
        <w:spacing w:line="240" w:lineRule="auto"/>
        <w:ind w:left="0" w:firstLine="540"/>
        <w:jc w:val="both"/>
        <w:rPr>
          <w:sz w:val="28"/>
          <w:szCs w:val="28"/>
        </w:rPr>
      </w:pPr>
    </w:p>
    <w:p w:rsidR="009C5111" w:rsidRPr="00E96F38" w:rsidRDefault="009C5111" w:rsidP="000707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C5111" w:rsidRPr="00AA1E71" w:rsidRDefault="009C5111" w:rsidP="000707E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E96F38">
        <w:rPr>
          <w:b/>
          <w:bCs/>
          <w:cap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 w:rsidRPr="00AA1E71">
        <w:rPr>
          <w:b/>
          <w:bCs/>
          <w:caps/>
          <w:sz w:val="28"/>
          <w:szCs w:val="28"/>
        </w:rPr>
        <w:t>, В ТОМ ЧИСЛЕ ОСОБЕННОСТИ ВЫПОЛНЕНИЯ АДМИНИСТРАТИВНЫХ ПРОЦЕДУР В МНОГОФУНКЦИОНАЛЬНЫХ ЦЕНТРАХ</w:t>
      </w:r>
    </w:p>
    <w:p w:rsidR="009C5111" w:rsidRPr="00E96F38" w:rsidRDefault="009C5111" w:rsidP="000707E2">
      <w:pPr>
        <w:widowControl w:val="0"/>
        <w:jc w:val="center"/>
        <w:rPr>
          <w:b/>
          <w:bCs/>
          <w:caps/>
          <w:sz w:val="28"/>
          <w:szCs w:val="28"/>
        </w:rPr>
      </w:pPr>
    </w:p>
    <w:p w:rsidR="009C5111" w:rsidRDefault="009C5111" w:rsidP="000707E2">
      <w:pPr>
        <w:widowControl w:val="0"/>
        <w:ind w:firstLine="709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Предоставление муниципальной услуги состоит из следующих </w:t>
      </w:r>
      <w:r w:rsidRPr="00C9592E">
        <w:rPr>
          <w:sz w:val="28"/>
          <w:szCs w:val="28"/>
        </w:rPr>
        <w:t>последовательных</w:t>
      </w:r>
      <w:r>
        <w:rPr>
          <w:sz w:val="28"/>
          <w:szCs w:val="28"/>
        </w:rPr>
        <w:t xml:space="preserve"> административных процедур:</w:t>
      </w:r>
    </w:p>
    <w:p w:rsidR="009C5111" w:rsidRDefault="009C5111" w:rsidP="000707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</w:t>
      </w:r>
      <w:r w:rsidRPr="00E96F38">
        <w:rPr>
          <w:sz w:val="28"/>
          <w:szCs w:val="28"/>
        </w:rPr>
        <w:t xml:space="preserve">рием </w:t>
      </w:r>
      <w:r w:rsidRPr="00DF63B1">
        <w:rPr>
          <w:sz w:val="28"/>
          <w:szCs w:val="28"/>
        </w:rPr>
        <w:t>и регистрация</w:t>
      </w:r>
      <w:r>
        <w:rPr>
          <w:sz w:val="28"/>
          <w:szCs w:val="28"/>
        </w:rPr>
        <w:t xml:space="preserve"> запроса</w:t>
      </w:r>
      <w:r w:rsidRPr="00E96F38">
        <w:rPr>
          <w:sz w:val="28"/>
          <w:szCs w:val="28"/>
        </w:rPr>
        <w:t xml:space="preserve"> заявителя </w:t>
      </w:r>
      <w:r>
        <w:rPr>
          <w:sz w:val="28"/>
          <w:szCs w:val="28"/>
        </w:rPr>
        <w:t>и прилагаемых к нему документов.</w:t>
      </w:r>
    </w:p>
    <w:p w:rsidR="009C5111" w:rsidRDefault="009C5111" w:rsidP="000707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Pr="00DC202A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Рассмотрение запроса</w:t>
      </w:r>
      <w:r w:rsidRPr="00E96F38">
        <w:rPr>
          <w:sz w:val="28"/>
          <w:szCs w:val="28"/>
        </w:rPr>
        <w:t xml:space="preserve"> заявителя </w:t>
      </w:r>
      <w:r>
        <w:rPr>
          <w:sz w:val="28"/>
          <w:szCs w:val="28"/>
        </w:rPr>
        <w:t>и прилагаемых к нему документов.</w:t>
      </w:r>
    </w:p>
    <w:p w:rsidR="009C5111" w:rsidRPr="00E96F38" w:rsidRDefault="009C5111" w:rsidP="000707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Принятие решения о выдаче (об отказе в выдаче) специального разрешения</w:t>
      </w:r>
      <w:r w:rsidRPr="00BF5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движение по автомобильным дорогам </w:t>
      </w:r>
      <w:r w:rsidRPr="004B3C85">
        <w:rPr>
          <w:sz w:val="28"/>
          <w:szCs w:val="28"/>
        </w:rPr>
        <w:t xml:space="preserve">местного значения в муниципальном образовании город Каменск-Уральский Свердловской области транспортного средства, осуществляющего перевозки </w:t>
      </w:r>
      <w:r>
        <w:rPr>
          <w:sz w:val="28"/>
          <w:szCs w:val="28"/>
        </w:rPr>
        <w:t>тяжеловесных и (или) крупногабаритных</w:t>
      </w:r>
      <w:r w:rsidRPr="004B3C85">
        <w:rPr>
          <w:sz w:val="28"/>
          <w:szCs w:val="28"/>
        </w:rPr>
        <w:t xml:space="preserve"> грузов</w:t>
      </w:r>
      <w:r>
        <w:rPr>
          <w:sz w:val="28"/>
          <w:szCs w:val="28"/>
        </w:rPr>
        <w:t>.</w:t>
      </w:r>
    </w:p>
    <w:p w:rsidR="009C5111" w:rsidRPr="00AA1E71" w:rsidRDefault="009C5111" w:rsidP="000707E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E96F38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Основанием для начала процедуры приема </w:t>
      </w:r>
      <w:r w:rsidRPr="002645C0">
        <w:rPr>
          <w:sz w:val="28"/>
          <w:szCs w:val="28"/>
        </w:rPr>
        <w:t>и регистрации</w:t>
      </w:r>
      <w:r>
        <w:rPr>
          <w:sz w:val="28"/>
          <w:szCs w:val="28"/>
        </w:rPr>
        <w:t xml:space="preserve"> запроса </w:t>
      </w:r>
      <w:r w:rsidRPr="00E96F38">
        <w:rPr>
          <w:sz w:val="28"/>
          <w:szCs w:val="28"/>
        </w:rPr>
        <w:t xml:space="preserve">заявителя </w:t>
      </w:r>
      <w:r>
        <w:rPr>
          <w:sz w:val="28"/>
          <w:szCs w:val="28"/>
        </w:rPr>
        <w:t xml:space="preserve">и прилагаемых к нему документов является представление запроса в Отраслевой орган </w:t>
      </w:r>
      <w:r w:rsidRPr="00AA1E71">
        <w:rPr>
          <w:sz w:val="28"/>
          <w:szCs w:val="28"/>
        </w:rPr>
        <w:t>или МФЦ</w:t>
      </w:r>
      <w:r w:rsidRPr="00AA1E71">
        <w:rPr>
          <w:i/>
          <w:iCs/>
          <w:sz w:val="28"/>
          <w:szCs w:val="28"/>
        </w:rPr>
        <w:t>.</w:t>
      </w:r>
    </w:p>
    <w:p w:rsidR="009C5111" w:rsidRDefault="009C5111" w:rsidP="000707E2">
      <w:pPr>
        <w:widowControl w:val="0"/>
        <w:ind w:firstLine="709"/>
        <w:jc w:val="both"/>
        <w:rPr>
          <w:sz w:val="28"/>
          <w:szCs w:val="28"/>
        </w:rPr>
      </w:pPr>
      <w:r w:rsidRPr="00AA1E71">
        <w:rPr>
          <w:sz w:val="28"/>
          <w:szCs w:val="28"/>
        </w:rPr>
        <w:t>Специалист отраслевого органа или МФЦ, ответственный</w:t>
      </w:r>
      <w:r w:rsidRPr="00B820F8">
        <w:rPr>
          <w:sz w:val="28"/>
          <w:szCs w:val="28"/>
        </w:rPr>
        <w:t xml:space="preserve"> за прием и регистрацию </w:t>
      </w:r>
      <w:r>
        <w:rPr>
          <w:sz w:val="28"/>
          <w:szCs w:val="28"/>
        </w:rPr>
        <w:t>запросов</w:t>
      </w:r>
      <w:r w:rsidRPr="00B820F8">
        <w:rPr>
          <w:sz w:val="28"/>
          <w:szCs w:val="28"/>
        </w:rPr>
        <w:t xml:space="preserve"> заявителей,</w:t>
      </w:r>
      <w:r w:rsidRPr="002645C0">
        <w:rPr>
          <w:sz w:val="28"/>
          <w:szCs w:val="28"/>
        </w:rPr>
        <w:t xml:space="preserve">  осуществляет следующие административные</w:t>
      </w:r>
      <w:r>
        <w:rPr>
          <w:sz w:val="28"/>
          <w:szCs w:val="28"/>
        </w:rPr>
        <w:t xml:space="preserve"> действия:</w:t>
      </w:r>
    </w:p>
    <w:p w:rsidR="009C5111" w:rsidRPr="00E96F38" w:rsidRDefault="009C5111" w:rsidP="000707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полномочия заявителя на подписание заявления;</w:t>
      </w:r>
    </w:p>
    <w:p w:rsidR="009C5111" w:rsidRDefault="009C5111" w:rsidP="000707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правильность заполнения заявления;</w:t>
      </w:r>
    </w:p>
    <w:p w:rsidR="009C5111" w:rsidRDefault="009C5111" w:rsidP="000707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наличие требуемых документов;</w:t>
      </w:r>
    </w:p>
    <w:p w:rsidR="009C5111" w:rsidRPr="00F616C1" w:rsidRDefault="009C5111" w:rsidP="000707E2">
      <w:pPr>
        <w:widowControl w:val="0"/>
        <w:ind w:firstLine="709"/>
        <w:jc w:val="both"/>
        <w:rPr>
          <w:sz w:val="28"/>
          <w:szCs w:val="28"/>
        </w:rPr>
      </w:pPr>
      <w:r w:rsidRPr="00F616C1">
        <w:rPr>
          <w:sz w:val="28"/>
          <w:szCs w:val="28"/>
        </w:rPr>
        <w:t xml:space="preserve">- по просьбе заявителя, на его экземпляре </w:t>
      </w:r>
      <w:r>
        <w:rPr>
          <w:sz w:val="28"/>
          <w:szCs w:val="28"/>
        </w:rPr>
        <w:t>запроса</w:t>
      </w:r>
      <w:r w:rsidRPr="00F616C1">
        <w:rPr>
          <w:sz w:val="28"/>
          <w:szCs w:val="28"/>
        </w:rPr>
        <w:t xml:space="preserve"> ставит отметку о  приеме;</w:t>
      </w:r>
    </w:p>
    <w:p w:rsidR="009C5111" w:rsidRPr="00AA1E71" w:rsidRDefault="009C5111" w:rsidP="000707E2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F616C1">
        <w:rPr>
          <w:sz w:val="28"/>
          <w:szCs w:val="28"/>
        </w:rPr>
        <w:t xml:space="preserve">регистрирует принятый </w:t>
      </w:r>
      <w:r>
        <w:rPr>
          <w:sz w:val="28"/>
          <w:szCs w:val="28"/>
        </w:rPr>
        <w:t>запрос</w:t>
      </w:r>
      <w:r w:rsidRPr="00F616C1">
        <w:rPr>
          <w:sz w:val="28"/>
          <w:szCs w:val="28"/>
        </w:rPr>
        <w:t xml:space="preserve"> </w:t>
      </w:r>
      <w:r w:rsidRPr="00AA1E71">
        <w:rPr>
          <w:sz w:val="28"/>
          <w:szCs w:val="28"/>
        </w:rPr>
        <w:t xml:space="preserve">в соответствии с установленными правилами делопроизводства, в Журнале регистрации заявлений и выдачи разрешений, </w:t>
      </w:r>
      <w:r w:rsidRPr="00AA1E71">
        <w:rPr>
          <w:rFonts w:eastAsia="ヒラギノ角ゴ Pro W3"/>
          <w:sz w:val="28"/>
          <w:szCs w:val="28"/>
        </w:rPr>
        <w:t>либо в соответствии с правилами регистрации, установленными в МФЦ.</w:t>
      </w:r>
    </w:p>
    <w:p w:rsidR="009C5111" w:rsidRDefault="009C5111" w:rsidP="000707E2">
      <w:pPr>
        <w:widowControl w:val="0"/>
        <w:ind w:firstLine="709"/>
        <w:jc w:val="both"/>
        <w:rPr>
          <w:sz w:val="28"/>
          <w:szCs w:val="28"/>
        </w:rPr>
      </w:pPr>
      <w:r w:rsidRPr="00AA1E71">
        <w:rPr>
          <w:sz w:val="28"/>
          <w:szCs w:val="28"/>
        </w:rPr>
        <w:t>Срок исполнения административного действия – в течение 1</w:t>
      </w:r>
      <w:r>
        <w:rPr>
          <w:sz w:val="28"/>
          <w:szCs w:val="28"/>
        </w:rPr>
        <w:t xml:space="preserve"> рабочего дня с даты поступления заявления.</w:t>
      </w:r>
    </w:p>
    <w:p w:rsidR="009C5111" w:rsidRPr="00AA1E71" w:rsidRDefault="009C5111" w:rsidP="0006766F">
      <w:pPr>
        <w:ind w:firstLine="709"/>
        <w:jc w:val="both"/>
        <w:rPr>
          <w:sz w:val="28"/>
          <w:szCs w:val="28"/>
        </w:rPr>
      </w:pPr>
      <w:r w:rsidRPr="00AA1E71">
        <w:rPr>
          <w:rFonts w:eastAsia="ヒラギノ角ゴ Pro W3"/>
          <w:sz w:val="28"/>
          <w:szCs w:val="28"/>
        </w:rPr>
        <w:t>Документы, принятые в МФЦ не позднее следующего рабочего дня после приема и регистрации передаются  в Отраслевой орган.</w:t>
      </w:r>
    </w:p>
    <w:p w:rsidR="009C5111" w:rsidRDefault="009C5111" w:rsidP="007975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приема запроса заявителей</w:t>
      </w:r>
      <w:r w:rsidRPr="00644D5E">
        <w:rPr>
          <w:sz w:val="28"/>
          <w:szCs w:val="28"/>
        </w:rPr>
        <w:t xml:space="preserve"> и </w:t>
      </w:r>
      <w:r w:rsidRPr="00E96F38">
        <w:rPr>
          <w:sz w:val="28"/>
          <w:szCs w:val="28"/>
        </w:rPr>
        <w:t>прилагаемы</w:t>
      </w:r>
      <w:r>
        <w:rPr>
          <w:sz w:val="28"/>
          <w:szCs w:val="28"/>
        </w:rPr>
        <w:t xml:space="preserve">х к нему документов является их передача на рассмотрение специалисту, ответственному за </w:t>
      </w:r>
      <w:r w:rsidRPr="00FE0AA6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запроса</w:t>
      </w:r>
      <w:r w:rsidRPr="00FE0AA6">
        <w:rPr>
          <w:sz w:val="28"/>
          <w:szCs w:val="28"/>
        </w:rPr>
        <w:t xml:space="preserve"> и прилагаемых к нему документов</w:t>
      </w:r>
      <w:r>
        <w:rPr>
          <w:sz w:val="28"/>
          <w:szCs w:val="28"/>
        </w:rPr>
        <w:t xml:space="preserve"> (далее – специалист)</w:t>
      </w:r>
      <w:r w:rsidRPr="00FE0AA6">
        <w:rPr>
          <w:sz w:val="28"/>
          <w:szCs w:val="28"/>
        </w:rPr>
        <w:t>.</w:t>
      </w:r>
    </w:p>
    <w:p w:rsidR="009C5111" w:rsidRDefault="009C5111" w:rsidP="00FD2A04">
      <w:pPr>
        <w:widowControl w:val="0"/>
        <w:ind w:firstLine="709"/>
        <w:jc w:val="both"/>
        <w:rPr>
          <w:i/>
          <w:iCs/>
          <w:sz w:val="28"/>
          <w:szCs w:val="28"/>
        </w:rPr>
      </w:pPr>
      <w:r w:rsidRPr="00311D7F">
        <w:rPr>
          <w:sz w:val="28"/>
          <w:szCs w:val="28"/>
        </w:rPr>
        <w:t xml:space="preserve">3.3. </w:t>
      </w:r>
      <w:r>
        <w:rPr>
          <w:sz w:val="28"/>
          <w:szCs w:val="28"/>
        </w:rPr>
        <w:t>Основанием для рассмотрения запроса</w:t>
      </w:r>
      <w:r w:rsidRPr="00E96F38">
        <w:rPr>
          <w:sz w:val="28"/>
          <w:szCs w:val="28"/>
        </w:rPr>
        <w:t xml:space="preserve"> заявителя </w:t>
      </w:r>
      <w:r>
        <w:rPr>
          <w:sz w:val="28"/>
          <w:szCs w:val="28"/>
        </w:rPr>
        <w:t>и прилагаемых к нему документов является их поступление к</w:t>
      </w:r>
      <w:r w:rsidRPr="00E92D5D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специалисту</w:t>
      </w:r>
      <w:r>
        <w:rPr>
          <w:i/>
          <w:iCs/>
          <w:sz w:val="28"/>
          <w:szCs w:val="28"/>
        </w:rPr>
        <w:t>.</w:t>
      </w:r>
    </w:p>
    <w:p w:rsidR="009C5111" w:rsidRDefault="009C5111" w:rsidP="00FD2A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Специалист осуществляет следующие административные действия:</w:t>
      </w:r>
    </w:p>
    <w:p w:rsidR="009C5111" w:rsidRDefault="009C5111" w:rsidP="00FD2A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течение 4 (четырех) рабочих дней с момента регистрации заявления:</w:t>
      </w:r>
    </w:p>
    <w:p w:rsidR="009C5111" w:rsidRDefault="009C5111" w:rsidP="00FD2A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наличие полномочий на выдачу разрешения по заявленному маршруту;</w:t>
      </w:r>
    </w:p>
    <w:p w:rsidR="009C5111" w:rsidRDefault="009C5111" w:rsidP="00FD2A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сведения, представленные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9C5111" w:rsidRDefault="009C5111" w:rsidP="00264F2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соблюдение требований о перевозке делимого груза;</w:t>
      </w:r>
    </w:p>
    <w:p w:rsidR="009C5111" w:rsidRDefault="009C5111" w:rsidP="00264F2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 информацию о государственной регистрации заявителя в качестве индивидуального предпринимателя или юридического лица;</w:t>
      </w:r>
    </w:p>
    <w:p w:rsidR="009C5111" w:rsidRDefault="009C5111" w:rsidP="00264F2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путь следования по заявленному маршруту;</w:t>
      </w:r>
    </w:p>
    <w:p w:rsidR="009C5111" w:rsidRDefault="009C5111" w:rsidP="00264F2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владельцев автомобильных дорог по пути следования заявленного маршрута;</w:t>
      </w:r>
    </w:p>
    <w:p w:rsidR="009C5111" w:rsidRDefault="009C5111" w:rsidP="00264F2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в адрес владельцев автомобильных дорог заявку на согласование маршрута транспортного средства;</w:t>
      </w:r>
    </w:p>
    <w:p w:rsidR="009C5111" w:rsidRDefault="009C5111" w:rsidP="007372B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течение 1 (одного) рабочего дня с момента получения согласований маршрута транспортного средства, осуществляющего перевозки тяжеловесных грузов с владельцами автодорог:</w:t>
      </w:r>
    </w:p>
    <w:p w:rsidR="009C5111" w:rsidRDefault="009C5111" w:rsidP="007372B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9C5111" w:rsidRDefault="009C5111" w:rsidP="007372B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делает заявку на согласование маршрута транспортного средства с органом управления Государственной инспекцией безопасности дорожного движения в следующих случаях:</w:t>
      </w:r>
    </w:p>
    <w:p w:rsidR="009C5111" w:rsidRDefault="009C5111" w:rsidP="007372B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перевозке крупногабаритных грузов;</w:t>
      </w:r>
    </w:p>
    <w:p w:rsidR="009C5111" w:rsidRDefault="009C5111" w:rsidP="007372B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для движения транспортного средства при перевозке тяжеловесных грузов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9C5111" w:rsidRDefault="009C5111" w:rsidP="0020333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Специалист после получения сведений по каналам межведомственного взаимодействия  подтверждающих оплату, государственной пошлины за выдачу специального разрешения, возмещение вреда, причиняемого транспортным средством, осуществляющим перевозку тяжеловесных грузов, автомобильным дорогам, а также представление заявителем копий документов, подтверждающих оплату, расходов на укрепление автомобильных дорог или принятия специальных мер по обустройству автомобильных дорог или их участков и всех согласований, готовит проект специального разрешения на </w:t>
      </w:r>
      <w:r w:rsidRPr="009C0EF9">
        <w:rPr>
          <w:sz w:val="28"/>
          <w:szCs w:val="28"/>
        </w:rPr>
        <w:t xml:space="preserve">движение по автомобильным дорогам </w:t>
      </w:r>
      <w:r w:rsidRPr="004B3C85">
        <w:rPr>
          <w:sz w:val="28"/>
          <w:szCs w:val="28"/>
        </w:rPr>
        <w:t xml:space="preserve">местного значения в муниципальном образовании город Каменск-Уральский Свердловской области транспортного средства, осуществляющего перевозки </w:t>
      </w:r>
      <w:r>
        <w:rPr>
          <w:sz w:val="28"/>
          <w:szCs w:val="28"/>
        </w:rPr>
        <w:t>тяжеловесных и (или) крупногабаритных</w:t>
      </w:r>
      <w:r w:rsidRPr="004B3C85">
        <w:rPr>
          <w:sz w:val="28"/>
          <w:szCs w:val="28"/>
        </w:rPr>
        <w:t xml:space="preserve"> грузов</w:t>
      </w:r>
      <w:r>
        <w:rPr>
          <w:sz w:val="28"/>
          <w:szCs w:val="28"/>
        </w:rPr>
        <w:t>, либо письмо об отказе в предоставлении муниципальной услуги.</w:t>
      </w:r>
    </w:p>
    <w:p w:rsidR="009C5111" w:rsidRPr="00E96F38" w:rsidRDefault="009C5111" w:rsidP="000707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– </w:t>
      </w:r>
      <w:r w:rsidRPr="00203331">
        <w:rPr>
          <w:sz w:val="28"/>
          <w:szCs w:val="28"/>
        </w:rPr>
        <w:t>1 рабочий день</w:t>
      </w:r>
      <w:r>
        <w:rPr>
          <w:sz w:val="28"/>
          <w:szCs w:val="28"/>
        </w:rPr>
        <w:t xml:space="preserve"> с момента получения сведений.</w:t>
      </w:r>
    </w:p>
    <w:p w:rsidR="009C5111" w:rsidRDefault="009C5111" w:rsidP="000707E2">
      <w:pPr>
        <w:widowControl w:val="0"/>
        <w:ind w:firstLine="709"/>
        <w:jc w:val="both"/>
        <w:rPr>
          <w:sz w:val="28"/>
          <w:szCs w:val="28"/>
        </w:rPr>
      </w:pPr>
      <w:r w:rsidRPr="007577D0">
        <w:rPr>
          <w:sz w:val="28"/>
          <w:szCs w:val="28"/>
        </w:rPr>
        <w:t xml:space="preserve">Результатом рассмотрения запроса заявителя и прилагаемых к нему документов является передача проекта </w:t>
      </w:r>
      <w:r>
        <w:rPr>
          <w:sz w:val="28"/>
          <w:szCs w:val="28"/>
        </w:rPr>
        <w:t xml:space="preserve">специального разрешения </w:t>
      </w:r>
      <w:r w:rsidRPr="00D36991">
        <w:rPr>
          <w:spacing w:val="-6"/>
          <w:sz w:val="28"/>
          <w:szCs w:val="28"/>
        </w:rPr>
        <w:t xml:space="preserve">на движение по автомобильным дорогам </w:t>
      </w:r>
      <w:r w:rsidRPr="004B3C85">
        <w:rPr>
          <w:sz w:val="28"/>
          <w:szCs w:val="28"/>
        </w:rPr>
        <w:t xml:space="preserve">местного значения в муниципальном образовании город Каменск-Уральский Свердловской области транспортного средства, осуществляющего перевозки </w:t>
      </w:r>
      <w:r>
        <w:rPr>
          <w:sz w:val="28"/>
          <w:szCs w:val="28"/>
        </w:rPr>
        <w:t>тяжеловесных и (или) крупногабаритных</w:t>
      </w:r>
      <w:r w:rsidRPr="004B3C85">
        <w:rPr>
          <w:sz w:val="28"/>
          <w:szCs w:val="28"/>
        </w:rPr>
        <w:t xml:space="preserve"> грузов</w:t>
      </w:r>
      <w:r w:rsidRPr="007577D0">
        <w:rPr>
          <w:sz w:val="28"/>
          <w:szCs w:val="28"/>
        </w:rPr>
        <w:t xml:space="preserve"> на подпись </w:t>
      </w:r>
      <w:r>
        <w:rPr>
          <w:sz w:val="28"/>
          <w:szCs w:val="28"/>
        </w:rPr>
        <w:t>начальнику Отраслевого органа.</w:t>
      </w:r>
    </w:p>
    <w:p w:rsidR="009C5111" w:rsidRPr="00DF3375" w:rsidRDefault="009C5111" w:rsidP="000707E2">
      <w:pPr>
        <w:widowControl w:val="0"/>
        <w:ind w:firstLine="709"/>
        <w:jc w:val="both"/>
        <w:rPr>
          <w:sz w:val="28"/>
          <w:szCs w:val="28"/>
        </w:rPr>
      </w:pPr>
      <w:r w:rsidRPr="00DF337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F3375">
        <w:rPr>
          <w:sz w:val="28"/>
          <w:szCs w:val="28"/>
        </w:rPr>
        <w:t xml:space="preserve">. Основанием для принятия решения о </w:t>
      </w:r>
      <w:r>
        <w:rPr>
          <w:sz w:val="28"/>
          <w:szCs w:val="28"/>
        </w:rPr>
        <w:t xml:space="preserve">выдаче специального разрешения (об отказе в выдаче) специального разрешения </w:t>
      </w:r>
      <w:r w:rsidRPr="00D36991">
        <w:rPr>
          <w:spacing w:val="-6"/>
          <w:sz w:val="28"/>
          <w:szCs w:val="28"/>
        </w:rPr>
        <w:t xml:space="preserve">на движение по автомобильным дорогам </w:t>
      </w:r>
      <w:r w:rsidRPr="004B3C85">
        <w:rPr>
          <w:sz w:val="28"/>
          <w:szCs w:val="28"/>
        </w:rPr>
        <w:t xml:space="preserve">местного значения в муниципальном образовании город Каменск-Уральский Свердловской области транспортного средства, осуществляющего перевозки </w:t>
      </w:r>
      <w:r>
        <w:rPr>
          <w:sz w:val="28"/>
          <w:szCs w:val="28"/>
        </w:rPr>
        <w:t>тяжеловесных и (или) крупногабаритных</w:t>
      </w:r>
      <w:r w:rsidRPr="004B3C85">
        <w:rPr>
          <w:sz w:val="28"/>
          <w:szCs w:val="28"/>
        </w:rPr>
        <w:t xml:space="preserve"> грузов</w:t>
      </w:r>
      <w:r>
        <w:rPr>
          <w:sz w:val="28"/>
          <w:szCs w:val="28"/>
        </w:rPr>
        <w:t>,</w:t>
      </w:r>
      <w:r w:rsidRPr="00DF3375">
        <w:rPr>
          <w:sz w:val="28"/>
          <w:szCs w:val="28"/>
        </w:rPr>
        <w:t xml:space="preserve"> является поступление </w:t>
      </w:r>
      <w:r>
        <w:rPr>
          <w:sz w:val="28"/>
          <w:szCs w:val="28"/>
        </w:rPr>
        <w:t>к начальнику</w:t>
      </w:r>
      <w:r w:rsidRPr="00DF3375">
        <w:rPr>
          <w:sz w:val="28"/>
          <w:szCs w:val="28"/>
        </w:rPr>
        <w:t xml:space="preserve">, проекта </w:t>
      </w:r>
      <w:r>
        <w:rPr>
          <w:sz w:val="28"/>
          <w:szCs w:val="28"/>
        </w:rPr>
        <w:t>соответствующего специального разрешения, либо письма об отказе в предоставлении муниципальной услуги</w:t>
      </w:r>
      <w:r w:rsidRPr="00DF3375">
        <w:rPr>
          <w:sz w:val="28"/>
          <w:szCs w:val="28"/>
        </w:rPr>
        <w:t>.</w:t>
      </w:r>
    </w:p>
    <w:p w:rsidR="009C5111" w:rsidRPr="00DF3375" w:rsidRDefault="009C5111" w:rsidP="000707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Отраслевого органа</w:t>
      </w:r>
      <w:r w:rsidRPr="00DF3375">
        <w:rPr>
          <w:sz w:val="28"/>
          <w:szCs w:val="28"/>
        </w:rPr>
        <w:t>, осуществляет следующие административные действия:</w:t>
      </w:r>
    </w:p>
    <w:p w:rsidR="009C5111" w:rsidRPr="00DF3375" w:rsidRDefault="009C5111" w:rsidP="000707E2">
      <w:pPr>
        <w:widowControl w:val="0"/>
        <w:ind w:firstLine="709"/>
        <w:jc w:val="both"/>
        <w:rPr>
          <w:sz w:val="28"/>
          <w:szCs w:val="28"/>
        </w:rPr>
      </w:pPr>
      <w:r w:rsidRPr="00DF3375">
        <w:rPr>
          <w:sz w:val="28"/>
          <w:szCs w:val="28"/>
        </w:rPr>
        <w:t xml:space="preserve">- рассматривает проект </w:t>
      </w:r>
      <w:r>
        <w:rPr>
          <w:sz w:val="28"/>
          <w:szCs w:val="28"/>
        </w:rPr>
        <w:t xml:space="preserve">специального разрешения  </w:t>
      </w:r>
      <w:r w:rsidRPr="00D36991">
        <w:rPr>
          <w:spacing w:val="-6"/>
          <w:sz w:val="28"/>
          <w:szCs w:val="28"/>
        </w:rPr>
        <w:t xml:space="preserve">на движение по автомобильным дорогам </w:t>
      </w:r>
      <w:r w:rsidRPr="004B3C85">
        <w:rPr>
          <w:sz w:val="28"/>
          <w:szCs w:val="28"/>
        </w:rPr>
        <w:t xml:space="preserve">местного значения в муниципальном образовании город Каменск-Уральский Свердловской области транспортного средства, осуществляющего перевозки </w:t>
      </w:r>
      <w:r>
        <w:rPr>
          <w:sz w:val="28"/>
          <w:szCs w:val="28"/>
        </w:rPr>
        <w:t>тяжеловесных и (или) крупногабаритных</w:t>
      </w:r>
      <w:r w:rsidRPr="004B3C85">
        <w:rPr>
          <w:sz w:val="28"/>
          <w:szCs w:val="28"/>
        </w:rPr>
        <w:t xml:space="preserve"> грузов</w:t>
      </w:r>
      <w:r>
        <w:rPr>
          <w:sz w:val="28"/>
          <w:szCs w:val="28"/>
        </w:rPr>
        <w:t>, либо письма об отказе в предоставлении муниципальной услуги;</w:t>
      </w:r>
    </w:p>
    <w:p w:rsidR="009C5111" w:rsidRPr="00DF3375" w:rsidRDefault="009C5111" w:rsidP="000707E2">
      <w:pPr>
        <w:widowControl w:val="0"/>
        <w:ind w:firstLine="709"/>
        <w:jc w:val="both"/>
        <w:rPr>
          <w:sz w:val="28"/>
          <w:szCs w:val="28"/>
        </w:rPr>
      </w:pPr>
      <w:r w:rsidRPr="00DF3375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DF3375">
        <w:rPr>
          <w:sz w:val="28"/>
          <w:szCs w:val="28"/>
        </w:rPr>
        <w:t xml:space="preserve"> случае согласия с содержанием проекта </w:t>
      </w:r>
      <w:r>
        <w:rPr>
          <w:sz w:val="28"/>
          <w:szCs w:val="28"/>
        </w:rPr>
        <w:t>специального разрешения, либо письма</w:t>
      </w:r>
      <w:r w:rsidRPr="00DF3375">
        <w:rPr>
          <w:sz w:val="28"/>
          <w:szCs w:val="28"/>
        </w:rPr>
        <w:t xml:space="preserve"> - подписывает </w:t>
      </w:r>
      <w:r>
        <w:rPr>
          <w:sz w:val="28"/>
          <w:szCs w:val="28"/>
        </w:rPr>
        <w:t xml:space="preserve">его и </w:t>
      </w:r>
      <w:r w:rsidRPr="00DF3375">
        <w:rPr>
          <w:sz w:val="28"/>
          <w:szCs w:val="28"/>
        </w:rPr>
        <w:t xml:space="preserve"> передает специалисту, ответственному за регистрацию</w:t>
      </w:r>
      <w:r>
        <w:rPr>
          <w:sz w:val="28"/>
          <w:szCs w:val="28"/>
        </w:rPr>
        <w:t>;</w:t>
      </w:r>
    </w:p>
    <w:p w:rsidR="009C5111" w:rsidRDefault="009C5111" w:rsidP="000707E2">
      <w:pPr>
        <w:widowControl w:val="0"/>
        <w:ind w:firstLine="709"/>
        <w:jc w:val="both"/>
        <w:rPr>
          <w:sz w:val="28"/>
          <w:szCs w:val="28"/>
        </w:rPr>
      </w:pPr>
      <w:r w:rsidRPr="00DF3375">
        <w:rPr>
          <w:sz w:val="28"/>
          <w:szCs w:val="28"/>
        </w:rPr>
        <w:t xml:space="preserve">- в случае не согласия с содержанием проекта </w:t>
      </w:r>
      <w:r>
        <w:rPr>
          <w:sz w:val="28"/>
          <w:szCs w:val="28"/>
        </w:rPr>
        <w:t>специального разрешения, либо письма</w:t>
      </w:r>
      <w:r w:rsidRPr="00DF3375">
        <w:rPr>
          <w:sz w:val="28"/>
          <w:szCs w:val="28"/>
        </w:rPr>
        <w:t xml:space="preserve"> – возвращает </w:t>
      </w:r>
      <w:r>
        <w:rPr>
          <w:sz w:val="28"/>
          <w:szCs w:val="28"/>
        </w:rPr>
        <w:t>его</w:t>
      </w:r>
      <w:r w:rsidRPr="00DF3375">
        <w:rPr>
          <w:sz w:val="28"/>
          <w:szCs w:val="28"/>
        </w:rPr>
        <w:t xml:space="preserve"> специалисту на доработку.</w:t>
      </w:r>
    </w:p>
    <w:p w:rsidR="009C5111" w:rsidRPr="00DF3375" w:rsidRDefault="009C5111" w:rsidP="000707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– </w:t>
      </w:r>
      <w:r w:rsidRPr="00203331">
        <w:rPr>
          <w:sz w:val="28"/>
          <w:szCs w:val="28"/>
        </w:rPr>
        <w:t>1рабочий день</w:t>
      </w:r>
      <w:r>
        <w:rPr>
          <w:sz w:val="28"/>
          <w:szCs w:val="28"/>
        </w:rPr>
        <w:t xml:space="preserve"> с момента принятия решения.</w:t>
      </w:r>
    </w:p>
    <w:p w:rsidR="009C5111" w:rsidRDefault="009C5111" w:rsidP="002D37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</w:t>
      </w:r>
      <w:r w:rsidRPr="0050189B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50189B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является издание специального разрешения </w:t>
      </w:r>
      <w:r w:rsidRPr="00D36991">
        <w:rPr>
          <w:spacing w:val="-6"/>
          <w:sz w:val="28"/>
          <w:szCs w:val="28"/>
        </w:rPr>
        <w:t xml:space="preserve">на движение по автомобильным дорогам </w:t>
      </w:r>
      <w:r w:rsidRPr="004B3C85">
        <w:rPr>
          <w:sz w:val="28"/>
          <w:szCs w:val="28"/>
        </w:rPr>
        <w:t xml:space="preserve">местного значения в муниципальном образовании город Каменск-Уральский Свердловской области транспортного средства, осуществляющего перевозки </w:t>
      </w:r>
      <w:r>
        <w:rPr>
          <w:sz w:val="28"/>
          <w:szCs w:val="28"/>
        </w:rPr>
        <w:t>тяжеловесных и (или) крупногабаритных</w:t>
      </w:r>
      <w:r w:rsidRPr="004B3C85">
        <w:rPr>
          <w:sz w:val="28"/>
          <w:szCs w:val="28"/>
        </w:rPr>
        <w:t xml:space="preserve"> грузов</w:t>
      </w:r>
      <w:r>
        <w:rPr>
          <w:sz w:val="28"/>
          <w:szCs w:val="28"/>
        </w:rPr>
        <w:t xml:space="preserve"> и выдача такого разрешения или издание письма об отказе в предоставлении муниципальной услуги</w:t>
      </w:r>
      <w:r w:rsidRPr="002967E4">
        <w:rPr>
          <w:sz w:val="28"/>
          <w:szCs w:val="28"/>
        </w:rPr>
        <w:t>.</w:t>
      </w:r>
    </w:p>
    <w:p w:rsidR="009C5111" w:rsidRPr="00E96F38" w:rsidRDefault="009C5111" w:rsidP="00070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E96F38">
        <w:rPr>
          <w:sz w:val="28"/>
          <w:szCs w:val="28"/>
        </w:rPr>
        <w:t xml:space="preserve">. Блок-схема предоставления муниципальной услуги представлена в приложении № </w:t>
      </w:r>
      <w:r>
        <w:rPr>
          <w:sz w:val="28"/>
          <w:szCs w:val="28"/>
        </w:rPr>
        <w:t>4</w:t>
      </w:r>
      <w:r w:rsidRPr="00E96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</w:t>
      </w:r>
      <w:r w:rsidRPr="00E96F38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E96F38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>му</w:t>
      </w:r>
      <w:r w:rsidRPr="00E96F3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E96F38">
        <w:rPr>
          <w:sz w:val="28"/>
          <w:szCs w:val="28"/>
        </w:rPr>
        <w:t>.</w:t>
      </w:r>
    </w:p>
    <w:p w:rsidR="009C5111" w:rsidRPr="00E96F38" w:rsidRDefault="009C5111" w:rsidP="000707E2">
      <w:pPr>
        <w:widowControl w:val="0"/>
        <w:tabs>
          <w:tab w:val="left" w:pos="1440"/>
          <w:tab w:val="num" w:pos="1909"/>
        </w:tabs>
        <w:jc w:val="center"/>
        <w:rPr>
          <w:b/>
          <w:bCs/>
          <w:sz w:val="28"/>
          <w:szCs w:val="28"/>
        </w:rPr>
      </w:pPr>
    </w:p>
    <w:p w:rsidR="009C5111" w:rsidRPr="00E96F38" w:rsidRDefault="009C5111" w:rsidP="000707E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96F38">
        <w:rPr>
          <w:b/>
          <w:bCs/>
          <w:sz w:val="28"/>
          <w:szCs w:val="28"/>
        </w:rPr>
        <w:t xml:space="preserve">4. ФОРМЫ КОНТРОЛЯ </w:t>
      </w:r>
      <w:r>
        <w:rPr>
          <w:b/>
          <w:bCs/>
          <w:sz w:val="28"/>
          <w:szCs w:val="28"/>
        </w:rPr>
        <w:t>ЗА</w:t>
      </w:r>
      <w:r w:rsidRPr="00E96F38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9C5111" w:rsidRPr="00E96F38" w:rsidRDefault="009C5111" w:rsidP="000707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5111" w:rsidRDefault="009C5111" w:rsidP="000707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F38">
        <w:rPr>
          <w:sz w:val="28"/>
          <w:szCs w:val="28"/>
        </w:rPr>
        <w:t xml:space="preserve">4.1. Формами контроля </w:t>
      </w:r>
      <w:r>
        <w:rPr>
          <w:sz w:val="28"/>
          <w:szCs w:val="28"/>
        </w:rPr>
        <w:t>над</w:t>
      </w:r>
      <w:r w:rsidRPr="00E96F38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E96F38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ых</w:t>
      </w:r>
      <w:r w:rsidRPr="00E96F38">
        <w:rPr>
          <w:sz w:val="28"/>
          <w:szCs w:val="28"/>
        </w:rPr>
        <w:t xml:space="preserve"> процедур являются плановы</w:t>
      </w:r>
      <w:r>
        <w:rPr>
          <w:sz w:val="28"/>
          <w:szCs w:val="28"/>
        </w:rPr>
        <w:t>е</w:t>
      </w:r>
      <w:r w:rsidRPr="00E96F38">
        <w:rPr>
          <w:sz w:val="28"/>
          <w:szCs w:val="28"/>
        </w:rPr>
        <w:t xml:space="preserve"> и внеплановы</w:t>
      </w:r>
      <w:r>
        <w:rPr>
          <w:sz w:val="28"/>
          <w:szCs w:val="28"/>
        </w:rPr>
        <w:t>е</w:t>
      </w:r>
      <w:r w:rsidRPr="00E96F38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ки.</w:t>
      </w:r>
    </w:p>
    <w:p w:rsidR="009C5111" w:rsidRPr="007F771F" w:rsidRDefault="009C5111" w:rsidP="000707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71F">
        <w:rPr>
          <w:sz w:val="28"/>
          <w:szCs w:val="28"/>
        </w:rPr>
        <w:t xml:space="preserve">Проверки проводятся с целью предупреждения, выявления и устранения нарушений требований к качеству, в том числе к порядку и сроку, предоставления муниципальной услуги, допущенных специалистами, должностными лицами  при выполнении ими административных действий. </w:t>
      </w:r>
    </w:p>
    <w:p w:rsidR="009C5111" w:rsidRPr="001E5684" w:rsidRDefault="009C5111" w:rsidP="000170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F38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E96F38">
        <w:rPr>
          <w:sz w:val="28"/>
          <w:szCs w:val="28"/>
        </w:rPr>
        <w:t>. Плановые проверки проводятся</w:t>
      </w:r>
      <w:r w:rsidRPr="00211B8F"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>не реже 1 раза в год</w:t>
      </w:r>
      <w:r w:rsidRPr="00EB21DD">
        <w:rPr>
          <w:sz w:val="28"/>
          <w:szCs w:val="28"/>
        </w:rPr>
        <w:t>.</w:t>
      </w:r>
      <w:r w:rsidRPr="001E5684">
        <w:rPr>
          <w:sz w:val="28"/>
          <w:szCs w:val="28"/>
        </w:rPr>
        <w:t xml:space="preserve"> </w:t>
      </w:r>
    </w:p>
    <w:p w:rsidR="009C5111" w:rsidRDefault="009C5111" w:rsidP="0001705F">
      <w:pPr>
        <w:autoSpaceDE w:val="0"/>
        <w:autoSpaceDN w:val="0"/>
        <w:adjustRightInd w:val="0"/>
        <w:ind w:firstLine="709"/>
        <w:jc w:val="both"/>
        <w:outlineLvl w:val="1"/>
        <w:rPr>
          <w:i/>
          <w:iCs/>
          <w:sz w:val="28"/>
          <w:szCs w:val="28"/>
        </w:rPr>
      </w:pPr>
      <w:r w:rsidRPr="00E96F38">
        <w:rPr>
          <w:sz w:val="28"/>
          <w:szCs w:val="28"/>
        </w:rPr>
        <w:t>Внеплановые проверки проводятся по мере поступления жалоб заявителей</w:t>
      </w:r>
      <w:r>
        <w:rPr>
          <w:sz w:val="28"/>
          <w:szCs w:val="28"/>
        </w:rPr>
        <w:t xml:space="preserve"> </w:t>
      </w:r>
      <w:r w:rsidRPr="00E96F38">
        <w:rPr>
          <w:sz w:val="28"/>
          <w:szCs w:val="28"/>
        </w:rPr>
        <w:t xml:space="preserve">на решения, действия (бездействие) </w:t>
      </w:r>
      <w:r w:rsidRPr="00E272C0">
        <w:rPr>
          <w:sz w:val="28"/>
          <w:szCs w:val="28"/>
        </w:rPr>
        <w:t xml:space="preserve">должностных лиц (специалистов)  </w:t>
      </w:r>
      <w:r>
        <w:rPr>
          <w:sz w:val="28"/>
          <w:szCs w:val="28"/>
        </w:rPr>
        <w:t>при</w:t>
      </w:r>
      <w:r w:rsidRPr="00E96F38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и ими</w:t>
      </w:r>
      <w:r w:rsidRPr="00E96F38">
        <w:rPr>
          <w:sz w:val="28"/>
          <w:szCs w:val="28"/>
        </w:rPr>
        <w:t xml:space="preserve"> административных </w:t>
      </w:r>
      <w:r>
        <w:rPr>
          <w:sz w:val="28"/>
          <w:szCs w:val="28"/>
        </w:rPr>
        <w:t>действий</w:t>
      </w:r>
      <w:r w:rsidRPr="00B45A45">
        <w:rPr>
          <w:i/>
          <w:iCs/>
          <w:sz w:val="28"/>
          <w:szCs w:val="28"/>
        </w:rPr>
        <w:t>.</w:t>
      </w:r>
    </w:p>
    <w:p w:rsidR="009C5111" w:rsidRDefault="009C5111" w:rsidP="00017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4.3. П</w:t>
      </w:r>
      <w:r w:rsidRPr="00E96F38">
        <w:rPr>
          <w:sz w:val="28"/>
          <w:szCs w:val="28"/>
        </w:rPr>
        <w:t xml:space="preserve">роверки проводятся комиссией, формируемой на основании </w:t>
      </w:r>
      <w:r w:rsidRPr="00E272C0">
        <w:rPr>
          <w:sz w:val="28"/>
          <w:szCs w:val="28"/>
        </w:rPr>
        <w:t>постановления администрации города</w:t>
      </w:r>
      <w:r>
        <w:rPr>
          <w:i/>
          <w:iCs/>
          <w:sz w:val="28"/>
          <w:szCs w:val="28"/>
        </w:rPr>
        <w:t>.</w:t>
      </w:r>
      <w:r w:rsidRPr="00E96F38">
        <w:rPr>
          <w:sz w:val="28"/>
          <w:szCs w:val="28"/>
        </w:rPr>
        <w:t xml:space="preserve">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9C5111" w:rsidRPr="00AA1E71" w:rsidRDefault="009C5111" w:rsidP="0006766F">
      <w:pPr>
        <w:ind w:firstLine="709"/>
        <w:jc w:val="both"/>
        <w:rPr>
          <w:rFonts w:eastAsia="ヒラギノ角ゴ Pro W3"/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AA1E71">
        <w:rPr>
          <w:rFonts w:eastAsia="ヒラギノ角ゴ Pro W3"/>
          <w:sz w:val="28"/>
          <w:szCs w:val="28"/>
        </w:rPr>
        <w:t>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 МФЦ, в подчинении которого работает специалист МФЦ.</w:t>
      </w:r>
    </w:p>
    <w:p w:rsidR="009C5111" w:rsidRDefault="009C5111" w:rsidP="000170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E71">
        <w:rPr>
          <w:sz w:val="28"/>
          <w:szCs w:val="28"/>
        </w:rPr>
        <w:t>4.5. По</w:t>
      </w:r>
      <w:r w:rsidRPr="00E96F38">
        <w:rPr>
          <w:sz w:val="28"/>
          <w:szCs w:val="28"/>
        </w:rPr>
        <w:t xml:space="preserve"> результатам </w:t>
      </w:r>
      <w:r>
        <w:rPr>
          <w:sz w:val="28"/>
          <w:szCs w:val="28"/>
        </w:rPr>
        <w:t>проверки</w:t>
      </w:r>
      <w:r w:rsidRPr="00E96F38">
        <w:rPr>
          <w:sz w:val="28"/>
          <w:szCs w:val="28"/>
        </w:rPr>
        <w:t xml:space="preserve"> в случае выявления </w:t>
      </w:r>
      <w:r w:rsidRPr="00E272C0">
        <w:rPr>
          <w:sz w:val="28"/>
          <w:szCs w:val="28"/>
        </w:rPr>
        <w:t xml:space="preserve">нарушений порядка и сроков предоставления муниципальной услуги </w:t>
      </w:r>
      <w:r w:rsidRPr="00E96F38">
        <w:rPr>
          <w:sz w:val="28"/>
          <w:szCs w:val="28"/>
        </w:rPr>
        <w:t xml:space="preserve">осуществляется привлечение виновных </w:t>
      </w:r>
      <w:r>
        <w:rPr>
          <w:sz w:val="28"/>
          <w:szCs w:val="28"/>
        </w:rPr>
        <w:t xml:space="preserve">должностных </w:t>
      </w:r>
      <w:r w:rsidRPr="00E272C0">
        <w:rPr>
          <w:sz w:val="28"/>
          <w:szCs w:val="28"/>
        </w:rPr>
        <w:t>лиц</w:t>
      </w:r>
      <w:r>
        <w:rPr>
          <w:sz w:val="28"/>
          <w:szCs w:val="28"/>
        </w:rPr>
        <w:t xml:space="preserve"> (специалистов)</w:t>
      </w:r>
      <w:r w:rsidRPr="00E272C0">
        <w:rPr>
          <w:sz w:val="28"/>
          <w:szCs w:val="28"/>
        </w:rPr>
        <w:t>, осуществляющих предоставление муниципальной услуги</w:t>
      </w:r>
      <w:r>
        <w:rPr>
          <w:sz w:val="28"/>
          <w:szCs w:val="28"/>
        </w:rPr>
        <w:t>,</w:t>
      </w:r>
      <w:r w:rsidRPr="00E96F38">
        <w:rPr>
          <w:sz w:val="28"/>
          <w:szCs w:val="28"/>
        </w:rPr>
        <w:t xml:space="preserve"> к дисциплинарной ответственности в соответствии с действующим законодательством Российской Федерации.</w:t>
      </w:r>
    </w:p>
    <w:p w:rsidR="009C5111" w:rsidRDefault="009C5111" w:rsidP="0001705F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9C5111" w:rsidRDefault="009C5111" w:rsidP="0001705F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9C5111" w:rsidRPr="00E96F38" w:rsidRDefault="009C5111" w:rsidP="000707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6F38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</w:t>
      </w:r>
      <w:r>
        <w:rPr>
          <w:b/>
          <w:bCs/>
          <w:sz w:val="28"/>
          <w:szCs w:val="28"/>
        </w:rPr>
        <w:t xml:space="preserve"> ОРГАНА, ПРИНИМАЕМЫХ (ОСУЩЕСТВЛЯЕМЫХ) ПРИ</w:t>
      </w:r>
      <w:r w:rsidRPr="00E96F38">
        <w:rPr>
          <w:b/>
          <w:bCs/>
          <w:sz w:val="28"/>
          <w:szCs w:val="28"/>
        </w:rPr>
        <w:t xml:space="preserve"> ПРЕДОСТАВЛЕНИИ МУНИЦИПАЛЬНОЙ УСЛУГИ</w:t>
      </w:r>
    </w:p>
    <w:p w:rsidR="009C5111" w:rsidRPr="00E96F38" w:rsidRDefault="009C5111" w:rsidP="000707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5111" w:rsidRPr="00B057E2" w:rsidRDefault="009C5111" w:rsidP="000707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57E2">
        <w:rPr>
          <w:color w:val="000000"/>
          <w:sz w:val="28"/>
          <w:szCs w:val="28"/>
        </w:rPr>
        <w:t xml:space="preserve">5.1. </w:t>
      </w:r>
      <w:r w:rsidRPr="00B057E2">
        <w:rPr>
          <w:sz w:val="28"/>
          <w:szCs w:val="28"/>
        </w:rPr>
        <w:t>Если заявитель считает, что решения и (или) действия (бездействия), принятые (осуществляемые) при предоставлении муниципальной услуги, нарушают его права и свободы либо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в течение 3 месяцев со дня, когда ему стало известно о нарушении его прав, обжаловать указанные решения, действия (бездействия) во внесудебном порядке.</w:t>
      </w:r>
    </w:p>
    <w:p w:rsidR="009C5111" w:rsidRPr="00B057E2" w:rsidRDefault="009C5111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9C5111" w:rsidRPr="00B057E2" w:rsidRDefault="009C5111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C5111" w:rsidRPr="00B057E2" w:rsidRDefault="009C5111" w:rsidP="000707E2">
      <w:pPr>
        <w:ind w:firstLine="567"/>
        <w:jc w:val="both"/>
        <w:rPr>
          <w:vanish/>
          <w:sz w:val="28"/>
          <w:szCs w:val="28"/>
        </w:rPr>
      </w:pPr>
      <w:r w:rsidRPr="00B057E2">
        <w:rPr>
          <w:vanish/>
          <w:sz w:val="28"/>
          <w:szCs w:val="28"/>
        </w:rPr>
        <w:t> </w:t>
      </w:r>
    </w:p>
    <w:p w:rsidR="009C5111" w:rsidRPr="00B057E2" w:rsidRDefault="009C5111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2) нарушение срока предоставления муниципальной услуги;</w:t>
      </w:r>
    </w:p>
    <w:p w:rsidR="009C5111" w:rsidRPr="00B057E2" w:rsidRDefault="009C5111" w:rsidP="000707E2">
      <w:pPr>
        <w:ind w:firstLine="567"/>
        <w:jc w:val="both"/>
        <w:rPr>
          <w:vanish/>
          <w:sz w:val="28"/>
          <w:szCs w:val="28"/>
        </w:rPr>
      </w:pPr>
      <w:r w:rsidRPr="00B057E2">
        <w:rPr>
          <w:vanish/>
          <w:sz w:val="28"/>
          <w:szCs w:val="28"/>
        </w:rPr>
        <w:t> </w:t>
      </w:r>
    </w:p>
    <w:p w:rsidR="009C5111" w:rsidRPr="00B057E2" w:rsidRDefault="009C5111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C5111" w:rsidRPr="00B057E2" w:rsidRDefault="009C5111" w:rsidP="000707E2">
      <w:pPr>
        <w:ind w:firstLine="567"/>
        <w:jc w:val="both"/>
        <w:rPr>
          <w:vanish/>
          <w:sz w:val="28"/>
          <w:szCs w:val="28"/>
        </w:rPr>
      </w:pPr>
      <w:r w:rsidRPr="00B057E2">
        <w:rPr>
          <w:vanish/>
          <w:sz w:val="28"/>
          <w:szCs w:val="28"/>
        </w:rPr>
        <w:t> </w:t>
      </w:r>
    </w:p>
    <w:p w:rsidR="009C5111" w:rsidRPr="00B057E2" w:rsidRDefault="009C5111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C5111" w:rsidRPr="00B057E2" w:rsidRDefault="009C5111" w:rsidP="000707E2">
      <w:pPr>
        <w:ind w:firstLine="567"/>
        <w:jc w:val="both"/>
        <w:rPr>
          <w:vanish/>
          <w:sz w:val="28"/>
          <w:szCs w:val="28"/>
        </w:rPr>
      </w:pPr>
      <w:r w:rsidRPr="00B057E2">
        <w:rPr>
          <w:vanish/>
          <w:sz w:val="28"/>
          <w:szCs w:val="28"/>
        </w:rPr>
        <w:t> </w:t>
      </w:r>
    </w:p>
    <w:p w:rsidR="009C5111" w:rsidRPr="00B057E2" w:rsidRDefault="009C5111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настоящим Регламентом;</w:t>
      </w:r>
    </w:p>
    <w:p w:rsidR="009C5111" w:rsidRPr="00B057E2" w:rsidRDefault="009C5111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C5111" w:rsidRPr="00B057E2" w:rsidRDefault="009C5111" w:rsidP="000707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57E2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Отраслевого органа</w:t>
      </w:r>
      <w:r w:rsidRPr="00B057E2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</w:t>
      </w:r>
      <w:r w:rsidRPr="00B057E2">
        <w:rPr>
          <w:sz w:val="28"/>
          <w:szCs w:val="28"/>
        </w:rPr>
        <w:t xml:space="preserve"> муниципальную услугу, должностного лица </w:t>
      </w:r>
      <w:r>
        <w:rPr>
          <w:sz w:val="28"/>
          <w:szCs w:val="28"/>
        </w:rPr>
        <w:t>Отраслевого органа</w:t>
      </w:r>
      <w:r w:rsidRPr="00B057E2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C5111" w:rsidRPr="00B057E2" w:rsidRDefault="009C5111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5.3. Жалоба должна содержать:</w:t>
      </w:r>
    </w:p>
    <w:p w:rsidR="009C5111" w:rsidRPr="00B057E2" w:rsidRDefault="009C5111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C5111" w:rsidRPr="00B057E2" w:rsidRDefault="009C5111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C5111" w:rsidRPr="00B057E2" w:rsidRDefault="009C5111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5111" w:rsidRPr="00B057E2" w:rsidRDefault="009C5111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5111" w:rsidRDefault="009C5111" w:rsidP="006A249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57E2">
        <w:rPr>
          <w:sz w:val="28"/>
          <w:szCs w:val="28"/>
        </w:rPr>
        <w:t>5.4. Жалоба подается</w:t>
      </w:r>
      <w:r>
        <w:rPr>
          <w:sz w:val="28"/>
          <w:szCs w:val="28"/>
        </w:rPr>
        <w:t xml:space="preserve"> </w:t>
      </w:r>
      <w:r w:rsidRPr="00B057E2">
        <w:rPr>
          <w:sz w:val="28"/>
          <w:szCs w:val="28"/>
        </w:rPr>
        <w:t>в письменной форме на бумажном носителе и (или) в электронной форме</w:t>
      </w:r>
      <w:r>
        <w:rPr>
          <w:sz w:val="28"/>
          <w:szCs w:val="28"/>
        </w:rPr>
        <w:t xml:space="preserve">: </w:t>
      </w:r>
    </w:p>
    <w:p w:rsidR="009C5111" w:rsidRDefault="009C5111" w:rsidP="00D615C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начальнику Отраслевого органа на действия (бездействие) специалиста Отраслевого органа;</w:t>
      </w:r>
    </w:p>
    <w:p w:rsidR="009C5111" w:rsidRDefault="009C5111" w:rsidP="00D615C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главе муниципального образования города Каменска-Уральского на  действия (бездействие) начальника Отраслевого органа.</w:t>
      </w:r>
    </w:p>
    <w:p w:rsidR="009C5111" w:rsidRPr="00B057E2" w:rsidRDefault="009C5111" w:rsidP="000707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57E2">
        <w:rPr>
          <w:sz w:val="28"/>
          <w:szCs w:val="28"/>
        </w:rPr>
        <w:t xml:space="preserve"> Жалоба может быть направлена </w:t>
      </w:r>
      <w:r>
        <w:rPr>
          <w:sz w:val="28"/>
          <w:szCs w:val="28"/>
        </w:rPr>
        <w:t xml:space="preserve">через МФЦ, </w:t>
      </w:r>
      <w:r w:rsidRPr="00B057E2">
        <w:rPr>
          <w:sz w:val="28"/>
          <w:szCs w:val="28"/>
        </w:rPr>
        <w:t>по почте, в том числе по электронной, с использованием официального сайта муниципального образования город Каменск-Уральский, а также может быть подана при личном приеме заявителя.</w:t>
      </w:r>
    </w:p>
    <w:p w:rsidR="009C5111" w:rsidRPr="00B057E2" w:rsidRDefault="009C5111" w:rsidP="000707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57E2">
        <w:rPr>
          <w:sz w:val="28"/>
          <w:szCs w:val="28"/>
        </w:rPr>
        <w:t>5.5. Заявитель имеет следующие права на получение информации и документов, необходимых для обоснования и рассмотрения жалобы:</w:t>
      </w:r>
    </w:p>
    <w:p w:rsidR="009C5111" w:rsidRPr="00B057E2" w:rsidRDefault="009C5111" w:rsidP="000707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57E2">
        <w:rPr>
          <w:sz w:val="28"/>
          <w:szCs w:val="28"/>
        </w:rPr>
        <w:t>- представлять дополнительные документы и материалы либо обращаться с просьбой об их истребовании;</w:t>
      </w:r>
    </w:p>
    <w:p w:rsidR="009C5111" w:rsidRPr="00B057E2" w:rsidRDefault="009C5111" w:rsidP="000707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57E2">
        <w:rPr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9C5111" w:rsidRPr="00B057E2" w:rsidRDefault="009C5111" w:rsidP="000707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57E2">
        <w:rPr>
          <w:sz w:val="28"/>
          <w:szCs w:val="28"/>
        </w:rPr>
        <w:t xml:space="preserve"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C5111" w:rsidRPr="00B057E2" w:rsidRDefault="009C5111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C5111" w:rsidRPr="00B057E2" w:rsidRDefault="009C5111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C5111" w:rsidRPr="00B057E2" w:rsidRDefault="009C5111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2) об отказе в  удовлетворении жалобы.</w:t>
      </w:r>
    </w:p>
    <w:p w:rsidR="009C5111" w:rsidRPr="00B057E2" w:rsidRDefault="009C5111" w:rsidP="000707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057E2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B057E2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hyperlink r:id="rId12" w:history="1">
        <w:r w:rsidRPr="00B057E2">
          <w:rPr>
            <w:color w:val="000000"/>
            <w:sz w:val="28"/>
            <w:szCs w:val="28"/>
          </w:rPr>
          <w:t>пункте</w:t>
        </w:r>
      </w:hyperlink>
      <w:r w:rsidRPr="00B057E2">
        <w:rPr>
          <w:sz w:val="28"/>
          <w:szCs w:val="28"/>
        </w:rPr>
        <w:t xml:space="preserve"> 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5111" w:rsidRPr="00B057E2" w:rsidRDefault="009C5111" w:rsidP="000707E2">
      <w:pPr>
        <w:ind w:firstLine="567"/>
        <w:jc w:val="both"/>
        <w:rPr>
          <w:sz w:val="28"/>
          <w:szCs w:val="28"/>
        </w:rPr>
      </w:pPr>
      <w:r w:rsidRPr="00B057E2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B057E2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имеющиеся материалы незамедлительно направляются в органы прокуратуры.</w:t>
      </w:r>
    </w:p>
    <w:p w:rsidR="009C5111" w:rsidRDefault="009C5111" w:rsidP="000707E2">
      <w:pPr>
        <w:autoSpaceDE w:val="0"/>
        <w:autoSpaceDN w:val="0"/>
        <w:adjustRightInd w:val="0"/>
        <w:ind w:firstLine="720"/>
        <w:jc w:val="both"/>
      </w:pPr>
    </w:p>
    <w:p w:rsidR="009C5111" w:rsidRDefault="009C5111" w:rsidP="000707E2">
      <w:pPr>
        <w:autoSpaceDE w:val="0"/>
        <w:autoSpaceDN w:val="0"/>
        <w:adjustRightInd w:val="0"/>
        <w:ind w:firstLine="720"/>
        <w:jc w:val="both"/>
      </w:pPr>
    </w:p>
    <w:p w:rsidR="009C5111" w:rsidRDefault="009C5111" w:rsidP="000707E2">
      <w:pPr>
        <w:autoSpaceDE w:val="0"/>
        <w:autoSpaceDN w:val="0"/>
        <w:adjustRightInd w:val="0"/>
        <w:ind w:firstLine="720"/>
        <w:jc w:val="both"/>
      </w:pPr>
    </w:p>
    <w:p w:rsidR="009C5111" w:rsidRDefault="009C5111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C5111" w:rsidRDefault="009C5111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C5111" w:rsidRDefault="009C5111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C5111" w:rsidRDefault="009C5111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C5111" w:rsidRDefault="009C5111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C5111" w:rsidRDefault="009C5111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C5111" w:rsidRDefault="009C5111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C5111" w:rsidRDefault="009C5111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C5111" w:rsidRDefault="009C5111" w:rsidP="000707E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C5111" w:rsidRPr="00691207" w:rsidRDefault="009C5111" w:rsidP="000707E2">
      <w:pPr>
        <w:autoSpaceDE w:val="0"/>
        <w:autoSpaceDN w:val="0"/>
        <w:adjustRightInd w:val="0"/>
        <w:ind w:firstLine="720"/>
        <w:jc w:val="right"/>
      </w:pPr>
      <w:r w:rsidRPr="009B31A0">
        <w:rPr>
          <w:sz w:val="24"/>
          <w:szCs w:val="24"/>
        </w:rPr>
        <w:t>П</w:t>
      </w:r>
      <w:r w:rsidRPr="009579F3">
        <w:t>р</w:t>
      </w:r>
      <w:r w:rsidRPr="00691207">
        <w:t>иложение №1</w:t>
      </w:r>
    </w:p>
    <w:p w:rsidR="009C5111" w:rsidRPr="00691207" w:rsidRDefault="009C5111" w:rsidP="000707E2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 w:rsidRPr="00691207">
        <w:t xml:space="preserve">                                                                       </w:t>
      </w:r>
      <w:r>
        <w:t xml:space="preserve">                      </w:t>
      </w:r>
      <w:r w:rsidRPr="00691207">
        <w:t xml:space="preserve"> к Административному регламенту</w:t>
      </w:r>
    </w:p>
    <w:p w:rsidR="009C5111" w:rsidRDefault="009C5111" w:rsidP="000707E2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>
        <w:t xml:space="preserve">предоставления </w:t>
      </w:r>
      <w:r w:rsidRPr="00641AE6">
        <w:t xml:space="preserve"> муниципальной </w:t>
      </w:r>
      <w:r>
        <w:t>услуги</w:t>
      </w:r>
    </w:p>
    <w:p w:rsidR="009C5111" w:rsidRDefault="009C5111" w:rsidP="00CB081E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>
        <w:t>по выдаче специального разрешения на движение</w:t>
      </w:r>
    </w:p>
    <w:p w:rsidR="009C5111" w:rsidRDefault="009C5111" w:rsidP="00812C1D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>
        <w:t xml:space="preserve">по автомобильным дорогам </w:t>
      </w:r>
      <w:r w:rsidRPr="00812C1D">
        <w:t xml:space="preserve">местного значения </w:t>
      </w:r>
    </w:p>
    <w:p w:rsidR="009C5111" w:rsidRDefault="009C5111" w:rsidP="00812C1D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 w:rsidRPr="00812C1D">
        <w:t xml:space="preserve">в муниципальном образовании город Каменск-Уральский </w:t>
      </w:r>
    </w:p>
    <w:p w:rsidR="009C5111" w:rsidRDefault="009C5111" w:rsidP="00812C1D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 w:rsidRPr="00812C1D">
        <w:t xml:space="preserve">Свердловской области транспортного средства, </w:t>
      </w:r>
    </w:p>
    <w:p w:rsidR="009C5111" w:rsidRDefault="009C5111" w:rsidP="00812C1D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 w:rsidRPr="00812C1D">
        <w:t xml:space="preserve">осуществляющего перевозки тяжеловесных и (или) </w:t>
      </w:r>
    </w:p>
    <w:p w:rsidR="009C5111" w:rsidRDefault="009C5111" w:rsidP="00812C1D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 w:rsidRPr="00812C1D">
        <w:t>крупногабаритных грузов</w:t>
      </w:r>
    </w:p>
    <w:p w:rsidR="009C5111" w:rsidRPr="00496DC8" w:rsidRDefault="009C5111" w:rsidP="006E0A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6DC8">
        <w:rPr>
          <w:rFonts w:ascii="Times New Roman" w:hAnsi="Times New Roman" w:cs="Times New Roman"/>
          <w:sz w:val="28"/>
          <w:szCs w:val="28"/>
        </w:rPr>
        <w:t>Реквизиты заявителя</w:t>
      </w:r>
    </w:p>
    <w:p w:rsidR="009C5111" w:rsidRPr="00496DC8" w:rsidRDefault="009C5111" w:rsidP="006E0A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6DC8">
        <w:rPr>
          <w:rFonts w:ascii="Times New Roman" w:hAnsi="Times New Roman" w:cs="Times New Roman"/>
          <w:sz w:val="28"/>
          <w:szCs w:val="28"/>
        </w:rPr>
        <w:t>(наименование, адрес (местонахождение)</w:t>
      </w:r>
    </w:p>
    <w:p w:rsidR="009C5111" w:rsidRPr="00496DC8" w:rsidRDefault="009C5111" w:rsidP="006E0A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6DC8">
        <w:rPr>
          <w:rFonts w:ascii="Times New Roman" w:hAnsi="Times New Roman" w:cs="Times New Roman"/>
          <w:sz w:val="28"/>
          <w:szCs w:val="28"/>
        </w:rPr>
        <w:t>- для  юридических  лиц, Ф.И.О., адрес</w:t>
      </w:r>
    </w:p>
    <w:p w:rsidR="009C5111" w:rsidRPr="00496DC8" w:rsidRDefault="009C5111" w:rsidP="006E0A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6DC8">
        <w:rPr>
          <w:rFonts w:ascii="Times New Roman" w:hAnsi="Times New Roman" w:cs="Times New Roman"/>
          <w:sz w:val="28"/>
          <w:szCs w:val="28"/>
        </w:rPr>
        <w:t>места жительства - для  индивидуальных</w:t>
      </w:r>
    </w:p>
    <w:p w:rsidR="009C5111" w:rsidRPr="00496DC8" w:rsidRDefault="009C5111" w:rsidP="006E0A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6DC8">
        <w:rPr>
          <w:rFonts w:ascii="Times New Roman" w:hAnsi="Times New Roman" w:cs="Times New Roman"/>
          <w:sz w:val="28"/>
          <w:szCs w:val="28"/>
        </w:rPr>
        <w:t>предпринимателей и физических лиц)</w:t>
      </w:r>
    </w:p>
    <w:p w:rsidR="009C5111" w:rsidRPr="00496DC8" w:rsidRDefault="009C5111" w:rsidP="006E0A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6DC8">
        <w:rPr>
          <w:rFonts w:ascii="Times New Roman" w:hAnsi="Times New Roman" w:cs="Times New Roman"/>
          <w:sz w:val="28"/>
          <w:szCs w:val="28"/>
        </w:rPr>
        <w:t>Исх. от  ____________ N ______________</w:t>
      </w:r>
    </w:p>
    <w:p w:rsidR="009C5111" w:rsidRPr="00496DC8" w:rsidRDefault="009C5111" w:rsidP="006E0A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6DC8">
        <w:rPr>
          <w:rFonts w:ascii="Times New Roman" w:hAnsi="Times New Roman" w:cs="Times New Roman"/>
          <w:sz w:val="28"/>
          <w:szCs w:val="28"/>
        </w:rPr>
        <w:t>поступило в __________________________</w:t>
      </w:r>
    </w:p>
    <w:p w:rsidR="009C5111" w:rsidRPr="00496DC8" w:rsidRDefault="009C5111" w:rsidP="006E0A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6DC8">
        <w:rPr>
          <w:rFonts w:ascii="Times New Roman" w:hAnsi="Times New Roman" w:cs="Times New Roman"/>
          <w:sz w:val="28"/>
          <w:szCs w:val="28"/>
        </w:rPr>
        <w:t>дата ________________ N ______________</w:t>
      </w:r>
    </w:p>
    <w:p w:rsidR="009C5111" w:rsidRPr="00496DC8" w:rsidRDefault="009C5111" w:rsidP="006E0A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111" w:rsidRPr="00496DC8" w:rsidRDefault="009C5111" w:rsidP="006E0A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8"/>
      <w:bookmarkEnd w:id="0"/>
      <w:r w:rsidRPr="00496DC8">
        <w:rPr>
          <w:rFonts w:ascii="Times New Roman" w:hAnsi="Times New Roman" w:cs="Times New Roman"/>
          <w:sz w:val="28"/>
          <w:szCs w:val="28"/>
        </w:rPr>
        <w:t>ЗАЯВЛЕНИЕ</w:t>
      </w:r>
    </w:p>
    <w:p w:rsidR="009C5111" w:rsidRPr="00496DC8" w:rsidRDefault="009C5111" w:rsidP="006E0A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6DC8">
        <w:rPr>
          <w:rFonts w:ascii="Times New Roman" w:hAnsi="Times New Roman" w:cs="Times New Roman"/>
          <w:sz w:val="28"/>
          <w:szCs w:val="28"/>
        </w:rPr>
        <w:t>на получение специального разрешения на движение</w:t>
      </w:r>
    </w:p>
    <w:p w:rsidR="009C5111" w:rsidRPr="00496DC8" w:rsidRDefault="009C5111" w:rsidP="006E0A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6DC8">
        <w:rPr>
          <w:rFonts w:ascii="Times New Roman" w:hAnsi="Times New Roman" w:cs="Times New Roman"/>
          <w:sz w:val="28"/>
          <w:szCs w:val="28"/>
        </w:rPr>
        <w:t>по автомобильным дорогам транспортного средства,</w:t>
      </w:r>
    </w:p>
    <w:p w:rsidR="009C5111" w:rsidRPr="00496DC8" w:rsidRDefault="009C5111" w:rsidP="006E0A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6DC8">
        <w:rPr>
          <w:rFonts w:ascii="Times New Roman" w:hAnsi="Times New Roman" w:cs="Times New Roman"/>
          <w:sz w:val="28"/>
          <w:szCs w:val="28"/>
        </w:rPr>
        <w:t>осуществляющего перевозки тяжеловесных</w:t>
      </w:r>
    </w:p>
    <w:p w:rsidR="009C5111" w:rsidRPr="00496DC8" w:rsidRDefault="009C5111" w:rsidP="006E0A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6DC8">
        <w:rPr>
          <w:rFonts w:ascii="Times New Roman" w:hAnsi="Times New Roman" w:cs="Times New Roman"/>
          <w:sz w:val="28"/>
          <w:szCs w:val="28"/>
        </w:rPr>
        <w:t>и (или) крупногабаритных грузов</w:t>
      </w:r>
    </w:p>
    <w:p w:rsidR="009C5111" w:rsidRPr="00496DC8" w:rsidRDefault="009C5111" w:rsidP="006E0A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04"/>
        <w:gridCol w:w="1270"/>
        <w:gridCol w:w="127"/>
        <w:gridCol w:w="380"/>
        <w:gridCol w:w="381"/>
        <w:gridCol w:w="762"/>
        <w:gridCol w:w="508"/>
        <w:gridCol w:w="381"/>
        <w:gridCol w:w="761"/>
        <w:gridCol w:w="635"/>
        <w:gridCol w:w="381"/>
        <w:gridCol w:w="127"/>
        <w:gridCol w:w="508"/>
        <w:gridCol w:w="254"/>
        <w:gridCol w:w="508"/>
        <w:gridCol w:w="1269"/>
      </w:tblGrid>
      <w:tr w:rsidR="009C5111" w:rsidRPr="00496DC8">
        <w:trPr>
          <w:trHeight w:val="272"/>
          <w:tblCellSpacing w:w="5" w:type="nil"/>
        </w:trPr>
        <w:tc>
          <w:tcPr>
            <w:tcW w:w="101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9C5111" w:rsidRPr="00496DC8">
        <w:trPr>
          <w:trHeight w:val="272"/>
          <w:tblCellSpacing w:w="5" w:type="nil"/>
        </w:trPr>
        <w:tc>
          <w:tcPr>
            <w:tcW w:w="101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496DC8">
        <w:trPr>
          <w:trHeight w:val="272"/>
          <w:tblCellSpacing w:w="5" w:type="nil"/>
        </w:trPr>
        <w:tc>
          <w:tcPr>
            <w:tcW w:w="101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496DC8">
        <w:trPr>
          <w:trHeight w:val="402"/>
          <w:tblCellSpacing w:w="5" w:type="nil"/>
        </w:trPr>
        <w:tc>
          <w:tcPr>
            <w:tcW w:w="40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8">
              <w:rPr>
                <w:rFonts w:ascii="Times New Roman" w:hAnsi="Times New Roman" w:cs="Times New Roman"/>
                <w:sz w:val="28"/>
                <w:szCs w:val="28"/>
              </w:rPr>
              <w:t xml:space="preserve">ИНН, ОГРН/ОГРИП владельца     </w:t>
            </w:r>
            <w:r w:rsidRPr="00496D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транспортного средства </w:t>
            </w:r>
            <w:hyperlink w:anchor="Par449" w:history="1">
              <w:r w:rsidRPr="00496DC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0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496DC8">
        <w:trPr>
          <w:trHeight w:val="272"/>
          <w:tblCellSpacing w:w="5" w:type="nil"/>
        </w:trPr>
        <w:tc>
          <w:tcPr>
            <w:tcW w:w="101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8">
              <w:rPr>
                <w:rFonts w:ascii="Times New Roman" w:hAnsi="Times New Roman" w:cs="Times New Roman"/>
                <w:sz w:val="28"/>
                <w:szCs w:val="28"/>
              </w:rPr>
              <w:t xml:space="preserve">Маршрут движения                                                         </w:t>
            </w:r>
          </w:p>
        </w:tc>
      </w:tr>
      <w:tr w:rsidR="009C5111" w:rsidRPr="00496DC8">
        <w:trPr>
          <w:trHeight w:val="249"/>
          <w:tblCellSpacing w:w="5" w:type="nil"/>
        </w:trPr>
        <w:tc>
          <w:tcPr>
            <w:tcW w:w="101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496DC8">
        <w:trPr>
          <w:trHeight w:val="287"/>
          <w:tblCellSpacing w:w="5" w:type="nil"/>
        </w:trPr>
        <w:tc>
          <w:tcPr>
            <w:tcW w:w="76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8">
              <w:rPr>
                <w:rFonts w:ascii="Times New Roman" w:hAnsi="Times New Roman" w:cs="Times New Roman"/>
                <w:sz w:val="28"/>
                <w:szCs w:val="28"/>
              </w:rPr>
              <w:t xml:space="preserve">Вид перевозки (международная, межрегиональная, местная) </w:t>
            </w:r>
          </w:p>
        </w:tc>
        <w:tc>
          <w:tcPr>
            <w:tcW w:w="25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496DC8">
        <w:trPr>
          <w:trHeight w:val="272"/>
          <w:tblCellSpacing w:w="5" w:type="nil"/>
        </w:trPr>
        <w:tc>
          <w:tcPr>
            <w:tcW w:w="40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8">
              <w:rPr>
                <w:rFonts w:ascii="Times New Roman" w:hAnsi="Times New Roman" w:cs="Times New Roman"/>
                <w:sz w:val="28"/>
                <w:szCs w:val="28"/>
              </w:rPr>
              <w:t xml:space="preserve">На срок                       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8">
              <w:rPr>
                <w:rFonts w:ascii="Times New Roman" w:hAnsi="Times New Roman" w:cs="Times New Roman"/>
                <w:sz w:val="28"/>
                <w:szCs w:val="28"/>
              </w:rPr>
              <w:t xml:space="preserve">с   </w:t>
            </w:r>
          </w:p>
        </w:tc>
        <w:tc>
          <w:tcPr>
            <w:tcW w:w="33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8"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496DC8">
        <w:trPr>
          <w:trHeight w:val="272"/>
          <w:tblCellSpacing w:w="5" w:type="nil"/>
        </w:trPr>
        <w:tc>
          <w:tcPr>
            <w:tcW w:w="40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8">
              <w:rPr>
                <w:rFonts w:ascii="Times New Roman" w:hAnsi="Times New Roman" w:cs="Times New Roman"/>
                <w:sz w:val="28"/>
                <w:szCs w:val="28"/>
              </w:rPr>
              <w:t xml:space="preserve">На количество поездок         </w:t>
            </w:r>
          </w:p>
        </w:tc>
        <w:tc>
          <w:tcPr>
            <w:tcW w:w="60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496DC8">
        <w:trPr>
          <w:trHeight w:val="272"/>
          <w:tblCellSpacing w:w="5" w:type="nil"/>
        </w:trPr>
        <w:tc>
          <w:tcPr>
            <w:tcW w:w="40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груза:         </w:t>
            </w:r>
          </w:p>
        </w:tc>
        <w:tc>
          <w:tcPr>
            <w:tcW w:w="16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8">
              <w:rPr>
                <w:rFonts w:ascii="Times New Roman" w:hAnsi="Times New Roman" w:cs="Times New Roman"/>
                <w:sz w:val="28"/>
                <w:szCs w:val="28"/>
              </w:rPr>
              <w:t xml:space="preserve">Делимый   </w:t>
            </w:r>
          </w:p>
        </w:tc>
        <w:tc>
          <w:tcPr>
            <w:tcW w:w="26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8">
              <w:rPr>
                <w:rFonts w:ascii="Times New Roman" w:hAnsi="Times New Roman" w:cs="Times New Roman"/>
                <w:sz w:val="28"/>
                <w:szCs w:val="28"/>
              </w:rPr>
              <w:t xml:space="preserve">да                </w:t>
            </w:r>
          </w:p>
        </w:tc>
        <w:tc>
          <w:tcPr>
            <w:tcW w:w="1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8">
              <w:rPr>
                <w:rFonts w:ascii="Times New Roman" w:hAnsi="Times New Roman" w:cs="Times New Roman"/>
                <w:sz w:val="28"/>
                <w:szCs w:val="28"/>
              </w:rPr>
              <w:t xml:space="preserve">нет         </w:t>
            </w:r>
          </w:p>
        </w:tc>
      </w:tr>
      <w:tr w:rsidR="009C5111" w:rsidRPr="00496DC8">
        <w:trPr>
          <w:trHeight w:val="287"/>
          <w:tblCellSpacing w:w="5" w:type="nil"/>
        </w:trPr>
        <w:tc>
          <w:tcPr>
            <w:tcW w:w="57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hyperlink w:anchor="Par450" w:history="1">
              <w:r w:rsidRPr="00496DC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6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8">
              <w:rPr>
                <w:rFonts w:ascii="Times New Roman" w:hAnsi="Times New Roman" w:cs="Times New Roman"/>
                <w:sz w:val="28"/>
                <w:szCs w:val="28"/>
              </w:rPr>
              <w:t xml:space="preserve">Габариты          </w:t>
            </w:r>
          </w:p>
        </w:tc>
        <w:tc>
          <w:tcPr>
            <w:tcW w:w="1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8">
              <w:rPr>
                <w:rFonts w:ascii="Times New Roman" w:hAnsi="Times New Roman" w:cs="Times New Roman"/>
                <w:sz w:val="28"/>
                <w:szCs w:val="28"/>
              </w:rPr>
              <w:t xml:space="preserve">Масса       </w:t>
            </w:r>
          </w:p>
        </w:tc>
      </w:tr>
      <w:tr w:rsidR="009C5111" w:rsidRPr="00496DC8">
        <w:trPr>
          <w:trHeight w:val="217"/>
          <w:tblCellSpacing w:w="5" w:type="nil"/>
        </w:trPr>
        <w:tc>
          <w:tcPr>
            <w:tcW w:w="57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496DC8">
        <w:trPr>
          <w:trHeight w:val="805"/>
          <w:tblCellSpacing w:w="5" w:type="nil"/>
        </w:trPr>
        <w:tc>
          <w:tcPr>
            <w:tcW w:w="101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8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(автопоезд) (марка и модель транспортного   средства (тягача, прицепа (полуприцепа)), государственный регистрационный знак транспортного средства (тягача, прицепа (полуприцепа))                                                           </w:t>
            </w:r>
          </w:p>
        </w:tc>
      </w:tr>
      <w:tr w:rsidR="009C5111" w:rsidRPr="00496DC8">
        <w:trPr>
          <w:trHeight w:val="237"/>
          <w:tblCellSpacing w:w="5" w:type="nil"/>
        </w:trPr>
        <w:tc>
          <w:tcPr>
            <w:tcW w:w="101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496DC8">
        <w:trPr>
          <w:trHeight w:val="287"/>
          <w:tblCellSpacing w:w="5" w:type="nil"/>
        </w:trPr>
        <w:tc>
          <w:tcPr>
            <w:tcW w:w="101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8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транспортного средства (автопоезда)                            </w:t>
            </w:r>
          </w:p>
        </w:tc>
      </w:tr>
      <w:tr w:rsidR="009C5111" w:rsidRPr="00496DC8">
        <w:trPr>
          <w:trHeight w:val="805"/>
          <w:tblCellSpacing w:w="5" w:type="nil"/>
        </w:trPr>
        <w:tc>
          <w:tcPr>
            <w:tcW w:w="330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8">
              <w:rPr>
                <w:rFonts w:ascii="Times New Roman" w:hAnsi="Times New Roman" w:cs="Times New Roman"/>
                <w:sz w:val="28"/>
                <w:szCs w:val="28"/>
              </w:rPr>
              <w:t xml:space="preserve">Масса транспортного     </w:t>
            </w:r>
            <w:r w:rsidRPr="00496D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(автопоезда)   </w:t>
            </w:r>
            <w:r w:rsidRPr="00496D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 груза/с грузом (т)  </w:t>
            </w:r>
          </w:p>
        </w:tc>
        <w:tc>
          <w:tcPr>
            <w:tcW w:w="2412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8">
              <w:rPr>
                <w:rFonts w:ascii="Times New Roman" w:hAnsi="Times New Roman" w:cs="Times New Roman"/>
                <w:sz w:val="28"/>
                <w:szCs w:val="28"/>
              </w:rPr>
              <w:t xml:space="preserve">Масса тягача </w:t>
            </w:r>
            <w:r w:rsidRPr="00496D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(т)          </w:t>
            </w:r>
          </w:p>
        </w:tc>
        <w:tc>
          <w:tcPr>
            <w:tcW w:w="26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8">
              <w:rPr>
                <w:rFonts w:ascii="Times New Roman" w:hAnsi="Times New Roman" w:cs="Times New Roman"/>
                <w:sz w:val="28"/>
                <w:szCs w:val="28"/>
              </w:rPr>
              <w:t xml:space="preserve">Масса прицепа    </w:t>
            </w:r>
            <w:r w:rsidRPr="00496D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(полуприцепа)    </w:t>
            </w:r>
            <w:r w:rsidRPr="00496D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(т)              </w:t>
            </w:r>
          </w:p>
        </w:tc>
      </w:tr>
      <w:tr w:rsidR="009C5111" w:rsidRPr="00496DC8">
        <w:trPr>
          <w:trHeight w:val="145"/>
          <w:tblCellSpacing w:w="5" w:type="nil"/>
        </w:trPr>
        <w:tc>
          <w:tcPr>
            <w:tcW w:w="33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496DC8">
        <w:trPr>
          <w:trHeight w:val="272"/>
          <w:tblCellSpacing w:w="5" w:type="nil"/>
        </w:trPr>
        <w:tc>
          <w:tcPr>
            <w:tcW w:w="3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8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Расстояния между осями  </w:t>
            </w:r>
          </w:p>
        </w:tc>
        <w:tc>
          <w:tcPr>
            <w:tcW w:w="68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496DC8">
        <w:trPr>
          <w:trHeight w:val="272"/>
          <w:tblCellSpacing w:w="5" w:type="nil"/>
        </w:trPr>
        <w:tc>
          <w:tcPr>
            <w:tcW w:w="3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8">
              <w:rPr>
                <w:rFonts w:ascii="Times New Roman" w:hAnsi="Times New Roman" w:cs="Times New Roman"/>
                <w:sz w:val="28"/>
                <w:szCs w:val="28"/>
              </w:rPr>
              <w:t xml:space="preserve">Нагрузки на оси (т)     </w:t>
            </w:r>
          </w:p>
        </w:tc>
        <w:tc>
          <w:tcPr>
            <w:tcW w:w="68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496DC8">
        <w:trPr>
          <w:trHeight w:val="272"/>
          <w:tblCellSpacing w:w="5" w:type="nil"/>
        </w:trPr>
        <w:tc>
          <w:tcPr>
            <w:tcW w:w="101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8">
              <w:rPr>
                <w:rFonts w:ascii="Times New Roman" w:hAnsi="Times New Roman" w:cs="Times New Roman"/>
                <w:sz w:val="28"/>
                <w:szCs w:val="28"/>
              </w:rPr>
              <w:t xml:space="preserve">Габариты транспортного средства (автопоезда):                            </w:t>
            </w:r>
          </w:p>
        </w:tc>
      </w:tr>
      <w:tr w:rsidR="009C5111" w:rsidRPr="00496DC8">
        <w:trPr>
          <w:trHeight w:val="402"/>
          <w:tblCellSpacing w:w="5" w:type="nil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8">
              <w:rPr>
                <w:rFonts w:ascii="Times New Roman" w:hAnsi="Times New Roman" w:cs="Times New Roman"/>
                <w:sz w:val="28"/>
                <w:szCs w:val="28"/>
              </w:rPr>
              <w:t xml:space="preserve">Длина (м)    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8">
              <w:rPr>
                <w:rFonts w:ascii="Times New Roman" w:hAnsi="Times New Roman" w:cs="Times New Roman"/>
                <w:sz w:val="28"/>
                <w:szCs w:val="28"/>
              </w:rPr>
              <w:t xml:space="preserve">Ширина (м)   </w:t>
            </w:r>
          </w:p>
        </w:tc>
        <w:tc>
          <w:tcPr>
            <w:tcW w:w="16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8">
              <w:rPr>
                <w:rFonts w:ascii="Times New Roman" w:hAnsi="Times New Roman" w:cs="Times New Roman"/>
                <w:sz w:val="28"/>
                <w:szCs w:val="28"/>
              </w:rPr>
              <w:t xml:space="preserve">Высота    </w:t>
            </w:r>
            <w:r w:rsidRPr="00496D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(м)       </w:t>
            </w:r>
          </w:p>
        </w:tc>
        <w:tc>
          <w:tcPr>
            <w:tcW w:w="482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8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радиус поворота с     </w:t>
            </w:r>
            <w:r w:rsidRPr="00496D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грузом (м)                        </w:t>
            </w:r>
          </w:p>
        </w:tc>
      </w:tr>
      <w:tr w:rsidR="009C5111" w:rsidRPr="00496DC8">
        <w:trPr>
          <w:trHeight w:val="272"/>
          <w:tblCellSpacing w:w="5" w:type="nil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496DC8">
        <w:trPr>
          <w:trHeight w:val="402"/>
          <w:tblCellSpacing w:w="5" w:type="nil"/>
        </w:trPr>
        <w:tc>
          <w:tcPr>
            <w:tcW w:w="53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8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автомобиля              </w:t>
            </w:r>
            <w:r w:rsidRPr="00496D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сопровождения (прикрытия)             </w:t>
            </w:r>
          </w:p>
        </w:tc>
        <w:tc>
          <w:tcPr>
            <w:tcW w:w="482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496DC8">
        <w:trPr>
          <w:trHeight w:val="402"/>
          <w:tblCellSpacing w:w="5" w:type="nil"/>
        </w:trPr>
        <w:tc>
          <w:tcPr>
            <w:tcW w:w="647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8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максимальная скорость движения  </w:t>
            </w:r>
            <w:r w:rsidRPr="00496D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транспортного средства (автопоезда) (км/час)   </w:t>
            </w:r>
          </w:p>
        </w:tc>
        <w:tc>
          <w:tcPr>
            <w:tcW w:w="36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496DC8">
        <w:trPr>
          <w:trHeight w:val="272"/>
          <w:tblCellSpacing w:w="5" w:type="nil"/>
        </w:trPr>
        <w:tc>
          <w:tcPr>
            <w:tcW w:w="647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8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                          </w:t>
            </w:r>
          </w:p>
        </w:tc>
        <w:tc>
          <w:tcPr>
            <w:tcW w:w="36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496DC8">
        <w:trPr>
          <w:trHeight w:val="603"/>
          <w:tblCellSpacing w:w="5" w:type="nil"/>
        </w:trPr>
        <w:tc>
          <w:tcPr>
            <w:tcW w:w="101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496DC8">
        <w:trPr>
          <w:trHeight w:val="272"/>
          <w:tblCellSpacing w:w="5" w:type="nil"/>
        </w:trPr>
        <w:tc>
          <w:tcPr>
            <w:tcW w:w="101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8">
              <w:rPr>
                <w:rFonts w:ascii="Times New Roman" w:hAnsi="Times New Roman" w:cs="Times New Roman"/>
                <w:sz w:val="28"/>
                <w:szCs w:val="28"/>
              </w:rPr>
              <w:t xml:space="preserve">Оплату гарантируем                                                       </w:t>
            </w:r>
          </w:p>
        </w:tc>
      </w:tr>
      <w:tr w:rsidR="009C5111" w:rsidRPr="00496DC8">
        <w:trPr>
          <w:trHeight w:val="272"/>
          <w:tblCellSpacing w:w="5" w:type="nil"/>
        </w:trPr>
        <w:tc>
          <w:tcPr>
            <w:tcW w:w="31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496DC8">
        <w:trPr>
          <w:trHeight w:val="287"/>
          <w:tblCellSpacing w:w="5" w:type="nil"/>
        </w:trPr>
        <w:tc>
          <w:tcPr>
            <w:tcW w:w="31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8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(должность)            </w:t>
            </w:r>
          </w:p>
        </w:tc>
        <w:tc>
          <w:tcPr>
            <w:tcW w:w="39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8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               </w:t>
            </w:r>
          </w:p>
        </w:tc>
        <w:tc>
          <w:tcPr>
            <w:tcW w:w="30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496DC8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8">
              <w:rPr>
                <w:rFonts w:ascii="Times New Roman" w:hAnsi="Times New Roman" w:cs="Times New Roman"/>
                <w:sz w:val="28"/>
                <w:szCs w:val="28"/>
              </w:rPr>
              <w:t xml:space="preserve">(фамилия)           </w:t>
            </w:r>
          </w:p>
        </w:tc>
      </w:tr>
    </w:tbl>
    <w:p w:rsidR="009C5111" w:rsidRPr="00E15812" w:rsidRDefault="009C5111" w:rsidP="006E0A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5111" w:rsidRPr="00E15812" w:rsidRDefault="009C5111" w:rsidP="006E0A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C5111" w:rsidRPr="00CB081E" w:rsidRDefault="009C5111" w:rsidP="006E0AB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1" w:name="Par449"/>
      <w:bookmarkEnd w:id="1"/>
      <w:r w:rsidRPr="00CB081E">
        <w:rPr>
          <w:sz w:val="18"/>
          <w:szCs w:val="18"/>
        </w:rPr>
        <w:t>&lt;*&gt; Для российских владельцев транспортных средств.</w:t>
      </w:r>
    </w:p>
    <w:p w:rsidR="009C5111" w:rsidRPr="00CB081E" w:rsidRDefault="009C5111" w:rsidP="006E0AB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2" w:name="Par450"/>
      <w:bookmarkEnd w:id="2"/>
      <w:r w:rsidRPr="00CB081E">
        <w:rPr>
          <w:sz w:val="18"/>
          <w:szCs w:val="18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9C5111" w:rsidRDefault="009C5111" w:rsidP="006E0AB9">
      <w:pPr>
        <w:pStyle w:val="1"/>
        <w:jc w:val="both"/>
      </w:pPr>
      <w:r w:rsidRPr="00DF47F4">
        <w:rPr>
          <w:vertAlign w:val="superscript"/>
        </w:rPr>
        <w:t>1</w:t>
      </w:r>
      <w:r>
        <w:t xml:space="preserve"> Сведения о заявителе:</w:t>
      </w:r>
    </w:p>
    <w:p w:rsidR="009C5111" w:rsidRPr="00D467D5" w:rsidRDefault="009C5111" w:rsidP="006E0AB9">
      <w:pPr>
        <w:pStyle w:val="1"/>
        <w:jc w:val="both"/>
        <w:rPr>
          <w:sz w:val="20"/>
          <w:szCs w:val="20"/>
        </w:rPr>
      </w:pPr>
      <w:r w:rsidRPr="00D467D5">
        <w:rPr>
          <w:sz w:val="20"/>
          <w:szCs w:val="20"/>
        </w:rPr>
        <w:t xml:space="preserve">Для  физических лиц </w:t>
      </w:r>
      <w:r>
        <w:rPr>
          <w:sz w:val="20"/>
          <w:szCs w:val="20"/>
        </w:rPr>
        <w:t xml:space="preserve">(индивидуальных предпринимателей) </w:t>
      </w:r>
      <w:r w:rsidRPr="00D467D5">
        <w:rPr>
          <w:sz w:val="20"/>
          <w:szCs w:val="20"/>
        </w:rPr>
        <w:t xml:space="preserve">указываются:  фамилия,  имя, отчество,  реквизиты  документа, удостоверяющего личность (серия, номер, кем и когда выдан), место жительства, номер телефона; для представителя  физического   лица  указываются: фамилия, имя, отчество представителя, реквизиты доверенности, которая прилагается к заявлению. </w:t>
      </w:r>
    </w:p>
    <w:p w:rsidR="009C5111" w:rsidRPr="00C07F4F" w:rsidRDefault="009C5111" w:rsidP="006E0AB9">
      <w:pPr>
        <w:pStyle w:val="1"/>
        <w:jc w:val="both"/>
        <w:rPr>
          <w:sz w:val="20"/>
          <w:szCs w:val="20"/>
        </w:rPr>
      </w:pPr>
      <w:r w:rsidRPr="00D467D5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 номер телефона, фамилия, имя, отчество лица, уполномоченного  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9C5111" w:rsidRDefault="009C5111" w:rsidP="000707E2">
      <w:pPr>
        <w:autoSpaceDE w:val="0"/>
        <w:autoSpaceDN w:val="0"/>
        <w:adjustRightInd w:val="0"/>
        <w:ind w:firstLine="720"/>
        <w:jc w:val="right"/>
      </w:pPr>
    </w:p>
    <w:p w:rsidR="009C5111" w:rsidRDefault="009C5111" w:rsidP="000707E2">
      <w:pPr>
        <w:autoSpaceDE w:val="0"/>
        <w:autoSpaceDN w:val="0"/>
        <w:adjustRightInd w:val="0"/>
        <w:ind w:firstLine="720"/>
        <w:jc w:val="right"/>
      </w:pPr>
    </w:p>
    <w:p w:rsidR="009C5111" w:rsidRDefault="009C5111" w:rsidP="000707E2">
      <w:pPr>
        <w:autoSpaceDE w:val="0"/>
        <w:autoSpaceDN w:val="0"/>
        <w:adjustRightInd w:val="0"/>
        <w:ind w:firstLine="720"/>
        <w:jc w:val="right"/>
      </w:pPr>
    </w:p>
    <w:p w:rsidR="009C5111" w:rsidRDefault="009C5111" w:rsidP="000707E2">
      <w:pPr>
        <w:autoSpaceDE w:val="0"/>
        <w:autoSpaceDN w:val="0"/>
        <w:adjustRightInd w:val="0"/>
        <w:ind w:firstLine="720"/>
        <w:jc w:val="right"/>
      </w:pPr>
    </w:p>
    <w:p w:rsidR="009C5111" w:rsidRDefault="009C5111" w:rsidP="000707E2">
      <w:pPr>
        <w:autoSpaceDE w:val="0"/>
        <w:autoSpaceDN w:val="0"/>
        <w:adjustRightInd w:val="0"/>
        <w:ind w:firstLine="720"/>
        <w:jc w:val="right"/>
      </w:pPr>
    </w:p>
    <w:p w:rsidR="009C5111" w:rsidRDefault="009C5111" w:rsidP="000707E2">
      <w:pPr>
        <w:autoSpaceDE w:val="0"/>
        <w:autoSpaceDN w:val="0"/>
        <w:adjustRightInd w:val="0"/>
        <w:ind w:firstLine="720"/>
        <w:jc w:val="right"/>
      </w:pPr>
    </w:p>
    <w:p w:rsidR="009C5111" w:rsidRDefault="009C5111" w:rsidP="000707E2">
      <w:pPr>
        <w:autoSpaceDE w:val="0"/>
        <w:autoSpaceDN w:val="0"/>
        <w:adjustRightInd w:val="0"/>
        <w:ind w:firstLine="720"/>
        <w:jc w:val="right"/>
      </w:pPr>
    </w:p>
    <w:p w:rsidR="009C5111" w:rsidRDefault="009C5111" w:rsidP="000707E2">
      <w:pPr>
        <w:autoSpaceDE w:val="0"/>
        <w:autoSpaceDN w:val="0"/>
        <w:adjustRightInd w:val="0"/>
        <w:ind w:firstLine="720"/>
        <w:jc w:val="right"/>
      </w:pPr>
    </w:p>
    <w:p w:rsidR="009C5111" w:rsidRDefault="009C5111" w:rsidP="000707E2">
      <w:pPr>
        <w:autoSpaceDE w:val="0"/>
        <w:autoSpaceDN w:val="0"/>
        <w:adjustRightInd w:val="0"/>
        <w:ind w:firstLine="720"/>
        <w:jc w:val="right"/>
      </w:pPr>
    </w:p>
    <w:p w:rsidR="009C5111" w:rsidRDefault="009C5111" w:rsidP="000707E2">
      <w:pPr>
        <w:autoSpaceDE w:val="0"/>
        <w:autoSpaceDN w:val="0"/>
        <w:adjustRightInd w:val="0"/>
        <w:ind w:firstLine="720"/>
        <w:jc w:val="right"/>
      </w:pPr>
    </w:p>
    <w:p w:rsidR="009C5111" w:rsidRDefault="009C5111" w:rsidP="000707E2">
      <w:pPr>
        <w:autoSpaceDE w:val="0"/>
        <w:autoSpaceDN w:val="0"/>
        <w:adjustRightInd w:val="0"/>
        <w:ind w:firstLine="720"/>
        <w:jc w:val="right"/>
      </w:pPr>
    </w:p>
    <w:p w:rsidR="009C5111" w:rsidRDefault="009C5111" w:rsidP="000707E2">
      <w:pPr>
        <w:autoSpaceDE w:val="0"/>
        <w:autoSpaceDN w:val="0"/>
        <w:adjustRightInd w:val="0"/>
        <w:ind w:firstLine="720"/>
        <w:jc w:val="right"/>
      </w:pPr>
    </w:p>
    <w:p w:rsidR="009C5111" w:rsidRDefault="009C5111" w:rsidP="000707E2">
      <w:pPr>
        <w:autoSpaceDE w:val="0"/>
        <w:autoSpaceDN w:val="0"/>
        <w:adjustRightInd w:val="0"/>
        <w:ind w:firstLine="720"/>
        <w:jc w:val="right"/>
      </w:pPr>
    </w:p>
    <w:p w:rsidR="009C5111" w:rsidRDefault="009C5111" w:rsidP="000707E2">
      <w:pPr>
        <w:autoSpaceDE w:val="0"/>
        <w:autoSpaceDN w:val="0"/>
        <w:adjustRightInd w:val="0"/>
        <w:ind w:firstLine="720"/>
        <w:jc w:val="right"/>
      </w:pPr>
    </w:p>
    <w:p w:rsidR="009C5111" w:rsidRDefault="009C5111" w:rsidP="000707E2">
      <w:pPr>
        <w:autoSpaceDE w:val="0"/>
        <w:autoSpaceDN w:val="0"/>
        <w:adjustRightInd w:val="0"/>
        <w:ind w:firstLine="720"/>
        <w:jc w:val="right"/>
      </w:pPr>
    </w:p>
    <w:p w:rsidR="009C5111" w:rsidRDefault="009C5111" w:rsidP="000707E2">
      <w:pPr>
        <w:autoSpaceDE w:val="0"/>
        <w:autoSpaceDN w:val="0"/>
        <w:adjustRightInd w:val="0"/>
        <w:ind w:firstLine="720"/>
        <w:jc w:val="right"/>
      </w:pPr>
    </w:p>
    <w:p w:rsidR="009C5111" w:rsidRDefault="009C5111" w:rsidP="000707E2">
      <w:pPr>
        <w:autoSpaceDE w:val="0"/>
        <w:autoSpaceDN w:val="0"/>
        <w:adjustRightInd w:val="0"/>
        <w:ind w:firstLine="720"/>
        <w:jc w:val="right"/>
      </w:pPr>
    </w:p>
    <w:p w:rsidR="009C5111" w:rsidRDefault="009C5111" w:rsidP="000707E2">
      <w:pPr>
        <w:autoSpaceDE w:val="0"/>
        <w:autoSpaceDN w:val="0"/>
        <w:adjustRightInd w:val="0"/>
        <w:ind w:firstLine="720"/>
        <w:jc w:val="right"/>
      </w:pPr>
    </w:p>
    <w:p w:rsidR="009C5111" w:rsidRDefault="009C5111" w:rsidP="000707E2">
      <w:pPr>
        <w:autoSpaceDE w:val="0"/>
        <w:autoSpaceDN w:val="0"/>
        <w:adjustRightInd w:val="0"/>
        <w:ind w:firstLine="720"/>
        <w:jc w:val="right"/>
      </w:pPr>
    </w:p>
    <w:p w:rsidR="009C5111" w:rsidRDefault="009C5111" w:rsidP="000707E2">
      <w:pPr>
        <w:autoSpaceDE w:val="0"/>
        <w:autoSpaceDN w:val="0"/>
        <w:adjustRightInd w:val="0"/>
        <w:ind w:firstLine="720"/>
        <w:jc w:val="right"/>
      </w:pPr>
    </w:p>
    <w:p w:rsidR="009C5111" w:rsidRDefault="009C5111" w:rsidP="000707E2">
      <w:pPr>
        <w:autoSpaceDE w:val="0"/>
        <w:autoSpaceDN w:val="0"/>
        <w:adjustRightInd w:val="0"/>
        <w:ind w:firstLine="720"/>
        <w:jc w:val="right"/>
      </w:pPr>
    </w:p>
    <w:p w:rsidR="009C5111" w:rsidRDefault="009C5111" w:rsidP="000707E2">
      <w:pPr>
        <w:autoSpaceDE w:val="0"/>
        <w:autoSpaceDN w:val="0"/>
        <w:adjustRightInd w:val="0"/>
        <w:ind w:firstLine="720"/>
        <w:jc w:val="right"/>
      </w:pPr>
    </w:p>
    <w:p w:rsidR="009C5111" w:rsidRDefault="009C5111" w:rsidP="000707E2">
      <w:pPr>
        <w:jc w:val="both"/>
      </w:pPr>
    </w:p>
    <w:p w:rsidR="009C5111" w:rsidRDefault="009C5111" w:rsidP="000707E2">
      <w:pPr>
        <w:jc w:val="both"/>
      </w:pPr>
    </w:p>
    <w:p w:rsidR="009C5111" w:rsidRDefault="009C5111" w:rsidP="000707E2">
      <w:pPr>
        <w:jc w:val="both"/>
      </w:pPr>
    </w:p>
    <w:p w:rsidR="009C5111" w:rsidRDefault="009C5111" w:rsidP="000707E2">
      <w:pPr>
        <w:jc w:val="both"/>
      </w:pPr>
    </w:p>
    <w:p w:rsidR="009C5111" w:rsidRDefault="009C5111" w:rsidP="000707E2">
      <w:pPr>
        <w:jc w:val="both"/>
      </w:pPr>
    </w:p>
    <w:p w:rsidR="009C5111" w:rsidRDefault="009C5111" w:rsidP="000707E2">
      <w:pPr>
        <w:jc w:val="both"/>
      </w:pPr>
    </w:p>
    <w:p w:rsidR="009C5111" w:rsidRDefault="009C5111" w:rsidP="000707E2">
      <w:pPr>
        <w:jc w:val="both"/>
      </w:pPr>
    </w:p>
    <w:p w:rsidR="009C5111" w:rsidRDefault="009C5111" w:rsidP="000707E2">
      <w:pPr>
        <w:jc w:val="both"/>
      </w:pPr>
    </w:p>
    <w:p w:rsidR="009C5111" w:rsidRDefault="009C5111" w:rsidP="000707E2">
      <w:pPr>
        <w:jc w:val="both"/>
      </w:pPr>
    </w:p>
    <w:p w:rsidR="009C5111" w:rsidRDefault="009C5111" w:rsidP="000707E2">
      <w:pPr>
        <w:jc w:val="both"/>
      </w:pPr>
    </w:p>
    <w:p w:rsidR="009C5111" w:rsidRDefault="009C5111" w:rsidP="000707E2">
      <w:pPr>
        <w:jc w:val="both"/>
      </w:pPr>
    </w:p>
    <w:p w:rsidR="009C5111" w:rsidRDefault="009C5111" w:rsidP="000707E2">
      <w:pPr>
        <w:jc w:val="both"/>
      </w:pPr>
    </w:p>
    <w:p w:rsidR="009C5111" w:rsidRDefault="009C5111" w:rsidP="000707E2">
      <w:pPr>
        <w:jc w:val="both"/>
      </w:pPr>
    </w:p>
    <w:p w:rsidR="009C5111" w:rsidRDefault="009C5111" w:rsidP="000707E2">
      <w:pPr>
        <w:jc w:val="both"/>
      </w:pPr>
    </w:p>
    <w:p w:rsidR="009C5111" w:rsidRDefault="009C5111" w:rsidP="000707E2">
      <w:pPr>
        <w:jc w:val="both"/>
      </w:pPr>
      <w:r>
        <w:t>На обработку персональных данных согласен (на)_____________   _________________________________________</w:t>
      </w:r>
    </w:p>
    <w:p w:rsidR="009C5111" w:rsidRPr="003A6E9B" w:rsidRDefault="009C5111" w:rsidP="000707E2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(Ф.И.О.)</w:t>
      </w:r>
    </w:p>
    <w:p w:rsidR="009C5111" w:rsidRDefault="009C5111" w:rsidP="000707E2"/>
    <w:p w:rsidR="009C5111" w:rsidRDefault="009C5111" w:rsidP="008D1431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C5111" w:rsidRPr="00691207" w:rsidRDefault="009C5111" w:rsidP="008D1431">
      <w:pPr>
        <w:autoSpaceDE w:val="0"/>
        <w:autoSpaceDN w:val="0"/>
        <w:adjustRightInd w:val="0"/>
        <w:ind w:firstLine="720"/>
        <w:jc w:val="right"/>
      </w:pPr>
      <w:r w:rsidRPr="009B31A0">
        <w:rPr>
          <w:sz w:val="24"/>
          <w:szCs w:val="24"/>
        </w:rPr>
        <w:t>П</w:t>
      </w:r>
      <w:r w:rsidRPr="009579F3">
        <w:t>р</w:t>
      </w:r>
      <w:r w:rsidRPr="00691207">
        <w:t>иложение №</w:t>
      </w:r>
      <w:r>
        <w:t>2</w:t>
      </w:r>
    </w:p>
    <w:p w:rsidR="009C5111" w:rsidRPr="00691207" w:rsidRDefault="009C5111" w:rsidP="00812C1D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 w:rsidRPr="00691207">
        <w:t xml:space="preserve">                                                                       </w:t>
      </w:r>
      <w:r>
        <w:t xml:space="preserve">                      </w:t>
      </w:r>
      <w:r w:rsidRPr="00691207">
        <w:t xml:space="preserve"> к Административному регламенту</w:t>
      </w:r>
    </w:p>
    <w:p w:rsidR="009C5111" w:rsidRDefault="009C5111" w:rsidP="00812C1D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>
        <w:t xml:space="preserve">предоставления </w:t>
      </w:r>
      <w:r w:rsidRPr="00641AE6">
        <w:t xml:space="preserve"> муниципальной </w:t>
      </w:r>
      <w:r>
        <w:t>услуги</w:t>
      </w:r>
    </w:p>
    <w:p w:rsidR="009C5111" w:rsidRDefault="009C5111" w:rsidP="00812C1D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>
        <w:t>по выдаче специального разрешения на движение</w:t>
      </w:r>
    </w:p>
    <w:p w:rsidR="009C5111" w:rsidRDefault="009C5111" w:rsidP="00812C1D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>
        <w:t xml:space="preserve">по автомобильным дорогам </w:t>
      </w:r>
      <w:r w:rsidRPr="00812C1D">
        <w:t xml:space="preserve">местного значения </w:t>
      </w:r>
    </w:p>
    <w:p w:rsidR="009C5111" w:rsidRDefault="009C5111" w:rsidP="00812C1D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 w:rsidRPr="00812C1D">
        <w:t xml:space="preserve">в муниципальном образовании город Каменск-Уральский </w:t>
      </w:r>
    </w:p>
    <w:p w:rsidR="009C5111" w:rsidRDefault="009C5111" w:rsidP="00812C1D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 w:rsidRPr="00812C1D">
        <w:t xml:space="preserve">Свердловской области транспортного средства, </w:t>
      </w:r>
    </w:p>
    <w:p w:rsidR="009C5111" w:rsidRDefault="009C5111" w:rsidP="00812C1D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 w:rsidRPr="00812C1D">
        <w:t xml:space="preserve">осуществляющего перевозки тяжеловесных и (или) </w:t>
      </w:r>
    </w:p>
    <w:p w:rsidR="009C5111" w:rsidRDefault="009C5111" w:rsidP="00812C1D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 w:rsidRPr="00812C1D">
        <w:t>крупногабаритных грузов</w:t>
      </w:r>
    </w:p>
    <w:p w:rsidR="009C5111" w:rsidRDefault="009C5111" w:rsidP="008D1431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</w:p>
    <w:p w:rsidR="009C5111" w:rsidRDefault="009C5111" w:rsidP="008D1431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</w:p>
    <w:p w:rsidR="009C5111" w:rsidRDefault="009C5111" w:rsidP="00EC7F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5111" w:rsidRPr="00E15812" w:rsidRDefault="009C5111" w:rsidP="006E0A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5812">
        <w:rPr>
          <w:sz w:val="28"/>
          <w:szCs w:val="28"/>
        </w:rPr>
        <w:t xml:space="preserve">СПЕЦИАЛЬНОЕ РАЗРЕШЕНИЕ </w:t>
      </w:r>
      <w:r>
        <w:rPr>
          <w:sz w:val="28"/>
          <w:szCs w:val="28"/>
        </w:rPr>
        <w:t>№ ___</w:t>
      </w:r>
    </w:p>
    <w:p w:rsidR="009C5111" w:rsidRPr="00E15812" w:rsidRDefault="009C5111" w:rsidP="006E0A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5812">
        <w:rPr>
          <w:sz w:val="28"/>
          <w:szCs w:val="28"/>
        </w:rPr>
        <w:t>на движение по автомобильным дорогам транспортного</w:t>
      </w:r>
    </w:p>
    <w:p w:rsidR="009C5111" w:rsidRPr="00E15812" w:rsidRDefault="009C5111" w:rsidP="006E0A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5812">
        <w:rPr>
          <w:sz w:val="28"/>
          <w:szCs w:val="28"/>
        </w:rPr>
        <w:t>средства, осуществляющего перевозки тяжеловесных</w:t>
      </w:r>
    </w:p>
    <w:p w:rsidR="009C5111" w:rsidRPr="00E15812" w:rsidRDefault="009C5111" w:rsidP="006E0A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5812">
        <w:rPr>
          <w:sz w:val="28"/>
          <w:szCs w:val="28"/>
        </w:rPr>
        <w:t>и (или) крупногабаритных грузов</w:t>
      </w:r>
    </w:p>
    <w:p w:rsidR="009C5111" w:rsidRPr="00E15812" w:rsidRDefault="009C5111" w:rsidP="006E0A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5111" w:rsidRPr="00E15812" w:rsidRDefault="009C5111" w:rsidP="006E0AB9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E15812">
        <w:rPr>
          <w:sz w:val="28"/>
          <w:szCs w:val="28"/>
        </w:rPr>
        <w:t>(лицевая сторона)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720"/>
        <w:gridCol w:w="840"/>
        <w:gridCol w:w="720"/>
        <w:gridCol w:w="1440"/>
        <w:gridCol w:w="360"/>
        <w:gridCol w:w="360"/>
        <w:gridCol w:w="240"/>
        <w:gridCol w:w="720"/>
        <w:gridCol w:w="960"/>
      </w:tblGrid>
      <w:tr w:rsidR="009C5111" w:rsidRPr="00E15812"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Вид перевозки (международная,        </w:t>
            </w:r>
            <w:r w:rsidRPr="00E158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межрегиональная, местная)       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Год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E15812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Разрешено выполнить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Поездок в период с    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E15812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По маршруту                                                              </w:t>
            </w:r>
          </w:p>
        </w:tc>
      </w:tr>
      <w:tr w:rsidR="009C5111" w:rsidRPr="00E15812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E15812">
        <w:trPr>
          <w:trHeight w:val="6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(автопоезд) (марка и модель транспортного средства </w:t>
            </w:r>
            <w:r w:rsidRPr="00E158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(тягача, прицепа (полуприцепа)), государственный регистрационный знак    </w:t>
            </w:r>
            <w:r w:rsidRPr="00E158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транспортного средства (тягача, прицепа (полуприцепа))                   </w:t>
            </w:r>
          </w:p>
        </w:tc>
      </w:tr>
      <w:tr w:rsidR="009C5111" w:rsidRPr="00E15812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E15812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9C5111" w:rsidRPr="00E15812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E15812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груза (наименование, габариты, масса)                     </w:t>
            </w:r>
          </w:p>
        </w:tc>
      </w:tr>
      <w:tr w:rsidR="009C5111" w:rsidRPr="00E15812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E15812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транспортного средства (автопоезда):                           </w:t>
            </w:r>
          </w:p>
        </w:tc>
      </w:tr>
      <w:tr w:rsidR="009C5111" w:rsidRPr="00E15812"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Масса транспортного       </w:t>
            </w:r>
            <w:r w:rsidRPr="00E158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(автопоезда) без </w:t>
            </w:r>
            <w:r w:rsidRPr="00E158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груза/с грузом (т)        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Масса тягача    </w:t>
            </w:r>
            <w:r w:rsidRPr="00E158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(т)             </w:t>
            </w: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Масса прицепа     </w:t>
            </w:r>
            <w:r w:rsidRPr="00E158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(полуприцепа) (т) </w:t>
            </w:r>
          </w:p>
        </w:tc>
      </w:tr>
      <w:tr w:rsidR="009C5111" w:rsidRPr="00E15812">
        <w:trPr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E15812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Расстояния между осями    </w:t>
            </w:r>
          </w:p>
        </w:tc>
        <w:tc>
          <w:tcPr>
            <w:tcW w:w="63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E15812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Нагрузки на оси (т)       </w:t>
            </w:r>
          </w:p>
        </w:tc>
        <w:tc>
          <w:tcPr>
            <w:tcW w:w="63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E15812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Габариты транспортного    </w:t>
            </w:r>
            <w:r w:rsidRPr="00E158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(автопоезда):    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Длина (м)      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Ширина (м)      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Высота (м)   </w:t>
            </w:r>
          </w:p>
        </w:tc>
      </w:tr>
      <w:tr w:rsidR="009C5111" w:rsidRPr="00E15812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E15812">
        <w:trPr>
          <w:tblCellSpacing w:w="5" w:type="nil"/>
        </w:trPr>
        <w:tc>
          <w:tcPr>
            <w:tcW w:w="7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выдано (наименование уполномоченного органа) 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E15812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E15812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E15812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(должность)               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(подпись)                  </w:t>
            </w: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(ФИО)             </w:t>
            </w:r>
          </w:p>
        </w:tc>
      </w:tr>
      <w:tr w:rsidR="009C5111" w:rsidRPr="00E15812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"__" _________ 20__ г.                                                   </w:t>
            </w:r>
          </w:p>
        </w:tc>
      </w:tr>
    </w:tbl>
    <w:p w:rsidR="009C5111" w:rsidRPr="00E15812" w:rsidRDefault="009C5111" w:rsidP="006E0A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5111" w:rsidRDefault="009C5111" w:rsidP="006E0AB9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C5111" w:rsidRDefault="009C5111" w:rsidP="006E0AB9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C5111" w:rsidRDefault="009C5111" w:rsidP="006E0AB9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C5111" w:rsidRPr="00E15812" w:rsidRDefault="009C5111" w:rsidP="006E0AB9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E15812">
        <w:rPr>
          <w:sz w:val="28"/>
          <w:szCs w:val="28"/>
        </w:rPr>
        <w:t>(оборотная сторона)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680"/>
        <w:gridCol w:w="720"/>
        <w:gridCol w:w="840"/>
        <w:gridCol w:w="3600"/>
      </w:tblGrid>
      <w:tr w:rsidR="009C5111" w:rsidRPr="00E15812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Вид сопровождения 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E15812">
        <w:trPr>
          <w:tblCellSpacing w:w="5" w:type="nil"/>
        </w:trPr>
        <w:tc>
          <w:tcPr>
            <w:tcW w:w="92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Особые условия движения </w:t>
            </w:r>
            <w:hyperlink w:anchor="Par346" w:history="1">
              <w:r w:rsidRPr="00E1581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9C5111" w:rsidRPr="00E15812">
        <w:trPr>
          <w:trHeight w:val="400"/>
          <w:tblCellSpacing w:w="5" w:type="nil"/>
        </w:trPr>
        <w:tc>
          <w:tcPr>
            <w:tcW w:w="92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E15812">
        <w:trPr>
          <w:trHeight w:val="800"/>
          <w:tblCellSpacing w:w="5" w:type="nil"/>
        </w:trPr>
        <w:tc>
          <w:tcPr>
            <w:tcW w:w="92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Владельцы автомобильных дорог, сооружений, инженерных коммуникаций,      </w:t>
            </w:r>
            <w:r w:rsidRPr="00E158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органы управления Госавтоинспекции и другие организации, согласовавшие   </w:t>
            </w:r>
            <w:r w:rsidRPr="00E158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перевозку (указывается наименование согласующей организации, исходящий   </w:t>
            </w:r>
            <w:r w:rsidRPr="00E158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номер и дата согласования)                                               </w:t>
            </w:r>
          </w:p>
        </w:tc>
      </w:tr>
      <w:tr w:rsidR="009C5111" w:rsidRPr="00E15812">
        <w:trPr>
          <w:trHeight w:val="400"/>
          <w:tblCellSpacing w:w="5" w:type="nil"/>
        </w:trPr>
        <w:tc>
          <w:tcPr>
            <w:tcW w:w="92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E15812">
        <w:trPr>
          <w:trHeight w:val="800"/>
          <w:tblCellSpacing w:w="5" w:type="nil"/>
        </w:trPr>
        <w:tc>
          <w:tcPr>
            <w:tcW w:w="92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А. С основными положениями и требованиями законодательства Российской    </w:t>
            </w:r>
            <w:r w:rsidRPr="00E158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Федерации в области перевозки тяжеловесных и (или) крупногабаритных      </w:t>
            </w:r>
            <w:r w:rsidRPr="00E158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грузов по дорогам Российской Федерации и настоящего специального         </w:t>
            </w:r>
            <w:r w:rsidRPr="00E158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разрешения ознакомлен:                                                   </w:t>
            </w:r>
          </w:p>
        </w:tc>
      </w:tr>
      <w:tr w:rsidR="009C5111" w:rsidRPr="00E15812">
        <w:trPr>
          <w:trHeight w:val="400"/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Водитель(и) транспортного       </w:t>
            </w:r>
            <w:r w:rsidRPr="00E158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                       </w:t>
            </w:r>
          </w:p>
        </w:tc>
        <w:tc>
          <w:tcPr>
            <w:tcW w:w="5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E15812">
        <w:trPr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(Ф.И.О.) подпись                        </w:t>
            </w:r>
          </w:p>
        </w:tc>
      </w:tr>
      <w:tr w:rsidR="009C5111" w:rsidRPr="00E15812">
        <w:trPr>
          <w:trHeight w:val="800"/>
          <w:tblCellSpacing w:w="5" w:type="nil"/>
        </w:trPr>
        <w:tc>
          <w:tcPr>
            <w:tcW w:w="92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Б. Транспортное средство с грузом/без груза соответствует требованиям    </w:t>
            </w:r>
            <w:r w:rsidRPr="00E158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законодательства Российской Федерации в области перевозки тяжеловесных и </w:t>
            </w:r>
            <w:r w:rsidRPr="00E158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(или) крупногабаритных грузов и параметрам, указанным в настоящем        </w:t>
            </w:r>
            <w:r w:rsidRPr="00E158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специальном разрешении                                                   </w:t>
            </w:r>
          </w:p>
        </w:tc>
      </w:tr>
      <w:tr w:rsidR="009C5111" w:rsidRPr="00E15812">
        <w:trPr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E15812">
        <w:trPr>
          <w:trHeight w:val="400"/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Подпись владельца транспортного       </w:t>
            </w:r>
            <w:r w:rsidRPr="00E158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                             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(Ф.И.О.)                          </w:t>
            </w:r>
          </w:p>
        </w:tc>
      </w:tr>
      <w:tr w:rsidR="009C5111" w:rsidRPr="00E15812">
        <w:trPr>
          <w:trHeight w:val="400"/>
          <w:tblCellSpacing w:w="5" w:type="nil"/>
        </w:trPr>
        <w:tc>
          <w:tcPr>
            <w:tcW w:w="5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"__" ________ 20 г.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М.П.                        </w:t>
            </w:r>
          </w:p>
        </w:tc>
      </w:tr>
      <w:tr w:rsidR="009C5111" w:rsidRPr="00E15812">
        <w:trPr>
          <w:trHeight w:val="600"/>
          <w:tblCellSpacing w:w="5" w:type="nil"/>
        </w:trPr>
        <w:tc>
          <w:tcPr>
            <w:tcW w:w="92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Отметки владельца транспортного средства о поездке (поездках)            </w:t>
            </w:r>
            <w:r w:rsidRPr="00E158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транспортного средства (указывается дата начала каждой поездки,          </w:t>
            </w:r>
            <w:r w:rsidRPr="00E158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заверяется подписью ответственного лица и печатью организации)           </w:t>
            </w:r>
          </w:p>
        </w:tc>
      </w:tr>
      <w:tr w:rsidR="009C5111" w:rsidRPr="00E15812">
        <w:trPr>
          <w:tblCellSpacing w:w="5" w:type="nil"/>
        </w:trPr>
        <w:tc>
          <w:tcPr>
            <w:tcW w:w="92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E15812">
        <w:trPr>
          <w:tblCellSpacing w:w="5" w:type="nil"/>
        </w:trPr>
        <w:tc>
          <w:tcPr>
            <w:tcW w:w="92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E15812">
        <w:trPr>
          <w:trHeight w:val="800"/>
          <w:tblCellSpacing w:w="5" w:type="nil"/>
        </w:trPr>
        <w:tc>
          <w:tcPr>
            <w:tcW w:w="92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Отметки грузоотправителя об отгрузке груза при межрегиональных и         </w:t>
            </w:r>
            <w:r w:rsidRPr="00E158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местных перевозках (указывается дата отгрузки, реквизиты                 </w:t>
            </w:r>
            <w:r w:rsidRPr="00E158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грузоотправителя, заверяется подписью ответственного лица и печатью      </w:t>
            </w:r>
            <w:r w:rsidRPr="00E158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организации)                                                             </w:t>
            </w:r>
          </w:p>
        </w:tc>
      </w:tr>
      <w:tr w:rsidR="009C5111" w:rsidRPr="00E15812">
        <w:trPr>
          <w:tblCellSpacing w:w="5" w:type="nil"/>
        </w:trPr>
        <w:tc>
          <w:tcPr>
            <w:tcW w:w="92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E15812">
        <w:trPr>
          <w:tblCellSpacing w:w="5" w:type="nil"/>
        </w:trPr>
        <w:tc>
          <w:tcPr>
            <w:tcW w:w="92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11" w:rsidRPr="00E15812">
        <w:trPr>
          <w:tblCellSpacing w:w="5" w:type="nil"/>
        </w:trPr>
        <w:tc>
          <w:tcPr>
            <w:tcW w:w="92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(без отметок недействительно)                                            </w:t>
            </w:r>
          </w:p>
        </w:tc>
      </w:tr>
      <w:tr w:rsidR="009C5111" w:rsidRPr="00E15812">
        <w:trPr>
          <w:tblCellSpacing w:w="5" w:type="nil"/>
        </w:trPr>
        <w:tc>
          <w:tcPr>
            <w:tcW w:w="92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2">
              <w:rPr>
                <w:rFonts w:ascii="Times New Roman" w:hAnsi="Times New Roman" w:cs="Times New Roman"/>
                <w:sz w:val="28"/>
                <w:szCs w:val="28"/>
              </w:rPr>
              <w:t xml:space="preserve">Особые отметки контролирующих органов                                    </w:t>
            </w:r>
          </w:p>
        </w:tc>
      </w:tr>
      <w:tr w:rsidR="009C5111" w:rsidRPr="00E15812">
        <w:trPr>
          <w:trHeight w:val="400"/>
          <w:tblCellSpacing w:w="5" w:type="nil"/>
        </w:trPr>
        <w:tc>
          <w:tcPr>
            <w:tcW w:w="92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1" w:rsidRPr="00E15812" w:rsidRDefault="009C5111" w:rsidP="006E0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111" w:rsidRPr="00E15812" w:rsidRDefault="009C5111" w:rsidP="006E0A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C5111" w:rsidRPr="008D1431" w:rsidRDefault="009C5111" w:rsidP="006E0AB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3" w:name="Par346"/>
      <w:bookmarkEnd w:id="3"/>
      <w:r w:rsidRPr="008D1431">
        <w:rPr>
          <w:sz w:val="18"/>
          <w:szCs w:val="18"/>
        </w:rPr>
        <w:t>&lt;*&gt; Определяются уполномоченным органом, владельцами автомобильных дорог, ГИБДД.</w:t>
      </w:r>
    </w:p>
    <w:p w:rsidR="009C5111" w:rsidRDefault="009C5111" w:rsidP="00717E20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C5111" w:rsidRDefault="009C5111" w:rsidP="00717E20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C5111" w:rsidRDefault="009C5111" w:rsidP="00717E20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C5111" w:rsidRPr="00691207" w:rsidRDefault="009C5111" w:rsidP="00717E20">
      <w:pPr>
        <w:autoSpaceDE w:val="0"/>
        <w:autoSpaceDN w:val="0"/>
        <w:adjustRightInd w:val="0"/>
        <w:ind w:firstLine="720"/>
        <w:jc w:val="right"/>
      </w:pPr>
      <w:r w:rsidRPr="009B31A0">
        <w:rPr>
          <w:sz w:val="24"/>
          <w:szCs w:val="24"/>
        </w:rPr>
        <w:t>П</w:t>
      </w:r>
      <w:r w:rsidRPr="009579F3">
        <w:t>р</w:t>
      </w:r>
      <w:r w:rsidRPr="00691207">
        <w:t>иложение №</w:t>
      </w:r>
      <w:r>
        <w:t>3</w:t>
      </w:r>
    </w:p>
    <w:p w:rsidR="009C5111" w:rsidRPr="00691207" w:rsidRDefault="009C5111" w:rsidP="00812C1D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 w:rsidRPr="00691207">
        <w:t xml:space="preserve">                                                                       </w:t>
      </w:r>
      <w:r>
        <w:t xml:space="preserve">                      </w:t>
      </w:r>
      <w:r w:rsidRPr="00691207">
        <w:t xml:space="preserve"> к Административному регламенту</w:t>
      </w:r>
    </w:p>
    <w:p w:rsidR="009C5111" w:rsidRDefault="009C5111" w:rsidP="00812C1D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>
        <w:t xml:space="preserve">предоставления </w:t>
      </w:r>
      <w:r w:rsidRPr="00641AE6">
        <w:t xml:space="preserve"> муниципальной </w:t>
      </w:r>
      <w:r>
        <w:t>услуги</w:t>
      </w:r>
    </w:p>
    <w:p w:rsidR="009C5111" w:rsidRDefault="009C5111" w:rsidP="00812C1D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>
        <w:t>по выдаче специального разрешения на движение</w:t>
      </w:r>
    </w:p>
    <w:p w:rsidR="009C5111" w:rsidRDefault="009C5111" w:rsidP="00812C1D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>
        <w:t xml:space="preserve">по автомобильным дорогам </w:t>
      </w:r>
      <w:r w:rsidRPr="00812C1D">
        <w:t xml:space="preserve">местного значения </w:t>
      </w:r>
    </w:p>
    <w:p w:rsidR="009C5111" w:rsidRDefault="009C5111" w:rsidP="00812C1D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 w:rsidRPr="00812C1D">
        <w:t xml:space="preserve">в муниципальном образовании город Каменск-Уральский </w:t>
      </w:r>
    </w:p>
    <w:p w:rsidR="009C5111" w:rsidRDefault="009C5111" w:rsidP="00812C1D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 w:rsidRPr="00812C1D">
        <w:t xml:space="preserve">Свердловской области транспортного средства, </w:t>
      </w:r>
    </w:p>
    <w:p w:rsidR="009C5111" w:rsidRDefault="009C5111" w:rsidP="00812C1D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 w:rsidRPr="00812C1D">
        <w:t xml:space="preserve">осуществляющего перевозки тяжеловесных и (или) </w:t>
      </w:r>
    </w:p>
    <w:p w:rsidR="009C5111" w:rsidRDefault="009C5111" w:rsidP="00812C1D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 w:rsidRPr="00812C1D">
        <w:t>крупногабаритных грузов</w:t>
      </w:r>
    </w:p>
    <w:p w:rsidR="009C5111" w:rsidRDefault="009C5111" w:rsidP="006E0A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5111" w:rsidRDefault="009C5111" w:rsidP="006E0A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5111" w:rsidRPr="00E15812" w:rsidRDefault="009C5111" w:rsidP="006E0A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5812">
        <w:rPr>
          <w:sz w:val="28"/>
          <w:szCs w:val="28"/>
        </w:rPr>
        <w:t>СХЕМА</w:t>
      </w:r>
    </w:p>
    <w:p w:rsidR="009C5111" w:rsidRPr="00E15812" w:rsidRDefault="009C5111" w:rsidP="006E0A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5812">
        <w:rPr>
          <w:sz w:val="28"/>
          <w:szCs w:val="28"/>
        </w:rPr>
        <w:t>ТРАНСПОРТНОГО СРЕДСТВА (АВТОПОЕЗДА), С ИСПОЛЬЗОВАНИЕМ</w:t>
      </w:r>
    </w:p>
    <w:p w:rsidR="009C5111" w:rsidRPr="00E15812" w:rsidRDefault="009C5111" w:rsidP="006E0A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5812">
        <w:rPr>
          <w:sz w:val="28"/>
          <w:szCs w:val="28"/>
        </w:rPr>
        <w:t>КОТОРОГО ПЛАНИРУЕТСЯ ОСУЩЕСТВЛЯТЬ ПЕРЕВОЗКИ ТЯЖЕЛОВЕСНЫХ</w:t>
      </w:r>
    </w:p>
    <w:p w:rsidR="009C5111" w:rsidRPr="00E15812" w:rsidRDefault="009C5111" w:rsidP="006E0A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5812">
        <w:rPr>
          <w:sz w:val="28"/>
          <w:szCs w:val="28"/>
        </w:rPr>
        <w:t>И (ИЛИ) КРУПНОГАБАРИТНЫХ ГРУЗОВ, С УКАЗАНИЕМ</w:t>
      </w:r>
    </w:p>
    <w:p w:rsidR="009C5111" w:rsidRPr="00E15812" w:rsidRDefault="009C5111" w:rsidP="006E0A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5812">
        <w:rPr>
          <w:sz w:val="28"/>
          <w:szCs w:val="28"/>
        </w:rPr>
        <w:t>РАЗМЕЩЕНИЯ ТАКОГО ГРУЗА</w:t>
      </w:r>
    </w:p>
    <w:p w:rsidR="009C5111" w:rsidRPr="00E15812" w:rsidRDefault="009C5111" w:rsidP="006E0A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5111" w:rsidRPr="00E15812" w:rsidRDefault="009C5111" w:rsidP="006E0A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5812">
        <w:rPr>
          <w:rFonts w:ascii="Times New Roman" w:hAnsi="Times New Roman" w:cs="Times New Roman"/>
          <w:sz w:val="28"/>
          <w:szCs w:val="28"/>
        </w:rPr>
        <w:t xml:space="preserve">    Вид сбоку:</w:t>
      </w:r>
    </w:p>
    <w:p w:rsidR="009C5111" w:rsidRPr="00E15812" w:rsidRDefault="009C5111" w:rsidP="006E0A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111" w:rsidRPr="00E15812" w:rsidRDefault="009C5111" w:rsidP="006E0A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5812">
        <w:rPr>
          <w:rFonts w:ascii="Times New Roman" w:hAnsi="Times New Roman" w:cs="Times New Roman"/>
          <w:sz w:val="28"/>
          <w:szCs w:val="28"/>
        </w:rPr>
        <w:t xml:space="preserve">                          Рисунок</w:t>
      </w:r>
    </w:p>
    <w:p w:rsidR="009C5111" w:rsidRPr="00E15812" w:rsidRDefault="009C5111" w:rsidP="006E0A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111" w:rsidRPr="00E15812" w:rsidRDefault="009C5111" w:rsidP="006E0A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5812">
        <w:rPr>
          <w:rFonts w:ascii="Times New Roman" w:hAnsi="Times New Roman" w:cs="Times New Roman"/>
          <w:sz w:val="28"/>
          <w:szCs w:val="28"/>
        </w:rPr>
        <w:t xml:space="preserve">    Вид сзади:</w:t>
      </w:r>
    </w:p>
    <w:p w:rsidR="009C5111" w:rsidRPr="00E15812" w:rsidRDefault="009C5111" w:rsidP="006E0A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111" w:rsidRPr="00E15812" w:rsidRDefault="009C5111" w:rsidP="006E0A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5812">
        <w:rPr>
          <w:rFonts w:ascii="Times New Roman" w:hAnsi="Times New Roman" w:cs="Times New Roman"/>
          <w:sz w:val="28"/>
          <w:szCs w:val="28"/>
        </w:rPr>
        <w:t xml:space="preserve">                          Рисунок</w:t>
      </w:r>
    </w:p>
    <w:p w:rsidR="009C5111" w:rsidRPr="00E15812" w:rsidRDefault="009C5111" w:rsidP="006E0A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5111" w:rsidRPr="00E15812" w:rsidRDefault="009C5111" w:rsidP="006E0A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5812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15812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9C5111" w:rsidRPr="00E15812" w:rsidRDefault="009C5111" w:rsidP="006E0A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5812">
        <w:rPr>
          <w:rFonts w:ascii="Times New Roman" w:hAnsi="Times New Roman" w:cs="Times New Roman"/>
          <w:sz w:val="28"/>
          <w:szCs w:val="28"/>
        </w:rPr>
        <w:t xml:space="preserve">          (должность, фамилия заявителя)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15812"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:rsidR="009C5111" w:rsidRPr="00E15812" w:rsidRDefault="009C5111" w:rsidP="006E0A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8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5812">
        <w:rPr>
          <w:rFonts w:ascii="Times New Roman" w:hAnsi="Times New Roman" w:cs="Times New Roman"/>
          <w:sz w:val="28"/>
          <w:szCs w:val="28"/>
        </w:rPr>
        <w:t>М.П.</w:t>
      </w:r>
    </w:p>
    <w:p w:rsidR="009C5111" w:rsidRDefault="009C5111" w:rsidP="00717E20">
      <w:pPr>
        <w:jc w:val="center"/>
        <w:rPr>
          <w:sz w:val="28"/>
          <w:szCs w:val="28"/>
        </w:rPr>
      </w:pPr>
    </w:p>
    <w:p w:rsidR="009C5111" w:rsidRDefault="009C5111" w:rsidP="00717E20">
      <w:pPr>
        <w:jc w:val="center"/>
        <w:rPr>
          <w:sz w:val="28"/>
          <w:szCs w:val="28"/>
        </w:rPr>
      </w:pPr>
    </w:p>
    <w:p w:rsidR="009C5111" w:rsidRDefault="009C5111" w:rsidP="00717E20">
      <w:pPr>
        <w:jc w:val="center"/>
        <w:rPr>
          <w:sz w:val="28"/>
          <w:szCs w:val="28"/>
        </w:rPr>
      </w:pPr>
    </w:p>
    <w:p w:rsidR="009C5111" w:rsidRDefault="009C5111" w:rsidP="00717E20">
      <w:pPr>
        <w:jc w:val="center"/>
        <w:rPr>
          <w:sz w:val="28"/>
          <w:szCs w:val="28"/>
        </w:rPr>
      </w:pPr>
    </w:p>
    <w:p w:rsidR="009C5111" w:rsidRDefault="009C5111" w:rsidP="00717E20">
      <w:pPr>
        <w:jc w:val="center"/>
        <w:rPr>
          <w:sz w:val="28"/>
          <w:szCs w:val="28"/>
        </w:rPr>
      </w:pPr>
    </w:p>
    <w:p w:rsidR="009C5111" w:rsidRDefault="009C5111" w:rsidP="00717E20">
      <w:pPr>
        <w:jc w:val="center"/>
        <w:rPr>
          <w:sz w:val="28"/>
          <w:szCs w:val="28"/>
        </w:rPr>
      </w:pPr>
    </w:p>
    <w:p w:rsidR="009C5111" w:rsidRDefault="009C5111" w:rsidP="00717E20">
      <w:pPr>
        <w:jc w:val="center"/>
        <w:rPr>
          <w:sz w:val="28"/>
          <w:szCs w:val="28"/>
        </w:rPr>
      </w:pPr>
    </w:p>
    <w:p w:rsidR="009C5111" w:rsidRDefault="009C5111" w:rsidP="00717E20">
      <w:pPr>
        <w:jc w:val="center"/>
        <w:rPr>
          <w:sz w:val="28"/>
          <w:szCs w:val="28"/>
        </w:rPr>
      </w:pPr>
    </w:p>
    <w:p w:rsidR="009C5111" w:rsidRDefault="009C5111" w:rsidP="00717E20">
      <w:pPr>
        <w:jc w:val="center"/>
        <w:rPr>
          <w:sz w:val="28"/>
          <w:szCs w:val="28"/>
        </w:rPr>
      </w:pPr>
    </w:p>
    <w:p w:rsidR="009C5111" w:rsidRDefault="009C5111" w:rsidP="00717E20">
      <w:pPr>
        <w:jc w:val="center"/>
        <w:rPr>
          <w:sz w:val="28"/>
          <w:szCs w:val="28"/>
        </w:rPr>
      </w:pPr>
    </w:p>
    <w:p w:rsidR="009C5111" w:rsidRDefault="009C5111" w:rsidP="00717E20">
      <w:pPr>
        <w:jc w:val="center"/>
        <w:rPr>
          <w:sz w:val="28"/>
          <w:szCs w:val="28"/>
        </w:rPr>
      </w:pPr>
    </w:p>
    <w:p w:rsidR="009C5111" w:rsidRDefault="009C5111" w:rsidP="00717E20">
      <w:pPr>
        <w:jc w:val="center"/>
        <w:rPr>
          <w:sz w:val="28"/>
          <w:szCs w:val="28"/>
        </w:rPr>
      </w:pPr>
    </w:p>
    <w:p w:rsidR="009C5111" w:rsidRDefault="009C5111" w:rsidP="00717E20">
      <w:pPr>
        <w:jc w:val="center"/>
        <w:rPr>
          <w:sz w:val="28"/>
          <w:szCs w:val="28"/>
        </w:rPr>
      </w:pPr>
    </w:p>
    <w:p w:rsidR="009C5111" w:rsidRDefault="009C5111" w:rsidP="00717E20">
      <w:pPr>
        <w:jc w:val="center"/>
        <w:rPr>
          <w:sz w:val="28"/>
          <w:szCs w:val="28"/>
        </w:rPr>
      </w:pPr>
    </w:p>
    <w:p w:rsidR="009C5111" w:rsidRDefault="009C5111" w:rsidP="00717E20">
      <w:pPr>
        <w:jc w:val="center"/>
        <w:rPr>
          <w:sz w:val="28"/>
          <w:szCs w:val="28"/>
        </w:rPr>
      </w:pPr>
    </w:p>
    <w:p w:rsidR="009C5111" w:rsidRDefault="009C5111" w:rsidP="00717E20">
      <w:pPr>
        <w:jc w:val="center"/>
        <w:rPr>
          <w:sz w:val="28"/>
          <w:szCs w:val="28"/>
        </w:rPr>
      </w:pPr>
    </w:p>
    <w:p w:rsidR="009C5111" w:rsidRDefault="009C5111" w:rsidP="00717E20">
      <w:pPr>
        <w:jc w:val="center"/>
        <w:rPr>
          <w:sz w:val="28"/>
          <w:szCs w:val="28"/>
        </w:rPr>
      </w:pPr>
    </w:p>
    <w:p w:rsidR="009C5111" w:rsidRDefault="009C5111" w:rsidP="00717E20">
      <w:pPr>
        <w:jc w:val="center"/>
        <w:rPr>
          <w:sz w:val="28"/>
          <w:szCs w:val="28"/>
        </w:rPr>
      </w:pPr>
    </w:p>
    <w:p w:rsidR="009C5111" w:rsidRDefault="009C5111" w:rsidP="00717E20">
      <w:pPr>
        <w:jc w:val="center"/>
        <w:rPr>
          <w:sz w:val="28"/>
          <w:szCs w:val="28"/>
        </w:rPr>
      </w:pPr>
    </w:p>
    <w:p w:rsidR="009C5111" w:rsidRDefault="009C5111" w:rsidP="00717E20">
      <w:pPr>
        <w:jc w:val="center"/>
        <w:rPr>
          <w:sz w:val="28"/>
          <w:szCs w:val="28"/>
        </w:rPr>
      </w:pPr>
    </w:p>
    <w:p w:rsidR="009C5111" w:rsidRDefault="009C5111" w:rsidP="00717E20">
      <w:pPr>
        <w:jc w:val="center"/>
        <w:rPr>
          <w:sz w:val="28"/>
          <w:szCs w:val="28"/>
        </w:rPr>
      </w:pPr>
    </w:p>
    <w:p w:rsidR="009C5111" w:rsidRDefault="009C5111" w:rsidP="009600CE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C5111" w:rsidRDefault="009C5111" w:rsidP="009600CE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C5111" w:rsidRDefault="009C5111" w:rsidP="009600CE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C5111" w:rsidRDefault="009C5111" w:rsidP="009600CE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9C5111" w:rsidRPr="00691207" w:rsidRDefault="009C5111" w:rsidP="009600CE">
      <w:pPr>
        <w:autoSpaceDE w:val="0"/>
        <w:autoSpaceDN w:val="0"/>
        <w:adjustRightInd w:val="0"/>
        <w:ind w:firstLine="720"/>
        <w:jc w:val="right"/>
      </w:pPr>
      <w:r w:rsidRPr="009B31A0">
        <w:rPr>
          <w:sz w:val="24"/>
          <w:szCs w:val="24"/>
        </w:rPr>
        <w:t>П</w:t>
      </w:r>
      <w:r w:rsidRPr="009579F3">
        <w:t>р</w:t>
      </w:r>
      <w:r w:rsidRPr="00691207">
        <w:t>иложение №</w:t>
      </w:r>
      <w:r>
        <w:t>4</w:t>
      </w:r>
    </w:p>
    <w:p w:rsidR="009C5111" w:rsidRPr="00691207" w:rsidRDefault="009C5111" w:rsidP="00812C1D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 w:rsidRPr="00691207">
        <w:t xml:space="preserve">                                                                       </w:t>
      </w:r>
      <w:r>
        <w:t xml:space="preserve">                      </w:t>
      </w:r>
      <w:r w:rsidRPr="00691207">
        <w:t xml:space="preserve"> к Административному регламенту</w:t>
      </w:r>
    </w:p>
    <w:p w:rsidR="009C5111" w:rsidRDefault="009C5111" w:rsidP="00812C1D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>
        <w:t xml:space="preserve">предоставления </w:t>
      </w:r>
      <w:r w:rsidRPr="00641AE6">
        <w:t xml:space="preserve"> муниципальной </w:t>
      </w:r>
      <w:r>
        <w:t>услуги</w:t>
      </w:r>
    </w:p>
    <w:p w:rsidR="009C5111" w:rsidRDefault="009C5111" w:rsidP="00812C1D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>
        <w:t>по выдаче специального разрешения на движение</w:t>
      </w:r>
    </w:p>
    <w:p w:rsidR="009C5111" w:rsidRDefault="009C5111" w:rsidP="00812C1D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>
        <w:t xml:space="preserve">по автомобильным дорогам </w:t>
      </w:r>
      <w:r w:rsidRPr="00812C1D">
        <w:t xml:space="preserve">местного значения </w:t>
      </w:r>
    </w:p>
    <w:p w:rsidR="009C5111" w:rsidRDefault="009C5111" w:rsidP="00812C1D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 w:rsidRPr="00812C1D">
        <w:t xml:space="preserve">в муниципальном образовании город Каменск-Уральский </w:t>
      </w:r>
    </w:p>
    <w:p w:rsidR="009C5111" w:rsidRDefault="009C5111" w:rsidP="00812C1D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 w:rsidRPr="00812C1D">
        <w:t xml:space="preserve">Свердловской области транспортного средства, </w:t>
      </w:r>
    </w:p>
    <w:p w:rsidR="009C5111" w:rsidRDefault="009C5111" w:rsidP="00812C1D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 w:rsidRPr="00812C1D">
        <w:t xml:space="preserve">осуществляющего перевозки тяжеловесных и (или) </w:t>
      </w:r>
    </w:p>
    <w:p w:rsidR="009C5111" w:rsidRDefault="009C5111" w:rsidP="00812C1D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  <w:r w:rsidRPr="00812C1D">
        <w:t>крупногабаритных грузов</w:t>
      </w:r>
    </w:p>
    <w:p w:rsidR="009C5111" w:rsidRDefault="009C5111" w:rsidP="009600CE">
      <w:pPr>
        <w:jc w:val="right"/>
      </w:pPr>
    </w:p>
    <w:p w:rsidR="009C5111" w:rsidRDefault="009C5111" w:rsidP="009600CE">
      <w:pPr>
        <w:jc w:val="right"/>
      </w:pPr>
    </w:p>
    <w:p w:rsidR="009C5111" w:rsidRDefault="009C5111" w:rsidP="00181020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9C5111" w:rsidRPr="00181020" w:rsidRDefault="009C5111" w:rsidP="00181020">
      <w:pPr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.05pt;margin-top:308.05pt;width:.05pt;height:16pt;z-index:251667968" o:connectortype="straight">
            <v:stroke endarrow="block"/>
          </v:shape>
        </w:pict>
      </w:r>
      <w:r>
        <w:rPr>
          <w:noProof/>
        </w:rPr>
        <w:pict>
          <v:rect id="_x0000_s1029" style="position:absolute;left:0;text-align:left;margin-left:-.45pt;margin-top:260.7pt;width:105.75pt;height:47.35pt;z-index:251643392">
            <v:textbox style="mso-next-textbox:#_x0000_s1029">
              <w:txbxContent>
                <w:p w:rsidR="009C5111" w:rsidRDefault="009C5111">
                  <w:r>
                    <w:t>Издание специального разрешения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280.05pt;margin-top:207.55pt;width:229.5pt;height:47.25pt;z-index:251642368">
            <v:textbox style="mso-next-textbox:#_x0000_s1030">
              <w:txbxContent>
                <w:p w:rsidR="009C5111" w:rsidRDefault="009C5111">
                  <w:r>
                    <w:t>Требуется принятие специальных мер по обустройству, пересекающих а/дорогу, сооружений и инженерных коммуникаций</w:t>
                  </w:r>
                </w:p>
                <w:p w:rsidR="009C5111" w:rsidRDefault="009C5111"/>
              </w:txbxContent>
            </v:textbox>
          </v:rect>
        </w:pict>
      </w:r>
      <w:r>
        <w:rPr>
          <w:noProof/>
        </w:rPr>
        <w:pict>
          <v:shape id="_x0000_s1031" type="#_x0000_t32" style="position:absolute;left:0;text-align:left;margin-left:400.1pt;margin-top:254.8pt;width:0;height:18.1pt;z-index:251666944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400.05pt;margin-top:308.05pt;width:.05pt;height:14.15pt;z-index:251668992" o:connectortype="straight">
            <v:stroke endarrow="block"/>
          </v:shape>
        </w:pict>
      </w:r>
      <w:r>
        <w:rPr>
          <w:noProof/>
        </w:rPr>
        <w:pict>
          <v:rect id="_x0000_s1033" style="position:absolute;left:0;text-align:left;margin-left:335.55pt;margin-top:272.9pt;width:126.75pt;height:35.15pt;z-index:251646464">
            <v:textbox style="mso-next-textbox:#_x0000_s1033">
              <w:txbxContent>
                <w:p w:rsidR="009C5111" w:rsidRDefault="009C5111">
                  <w:r>
                    <w:t>Информирование об этом заявителя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14.55pt;margin-top:77.05pt;width:201pt;height:39pt;z-index:251637248">
            <v:textbox style="mso-next-textbox:#_x0000_s1034">
              <w:txbxContent>
                <w:p w:rsidR="009C5111" w:rsidRDefault="009C5111">
                  <w:r>
                    <w:t>Проверка достоверности предоставленных сведений и полномочия заявителя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361.05pt;margin-top:81.45pt;width:88.5pt;height:39pt;z-index:251636224">
            <v:textbox style="mso-next-textbox:#_x0000_s1035">
              <w:txbxContent>
                <w:p w:rsidR="009C5111" w:rsidRDefault="009C5111">
                  <w:r>
                    <w:t>Уведомление об этом заявителя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88.8pt;margin-top:531.05pt;width:114pt;height:34.4pt;z-index:251651584">
            <v:textbox style="mso-next-textbox:#_x0000_s1036">
              <w:txbxContent>
                <w:p w:rsidR="009C5111" w:rsidRDefault="009C5111" w:rsidP="005E2EAD">
                  <w:r>
                    <w:t>Выдача разрешения заявителю</w:t>
                  </w:r>
                </w:p>
                <w:p w:rsidR="009C5111" w:rsidRDefault="009C5111"/>
              </w:txbxContent>
            </v:textbox>
          </v:rect>
        </w:pict>
      </w:r>
      <w:r>
        <w:rPr>
          <w:noProof/>
        </w:rPr>
        <w:pict>
          <v:shape id="_x0000_s1037" type="#_x0000_t32" style="position:absolute;left:0;text-align:left;margin-left:143.55pt;margin-top:513.05pt;width:0;height:18pt;z-index:251680256" o:connectortype="straight">
            <v:stroke endarrow="block"/>
          </v:shape>
        </w:pict>
      </w:r>
      <w:r>
        <w:rPr>
          <w:noProof/>
        </w:rPr>
        <w:pict>
          <v:rect id="_x0000_s1038" style="position:absolute;left:0;text-align:left;margin-left:88.8pt;margin-top:478.35pt;width:114pt;height:34.7pt;z-index:251677184">
            <v:textbox style="mso-next-textbox:#_x0000_s1038">
              <w:txbxContent>
                <w:p w:rsidR="009C5111" w:rsidRDefault="009C5111" w:rsidP="005E2EAD">
                  <w:r>
                    <w:t>Издание специального разрешения</w:t>
                  </w:r>
                </w:p>
                <w:p w:rsidR="009C5111" w:rsidRDefault="009C5111"/>
              </w:txbxContent>
            </v:textbox>
          </v:rect>
        </w:pict>
      </w:r>
      <w:r>
        <w:rPr>
          <w:noProof/>
        </w:rPr>
        <w:pict>
          <v:shape id="_x0000_s1039" type="#_x0000_t32" style="position:absolute;left:0;text-align:left;margin-left:143.55pt;margin-top:459.6pt;width:0;height:18.75pt;z-index:251679232" o:connectortype="straight">
            <v:stroke endarrow="block"/>
          </v:shape>
        </w:pict>
      </w:r>
      <w:r>
        <w:rPr>
          <w:noProof/>
        </w:rPr>
        <w:pict>
          <v:rect id="_x0000_s1040" style="position:absolute;left:0;text-align:left;margin-left:88.8pt;margin-top:423.15pt;width:114pt;height:35.25pt;z-index:251676160">
            <v:textbox style="mso-next-textbox:#_x0000_s1040">
              <w:txbxContent>
                <w:p w:rsidR="009C5111" w:rsidRDefault="009C5111" w:rsidP="005E2EAD">
                  <w:r>
                    <w:t>Принятие решения о выдаче разрешения</w:t>
                  </w:r>
                </w:p>
                <w:p w:rsidR="009C5111" w:rsidRDefault="009C5111"/>
              </w:txbxContent>
            </v:textbox>
          </v:rect>
        </w:pict>
      </w:r>
      <w:r>
        <w:rPr>
          <w:noProof/>
        </w:rPr>
        <w:pict>
          <v:shape id="_x0000_s1041" type="#_x0000_t32" style="position:absolute;left:0;text-align:left;margin-left:202.8pt;margin-top:438.05pt;width:18pt;height:0;flip:x;z-index:251678208" o:connectortype="straight">
            <v:stroke endarrow="block"/>
          </v:shape>
        </w:pict>
      </w:r>
      <w:r>
        <w:rPr>
          <w:noProof/>
        </w:rPr>
        <w:pict>
          <v:rect id="_x0000_s1042" style="position:absolute;left:0;text-align:left;margin-left:220.8pt;margin-top:415.7pt;width:149.25pt;height:51pt;z-index:251650560">
            <v:textbox style="mso-next-textbox:#_x0000_s1042">
              <w:txbxContent>
                <w:p w:rsidR="009C5111" w:rsidRDefault="009C5111">
                  <w:r>
                    <w:t>Оплата заявителем всех расходов, понесенных владельцами автодорог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393.3pt;margin-top:493.2pt;width:112.5pt;height:45pt;z-index:251652608">
            <v:textbox style="mso-next-textbox:#_x0000_s1043">
              <w:txbxContent>
                <w:p w:rsidR="009C5111" w:rsidRDefault="009C5111" w:rsidP="00A61097">
                  <w:r>
                    <w:t>Письменное уведомление заявителя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4" type="#_x0000_t32" style="position:absolute;left:0;text-align:left;margin-left:454.8pt;margin-top:466.7pt;width:0;height:25.4pt;z-index:251675136" o:connectortype="straight">
            <v:stroke endarrow="block"/>
          </v:shape>
        </w:pict>
      </w:r>
      <w:r>
        <w:rPr>
          <w:noProof/>
        </w:rPr>
        <w:pict>
          <v:rect id="_x0000_s1045" style="position:absolute;left:0;text-align:left;margin-left:393.3pt;margin-top:423.15pt;width:108.75pt;height:42.75pt;z-index:251649536">
            <v:textbox style="mso-next-textbox:#_x0000_s1045">
              <w:txbxContent>
                <w:p w:rsidR="009C5111" w:rsidRDefault="009C5111">
                  <w:r>
                    <w:t>Принятие решения об отказе в выдаче разрешения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6" type="#_x0000_t32" style="position:absolute;left:0;text-align:left;margin-left:454.8pt;margin-top:401.3pt;width:0;height:21.85pt;z-index:251674112" o:connectortype="straight">
            <v:stroke endarrow="block"/>
          </v:shape>
        </w:pict>
      </w:r>
      <w:r>
        <w:rPr>
          <w:noProof/>
        </w:rPr>
        <w:pict>
          <v:rect id="_x0000_s1047" style="position:absolute;left:0;text-align:left;margin-left:382.8pt;margin-top:338.05pt;width:126.75pt;height:63.25pt;z-index:251648512">
            <v:textbox style="mso-next-textbox:#_x0000_s1047">
              <w:txbxContent>
                <w:p w:rsidR="009C5111" w:rsidRDefault="009C5111" w:rsidP="00A61097">
                  <w:r>
                    <w:t>Отказ заявителя</w:t>
                  </w:r>
                  <w:r w:rsidRPr="00A61097">
                    <w:t xml:space="preserve"> </w:t>
                  </w:r>
                  <w:r>
                    <w:t xml:space="preserve">на </w:t>
                  </w:r>
                </w:p>
                <w:p w:rsidR="009C5111" w:rsidRDefault="009C5111">
                  <w:r>
                    <w:t>принятие специальных мер по обустройству, пересекающих а/дорогу, сооружений и инженерных коммуникаций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8" type="#_x0000_t32" style="position:absolute;left:0;text-align:left;margin-left:288.3pt;margin-top:392.8pt;width:0;height:21.65pt;z-index:251673088" o:connectortype="straight">
            <v:stroke endarrow="block"/>
          </v:shape>
        </w:pict>
      </w:r>
      <w:r>
        <w:rPr>
          <w:noProof/>
        </w:rPr>
        <w:pict>
          <v:rect id="_x0000_s1049" style="position:absolute;left:0;text-align:left;margin-left:220.8pt;margin-top:338.05pt;width:153pt;height:54.75pt;z-index:251647488">
            <v:textbox style="mso-next-textbox:#_x0000_s1049">
              <w:txbxContent>
                <w:p w:rsidR="009C5111" w:rsidRDefault="009C5111">
                  <w:r>
                    <w:t>Согласие заявителя на   принятие специальных мер по обустройству, пересекающих а/дорогу, сооружений и инженерных коммуникаций</w:t>
                  </w:r>
                </w:p>
                <w:p w:rsidR="009C5111" w:rsidRDefault="009C5111"/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-.45pt;margin-top:322.2pt;width:99.75pt;height:44.5pt;z-index:251644416">
            <v:textbox style="mso-next-textbox:#_x0000_s1050">
              <w:txbxContent>
                <w:p w:rsidR="009C5111" w:rsidRDefault="009C5111">
                  <w:r>
                    <w:t>Выдача разрешения заявителю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1" type="#_x0000_t32" style="position:absolute;left:0;text-align:left;margin-left:449.55pt;margin-top:322.2pt;width:0;height:15.85pt;z-index:251672064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left:0;text-align:left;margin-left:288.3pt;margin-top:322.2pt;width:0;height:15.85pt;z-index:251671040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left:0;text-align:left;margin-left:288.3pt;margin-top:322.2pt;width:161.25pt;height:0;z-index:251670016" o:connectortype="straight"/>
        </w:pict>
      </w:r>
      <w:r>
        <w:rPr>
          <w:noProof/>
        </w:rPr>
        <w:pict>
          <v:shape id="_x0000_s1054" type="#_x0000_t32" style="position:absolute;left:0;text-align:left;margin-left:196.05pt;margin-top:238.95pt;width:0;height:39.85pt;z-index:251665920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49.05pt;margin-top:238.95pt;width:0;height:21.75pt;z-index:251664896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left:0;text-align:left;margin-left:400.05pt;margin-top:189.45pt;width:0;height:18.1pt;z-index:251663872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left:0;text-align:left;margin-left:196.05pt;margin-top:189.45pt;width:0;height:18.1pt;z-index:251662848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left:0;text-align:left;margin-left:49.05pt;margin-top:189.45pt;width:0;height:18.1pt;z-index:251661824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49.05pt;margin-top:189.45pt;width:351pt;height:0;z-index:251660800" o:connectortype="straight"/>
        </w:pict>
      </w:r>
      <w:r>
        <w:rPr>
          <w:noProof/>
        </w:rPr>
        <w:pict>
          <v:shape id="_x0000_s1060" type="#_x0000_t32" style="position:absolute;left:0;text-align:left;margin-left:265.8pt;margin-top:177.55pt;width:0;height:11.9pt;z-index:251659776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left:0;text-align:left;margin-left:178.8pt;margin-top:156.45pt;width:36.75pt;height:0;z-index:251658752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left:0;text-align:left;margin-left:99.3pt;margin-top:116.05pt;width:0;height:18.75pt;z-index:251657728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left:0;text-align:left;margin-left:405.3pt;margin-top:52.3pt;width:.75pt;height:29.15pt;z-index:251656704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left:0;text-align:left;margin-left:99.3pt;margin-top:52.3pt;width:0;height:24.75pt;z-index:251655680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307.8pt;margin-top:29.7pt;width:45.75pt;height:0;z-index:251654656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left:0;text-align:left;margin-left:143.55pt;margin-top:29.7pt;width:63pt;height:0;flip:x;z-index:251653632" o:connectortype="straight">
            <v:stroke endarrow="block"/>
          </v:shape>
        </w:pict>
      </w:r>
      <w:r>
        <w:rPr>
          <w:noProof/>
        </w:rPr>
        <w:pict>
          <v:rect id="_x0000_s1067" style="position:absolute;left:0;text-align:left;margin-left:126.3pt;margin-top:278.8pt;width:127.5pt;height:35.15pt;z-index:251645440">
            <v:textbox style="mso-next-textbox:#_x0000_s1067">
              <w:txbxContent>
                <w:p w:rsidR="009C5111" w:rsidRDefault="009C5111">
                  <w:r>
                    <w:t>Письменное уведомление заявителя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8" style="position:absolute;left:0;text-align:left;margin-left:124.8pt;margin-top:207.55pt;width:129pt;height:31.4pt;z-index:251641344">
            <v:textbox style="mso-next-textbox:#_x0000_s1068">
              <w:txbxContent>
                <w:p w:rsidR="009C5111" w:rsidRDefault="009C5111">
                  <w:r>
                    <w:t>Мотивированный отказ в выдаче разрешения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9" style="position:absolute;left:0;text-align:left;margin-left:-7.2pt;margin-top:207.55pt;width:106.5pt;height:31.4pt;z-index:251640320">
            <v:textbox style="mso-next-textbox:#_x0000_s1069">
              <w:txbxContent>
                <w:p w:rsidR="009C5111" w:rsidRDefault="009C5111">
                  <w:r>
                    <w:t>Принятие решения о выдаче разрешения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0" style="position:absolute;left:0;text-align:left;margin-left:215.55pt;margin-top:134.8pt;width:120pt;height:42.75pt;z-index:251639296">
            <v:textbox style="mso-next-textbox:#_x0000_s1070">
              <w:txbxContent>
                <w:p w:rsidR="009C5111" w:rsidRDefault="009C5111">
                  <w:r>
                    <w:t>Согласование маршрута с владельцами автодорог и ГИБДД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1" style="position:absolute;left:0;text-align:left;margin-left:40.8pt;margin-top:134.8pt;width:138pt;height:42.75pt;z-index:251638272">
            <v:textbox style="mso-next-textbox:#_x0000_s1071">
              <w:txbxContent>
                <w:p w:rsidR="009C5111" w:rsidRDefault="009C5111">
                  <w:r>
                    <w:t>Установление маршрута транспортного средства и владельцев автодорог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2" style="position:absolute;left:0;text-align:left;margin-left:353.55pt;margin-top:14.05pt;width:117pt;height:38.25pt;z-index:251635200">
            <v:textbox style="mso-next-textbox:#_x0000_s1072">
              <w:txbxContent>
                <w:p w:rsidR="009C5111" w:rsidRDefault="009C5111">
                  <w:r>
                    <w:t>Отказ в регистрации 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3" style="position:absolute;left:0;text-align:left;margin-left:54.3pt;margin-top:14.05pt;width:89.25pt;height:38.25pt;z-index:251634176">
            <v:textbox style="mso-next-textbox:#_x0000_s1073">
              <w:txbxContent>
                <w:p w:rsidR="009C5111" w:rsidRDefault="009C5111">
                  <w:r>
                    <w:t>Регистрация 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4" style="position:absolute;left:0;text-align:left;margin-left:206.55pt;margin-top:14.05pt;width:101.25pt;height:30.75pt;z-index:251633152">
            <v:textbox style="mso-next-textbox:#_x0000_s1074">
              <w:txbxContent>
                <w:p w:rsidR="009C5111" w:rsidRDefault="009C5111">
                  <w:r>
                    <w:t>Прием заявления от заявителя</w:t>
                  </w:r>
                </w:p>
              </w:txbxContent>
            </v:textbox>
          </v:rect>
        </w:pict>
      </w:r>
    </w:p>
    <w:sectPr w:rsidR="009C5111" w:rsidRPr="00181020" w:rsidSect="00496DC8">
      <w:pgSz w:w="11906" w:h="16838"/>
      <w:pgMar w:top="426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09A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">
    <w:nsid w:val="36FE5BA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>
    <w:nsid w:val="3D565AEC"/>
    <w:multiLevelType w:val="hybridMultilevel"/>
    <w:tmpl w:val="988CC8E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2E7628E"/>
    <w:multiLevelType w:val="hybridMultilevel"/>
    <w:tmpl w:val="129E96DE"/>
    <w:lvl w:ilvl="0" w:tplc="2F564852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>
      <w:start w:val="1"/>
      <w:numFmt w:val="decimal"/>
      <w:lvlText w:val="%4."/>
      <w:lvlJc w:val="left"/>
      <w:pPr>
        <w:ind w:left="4500" w:hanging="360"/>
      </w:pPr>
    </w:lvl>
    <w:lvl w:ilvl="4" w:tplc="04190019">
      <w:start w:val="1"/>
      <w:numFmt w:val="lowerLetter"/>
      <w:lvlText w:val="%5."/>
      <w:lvlJc w:val="left"/>
      <w:pPr>
        <w:ind w:left="5220" w:hanging="360"/>
      </w:pPr>
    </w:lvl>
    <w:lvl w:ilvl="5" w:tplc="0419001B">
      <w:start w:val="1"/>
      <w:numFmt w:val="lowerRoman"/>
      <w:lvlText w:val="%6."/>
      <w:lvlJc w:val="right"/>
      <w:pPr>
        <w:ind w:left="5940" w:hanging="180"/>
      </w:pPr>
    </w:lvl>
    <w:lvl w:ilvl="6" w:tplc="0419000F">
      <w:start w:val="1"/>
      <w:numFmt w:val="decimal"/>
      <w:lvlText w:val="%7."/>
      <w:lvlJc w:val="left"/>
      <w:pPr>
        <w:ind w:left="6660" w:hanging="360"/>
      </w:pPr>
    </w:lvl>
    <w:lvl w:ilvl="7" w:tplc="04190019">
      <w:start w:val="1"/>
      <w:numFmt w:val="lowerLetter"/>
      <w:lvlText w:val="%8."/>
      <w:lvlJc w:val="left"/>
      <w:pPr>
        <w:ind w:left="7380" w:hanging="360"/>
      </w:pPr>
    </w:lvl>
    <w:lvl w:ilvl="8" w:tplc="0419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0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7E2"/>
    <w:rsid w:val="000016A7"/>
    <w:rsid w:val="000019B9"/>
    <w:rsid w:val="00001AD5"/>
    <w:rsid w:val="000047AE"/>
    <w:rsid w:val="00004C03"/>
    <w:rsid w:val="00004FA3"/>
    <w:rsid w:val="00010C2F"/>
    <w:rsid w:val="00011FA2"/>
    <w:rsid w:val="00012688"/>
    <w:rsid w:val="00012E24"/>
    <w:rsid w:val="000131EF"/>
    <w:rsid w:val="00013533"/>
    <w:rsid w:val="000147DA"/>
    <w:rsid w:val="00016BA5"/>
    <w:rsid w:val="0001705F"/>
    <w:rsid w:val="00017EFE"/>
    <w:rsid w:val="0002182C"/>
    <w:rsid w:val="000219DB"/>
    <w:rsid w:val="0002288C"/>
    <w:rsid w:val="00023846"/>
    <w:rsid w:val="00023E11"/>
    <w:rsid w:val="0002578F"/>
    <w:rsid w:val="00026B86"/>
    <w:rsid w:val="00026D09"/>
    <w:rsid w:val="00030FD6"/>
    <w:rsid w:val="00034C34"/>
    <w:rsid w:val="00034EF0"/>
    <w:rsid w:val="00037B19"/>
    <w:rsid w:val="00040C6E"/>
    <w:rsid w:val="000413DE"/>
    <w:rsid w:val="000419EE"/>
    <w:rsid w:val="0004256A"/>
    <w:rsid w:val="000427EE"/>
    <w:rsid w:val="00043419"/>
    <w:rsid w:val="000453DD"/>
    <w:rsid w:val="00046D31"/>
    <w:rsid w:val="00046F16"/>
    <w:rsid w:val="00047135"/>
    <w:rsid w:val="00047DE6"/>
    <w:rsid w:val="000506F9"/>
    <w:rsid w:val="00050ADD"/>
    <w:rsid w:val="00051F4E"/>
    <w:rsid w:val="00056ADF"/>
    <w:rsid w:val="00056B4A"/>
    <w:rsid w:val="00056F9C"/>
    <w:rsid w:val="00060A53"/>
    <w:rsid w:val="0006170A"/>
    <w:rsid w:val="00062044"/>
    <w:rsid w:val="00064BB2"/>
    <w:rsid w:val="00064FC4"/>
    <w:rsid w:val="00067051"/>
    <w:rsid w:val="00067092"/>
    <w:rsid w:val="0006766F"/>
    <w:rsid w:val="00070706"/>
    <w:rsid w:val="000707E2"/>
    <w:rsid w:val="00070A9B"/>
    <w:rsid w:val="00071076"/>
    <w:rsid w:val="00072586"/>
    <w:rsid w:val="0007584B"/>
    <w:rsid w:val="00076F90"/>
    <w:rsid w:val="00077C60"/>
    <w:rsid w:val="00080E58"/>
    <w:rsid w:val="000832BC"/>
    <w:rsid w:val="00085B36"/>
    <w:rsid w:val="00085D5E"/>
    <w:rsid w:val="00090558"/>
    <w:rsid w:val="00091C77"/>
    <w:rsid w:val="00091EC6"/>
    <w:rsid w:val="000934AB"/>
    <w:rsid w:val="00093CFA"/>
    <w:rsid w:val="00095CCE"/>
    <w:rsid w:val="00095D7F"/>
    <w:rsid w:val="000A20CD"/>
    <w:rsid w:val="000A4BFF"/>
    <w:rsid w:val="000A7723"/>
    <w:rsid w:val="000A772B"/>
    <w:rsid w:val="000B0D82"/>
    <w:rsid w:val="000B1B22"/>
    <w:rsid w:val="000B284B"/>
    <w:rsid w:val="000B3B18"/>
    <w:rsid w:val="000B400C"/>
    <w:rsid w:val="000B4B97"/>
    <w:rsid w:val="000B6769"/>
    <w:rsid w:val="000C15B1"/>
    <w:rsid w:val="000C171E"/>
    <w:rsid w:val="000C2181"/>
    <w:rsid w:val="000C5292"/>
    <w:rsid w:val="000C7160"/>
    <w:rsid w:val="000C73EC"/>
    <w:rsid w:val="000D0B74"/>
    <w:rsid w:val="000D0D44"/>
    <w:rsid w:val="000D39E5"/>
    <w:rsid w:val="000D3B1A"/>
    <w:rsid w:val="000D3E1B"/>
    <w:rsid w:val="000D4711"/>
    <w:rsid w:val="000D70A4"/>
    <w:rsid w:val="000E0FBE"/>
    <w:rsid w:val="000E3E44"/>
    <w:rsid w:val="000E4F50"/>
    <w:rsid w:val="000E63AF"/>
    <w:rsid w:val="000E7161"/>
    <w:rsid w:val="000E7E59"/>
    <w:rsid w:val="000F4207"/>
    <w:rsid w:val="000F42EE"/>
    <w:rsid w:val="000F4FBF"/>
    <w:rsid w:val="000F5456"/>
    <w:rsid w:val="000F7079"/>
    <w:rsid w:val="000F7810"/>
    <w:rsid w:val="000F79DA"/>
    <w:rsid w:val="001004DC"/>
    <w:rsid w:val="001011A6"/>
    <w:rsid w:val="001032C7"/>
    <w:rsid w:val="00105B38"/>
    <w:rsid w:val="00106236"/>
    <w:rsid w:val="00111FAE"/>
    <w:rsid w:val="00112492"/>
    <w:rsid w:val="00112994"/>
    <w:rsid w:val="00113597"/>
    <w:rsid w:val="00114924"/>
    <w:rsid w:val="001160E7"/>
    <w:rsid w:val="001164B8"/>
    <w:rsid w:val="00120FDF"/>
    <w:rsid w:val="00122068"/>
    <w:rsid w:val="00124B44"/>
    <w:rsid w:val="00126AD9"/>
    <w:rsid w:val="0012788B"/>
    <w:rsid w:val="00127FE4"/>
    <w:rsid w:val="00130E49"/>
    <w:rsid w:val="001314CE"/>
    <w:rsid w:val="00136065"/>
    <w:rsid w:val="0014006D"/>
    <w:rsid w:val="0014142F"/>
    <w:rsid w:val="00142AEA"/>
    <w:rsid w:val="00143343"/>
    <w:rsid w:val="00144222"/>
    <w:rsid w:val="00144E44"/>
    <w:rsid w:val="001454AA"/>
    <w:rsid w:val="00145B05"/>
    <w:rsid w:val="00146401"/>
    <w:rsid w:val="001473BF"/>
    <w:rsid w:val="001510EA"/>
    <w:rsid w:val="00151973"/>
    <w:rsid w:val="00152D54"/>
    <w:rsid w:val="0015301A"/>
    <w:rsid w:val="001537A2"/>
    <w:rsid w:val="001539B6"/>
    <w:rsid w:val="00154F56"/>
    <w:rsid w:val="00161810"/>
    <w:rsid w:val="00162D5E"/>
    <w:rsid w:val="0016421D"/>
    <w:rsid w:val="00164E62"/>
    <w:rsid w:val="00165C58"/>
    <w:rsid w:val="00165FF1"/>
    <w:rsid w:val="00167664"/>
    <w:rsid w:val="0017036F"/>
    <w:rsid w:val="001711AC"/>
    <w:rsid w:val="00171F5C"/>
    <w:rsid w:val="0017200D"/>
    <w:rsid w:val="0017410D"/>
    <w:rsid w:val="001752E4"/>
    <w:rsid w:val="0017635C"/>
    <w:rsid w:val="001772DE"/>
    <w:rsid w:val="00180343"/>
    <w:rsid w:val="001804AF"/>
    <w:rsid w:val="00181020"/>
    <w:rsid w:val="001814E9"/>
    <w:rsid w:val="001815EF"/>
    <w:rsid w:val="00181B58"/>
    <w:rsid w:val="001837B6"/>
    <w:rsid w:val="00183809"/>
    <w:rsid w:val="00184B4E"/>
    <w:rsid w:val="00185E0D"/>
    <w:rsid w:val="0018616E"/>
    <w:rsid w:val="001874E4"/>
    <w:rsid w:val="00187A29"/>
    <w:rsid w:val="00192B0C"/>
    <w:rsid w:val="00195234"/>
    <w:rsid w:val="00196E2E"/>
    <w:rsid w:val="001A1D2D"/>
    <w:rsid w:val="001A2E7B"/>
    <w:rsid w:val="001A41BC"/>
    <w:rsid w:val="001A6341"/>
    <w:rsid w:val="001A6AA0"/>
    <w:rsid w:val="001B0209"/>
    <w:rsid w:val="001B179D"/>
    <w:rsid w:val="001B3537"/>
    <w:rsid w:val="001B4BB5"/>
    <w:rsid w:val="001B606B"/>
    <w:rsid w:val="001B69FB"/>
    <w:rsid w:val="001B6B94"/>
    <w:rsid w:val="001B7E2C"/>
    <w:rsid w:val="001B7FCB"/>
    <w:rsid w:val="001C1991"/>
    <w:rsid w:val="001C1BC3"/>
    <w:rsid w:val="001C2F52"/>
    <w:rsid w:val="001C3B34"/>
    <w:rsid w:val="001C3D19"/>
    <w:rsid w:val="001C4517"/>
    <w:rsid w:val="001C45E3"/>
    <w:rsid w:val="001C4828"/>
    <w:rsid w:val="001C5A67"/>
    <w:rsid w:val="001C7404"/>
    <w:rsid w:val="001D3D06"/>
    <w:rsid w:val="001D497B"/>
    <w:rsid w:val="001D4B49"/>
    <w:rsid w:val="001E0855"/>
    <w:rsid w:val="001E1071"/>
    <w:rsid w:val="001E2B63"/>
    <w:rsid w:val="001E2DFC"/>
    <w:rsid w:val="001E4A78"/>
    <w:rsid w:val="001E53B9"/>
    <w:rsid w:val="001E5684"/>
    <w:rsid w:val="001E5C31"/>
    <w:rsid w:val="001E5EEF"/>
    <w:rsid w:val="001E689C"/>
    <w:rsid w:val="001E708E"/>
    <w:rsid w:val="001E7343"/>
    <w:rsid w:val="001F09B8"/>
    <w:rsid w:val="001F0E70"/>
    <w:rsid w:val="001F1304"/>
    <w:rsid w:val="001F2E02"/>
    <w:rsid w:val="001F38EA"/>
    <w:rsid w:val="001F3CC4"/>
    <w:rsid w:val="001F5708"/>
    <w:rsid w:val="001F6A0F"/>
    <w:rsid w:val="001F7A88"/>
    <w:rsid w:val="00200A22"/>
    <w:rsid w:val="00201008"/>
    <w:rsid w:val="00202E5A"/>
    <w:rsid w:val="00203331"/>
    <w:rsid w:val="0020345A"/>
    <w:rsid w:val="00205103"/>
    <w:rsid w:val="002059D1"/>
    <w:rsid w:val="00206F65"/>
    <w:rsid w:val="00210EC7"/>
    <w:rsid w:val="00211B8F"/>
    <w:rsid w:val="00212196"/>
    <w:rsid w:val="00212BC2"/>
    <w:rsid w:val="00214106"/>
    <w:rsid w:val="00214170"/>
    <w:rsid w:val="0021503B"/>
    <w:rsid w:val="0021655D"/>
    <w:rsid w:val="002208E2"/>
    <w:rsid w:val="002209F0"/>
    <w:rsid w:val="00221144"/>
    <w:rsid w:val="002248D9"/>
    <w:rsid w:val="00225A18"/>
    <w:rsid w:val="00225A5F"/>
    <w:rsid w:val="00226C28"/>
    <w:rsid w:val="00230457"/>
    <w:rsid w:val="00233017"/>
    <w:rsid w:val="00233796"/>
    <w:rsid w:val="00233B48"/>
    <w:rsid w:val="00234B27"/>
    <w:rsid w:val="002359B0"/>
    <w:rsid w:val="002377C4"/>
    <w:rsid w:val="002402A3"/>
    <w:rsid w:val="002406D1"/>
    <w:rsid w:val="00241120"/>
    <w:rsid w:val="002434AE"/>
    <w:rsid w:val="0024411E"/>
    <w:rsid w:val="0024475B"/>
    <w:rsid w:val="002449B2"/>
    <w:rsid w:val="00246EDD"/>
    <w:rsid w:val="002473E6"/>
    <w:rsid w:val="002503E8"/>
    <w:rsid w:val="002525FB"/>
    <w:rsid w:val="002535E5"/>
    <w:rsid w:val="0025439E"/>
    <w:rsid w:val="002544DD"/>
    <w:rsid w:val="002546A5"/>
    <w:rsid w:val="00255510"/>
    <w:rsid w:val="002570DE"/>
    <w:rsid w:val="00257480"/>
    <w:rsid w:val="0026116B"/>
    <w:rsid w:val="00261F9E"/>
    <w:rsid w:val="002628B7"/>
    <w:rsid w:val="002635F4"/>
    <w:rsid w:val="00264313"/>
    <w:rsid w:val="002645C0"/>
    <w:rsid w:val="00264F2C"/>
    <w:rsid w:val="002651BE"/>
    <w:rsid w:val="00266946"/>
    <w:rsid w:val="00266BB0"/>
    <w:rsid w:val="00272B1B"/>
    <w:rsid w:val="00273300"/>
    <w:rsid w:val="0027348A"/>
    <w:rsid w:val="00275326"/>
    <w:rsid w:val="00275A68"/>
    <w:rsid w:val="00275D31"/>
    <w:rsid w:val="002770A9"/>
    <w:rsid w:val="00280D4B"/>
    <w:rsid w:val="00281F4D"/>
    <w:rsid w:val="0028206E"/>
    <w:rsid w:val="00282A72"/>
    <w:rsid w:val="002852BF"/>
    <w:rsid w:val="002857B9"/>
    <w:rsid w:val="00286FAB"/>
    <w:rsid w:val="00290AC7"/>
    <w:rsid w:val="00290D5F"/>
    <w:rsid w:val="00293AAD"/>
    <w:rsid w:val="00295649"/>
    <w:rsid w:val="002967E4"/>
    <w:rsid w:val="00297E53"/>
    <w:rsid w:val="002A1A4E"/>
    <w:rsid w:val="002A1BBB"/>
    <w:rsid w:val="002A1F2A"/>
    <w:rsid w:val="002A2033"/>
    <w:rsid w:val="002A23E0"/>
    <w:rsid w:val="002A3967"/>
    <w:rsid w:val="002A589D"/>
    <w:rsid w:val="002A7193"/>
    <w:rsid w:val="002B06AD"/>
    <w:rsid w:val="002B0819"/>
    <w:rsid w:val="002B24A7"/>
    <w:rsid w:val="002B2E94"/>
    <w:rsid w:val="002B33D5"/>
    <w:rsid w:val="002B342B"/>
    <w:rsid w:val="002B426D"/>
    <w:rsid w:val="002C1E85"/>
    <w:rsid w:val="002C56D4"/>
    <w:rsid w:val="002C7C3C"/>
    <w:rsid w:val="002C7C4B"/>
    <w:rsid w:val="002D079E"/>
    <w:rsid w:val="002D1D7E"/>
    <w:rsid w:val="002D290B"/>
    <w:rsid w:val="002D2E23"/>
    <w:rsid w:val="002D370D"/>
    <w:rsid w:val="002D3CA0"/>
    <w:rsid w:val="002D42FC"/>
    <w:rsid w:val="002D5426"/>
    <w:rsid w:val="002E04FF"/>
    <w:rsid w:val="002E06C1"/>
    <w:rsid w:val="002E16FF"/>
    <w:rsid w:val="002E3B7D"/>
    <w:rsid w:val="002E4DD9"/>
    <w:rsid w:val="002F1490"/>
    <w:rsid w:val="002F1DB8"/>
    <w:rsid w:val="002F3789"/>
    <w:rsid w:val="002F54F9"/>
    <w:rsid w:val="002F5C32"/>
    <w:rsid w:val="002F7349"/>
    <w:rsid w:val="002F73CC"/>
    <w:rsid w:val="002F7F9B"/>
    <w:rsid w:val="00300267"/>
    <w:rsid w:val="00304375"/>
    <w:rsid w:val="00305311"/>
    <w:rsid w:val="0030580A"/>
    <w:rsid w:val="00306F8B"/>
    <w:rsid w:val="00307F72"/>
    <w:rsid w:val="00311D7F"/>
    <w:rsid w:val="0031250C"/>
    <w:rsid w:val="003128C6"/>
    <w:rsid w:val="00312ECE"/>
    <w:rsid w:val="00313421"/>
    <w:rsid w:val="003136F8"/>
    <w:rsid w:val="00314339"/>
    <w:rsid w:val="00314859"/>
    <w:rsid w:val="00316ACF"/>
    <w:rsid w:val="00320A4F"/>
    <w:rsid w:val="003212E8"/>
    <w:rsid w:val="0032250C"/>
    <w:rsid w:val="003231D8"/>
    <w:rsid w:val="00323632"/>
    <w:rsid w:val="00323B61"/>
    <w:rsid w:val="00324B07"/>
    <w:rsid w:val="00325664"/>
    <w:rsid w:val="003259C8"/>
    <w:rsid w:val="00326217"/>
    <w:rsid w:val="0032693D"/>
    <w:rsid w:val="003312F2"/>
    <w:rsid w:val="00332CBB"/>
    <w:rsid w:val="00332F08"/>
    <w:rsid w:val="003333DF"/>
    <w:rsid w:val="003334F5"/>
    <w:rsid w:val="00334CFF"/>
    <w:rsid w:val="00335B0E"/>
    <w:rsid w:val="00337CE9"/>
    <w:rsid w:val="00343447"/>
    <w:rsid w:val="00343E14"/>
    <w:rsid w:val="003502CC"/>
    <w:rsid w:val="00350EB9"/>
    <w:rsid w:val="003522BA"/>
    <w:rsid w:val="0035252C"/>
    <w:rsid w:val="00355587"/>
    <w:rsid w:val="003557C9"/>
    <w:rsid w:val="00357371"/>
    <w:rsid w:val="00357B95"/>
    <w:rsid w:val="0036105B"/>
    <w:rsid w:val="00361274"/>
    <w:rsid w:val="00361B75"/>
    <w:rsid w:val="003633A8"/>
    <w:rsid w:val="00365A9B"/>
    <w:rsid w:val="00366953"/>
    <w:rsid w:val="00367F29"/>
    <w:rsid w:val="0037024D"/>
    <w:rsid w:val="00370FD7"/>
    <w:rsid w:val="00371155"/>
    <w:rsid w:val="00371449"/>
    <w:rsid w:val="003716A1"/>
    <w:rsid w:val="00371E4C"/>
    <w:rsid w:val="00371ED5"/>
    <w:rsid w:val="00372153"/>
    <w:rsid w:val="00372A4F"/>
    <w:rsid w:val="0037598C"/>
    <w:rsid w:val="00376415"/>
    <w:rsid w:val="00377420"/>
    <w:rsid w:val="00380FAD"/>
    <w:rsid w:val="003833FF"/>
    <w:rsid w:val="00383EFB"/>
    <w:rsid w:val="00386CDC"/>
    <w:rsid w:val="00387C08"/>
    <w:rsid w:val="0039287D"/>
    <w:rsid w:val="003931C7"/>
    <w:rsid w:val="00393270"/>
    <w:rsid w:val="00393767"/>
    <w:rsid w:val="003947B8"/>
    <w:rsid w:val="00395C07"/>
    <w:rsid w:val="00395FCD"/>
    <w:rsid w:val="003965FD"/>
    <w:rsid w:val="0039706A"/>
    <w:rsid w:val="003976DA"/>
    <w:rsid w:val="003A337D"/>
    <w:rsid w:val="003A3B00"/>
    <w:rsid w:val="003A5775"/>
    <w:rsid w:val="003A636F"/>
    <w:rsid w:val="003A6E9B"/>
    <w:rsid w:val="003B2647"/>
    <w:rsid w:val="003B28EA"/>
    <w:rsid w:val="003B3207"/>
    <w:rsid w:val="003B4610"/>
    <w:rsid w:val="003B7973"/>
    <w:rsid w:val="003C0123"/>
    <w:rsid w:val="003C10E6"/>
    <w:rsid w:val="003C2FC3"/>
    <w:rsid w:val="003C4CBD"/>
    <w:rsid w:val="003C5929"/>
    <w:rsid w:val="003C69F4"/>
    <w:rsid w:val="003C6D2A"/>
    <w:rsid w:val="003C7029"/>
    <w:rsid w:val="003C7FC3"/>
    <w:rsid w:val="003D072F"/>
    <w:rsid w:val="003D1347"/>
    <w:rsid w:val="003D2602"/>
    <w:rsid w:val="003D5D2D"/>
    <w:rsid w:val="003D6135"/>
    <w:rsid w:val="003D623E"/>
    <w:rsid w:val="003D77CE"/>
    <w:rsid w:val="003E07FE"/>
    <w:rsid w:val="003E0F11"/>
    <w:rsid w:val="003E204A"/>
    <w:rsid w:val="003E3C24"/>
    <w:rsid w:val="003E3CB5"/>
    <w:rsid w:val="003E5DFD"/>
    <w:rsid w:val="003E5EEA"/>
    <w:rsid w:val="003E782F"/>
    <w:rsid w:val="003F0747"/>
    <w:rsid w:val="003F0D42"/>
    <w:rsid w:val="003F181A"/>
    <w:rsid w:val="003F1848"/>
    <w:rsid w:val="003F28BD"/>
    <w:rsid w:val="003F3ADD"/>
    <w:rsid w:val="003F3E32"/>
    <w:rsid w:val="003F3EDF"/>
    <w:rsid w:val="003F5273"/>
    <w:rsid w:val="003F56DC"/>
    <w:rsid w:val="003F628E"/>
    <w:rsid w:val="003F7BC7"/>
    <w:rsid w:val="003F7CC1"/>
    <w:rsid w:val="0040235A"/>
    <w:rsid w:val="00404E0D"/>
    <w:rsid w:val="00407561"/>
    <w:rsid w:val="004100B2"/>
    <w:rsid w:val="00410A2C"/>
    <w:rsid w:val="00410B7B"/>
    <w:rsid w:val="004110C0"/>
    <w:rsid w:val="004124D8"/>
    <w:rsid w:val="00412754"/>
    <w:rsid w:val="00413478"/>
    <w:rsid w:val="0041445E"/>
    <w:rsid w:val="004173AE"/>
    <w:rsid w:val="004173F9"/>
    <w:rsid w:val="004204DD"/>
    <w:rsid w:val="00420C1E"/>
    <w:rsid w:val="00420F86"/>
    <w:rsid w:val="00421368"/>
    <w:rsid w:val="00422A01"/>
    <w:rsid w:val="00423E68"/>
    <w:rsid w:val="004245AE"/>
    <w:rsid w:val="00424D17"/>
    <w:rsid w:val="0042519C"/>
    <w:rsid w:val="00427111"/>
    <w:rsid w:val="0043118E"/>
    <w:rsid w:val="004314BD"/>
    <w:rsid w:val="00432050"/>
    <w:rsid w:val="00433410"/>
    <w:rsid w:val="004361BA"/>
    <w:rsid w:val="0043662C"/>
    <w:rsid w:val="00436EE9"/>
    <w:rsid w:val="00436FD7"/>
    <w:rsid w:val="00437769"/>
    <w:rsid w:val="00440E1B"/>
    <w:rsid w:val="00440E75"/>
    <w:rsid w:val="00441317"/>
    <w:rsid w:val="004413EA"/>
    <w:rsid w:val="004432E1"/>
    <w:rsid w:val="00443C27"/>
    <w:rsid w:val="004446F9"/>
    <w:rsid w:val="00444C6F"/>
    <w:rsid w:val="004461FB"/>
    <w:rsid w:val="00446D9A"/>
    <w:rsid w:val="0044760F"/>
    <w:rsid w:val="00447E98"/>
    <w:rsid w:val="00451158"/>
    <w:rsid w:val="00452AD3"/>
    <w:rsid w:val="00453424"/>
    <w:rsid w:val="00454B2F"/>
    <w:rsid w:val="00456124"/>
    <w:rsid w:val="00456A47"/>
    <w:rsid w:val="00457988"/>
    <w:rsid w:val="00461542"/>
    <w:rsid w:val="00462550"/>
    <w:rsid w:val="00462881"/>
    <w:rsid w:val="00463661"/>
    <w:rsid w:val="00464ABC"/>
    <w:rsid w:val="00465576"/>
    <w:rsid w:val="00465637"/>
    <w:rsid w:val="00465839"/>
    <w:rsid w:val="00466225"/>
    <w:rsid w:val="004729DB"/>
    <w:rsid w:val="004754D3"/>
    <w:rsid w:val="00476C6D"/>
    <w:rsid w:val="00476CFE"/>
    <w:rsid w:val="00477B6C"/>
    <w:rsid w:val="00480186"/>
    <w:rsid w:val="00482479"/>
    <w:rsid w:val="00482ACF"/>
    <w:rsid w:val="00483691"/>
    <w:rsid w:val="00483B68"/>
    <w:rsid w:val="00484141"/>
    <w:rsid w:val="00485AFA"/>
    <w:rsid w:val="00485E39"/>
    <w:rsid w:val="00486C65"/>
    <w:rsid w:val="00491C5A"/>
    <w:rsid w:val="00495907"/>
    <w:rsid w:val="00496DC8"/>
    <w:rsid w:val="004A03E1"/>
    <w:rsid w:val="004A1A91"/>
    <w:rsid w:val="004A430D"/>
    <w:rsid w:val="004A4593"/>
    <w:rsid w:val="004A63EE"/>
    <w:rsid w:val="004A73EE"/>
    <w:rsid w:val="004B1857"/>
    <w:rsid w:val="004B1CBB"/>
    <w:rsid w:val="004B23EB"/>
    <w:rsid w:val="004B3C85"/>
    <w:rsid w:val="004B4579"/>
    <w:rsid w:val="004B578E"/>
    <w:rsid w:val="004B693B"/>
    <w:rsid w:val="004B76F7"/>
    <w:rsid w:val="004C00A9"/>
    <w:rsid w:val="004C1DF7"/>
    <w:rsid w:val="004C23ED"/>
    <w:rsid w:val="004C2841"/>
    <w:rsid w:val="004C4923"/>
    <w:rsid w:val="004C59F5"/>
    <w:rsid w:val="004C75B0"/>
    <w:rsid w:val="004C780B"/>
    <w:rsid w:val="004D1433"/>
    <w:rsid w:val="004D384F"/>
    <w:rsid w:val="004D4016"/>
    <w:rsid w:val="004D4601"/>
    <w:rsid w:val="004D46E1"/>
    <w:rsid w:val="004E2DF1"/>
    <w:rsid w:val="004E3E89"/>
    <w:rsid w:val="004E4321"/>
    <w:rsid w:val="004E582E"/>
    <w:rsid w:val="004E6F85"/>
    <w:rsid w:val="004E7FE1"/>
    <w:rsid w:val="004F1341"/>
    <w:rsid w:val="004F3798"/>
    <w:rsid w:val="004F67A5"/>
    <w:rsid w:val="004F6D2E"/>
    <w:rsid w:val="004F74CE"/>
    <w:rsid w:val="004F7670"/>
    <w:rsid w:val="004F7955"/>
    <w:rsid w:val="0050189B"/>
    <w:rsid w:val="00501E16"/>
    <w:rsid w:val="005059E3"/>
    <w:rsid w:val="00505CFC"/>
    <w:rsid w:val="005070FD"/>
    <w:rsid w:val="0051088E"/>
    <w:rsid w:val="005112AF"/>
    <w:rsid w:val="005124B6"/>
    <w:rsid w:val="0051386A"/>
    <w:rsid w:val="005143B9"/>
    <w:rsid w:val="0051520B"/>
    <w:rsid w:val="00515305"/>
    <w:rsid w:val="005162A4"/>
    <w:rsid w:val="00521C38"/>
    <w:rsid w:val="00521E09"/>
    <w:rsid w:val="005246E9"/>
    <w:rsid w:val="005252C8"/>
    <w:rsid w:val="0052652E"/>
    <w:rsid w:val="005273F8"/>
    <w:rsid w:val="00533746"/>
    <w:rsid w:val="00534A1B"/>
    <w:rsid w:val="0053620F"/>
    <w:rsid w:val="00536C83"/>
    <w:rsid w:val="0054117C"/>
    <w:rsid w:val="00541970"/>
    <w:rsid w:val="00541F00"/>
    <w:rsid w:val="0054482F"/>
    <w:rsid w:val="005459CA"/>
    <w:rsid w:val="00545C52"/>
    <w:rsid w:val="00546B1D"/>
    <w:rsid w:val="00550655"/>
    <w:rsid w:val="0055094F"/>
    <w:rsid w:val="00550A65"/>
    <w:rsid w:val="00550EB8"/>
    <w:rsid w:val="00551713"/>
    <w:rsid w:val="00552EB6"/>
    <w:rsid w:val="00554011"/>
    <w:rsid w:val="005545C4"/>
    <w:rsid w:val="00554622"/>
    <w:rsid w:val="00556E04"/>
    <w:rsid w:val="005577E4"/>
    <w:rsid w:val="005579EF"/>
    <w:rsid w:val="005600EF"/>
    <w:rsid w:val="00563090"/>
    <w:rsid w:val="00563776"/>
    <w:rsid w:val="00566C3F"/>
    <w:rsid w:val="00567209"/>
    <w:rsid w:val="00570738"/>
    <w:rsid w:val="00572C48"/>
    <w:rsid w:val="005757A4"/>
    <w:rsid w:val="0057612F"/>
    <w:rsid w:val="0057635E"/>
    <w:rsid w:val="00576764"/>
    <w:rsid w:val="0057685F"/>
    <w:rsid w:val="00577A71"/>
    <w:rsid w:val="005803F2"/>
    <w:rsid w:val="0058191E"/>
    <w:rsid w:val="00582233"/>
    <w:rsid w:val="0058259F"/>
    <w:rsid w:val="00584364"/>
    <w:rsid w:val="00584EB6"/>
    <w:rsid w:val="0058560A"/>
    <w:rsid w:val="00590746"/>
    <w:rsid w:val="005929E0"/>
    <w:rsid w:val="0059345B"/>
    <w:rsid w:val="005948B7"/>
    <w:rsid w:val="00595C3C"/>
    <w:rsid w:val="00596D96"/>
    <w:rsid w:val="005A01D2"/>
    <w:rsid w:val="005A0775"/>
    <w:rsid w:val="005A2B9C"/>
    <w:rsid w:val="005A2EC9"/>
    <w:rsid w:val="005A3BD6"/>
    <w:rsid w:val="005A3FF7"/>
    <w:rsid w:val="005A442A"/>
    <w:rsid w:val="005A4997"/>
    <w:rsid w:val="005A6105"/>
    <w:rsid w:val="005A6305"/>
    <w:rsid w:val="005A66AB"/>
    <w:rsid w:val="005A69DC"/>
    <w:rsid w:val="005A709A"/>
    <w:rsid w:val="005A72DB"/>
    <w:rsid w:val="005A77F5"/>
    <w:rsid w:val="005B0E9C"/>
    <w:rsid w:val="005B2002"/>
    <w:rsid w:val="005B273F"/>
    <w:rsid w:val="005B30EA"/>
    <w:rsid w:val="005B55E1"/>
    <w:rsid w:val="005B656A"/>
    <w:rsid w:val="005C0F46"/>
    <w:rsid w:val="005C2566"/>
    <w:rsid w:val="005C2AE2"/>
    <w:rsid w:val="005C3DE6"/>
    <w:rsid w:val="005C5568"/>
    <w:rsid w:val="005C792F"/>
    <w:rsid w:val="005D081A"/>
    <w:rsid w:val="005D0A61"/>
    <w:rsid w:val="005D0D91"/>
    <w:rsid w:val="005D1D7D"/>
    <w:rsid w:val="005D35D6"/>
    <w:rsid w:val="005D3D06"/>
    <w:rsid w:val="005D4129"/>
    <w:rsid w:val="005D4D2D"/>
    <w:rsid w:val="005D4D8F"/>
    <w:rsid w:val="005D5E43"/>
    <w:rsid w:val="005D6211"/>
    <w:rsid w:val="005D7056"/>
    <w:rsid w:val="005E1ABC"/>
    <w:rsid w:val="005E2EAD"/>
    <w:rsid w:val="005E319F"/>
    <w:rsid w:val="005E47D9"/>
    <w:rsid w:val="005E4FFD"/>
    <w:rsid w:val="005E5BF7"/>
    <w:rsid w:val="005E5CE2"/>
    <w:rsid w:val="005E7C99"/>
    <w:rsid w:val="005F0CF5"/>
    <w:rsid w:val="005F14D1"/>
    <w:rsid w:val="005F2321"/>
    <w:rsid w:val="005F29E9"/>
    <w:rsid w:val="005F3610"/>
    <w:rsid w:val="005F45BD"/>
    <w:rsid w:val="005F491E"/>
    <w:rsid w:val="005F51AA"/>
    <w:rsid w:val="005F52B6"/>
    <w:rsid w:val="005F6AE1"/>
    <w:rsid w:val="005F70D8"/>
    <w:rsid w:val="005F7C18"/>
    <w:rsid w:val="00600429"/>
    <w:rsid w:val="00601352"/>
    <w:rsid w:val="00601A7A"/>
    <w:rsid w:val="00601E5A"/>
    <w:rsid w:val="0060438B"/>
    <w:rsid w:val="00605F5A"/>
    <w:rsid w:val="00606951"/>
    <w:rsid w:val="00611660"/>
    <w:rsid w:val="00611B81"/>
    <w:rsid w:val="00612302"/>
    <w:rsid w:val="006156CD"/>
    <w:rsid w:val="006179C3"/>
    <w:rsid w:val="00620EEF"/>
    <w:rsid w:val="006221DB"/>
    <w:rsid w:val="00622619"/>
    <w:rsid w:val="00622DAA"/>
    <w:rsid w:val="006240DA"/>
    <w:rsid w:val="00626795"/>
    <w:rsid w:val="00626A4E"/>
    <w:rsid w:val="00626C82"/>
    <w:rsid w:val="00627DC6"/>
    <w:rsid w:val="00627DF3"/>
    <w:rsid w:val="00630FEA"/>
    <w:rsid w:val="006323FE"/>
    <w:rsid w:val="00635BE0"/>
    <w:rsid w:val="0063641A"/>
    <w:rsid w:val="00637C94"/>
    <w:rsid w:val="00637FFA"/>
    <w:rsid w:val="0064003E"/>
    <w:rsid w:val="00640F81"/>
    <w:rsid w:val="00641AE6"/>
    <w:rsid w:val="0064302D"/>
    <w:rsid w:val="00643D9E"/>
    <w:rsid w:val="00643E4A"/>
    <w:rsid w:val="0064422A"/>
    <w:rsid w:val="006444CA"/>
    <w:rsid w:val="0064472E"/>
    <w:rsid w:val="00644C2E"/>
    <w:rsid w:val="00644D5E"/>
    <w:rsid w:val="006451EB"/>
    <w:rsid w:val="00645AD3"/>
    <w:rsid w:val="00650075"/>
    <w:rsid w:val="006504C8"/>
    <w:rsid w:val="00650871"/>
    <w:rsid w:val="00650CA7"/>
    <w:rsid w:val="00650D31"/>
    <w:rsid w:val="00651152"/>
    <w:rsid w:val="006514AE"/>
    <w:rsid w:val="00651686"/>
    <w:rsid w:val="00651A6D"/>
    <w:rsid w:val="00651FCF"/>
    <w:rsid w:val="00652CC7"/>
    <w:rsid w:val="00653C6D"/>
    <w:rsid w:val="00654C68"/>
    <w:rsid w:val="00655CEA"/>
    <w:rsid w:val="00656531"/>
    <w:rsid w:val="006567F7"/>
    <w:rsid w:val="00656D9C"/>
    <w:rsid w:val="00661E0C"/>
    <w:rsid w:val="006624B6"/>
    <w:rsid w:val="0066328D"/>
    <w:rsid w:val="006636D2"/>
    <w:rsid w:val="0066418D"/>
    <w:rsid w:val="006663B4"/>
    <w:rsid w:val="00667EED"/>
    <w:rsid w:val="00670BA6"/>
    <w:rsid w:val="00670D3D"/>
    <w:rsid w:val="00673727"/>
    <w:rsid w:val="00682726"/>
    <w:rsid w:val="0068443A"/>
    <w:rsid w:val="006847E1"/>
    <w:rsid w:val="006863A2"/>
    <w:rsid w:val="006871E6"/>
    <w:rsid w:val="00687541"/>
    <w:rsid w:val="00687827"/>
    <w:rsid w:val="00690024"/>
    <w:rsid w:val="006907AA"/>
    <w:rsid w:val="00691207"/>
    <w:rsid w:val="006962AF"/>
    <w:rsid w:val="00696B18"/>
    <w:rsid w:val="006A0DD0"/>
    <w:rsid w:val="006A0F3B"/>
    <w:rsid w:val="006A1336"/>
    <w:rsid w:val="006A1BA2"/>
    <w:rsid w:val="006A249A"/>
    <w:rsid w:val="006A2FDC"/>
    <w:rsid w:val="006A6260"/>
    <w:rsid w:val="006B1B4D"/>
    <w:rsid w:val="006B1D6D"/>
    <w:rsid w:val="006B2A23"/>
    <w:rsid w:val="006B31F2"/>
    <w:rsid w:val="006B3201"/>
    <w:rsid w:val="006B3FC6"/>
    <w:rsid w:val="006B59A1"/>
    <w:rsid w:val="006B60D0"/>
    <w:rsid w:val="006B6F3F"/>
    <w:rsid w:val="006B6FD1"/>
    <w:rsid w:val="006B748A"/>
    <w:rsid w:val="006B74B6"/>
    <w:rsid w:val="006C00A3"/>
    <w:rsid w:val="006C0848"/>
    <w:rsid w:val="006C1A63"/>
    <w:rsid w:val="006C1C16"/>
    <w:rsid w:val="006C40A0"/>
    <w:rsid w:val="006C46D4"/>
    <w:rsid w:val="006C5D92"/>
    <w:rsid w:val="006D046A"/>
    <w:rsid w:val="006D13D8"/>
    <w:rsid w:val="006D246D"/>
    <w:rsid w:val="006D24A1"/>
    <w:rsid w:val="006D2B79"/>
    <w:rsid w:val="006D343A"/>
    <w:rsid w:val="006D3E31"/>
    <w:rsid w:val="006D4681"/>
    <w:rsid w:val="006D58E0"/>
    <w:rsid w:val="006D73FE"/>
    <w:rsid w:val="006E0AB9"/>
    <w:rsid w:val="006E0DBD"/>
    <w:rsid w:val="006E1428"/>
    <w:rsid w:val="006E28B9"/>
    <w:rsid w:val="006E308E"/>
    <w:rsid w:val="006E3295"/>
    <w:rsid w:val="006E3E5C"/>
    <w:rsid w:val="006E50C6"/>
    <w:rsid w:val="006E7C43"/>
    <w:rsid w:val="006F0870"/>
    <w:rsid w:val="006F0995"/>
    <w:rsid w:val="006F1F5E"/>
    <w:rsid w:val="006F2165"/>
    <w:rsid w:val="006F2BCE"/>
    <w:rsid w:val="006F563C"/>
    <w:rsid w:val="006F5B27"/>
    <w:rsid w:val="006F6255"/>
    <w:rsid w:val="006F76AB"/>
    <w:rsid w:val="00702297"/>
    <w:rsid w:val="007037EF"/>
    <w:rsid w:val="00704657"/>
    <w:rsid w:val="007049D9"/>
    <w:rsid w:val="0070679E"/>
    <w:rsid w:val="007067A5"/>
    <w:rsid w:val="00706FEE"/>
    <w:rsid w:val="00712EE1"/>
    <w:rsid w:val="00713A1B"/>
    <w:rsid w:val="0071469D"/>
    <w:rsid w:val="007149C7"/>
    <w:rsid w:val="00715043"/>
    <w:rsid w:val="00717E20"/>
    <w:rsid w:val="00722654"/>
    <w:rsid w:val="007232DF"/>
    <w:rsid w:val="007238D8"/>
    <w:rsid w:val="00725624"/>
    <w:rsid w:val="0072795C"/>
    <w:rsid w:val="00727E73"/>
    <w:rsid w:val="0073172F"/>
    <w:rsid w:val="00731C19"/>
    <w:rsid w:val="00735626"/>
    <w:rsid w:val="007372B9"/>
    <w:rsid w:val="00737CEB"/>
    <w:rsid w:val="00737D85"/>
    <w:rsid w:val="007413F2"/>
    <w:rsid w:val="00742863"/>
    <w:rsid w:val="007436C4"/>
    <w:rsid w:val="00743B35"/>
    <w:rsid w:val="00744011"/>
    <w:rsid w:val="00744DDA"/>
    <w:rsid w:val="007473E1"/>
    <w:rsid w:val="00747E07"/>
    <w:rsid w:val="00750349"/>
    <w:rsid w:val="00750F5E"/>
    <w:rsid w:val="00751B00"/>
    <w:rsid w:val="007528BA"/>
    <w:rsid w:val="00754A6F"/>
    <w:rsid w:val="00754E93"/>
    <w:rsid w:val="00755339"/>
    <w:rsid w:val="007577D0"/>
    <w:rsid w:val="00763AF5"/>
    <w:rsid w:val="00763CC7"/>
    <w:rsid w:val="00764157"/>
    <w:rsid w:val="007661B4"/>
    <w:rsid w:val="00766F51"/>
    <w:rsid w:val="00771393"/>
    <w:rsid w:val="00771972"/>
    <w:rsid w:val="007727B1"/>
    <w:rsid w:val="00774608"/>
    <w:rsid w:val="00774CD1"/>
    <w:rsid w:val="007766FC"/>
    <w:rsid w:val="00777EF9"/>
    <w:rsid w:val="0078216D"/>
    <w:rsid w:val="00782877"/>
    <w:rsid w:val="00783065"/>
    <w:rsid w:val="00784493"/>
    <w:rsid w:val="0078470A"/>
    <w:rsid w:val="00784EAE"/>
    <w:rsid w:val="00785341"/>
    <w:rsid w:val="007857BA"/>
    <w:rsid w:val="00791096"/>
    <w:rsid w:val="00794364"/>
    <w:rsid w:val="007943A3"/>
    <w:rsid w:val="007952B4"/>
    <w:rsid w:val="00796D44"/>
    <w:rsid w:val="007975C8"/>
    <w:rsid w:val="007A1862"/>
    <w:rsid w:val="007A19DD"/>
    <w:rsid w:val="007A1EE7"/>
    <w:rsid w:val="007A1F0F"/>
    <w:rsid w:val="007A3F48"/>
    <w:rsid w:val="007A5ABC"/>
    <w:rsid w:val="007A5BEF"/>
    <w:rsid w:val="007A6B68"/>
    <w:rsid w:val="007A6F72"/>
    <w:rsid w:val="007B0008"/>
    <w:rsid w:val="007B0B10"/>
    <w:rsid w:val="007B2DA7"/>
    <w:rsid w:val="007B381B"/>
    <w:rsid w:val="007B385A"/>
    <w:rsid w:val="007B4022"/>
    <w:rsid w:val="007B4C26"/>
    <w:rsid w:val="007B4EBC"/>
    <w:rsid w:val="007B60FF"/>
    <w:rsid w:val="007B7729"/>
    <w:rsid w:val="007B79A6"/>
    <w:rsid w:val="007C31E6"/>
    <w:rsid w:val="007C54A9"/>
    <w:rsid w:val="007C65B2"/>
    <w:rsid w:val="007D0654"/>
    <w:rsid w:val="007D095F"/>
    <w:rsid w:val="007D1551"/>
    <w:rsid w:val="007D1B61"/>
    <w:rsid w:val="007D22E0"/>
    <w:rsid w:val="007D422D"/>
    <w:rsid w:val="007D4A89"/>
    <w:rsid w:val="007D6C44"/>
    <w:rsid w:val="007E0473"/>
    <w:rsid w:val="007E08EE"/>
    <w:rsid w:val="007E21DE"/>
    <w:rsid w:val="007E23F7"/>
    <w:rsid w:val="007E73CE"/>
    <w:rsid w:val="007E7577"/>
    <w:rsid w:val="007F0BDA"/>
    <w:rsid w:val="007F3021"/>
    <w:rsid w:val="007F675A"/>
    <w:rsid w:val="007F6D0D"/>
    <w:rsid w:val="007F6EF6"/>
    <w:rsid w:val="007F771F"/>
    <w:rsid w:val="007F7CA7"/>
    <w:rsid w:val="00800D4A"/>
    <w:rsid w:val="008012C8"/>
    <w:rsid w:val="00801731"/>
    <w:rsid w:val="0080200B"/>
    <w:rsid w:val="00802AEA"/>
    <w:rsid w:val="008033D6"/>
    <w:rsid w:val="00806C3B"/>
    <w:rsid w:val="008078A2"/>
    <w:rsid w:val="00810115"/>
    <w:rsid w:val="008128CE"/>
    <w:rsid w:val="00812C1D"/>
    <w:rsid w:val="00815157"/>
    <w:rsid w:val="00816067"/>
    <w:rsid w:val="0081736B"/>
    <w:rsid w:val="008174A4"/>
    <w:rsid w:val="00821C30"/>
    <w:rsid w:val="00826944"/>
    <w:rsid w:val="00826AA4"/>
    <w:rsid w:val="00826B6D"/>
    <w:rsid w:val="00826FC3"/>
    <w:rsid w:val="0083085C"/>
    <w:rsid w:val="00831620"/>
    <w:rsid w:val="0083169F"/>
    <w:rsid w:val="00831A08"/>
    <w:rsid w:val="00831A26"/>
    <w:rsid w:val="00832199"/>
    <w:rsid w:val="00834026"/>
    <w:rsid w:val="00834AF8"/>
    <w:rsid w:val="00835552"/>
    <w:rsid w:val="008369AC"/>
    <w:rsid w:val="00836D91"/>
    <w:rsid w:val="008415F2"/>
    <w:rsid w:val="00841A84"/>
    <w:rsid w:val="00841AF6"/>
    <w:rsid w:val="00841BC4"/>
    <w:rsid w:val="00842B83"/>
    <w:rsid w:val="008439C7"/>
    <w:rsid w:val="00843C90"/>
    <w:rsid w:val="008453BE"/>
    <w:rsid w:val="00845A54"/>
    <w:rsid w:val="00845F50"/>
    <w:rsid w:val="00846385"/>
    <w:rsid w:val="00846811"/>
    <w:rsid w:val="00850562"/>
    <w:rsid w:val="00850E19"/>
    <w:rsid w:val="008527E0"/>
    <w:rsid w:val="00853D8C"/>
    <w:rsid w:val="00855AAF"/>
    <w:rsid w:val="00856733"/>
    <w:rsid w:val="00856BD9"/>
    <w:rsid w:val="00860F68"/>
    <w:rsid w:val="00861102"/>
    <w:rsid w:val="00861332"/>
    <w:rsid w:val="0086424E"/>
    <w:rsid w:val="00865428"/>
    <w:rsid w:val="00865D2B"/>
    <w:rsid w:val="00867022"/>
    <w:rsid w:val="00867A1E"/>
    <w:rsid w:val="008706CE"/>
    <w:rsid w:val="00870AE7"/>
    <w:rsid w:val="008720F4"/>
    <w:rsid w:val="0087216D"/>
    <w:rsid w:val="008727C6"/>
    <w:rsid w:val="0087370E"/>
    <w:rsid w:val="00874AA6"/>
    <w:rsid w:val="00876CAE"/>
    <w:rsid w:val="0088186D"/>
    <w:rsid w:val="00882C83"/>
    <w:rsid w:val="00883840"/>
    <w:rsid w:val="00883B4F"/>
    <w:rsid w:val="00884A45"/>
    <w:rsid w:val="008853A0"/>
    <w:rsid w:val="00887D71"/>
    <w:rsid w:val="0089015C"/>
    <w:rsid w:val="00890530"/>
    <w:rsid w:val="008915E2"/>
    <w:rsid w:val="00891BB8"/>
    <w:rsid w:val="008943F7"/>
    <w:rsid w:val="008945FD"/>
    <w:rsid w:val="00894C1F"/>
    <w:rsid w:val="00895374"/>
    <w:rsid w:val="008957B0"/>
    <w:rsid w:val="008959F9"/>
    <w:rsid w:val="00895B59"/>
    <w:rsid w:val="008962A5"/>
    <w:rsid w:val="00896B32"/>
    <w:rsid w:val="00896C40"/>
    <w:rsid w:val="008A020D"/>
    <w:rsid w:val="008A04B8"/>
    <w:rsid w:val="008A0669"/>
    <w:rsid w:val="008A0BFF"/>
    <w:rsid w:val="008A1687"/>
    <w:rsid w:val="008A16AA"/>
    <w:rsid w:val="008A202D"/>
    <w:rsid w:val="008A30EC"/>
    <w:rsid w:val="008A3B7D"/>
    <w:rsid w:val="008A4D83"/>
    <w:rsid w:val="008A65A9"/>
    <w:rsid w:val="008B33F3"/>
    <w:rsid w:val="008B3958"/>
    <w:rsid w:val="008B46D4"/>
    <w:rsid w:val="008B53BF"/>
    <w:rsid w:val="008B5C51"/>
    <w:rsid w:val="008B7167"/>
    <w:rsid w:val="008B73E2"/>
    <w:rsid w:val="008C0207"/>
    <w:rsid w:val="008C037F"/>
    <w:rsid w:val="008C0570"/>
    <w:rsid w:val="008C332A"/>
    <w:rsid w:val="008C7057"/>
    <w:rsid w:val="008C7A46"/>
    <w:rsid w:val="008D1431"/>
    <w:rsid w:val="008D1E2F"/>
    <w:rsid w:val="008D219D"/>
    <w:rsid w:val="008D49C9"/>
    <w:rsid w:val="008D509E"/>
    <w:rsid w:val="008D70CC"/>
    <w:rsid w:val="008E0343"/>
    <w:rsid w:val="008E1CE9"/>
    <w:rsid w:val="008E2212"/>
    <w:rsid w:val="008E341C"/>
    <w:rsid w:val="008E4A1B"/>
    <w:rsid w:val="008E4DB3"/>
    <w:rsid w:val="008F017C"/>
    <w:rsid w:val="008F0A82"/>
    <w:rsid w:val="008F0C71"/>
    <w:rsid w:val="008F1ACB"/>
    <w:rsid w:val="008F256A"/>
    <w:rsid w:val="008F3751"/>
    <w:rsid w:val="008F4AA8"/>
    <w:rsid w:val="008F4F11"/>
    <w:rsid w:val="008F50BD"/>
    <w:rsid w:val="008F6D35"/>
    <w:rsid w:val="008F78FD"/>
    <w:rsid w:val="00900894"/>
    <w:rsid w:val="009018C2"/>
    <w:rsid w:val="00902209"/>
    <w:rsid w:val="0090297B"/>
    <w:rsid w:val="00902C9F"/>
    <w:rsid w:val="0090314A"/>
    <w:rsid w:val="00903F84"/>
    <w:rsid w:val="009045F7"/>
    <w:rsid w:val="00904C5F"/>
    <w:rsid w:val="00907EEB"/>
    <w:rsid w:val="00910EB5"/>
    <w:rsid w:val="0091105B"/>
    <w:rsid w:val="00911426"/>
    <w:rsid w:val="0091178C"/>
    <w:rsid w:val="00912E07"/>
    <w:rsid w:val="009130EA"/>
    <w:rsid w:val="00913DE0"/>
    <w:rsid w:val="0091421C"/>
    <w:rsid w:val="00914E47"/>
    <w:rsid w:val="0091525D"/>
    <w:rsid w:val="0091797B"/>
    <w:rsid w:val="00917ED9"/>
    <w:rsid w:val="00921038"/>
    <w:rsid w:val="00922480"/>
    <w:rsid w:val="00923AE9"/>
    <w:rsid w:val="009253B1"/>
    <w:rsid w:val="00927BFB"/>
    <w:rsid w:val="00931649"/>
    <w:rsid w:val="00931CAC"/>
    <w:rsid w:val="00937FC5"/>
    <w:rsid w:val="009400E2"/>
    <w:rsid w:val="009430C7"/>
    <w:rsid w:val="0094358D"/>
    <w:rsid w:val="0094364E"/>
    <w:rsid w:val="009440CD"/>
    <w:rsid w:val="00944F0B"/>
    <w:rsid w:val="0094508B"/>
    <w:rsid w:val="00947497"/>
    <w:rsid w:val="009516C5"/>
    <w:rsid w:val="00951909"/>
    <w:rsid w:val="00952BDF"/>
    <w:rsid w:val="009553D9"/>
    <w:rsid w:val="00955A96"/>
    <w:rsid w:val="00956FF0"/>
    <w:rsid w:val="009579F3"/>
    <w:rsid w:val="00957DDE"/>
    <w:rsid w:val="009600CE"/>
    <w:rsid w:val="009601E4"/>
    <w:rsid w:val="00960D73"/>
    <w:rsid w:val="00962CEB"/>
    <w:rsid w:val="0096323C"/>
    <w:rsid w:val="00963A10"/>
    <w:rsid w:val="00967590"/>
    <w:rsid w:val="009724E5"/>
    <w:rsid w:val="00973A23"/>
    <w:rsid w:val="0097401D"/>
    <w:rsid w:val="009751B0"/>
    <w:rsid w:val="00976B6B"/>
    <w:rsid w:val="00980612"/>
    <w:rsid w:val="00981009"/>
    <w:rsid w:val="00983B8A"/>
    <w:rsid w:val="00983C38"/>
    <w:rsid w:val="009901F0"/>
    <w:rsid w:val="00990434"/>
    <w:rsid w:val="00990D83"/>
    <w:rsid w:val="009919FA"/>
    <w:rsid w:val="00993AE7"/>
    <w:rsid w:val="00994BF1"/>
    <w:rsid w:val="00995C88"/>
    <w:rsid w:val="00995D17"/>
    <w:rsid w:val="00996D5B"/>
    <w:rsid w:val="00996FD8"/>
    <w:rsid w:val="009A21C4"/>
    <w:rsid w:val="009A2A76"/>
    <w:rsid w:val="009A2BA4"/>
    <w:rsid w:val="009A3463"/>
    <w:rsid w:val="009A4F1D"/>
    <w:rsid w:val="009A65B1"/>
    <w:rsid w:val="009A6B85"/>
    <w:rsid w:val="009B0410"/>
    <w:rsid w:val="009B2384"/>
    <w:rsid w:val="009B23F7"/>
    <w:rsid w:val="009B31A0"/>
    <w:rsid w:val="009B3236"/>
    <w:rsid w:val="009B3252"/>
    <w:rsid w:val="009B4B2D"/>
    <w:rsid w:val="009B56E2"/>
    <w:rsid w:val="009B625A"/>
    <w:rsid w:val="009C0BC5"/>
    <w:rsid w:val="009C0EF9"/>
    <w:rsid w:val="009C2541"/>
    <w:rsid w:val="009C2F51"/>
    <w:rsid w:val="009C34EF"/>
    <w:rsid w:val="009C3715"/>
    <w:rsid w:val="009C3F4A"/>
    <w:rsid w:val="009C4C87"/>
    <w:rsid w:val="009C5111"/>
    <w:rsid w:val="009C759E"/>
    <w:rsid w:val="009D03A9"/>
    <w:rsid w:val="009D0D6B"/>
    <w:rsid w:val="009D0E8D"/>
    <w:rsid w:val="009D146F"/>
    <w:rsid w:val="009D2D7A"/>
    <w:rsid w:val="009D62EA"/>
    <w:rsid w:val="009D6DC6"/>
    <w:rsid w:val="009D73BF"/>
    <w:rsid w:val="009E1503"/>
    <w:rsid w:val="009E1544"/>
    <w:rsid w:val="009E1996"/>
    <w:rsid w:val="009E29A7"/>
    <w:rsid w:val="009E61E4"/>
    <w:rsid w:val="009E61F3"/>
    <w:rsid w:val="009E6559"/>
    <w:rsid w:val="009E750E"/>
    <w:rsid w:val="009F1DD2"/>
    <w:rsid w:val="009F2606"/>
    <w:rsid w:val="009F2A5C"/>
    <w:rsid w:val="009F3554"/>
    <w:rsid w:val="009F67CC"/>
    <w:rsid w:val="009F6EE1"/>
    <w:rsid w:val="009F6EED"/>
    <w:rsid w:val="009F7084"/>
    <w:rsid w:val="009F7111"/>
    <w:rsid w:val="009F7984"/>
    <w:rsid w:val="00A0027A"/>
    <w:rsid w:val="00A017C0"/>
    <w:rsid w:val="00A01F2A"/>
    <w:rsid w:val="00A02A1D"/>
    <w:rsid w:val="00A02B70"/>
    <w:rsid w:val="00A03953"/>
    <w:rsid w:val="00A043E2"/>
    <w:rsid w:val="00A06A97"/>
    <w:rsid w:val="00A0796A"/>
    <w:rsid w:val="00A07AD7"/>
    <w:rsid w:val="00A10C77"/>
    <w:rsid w:val="00A11FED"/>
    <w:rsid w:val="00A1212E"/>
    <w:rsid w:val="00A15385"/>
    <w:rsid w:val="00A16BB9"/>
    <w:rsid w:val="00A17723"/>
    <w:rsid w:val="00A21AE2"/>
    <w:rsid w:val="00A21FAA"/>
    <w:rsid w:val="00A23638"/>
    <w:rsid w:val="00A249C5"/>
    <w:rsid w:val="00A33D1F"/>
    <w:rsid w:val="00A35393"/>
    <w:rsid w:val="00A35942"/>
    <w:rsid w:val="00A370C0"/>
    <w:rsid w:val="00A42DC6"/>
    <w:rsid w:val="00A44DAA"/>
    <w:rsid w:val="00A47389"/>
    <w:rsid w:val="00A51185"/>
    <w:rsid w:val="00A5119E"/>
    <w:rsid w:val="00A512C6"/>
    <w:rsid w:val="00A5193C"/>
    <w:rsid w:val="00A52691"/>
    <w:rsid w:val="00A52B0C"/>
    <w:rsid w:val="00A53756"/>
    <w:rsid w:val="00A538E0"/>
    <w:rsid w:val="00A57C16"/>
    <w:rsid w:val="00A60BD6"/>
    <w:rsid w:val="00A60D7C"/>
    <w:rsid w:val="00A61085"/>
    <w:rsid w:val="00A61097"/>
    <w:rsid w:val="00A617E4"/>
    <w:rsid w:val="00A65156"/>
    <w:rsid w:val="00A653CA"/>
    <w:rsid w:val="00A662F2"/>
    <w:rsid w:val="00A66974"/>
    <w:rsid w:val="00A66B52"/>
    <w:rsid w:val="00A670A6"/>
    <w:rsid w:val="00A7089D"/>
    <w:rsid w:val="00A70CCE"/>
    <w:rsid w:val="00A71754"/>
    <w:rsid w:val="00A7218A"/>
    <w:rsid w:val="00A730FA"/>
    <w:rsid w:val="00A73DC6"/>
    <w:rsid w:val="00A7406A"/>
    <w:rsid w:val="00A7461C"/>
    <w:rsid w:val="00A74DD6"/>
    <w:rsid w:val="00A7614B"/>
    <w:rsid w:val="00A766C8"/>
    <w:rsid w:val="00A76FE4"/>
    <w:rsid w:val="00A773B5"/>
    <w:rsid w:val="00A80EB5"/>
    <w:rsid w:val="00A81F43"/>
    <w:rsid w:val="00A838D2"/>
    <w:rsid w:val="00A876CF"/>
    <w:rsid w:val="00A90EEC"/>
    <w:rsid w:val="00A922E0"/>
    <w:rsid w:val="00A92595"/>
    <w:rsid w:val="00A925BC"/>
    <w:rsid w:val="00A92BA9"/>
    <w:rsid w:val="00A93474"/>
    <w:rsid w:val="00A93EE1"/>
    <w:rsid w:val="00A94898"/>
    <w:rsid w:val="00A94B4C"/>
    <w:rsid w:val="00AA0070"/>
    <w:rsid w:val="00AA0213"/>
    <w:rsid w:val="00AA0C1B"/>
    <w:rsid w:val="00AA182B"/>
    <w:rsid w:val="00AA1C1A"/>
    <w:rsid w:val="00AA1D5E"/>
    <w:rsid w:val="00AA1E71"/>
    <w:rsid w:val="00AA377E"/>
    <w:rsid w:val="00AA48A2"/>
    <w:rsid w:val="00AA48C6"/>
    <w:rsid w:val="00AA4A63"/>
    <w:rsid w:val="00AA6220"/>
    <w:rsid w:val="00AA686C"/>
    <w:rsid w:val="00AA687C"/>
    <w:rsid w:val="00AA6B64"/>
    <w:rsid w:val="00AA7723"/>
    <w:rsid w:val="00AB043B"/>
    <w:rsid w:val="00AB16B1"/>
    <w:rsid w:val="00AB477F"/>
    <w:rsid w:val="00AB4C38"/>
    <w:rsid w:val="00AB56BC"/>
    <w:rsid w:val="00AB600C"/>
    <w:rsid w:val="00AB6B58"/>
    <w:rsid w:val="00AB7E8F"/>
    <w:rsid w:val="00AC0243"/>
    <w:rsid w:val="00AC1B84"/>
    <w:rsid w:val="00AC1C57"/>
    <w:rsid w:val="00AC2722"/>
    <w:rsid w:val="00AC55BF"/>
    <w:rsid w:val="00AC6182"/>
    <w:rsid w:val="00AC6F5F"/>
    <w:rsid w:val="00AC7A68"/>
    <w:rsid w:val="00AD042C"/>
    <w:rsid w:val="00AD05DD"/>
    <w:rsid w:val="00AD25F6"/>
    <w:rsid w:val="00AD2C6B"/>
    <w:rsid w:val="00AD2D45"/>
    <w:rsid w:val="00AD56E5"/>
    <w:rsid w:val="00AD5A2E"/>
    <w:rsid w:val="00AD5B13"/>
    <w:rsid w:val="00AD5C86"/>
    <w:rsid w:val="00AE05F8"/>
    <w:rsid w:val="00AE0849"/>
    <w:rsid w:val="00AE13CB"/>
    <w:rsid w:val="00AE2722"/>
    <w:rsid w:val="00AE2C80"/>
    <w:rsid w:val="00AE3951"/>
    <w:rsid w:val="00AE3968"/>
    <w:rsid w:val="00AE49F7"/>
    <w:rsid w:val="00AE520C"/>
    <w:rsid w:val="00AE62AA"/>
    <w:rsid w:val="00AE6825"/>
    <w:rsid w:val="00AE7995"/>
    <w:rsid w:val="00AF07E8"/>
    <w:rsid w:val="00AF0977"/>
    <w:rsid w:val="00AF0E45"/>
    <w:rsid w:val="00AF2EB0"/>
    <w:rsid w:val="00AF30C9"/>
    <w:rsid w:val="00AF458E"/>
    <w:rsid w:val="00AF5A08"/>
    <w:rsid w:val="00AF6E2F"/>
    <w:rsid w:val="00AF7161"/>
    <w:rsid w:val="00AF7191"/>
    <w:rsid w:val="00B000AD"/>
    <w:rsid w:val="00B00C71"/>
    <w:rsid w:val="00B02609"/>
    <w:rsid w:val="00B03A9E"/>
    <w:rsid w:val="00B03D69"/>
    <w:rsid w:val="00B0427D"/>
    <w:rsid w:val="00B04313"/>
    <w:rsid w:val="00B04454"/>
    <w:rsid w:val="00B057E2"/>
    <w:rsid w:val="00B05CCD"/>
    <w:rsid w:val="00B11A49"/>
    <w:rsid w:val="00B12E00"/>
    <w:rsid w:val="00B13114"/>
    <w:rsid w:val="00B1369B"/>
    <w:rsid w:val="00B13B47"/>
    <w:rsid w:val="00B14A5B"/>
    <w:rsid w:val="00B1543C"/>
    <w:rsid w:val="00B160C8"/>
    <w:rsid w:val="00B16DEE"/>
    <w:rsid w:val="00B16FCC"/>
    <w:rsid w:val="00B17CD5"/>
    <w:rsid w:val="00B200D0"/>
    <w:rsid w:val="00B22077"/>
    <w:rsid w:val="00B227DF"/>
    <w:rsid w:val="00B23490"/>
    <w:rsid w:val="00B23739"/>
    <w:rsid w:val="00B23CB2"/>
    <w:rsid w:val="00B2406B"/>
    <w:rsid w:val="00B2578E"/>
    <w:rsid w:val="00B30422"/>
    <w:rsid w:val="00B32F3F"/>
    <w:rsid w:val="00B33239"/>
    <w:rsid w:val="00B367FD"/>
    <w:rsid w:val="00B36BFC"/>
    <w:rsid w:val="00B36C75"/>
    <w:rsid w:val="00B40183"/>
    <w:rsid w:val="00B423B1"/>
    <w:rsid w:val="00B438C6"/>
    <w:rsid w:val="00B44B43"/>
    <w:rsid w:val="00B45A45"/>
    <w:rsid w:val="00B46ADF"/>
    <w:rsid w:val="00B47E15"/>
    <w:rsid w:val="00B47FCF"/>
    <w:rsid w:val="00B505D4"/>
    <w:rsid w:val="00B53D36"/>
    <w:rsid w:val="00B56BFE"/>
    <w:rsid w:val="00B6084F"/>
    <w:rsid w:val="00B60FEA"/>
    <w:rsid w:val="00B61870"/>
    <w:rsid w:val="00B61936"/>
    <w:rsid w:val="00B6240A"/>
    <w:rsid w:val="00B62885"/>
    <w:rsid w:val="00B62C17"/>
    <w:rsid w:val="00B62FEB"/>
    <w:rsid w:val="00B64D3D"/>
    <w:rsid w:val="00B66E3C"/>
    <w:rsid w:val="00B67AE8"/>
    <w:rsid w:val="00B7097B"/>
    <w:rsid w:val="00B71DD6"/>
    <w:rsid w:val="00B73B76"/>
    <w:rsid w:val="00B73B91"/>
    <w:rsid w:val="00B751C8"/>
    <w:rsid w:val="00B7566E"/>
    <w:rsid w:val="00B76314"/>
    <w:rsid w:val="00B76F98"/>
    <w:rsid w:val="00B7717D"/>
    <w:rsid w:val="00B80883"/>
    <w:rsid w:val="00B820F8"/>
    <w:rsid w:val="00B82CE1"/>
    <w:rsid w:val="00B83336"/>
    <w:rsid w:val="00B840AB"/>
    <w:rsid w:val="00B875DC"/>
    <w:rsid w:val="00B87600"/>
    <w:rsid w:val="00B87BE4"/>
    <w:rsid w:val="00B87CA2"/>
    <w:rsid w:val="00B904CC"/>
    <w:rsid w:val="00B925EA"/>
    <w:rsid w:val="00B93D03"/>
    <w:rsid w:val="00B96912"/>
    <w:rsid w:val="00B96D9C"/>
    <w:rsid w:val="00B97037"/>
    <w:rsid w:val="00B97C68"/>
    <w:rsid w:val="00BA1FB6"/>
    <w:rsid w:val="00BA2FAA"/>
    <w:rsid w:val="00BA31DE"/>
    <w:rsid w:val="00BA31F5"/>
    <w:rsid w:val="00BA397D"/>
    <w:rsid w:val="00BA3BFA"/>
    <w:rsid w:val="00BA5F4B"/>
    <w:rsid w:val="00BA60E5"/>
    <w:rsid w:val="00BA73E4"/>
    <w:rsid w:val="00BB0907"/>
    <w:rsid w:val="00BB383E"/>
    <w:rsid w:val="00BB4523"/>
    <w:rsid w:val="00BB7319"/>
    <w:rsid w:val="00BC05D3"/>
    <w:rsid w:val="00BC06BE"/>
    <w:rsid w:val="00BC31BF"/>
    <w:rsid w:val="00BC3CE4"/>
    <w:rsid w:val="00BC4506"/>
    <w:rsid w:val="00BC508F"/>
    <w:rsid w:val="00BC535A"/>
    <w:rsid w:val="00BC652A"/>
    <w:rsid w:val="00BC720F"/>
    <w:rsid w:val="00BC7FBD"/>
    <w:rsid w:val="00BD0989"/>
    <w:rsid w:val="00BD0A2D"/>
    <w:rsid w:val="00BD1021"/>
    <w:rsid w:val="00BD2F9E"/>
    <w:rsid w:val="00BD30A0"/>
    <w:rsid w:val="00BD37C3"/>
    <w:rsid w:val="00BD5DF8"/>
    <w:rsid w:val="00BD6E33"/>
    <w:rsid w:val="00BE001F"/>
    <w:rsid w:val="00BE078F"/>
    <w:rsid w:val="00BE0937"/>
    <w:rsid w:val="00BE1F5B"/>
    <w:rsid w:val="00BE44B5"/>
    <w:rsid w:val="00BE4815"/>
    <w:rsid w:val="00BE5761"/>
    <w:rsid w:val="00BE7D1B"/>
    <w:rsid w:val="00BF00DE"/>
    <w:rsid w:val="00BF0579"/>
    <w:rsid w:val="00BF0965"/>
    <w:rsid w:val="00BF0F3B"/>
    <w:rsid w:val="00BF2128"/>
    <w:rsid w:val="00BF24A1"/>
    <w:rsid w:val="00BF2703"/>
    <w:rsid w:val="00BF29E1"/>
    <w:rsid w:val="00BF2A18"/>
    <w:rsid w:val="00BF4E14"/>
    <w:rsid w:val="00BF598C"/>
    <w:rsid w:val="00BF73A1"/>
    <w:rsid w:val="00C02175"/>
    <w:rsid w:val="00C037E8"/>
    <w:rsid w:val="00C03B27"/>
    <w:rsid w:val="00C047E9"/>
    <w:rsid w:val="00C058BE"/>
    <w:rsid w:val="00C05966"/>
    <w:rsid w:val="00C06BA1"/>
    <w:rsid w:val="00C07F4F"/>
    <w:rsid w:val="00C102E7"/>
    <w:rsid w:val="00C11081"/>
    <w:rsid w:val="00C1109B"/>
    <w:rsid w:val="00C115FE"/>
    <w:rsid w:val="00C1170F"/>
    <w:rsid w:val="00C12E0F"/>
    <w:rsid w:val="00C139B9"/>
    <w:rsid w:val="00C148A1"/>
    <w:rsid w:val="00C14B1E"/>
    <w:rsid w:val="00C157E6"/>
    <w:rsid w:val="00C15953"/>
    <w:rsid w:val="00C15AC0"/>
    <w:rsid w:val="00C215CE"/>
    <w:rsid w:val="00C2164B"/>
    <w:rsid w:val="00C227E4"/>
    <w:rsid w:val="00C22CF8"/>
    <w:rsid w:val="00C230FB"/>
    <w:rsid w:val="00C24C64"/>
    <w:rsid w:val="00C2529E"/>
    <w:rsid w:val="00C25D16"/>
    <w:rsid w:val="00C267C6"/>
    <w:rsid w:val="00C26F31"/>
    <w:rsid w:val="00C270B9"/>
    <w:rsid w:val="00C318A9"/>
    <w:rsid w:val="00C33836"/>
    <w:rsid w:val="00C338CF"/>
    <w:rsid w:val="00C33B69"/>
    <w:rsid w:val="00C35CDF"/>
    <w:rsid w:val="00C37531"/>
    <w:rsid w:val="00C37B0E"/>
    <w:rsid w:val="00C37D90"/>
    <w:rsid w:val="00C4077F"/>
    <w:rsid w:val="00C41ED4"/>
    <w:rsid w:val="00C4320D"/>
    <w:rsid w:val="00C45CDF"/>
    <w:rsid w:val="00C45CE1"/>
    <w:rsid w:val="00C467D8"/>
    <w:rsid w:val="00C46D06"/>
    <w:rsid w:val="00C50EFF"/>
    <w:rsid w:val="00C51C11"/>
    <w:rsid w:val="00C51C5E"/>
    <w:rsid w:val="00C520FC"/>
    <w:rsid w:val="00C524F3"/>
    <w:rsid w:val="00C5445A"/>
    <w:rsid w:val="00C55BD9"/>
    <w:rsid w:val="00C5642A"/>
    <w:rsid w:val="00C570AD"/>
    <w:rsid w:val="00C6017C"/>
    <w:rsid w:val="00C61A01"/>
    <w:rsid w:val="00C629AA"/>
    <w:rsid w:val="00C63076"/>
    <w:rsid w:val="00C63AA7"/>
    <w:rsid w:val="00C64CD1"/>
    <w:rsid w:val="00C65EB5"/>
    <w:rsid w:val="00C72699"/>
    <w:rsid w:val="00C745A8"/>
    <w:rsid w:val="00C75CE2"/>
    <w:rsid w:val="00C7691C"/>
    <w:rsid w:val="00C76D25"/>
    <w:rsid w:val="00C76D38"/>
    <w:rsid w:val="00C806BA"/>
    <w:rsid w:val="00C8237E"/>
    <w:rsid w:val="00C828E8"/>
    <w:rsid w:val="00C82F71"/>
    <w:rsid w:val="00C839C7"/>
    <w:rsid w:val="00C843AE"/>
    <w:rsid w:val="00C8626F"/>
    <w:rsid w:val="00C86D86"/>
    <w:rsid w:val="00C876F8"/>
    <w:rsid w:val="00C87DA8"/>
    <w:rsid w:val="00C90494"/>
    <w:rsid w:val="00C91842"/>
    <w:rsid w:val="00C9271C"/>
    <w:rsid w:val="00C9449D"/>
    <w:rsid w:val="00C9592E"/>
    <w:rsid w:val="00C96776"/>
    <w:rsid w:val="00C975E0"/>
    <w:rsid w:val="00C979A3"/>
    <w:rsid w:val="00C97B3B"/>
    <w:rsid w:val="00CA22AE"/>
    <w:rsid w:val="00CA2A7C"/>
    <w:rsid w:val="00CA2FDE"/>
    <w:rsid w:val="00CA3D2F"/>
    <w:rsid w:val="00CA6C35"/>
    <w:rsid w:val="00CA78B7"/>
    <w:rsid w:val="00CB081E"/>
    <w:rsid w:val="00CB2453"/>
    <w:rsid w:val="00CB34F1"/>
    <w:rsid w:val="00CB3CEF"/>
    <w:rsid w:val="00CB412F"/>
    <w:rsid w:val="00CB45C9"/>
    <w:rsid w:val="00CB541A"/>
    <w:rsid w:val="00CB55CC"/>
    <w:rsid w:val="00CB5DE2"/>
    <w:rsid w:val="00CB737E"/>
    <w:rsid w:val="00CB7BFC"/>
    <w:rsid w:val="00CC0E05"/>
    <w:rsid w:val="00CC28F8"/>
    <w:rsid w:val="00CC35C0"/>
    <w:rsid w:val="00CC3B52"/>
    <w:rsid w:val="00CC3E1A"/>
    <w:rsid w:val="00CC5122"/>
    <w:rsid w:val="00CC6C35"/>
    <w:rsid w:val="00CD3314"/>
    <w:rsid w:val="00CD490B"/>
    <w:rsid w:val="00CD7586"/>
    <w:rsid w:val="00CE5FB2"/>
    <w:rsid w:val="00CE62E2"/>
    <w:rsid w:val="00CE64AB"/>
    <w:rsid w:val="00CE76AA"/>
    <w:rsid w:val="00CF1E44"/>
    <w:rsid w:val="00CF2814"/>
    <w:rsid w:val="00CF2CD3"/>
    <w:rsid w:val="00D00BAA"/>
    <w:rsid w:val="00D018DC"/>
    <w:rsid w:val="00D02556"/>
    <w:rsid w:val="00D03068"/>
    <w:rsid w:val="00D03F5F"/>
    <w:rsid w:val="00D050E8"/>
    <w:rsid w:val="00D059DD"/>
    <w:rsid w:val="00D05A84"/>
    <w:rsid w:val="00D063A8"/>
    <w:rsid w:val="00D101E1"/>
    <w:rsid w:val="00D12CCB"/>
    <w:rsid w:val="00D13411"/>
    <w:rsid w:val="00D138FB"/>
    <w:rsid w:val="00D150CB"/>
    <w:rsid w:val="00D1598F"/>
    <w:rsid w:val="00D15F6A"/>
    <w:rsid w:val="00D16F70"/>
    <w:rsid w:val="00D17789"/>
    <w:rsid w:val="00D21D52"/>
    <w:rsid w:val="00D2303F"/>
    <w:rsid w:val="00D24347"/>
    <w:rsid w:val="00D266C9"/>
    <w:rsid w:val="00D26960"/>
    <w:rsid w:val="00D26B32"/>
    <w:rsid w:val="00D27514"/>
    <w:rsid w:val="00D302B1"/>
    <w:rsid w:val="00D3242D"/>
    <w:rsid w:val="00D3396B"/>
    <w:rsid w:val="00D35560"/>
    <w:rsid w:val="00D35772"/>
    <w:rsid w:val="00D36991"/>
    <w:rsid w:val="00D37BE8"/>
    <w:rsid w:val="00D37EA0"/>
    <w:rsid w:val="00D40064"/>
    <w:rsid w:val="00D40AB0"/>
    <w:rsid w:val="00D4122A"/>
    <w:rsid w:val="00D416DE"/>
    <w:rsid w:val="00D44727"/>
    <w:rsid w:val="00D467D5"/>
    <w:rsid w:val="00D51CD6"/>
    <w:rsid w:val="00D52697"/>
    <w:rsid w:val="00D5301E"/>
    <w:rsid w:val="00D536AC"/>
    <w:rsid w:val="00D54D14"/>
    <w:rsid w:val="00D61359"/>
    <w:rsid w:val="00D615C2"/>
    <w:rsid w:val="00D61F38"/>
    <w:rsid w:val="00D621B4"/>
    <w:rsid w:val="00D64997"/>
    <w:rsid w:val="00D650D9"/>
    <w:rsid w:val="00D6555C"/>
    <w:rsid w:val="00D74AB2"/>
    <w:rsid w:val="00D773DA"/>
    <w:rsid w:val="00D776D9"/>
    <w:rsid w:val="00D77A0D"/>
    <w:rsid w:val="00D824F8"/>
    <w:rsid w:val="00D82FBF"/>
    <w:rsid w:val="00D834AD"/>
    <w:rsid w:val="00D846C4"/>
    <w:rsid w:val="00D86F0B"/>
    <w:rsid w:val="00D92662"/>
    <w:rsid w:val="00D927F3"/>
    <w:rsid w:val="00D942BC"/>
    <w:rsid w:val="00D94361"/>
    <w:rsid w:val="00D94446"/>
    <w:rsid w:val="00D947DF"/>
    <w:rsid w:val="00D949E8"/>
    <w:rsid w:val="00D952A5"/>
    <w:rsid w:val="00D952E1"/>
    <w:rsid w:val="00D969A7"/>
    <w:rsid w:val="00D96A63"/>
    <w:rsid w:val="00D96DDA"/>
    <w:rsid w:val="00DA1F68"/>
    <w:rsid w:val="00DA3152"/>
    <w:rsid w:val="00DA3BD9"/>
    <w:rsid w:val="00DA409E"/>
    <w:rsid w:val="00DA41F7"/>
    <w:rsid w:val="00DA42E2"/>
    <w:rsid w:val="00DA5F4F"/>
    <w:rsid w:val="00DA7241"/>
    <w:rsid w:val="00DA790F"/>
    <w:rsid w:val="00DB1946"/>
    <w:rsid w:val="00DB7260"/>
    <w:rsid w:val="00DC120D"/>
    <w:rsid w:val="00DC202A"/>
    <w:rsid w:val="00DC34A7"/>
    <w:rsid w:val="00DC3BB2"/>
    <w:rsid w:val="00DC479B"/>
    <w:rsid w:val="00DC48AC"/>
    <w:rsid w:val="00DC7149"/>
    <w:rsid w:val="00DD05C8"/>
    <w:rsid w:val="00DD2247"/>
    <w:rsid w:val="00DD3DE0"/>
    <w:rsid w:val="00DD4451"/>
    <w:rsid w:val="00DD6C7D"/>
    <w:rsid w:val="00DD7003"/>
    <w:rsid w:val="00DD738C"/>
    <w:rsid w:val="00DD7E84"/>
    <w:rsid w:val="00DE12FA"/>
    <w:rsid w:val="00DE1F2A"/>
    <w:rsid w:val="00DE3419"/>
    <w:rsid w:val="00DE407C"/>
    <w:rsid w:val="00DE5030"/>
    <w:rsid w:val="00DE7927"/>
    <w:rsid w:val="00DE79D8"/>
    <w:rsid w:val="00DE7DBE"/>
    <w:rsid w:val="00DF0054"/>
    <w:rsid w:val="00DF3375"/>
    <w:rsid w:val="00DF3E2F"/>
    <w:rsid w:val="00DF47F4"/>
    <w:rsid w:val="00DF4CD0"/>
    <w:rsid w:val="00DF51D7"/>
    <w:rsid w:val="00DF63B1"/>
    <w:rsid w:val="00DF68D3"/>
    <w:rsid w:val="00DF6AB7"/>
    <w:rsid w:val="00DF6E7B"/>
    <w:rsid w:val="00DF6F37"/>
    <w:rsid w:val="00E0172E"/>
    <w:rsid w:val="00E061BB"/>
    <w:rsid w:val="00E10DF8"/>
    <w:rsid w:val="00E11328"/>
    <w:rsid w:val="00E11D84"/>
    <w:rsid w:val="00E12079"/>
    <w:rsid w:val="00E1228F"/>
    <w:rsid w:val="00E124D2"/>
    <w:rsid w:val="00E13022"/>
    <w:rsid w:val="00E142CE"/>
    <w:rsid w:val="00E14D0D"/>
    <w:rsid w:val="00E15812"/>
    <w:rsid w:val="00E163EC"/>
    <w:rsid w:val="00E17173"/>
    <w:rsid w:val="00E179BD"/>
    <w:rsid w:val="00E209C7"/>
    <w:rsid w:val="00E235D8"/>
    <w:rsid w:val="00E239B7"/>
    <w:rsid w:val="00E25A2C"/>
    <w:rsid w:val="00E272C0"/>
    <w:rsid w:val="00E27826"/>
    <w:rsid w:val="00E27967"/>
    <w:rsid w:val="00E30343"/>
    <w:rsid w:val="00E313AB"/>
    <w:rsid w:val="00E31CA9"/>
    <w:rsid w:val="00E3292F"/>
    <w:rsid w:val="00E3324C"/>
    <w:rsid w:val="00E34180"/>
    <w:rsid w:val="00E35390"/>
    <w:rsid w:val="00E35DB6"/>
    <w:rsid w:val="00E37482"/>
    <w:rsid w:val="00E37EEE"/>
    <w:rsid w:val="00E402A1"/>
    <w:rsid w:val="00E417D2"/>
    <w:rsid w:val="00E4472A"/>
    <w:rsid w:val="00E44D22"/>
    <w:rsid w:val="00E45858"/>
    <w:rsid w:val="00E475A8"/>
    <w:rsid w:val="00E50849"/>
    <w:rsid w:val="00E5156D"/>
    <w:rsid w:val="00E51BD2"/>
    <w:rsid w:val="00E51F88"/>
    <w:rsid w:val="00E52F48"/>
    <w:rsid w:val="00E536F9"/>
    <w:rsid w:val="00E5429F"/>
    <w:rsid w:val="00E542B6"/>
    <w:rsid w:val="00E561AC"/>
    <w:rsid w:val="00E571A9"/>
    <w:rsid w:val="00E57D34"/>
    <w:rsid w:val="00E60A15"/>
    <w:rsid w:val="00E63F05"/>
    <w:rsid w:val="00E657C9"/>
    <w:rsid w:val="00E65902"/>
    <w:rsid w:val="00E70F29"/>
    <w:rsid w:val="00E711F5"/>
    <w:rsid w:val="00E71406"/>
    <w:rsid w:val="00E720C5"/>
    <w:rsid w:val="00E75232"/>
    <w:rsid w:val="00E7558D"/>
    <w:rsid w:val="00E81C62"/>
    <w:rsid w:val="00E828A8"/>
    <w:rsid w:val="00E84E86"/>
    <w:rsid w:val="00E853A6"/>
    <w:rsid w:val="00E86AB5"/>
    <w:rsid w:val="00E915A6"/>
    <w:rsid w:val="00E91EF6"/>
    <w:rsid w:val="00E92D5D"/>
    <w:rsid w:val="00E9307B"/>
    <w:rsid w:val="00E9325E"/>
    <w:rsid w:val="00E93724"/>
    <w:rsid w:val="00E9375F"/>
    <w:rsid w:val="00E93857"/>
    <w:rsid w:val="00E93B3D"/>
    <w:rsid w:val="00E9551E"/>
    <w:rsid w:val="00E961AC"/>
    <w:rsid w:val="00E96F38"/>
    <w:rsid w:val="00EA094F"/>
    <w:rsid w:val="00EA23F0"/>
    <w:rsid w:val="00EA588F"/>
    <w:rsid w:val="00EA5D80"/>
    <w:rsid w:val="00EA6274"/>
    <w:rsid w:val="00EA6A83"/>
    <w:rsid w:val="00EB04B8"/>
    <w:rsid w:val="00EB06A0"/>
    <w:rsid w:val="00EB21DD"/>
    <w:rsid w:val="00EB34AD"/>
    <w:rsid w:val="00EB64A1"/>
    <w:rsid w:val="00EC0378"/>
    <w:rsid w:val="00EC0A46"/>
    <w:rsid w:val="00EC0D19"/>
    <w:rsid w:val="00EC240B"/>
    <w:rsid w:val="00EC24FC"/>
    <w:rsid w:val="00EC4754"/>
    <w:rsid w:val="00EC578C"/>
    <w:rsid w:val="00EC5A3F"/>
    <w:rsid w:val="00EC6A34"/>
    <w:rsid w:val="00EC79B9"/>
    <w:rsid w:val="00EC7B1E"/>
    <w:rsid w:val="00EC7F79"/>
    <w:rsid w:val="00ED012E"/>
    <w:rsid w:val="00ED0393"/>
    <w:rsid w:val="00ED0F48"/>
    <w:rsid w:val="00ED1124"/>
    <w:rsid w:val="00ED13DC"/>
    <w:rsid w:val="00ED22BA"/>
    <w:rsid w:val="00ED4577"/>
    <w:rsid w:val="00ED5E7A"/>
    <w:rsid w:val="00ED6263"/>
    <w:rsid w:val="00ED65F3"/>
    <w:rsid w:val="00ED6674"/>
    <w:rsid w:val="00ED7613"/>
    <w:rsid w:val="00EE1195"/>
    <w:rsid w:val="00EE35E4"/>
    <w:rsid w:val="00EE44A7"/>
    <w:rsid w:val="00EE51F3"/>
    <w:rsid w:val="00EE5D01"/>
    <w:rsid w:val="00EE77BF"/>
    <w:rsid w:val="00EF0819"/>
    <w:rsid w:val="00EF1265"/>
    <w:rsid w:val="00EF17A2"/>
    <w:rsid w:val="00EF4459"/>
    <w:rsid w:val="00EF49F4"/>
    <w:rsid w:val="00EF547A"/>
    <w:rsid w:val="00EF6273"/>
    <w:rsid w:val="00EF7911"/>
    <w:rsid w:val="00EF7B0E"/>
    <w:rsid w:val="00F00E8E"/>
    <w:rsid w:val="00F01ECE"/>
    <w:rsid w:val="00F02C6E"/>
    <w:rsid w:val="00F032FF"/>
    <w:rsid w:val="00F039DB"/>
    <w:rsid w:val="00F04353"/>
    <w:rsid w:val="00F0447E"/>
    <w:rsid w:val="00F047FD"/>
    <w:rsid w:val="00F05115"/>
    <w:rsid w:val="00F075CA"/>
    <w:rsid w:val="00F12965"/>
    <w:rsid w:val="00F145B8"/>
    <w:rsid w:val="00F148A5"/>
    <w:rsid w:val="00F21B61"/>
    <w:rsid w:val="00F22567"/>
    <w:rsid w:val="00F22609"/>
    <w:rsid w:val="00F23162"/>
    <w:rsid w:val="00F25A3C"/>
    <w:rsid w:val="00F341FA"/>
    <w:rsid w:val="00F34485"/>
    <w:rsid w:val="00F35088"/>
    <w:rsid w:val="00F36C08"/>
    <w:rsid w:val="00F36CC1"/>
    <w:rsid w:val="00F37C02"/>
    <w:rsid w:val="00F41667"/>
    <w:rsid w:val="00F46BE7"/>
    <w:rsid w:val="00F46D1E"/>
    <w:rsid w:val="00F475B5"/>
    <w:rsid w:val="00F50247"/>
    <w:rsid w:val="00F52068"/>
    <w:rsid w:val="00F53D33"/>
    <w:rsid w:val="00F54500"/>
    <w:rsid w:val="00F5487D"/>
    <w:rsid w:val="00F55B97"/>
    <w:rsid w:val="00F56341"/>
    <w:rsid w:val="00F569A1"/>
    <w:rsid w:val="00F57078"/>
    <w:rsid w:val="00F60230"/>
    <w:rsid w:val="00F604CB"/>
    <w:rsid w:val="00F606DF"/>
    <w:rsid w:val="00F60C81"/>
    <w:rsid w:val="00F616C1"/>
    <w:rsid w:val="00F62C09"/>
    <w:rsid w:val="00F63AA1"/>
    <w:rsid w:val="00F63AF2"/>
    <w:rsid w:val="00F66507"/>
    <w:rsid w:val="00F66A09"/>
    <w:rsid w:val="00F67BF7"/>
    <w:rsid w:val="00F70F4E"/>
    <w:rsid w:val="00F71003"/>
    <w:rsid w:val="00F71E64"/>
    <w:rsid w:val="00F7434B"/>
    <w:rsid w:val="00F75659"/>
    <w:rsid w:val="00F75CE6"/>
    <w:rsid w:val="00F76C67"/>
    <w:rsid w:val="00F772FA"/>
    <w:rsid w:val="00F77CB1"/>
    <w:rsid w:val="00F81C0C"/>
    <w:rsid w:val="00F82D05"/>
    <w:rsid w:val="00F83C07"/>
    <w:rsid w:val="00F84B8F"/>
    <w:rsid w:val="00F91173"/>
    <w:rsid w:val="00F92BA4"/>
    <w:rsid w:val="00F94E48"/>
    <w:rsid w:val="00F97E4E"/>
    <w:rsid w:val="00FA1083"/>
    <w:rsid w:val="00FA11C2"/>
    <w:rsid w:val="00FA145D"/>
    <w:rsid w:val="00FA1CA4"/>
    <w:rsid w:val="00FA424F"/>
    <w:rsid w:val="00FA4970"/>
    <w:rsid w:val="00FB06F4"/>
    <w:rsid w:val="00FB09AE"/>
    <w:rsid w:val="00FB17E8"/>
    <w:rsid w:val="00FB1A23"/>
    <w:rsid w:val="00FB2BBA"/>
    <w:rsid w:val="00FB3AC4"/>
    <w:rsid w:val="00FB5803"/>
    <w:rsid w:val="00FB6608"/>
    <w:rsid w:val="00FC0859"/>
    <w:rsid w:val="00FC2916"/>
    <w:rsid w:val="00FC3346"/>
    <w:rsid w:val="00FC3D1B"/>
    <w:rsid w:val="00FC62D4"/>
    <w:rsid w:val="00FC6D26"/>
    <w:rsid w:val="00FC7689"/>
    <w:rsid w:val="00FC7821"/>
    <w:rsid w:val="00FD004E"/>
    <w:rsid w:val="00FD0281"/>
    <w:rsid w:val="00FD2A04"/>
    <w:rsid w:val="00FD4590"/>
    <w:rsid w:val="00FD4821"/>
    <w:rsid w:val="00FD529F"/>
    <w:rsid w:val="00FD740D"/>
    <w:rsid w:val="00FD7B8E"/>
    <w:rsid w:val="00FE0AA6"/>
    <w:rsid w:val="00FE1672"/>
    <w:rsid w:val="00FE5F1D"/>
    <w:rsid w:val="00FF1386"/>
    <w:rsid w:val="00FF2385"/>
    <w:rsid w:val="00FF2FFF"/>
    <w:rsid w:val="00FF3033"/>
    <w:rsid w:val="00FF3DC4"/>
    <w:rsid w:val="00FF42E5"/>
    <w:rsid w:val="00FF4846"/>
    <w:rsid w:val="00FF5715"/>
    <w:rsid w:val="00FF5912"/>
    <w:rsid w:val="00FF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E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07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707E2"/>
    <w:pPr>
      <w:widowControl w:val="0"/>
      <w:shd w:val="clear" w:color="auto" w:fill="FFFFFF"/>
      <w:autoSpaceDE w:val="0"/>
      <w:autoSpaceDN w:val="0"/>
      <w:spacing w:line="336" w:lineRule="exact"/>
      <w:ind w:left="5954" w:hanging="5954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707E2"/>
    <w:rPr>
      <w:rFonts w:ascii="Times New Roman" w:hAnsi="Times New Roman" w:cs="Times New Roman"/>
      <w:w w:val="100"/>
      <w:sz w:val="26"/>
      <w:szCs w:val="26"/>
      <w:shd w:val="clear" w:color="auto" w:fill="FFFFFF"/>
      <w:lang w:eastAsia="ru-RU"/>
    </w:rPr>
  </w:style>
  <w:style w:type="character" w:styleId="Hyperlink">
    <w:name w:val="Hyperlink"/>
    <w:basedOn w:val="DefaultParagraphFont"/>
    <w:uiPriority w:val="99"/>
    <w:rsid w:val="000707E2"/>
    <w:rPr>
      <w:color w:val="0000FF"/>
      <w:u w:val="single"/>
    </w:rPr>
  </w:style>
  <w:style w:type="paragraph" w:customStyle="1" w:styleId="ConsNormal">
    <w:name w:val="ConsNormal"/>
    <w:uiPriority w:val="99"/>
    <w:rsid w:val="000707E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707E2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ConsTitle">
    <w:name w:val="ConsTitle"/>
    <w:uiPriority w:val="99"/>
    <w:rsid w:val="000707E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070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707E2"/>
    <w:rPr>
      <w:rFonts w:eastAsia="Times New Roman"/>
      <w:w w:val="10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0707E2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707E2"/>
    <w:rPr>
      <w:rFonts w:ascii="Times New Roman" w:hAnsi="Times New Roman" w:cs="Times New Roman"/>
      <w:w w:val="1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707E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uiPriority w:val="99"/>
    <w:rsid w:val="000707E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70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07E2"/>
    <w:rPr>
      <w:rFonts w:ascii="Tahoma" w:hAnsi="Tahoma" w:cs="Tahoma"/>
      <w:w w:val="100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00267"/>
    <w:pPr>
      <w:ind w:left="720"/>
    </w:pPr>
  </w:style>
  <w:style w:type="paragraph" w:customStyle="1" w:styleId="ConsPlusCell">
    <w:name w:val="ConsPlusCell"/>
    <w:uiPriority w:val="99"/>
    <w:rsid w:val="00CB081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DA72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7241"/>
    <w:rPr>
      <w:rFonts w:ascii="Times New Roman" w:hAnsi="Times New Roman" w:cs="Times New Roman"/>
      <w:w w:val="1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E52D7BAC2FF76D83F55618744686B51DC52191DE6669F7D6B6AD2DE51444F6A91DD9D079BB9919B93EAE9y603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FE52D7BAC2FF76D83F55618744686B51DC52191DE6669F7D6B6AD2DE51444F6A91DD9D079BB9919B93EAE0y605E" TargetMode="External"/><Relationship Id="rId12" Type="http://schemas.openxmlformats.org/officeDocument/2006/relationships/hyperlink" Target="consultantplus://offline/ref=F1E6DCBA9773B484A715CAFF8DBF8D45DB98D1ABCD78E977BE131D2430A6520B52F23D9632rBH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FE52D7BAC2FF76D83F55618744686B51DC52191DE6669F7D6B6AD2DE51444F6A91DD9D079BB9919B93EAE9y603E" TargetMode="External"/><Relationship Id="rId11" Type="http://schemas.openxmlformats.org/officeDocument/2006/relationships/hyperlink" Target="mailto:muugxku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kamensk-uralski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FE52D7BAC2FF76D83F55618744686B51DC52191DE6669F7D6B6AD2DE51444F6A91DD9D079BB9919B93EAE0y60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21</Pages>
  <Words>7939</Words>
  <Characters>-32766</Characters>
  <Application>Microsoft Office Outlook</Application>
  <DocSecurity>0</DocSecurity>
  <Lines>0</Lines>
  <Paragraphs>0</Paragraphs>
  <ScaleCrop>false</ScaleCrop>
  <Company>Отраслевой орган ЖКХ Администрации города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AOA</dc:creator>
  <cp:keywords/>
  <dc:description/>
  <cp:lastModifiedBy>kev</cp:lastModifiedBy>
  <cp:revision>4</cp:revision>
  <cp:lastPrinted>2013-05-28T08:03:00Z</cp:lastPrinted>
  <dcterms:created xsi:type="dcterms:W3CDTF">2014-06-16T04:13:00Z</dcterms:created>
  <dcterms:modified xsi:type="dcterms:W3CDTF">2014-06-26T08:46:00Z</dcterms:modified>
</cp:coreProperties>
</file>