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5D" w:rsidRPr="00B973B0" w:rsidRDefault="00097A5D" w:rsidP="00097A5D">
      <w:pPr>
        <w:jc w:val="right"/>
        <w:rPr>
          <w:sz w:val="25"/>
          <w:szCs w:val="25"/>
        </w:rPr>
      </w:pPr>
      <w:r w:rsidRPr="00B973B0">
        <w:rPr>
          <w:sz w:val="25"/>
          <w:szCs w:val="25"/>
        </w:rPr>
        <w:t>ПРОЕКТ</w:t>
      </w:r>
    </w:p>
    <w:p w:rsidR="00097A5D" w:rsidRPr="00B973B0" w:rsidRDefault="00097A5D" w:rsidP="00097A5D">
      <w:pPr>
        <w:jc w:val="center"/>
        <w:rPr>
          <w:sz w:val="25"/>
          <w:szCs w:val="25"/>
        </w:rPr>
      </w:pPr>
      <w:r w:rsidRPr="00B973B0">
        <w:rPr>
          <w:noProof/>
          <w:sz w:val="25"/>
          <w:szCs w:val="25"/>
        </w:rPr>
        <w:drawing>
          <wp:inline distT="0" distB="0" distL="0" distR="0" wp14:anchorId="0B16F08F" wp14:editId="0A174690">
            <wp:extent cx="341630" cy="652145"/>
            <wp:effectExtent l="0" t="0" r="1270" b="0"/>
            <wp:docPr id="4" name="Рисунок 4" descr="Герб малый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лый20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A5D" w:rsidRPr="00B973B0" w:rsidRDefault="00097A5D" w:rsidP="00097A5D">
      <w:pPr>
        <w:jc w:val="center"/>
        <w:rPr>
          <w:sz w:val="25"/>
          <w:szCs w:val="25"/>
        </w:rPr>
      </w:pPr>
    </w:p>
    <w:p w:rsidR="00097A5D" w:rsidRPr="00B973B0" w:rsidRDefault="00097A5D" w:rsidP="00097A5D">
      <w:pPr>
        <w:jc w:val="center"/>
        <w:rPr>
          <w:sz w:val="25"/>
          <w:szCs w:val="25"/>
        </w:rPr>
      </w:pPr>
      <w:r w:rsidRPr="00B973B0">
        <w:rPr>
          <w:sz w:val="25"/>
          <w:szCs w:val="25"/>
        </w:rPr>
        <w:t>ПРАВИТЕЛЬСТВО СВЕРДЛОВСКОЙ ОБЛАСТИ</w:t>
      </w:r>
    </w:p>
    <w:p w:rsidR="00097A5D" w:rsidRPr="00B973B0" w:rsidRDefault="00097A5D" w:rsidP="00097A5D">
      <w:pPr>
        <w:jc w:val="center"/>
        <w:rPr>
          <w:b/>
          <w:sz w:val="25"/>
          <w:szCs w:val="25"/>
        </w:rPr>
      </w:pPr>
      <w:r w:rsidRPr="00B973B0">
        <w:rPr>
          <w:b/>
          <w:sz w:val="25"/>
          <w:szCs w:val="25"/>
        </w:rPr>
        <w:t>Министерство социальной политики Свердловской области</w:t>
      </w:r>
    </w:p>
    <w:p w:rsidR="00097A5D" w:rsidRPr="00B973B0" w:rsidRDefault="00097A5D" w:rsidP="00097A5D">
      <w:pPr>
        <w:jc w:val="center"/>
        <w:rPr>
          <w:b/>
          <w:sz w:val="25"/>
          <w:szCs w:val="25"/>
        </w:rPr>
      </w:pPr>
      <w:r w:rsidRPr="00B973B0">
        <w:rPr>
          <w:b/>
          <w:sz w:val="25"/>
          <w:szCs w:val="25"/>
        </w:rPr>
        <w:t>ПРИКАЗ</w:t>
      </w:r>
    </w:p>
    <w:p w:rsidR="00097A5D" w:rsidRPr="00B973B0" w:rsidRDefault="00097A5D" w:rsidP="00097A5D">
      <w:pPr>
        <w:rPr>
          <w:b/>
          <w:sz w:val="25"/>
          <w:szCs w:val="25"/>
        </w:rPr>
      </w:pPr>
    </w:p>
    <w:p w:rsidR="00097A5D" w:rsidRPr="00B973B0" w:rsidRDefault="00097A5D" w:rsidP="00097A5D">
      <w:pPr>
        <w:rPr>
          <w:b/>
        </w:rPr>
      </w:pPr>
      <w:r w:rsidRPr="00B973B0">
        <w:rPr>
          <w:b/>
        </w:rPr>
        <w:t xml:space="preserve">____________________                                                                                                      </w:t>
      </w:r>
      <w:r w:rsidRPr="00B973B0">
        <w:rPr>
          <w:sz w:val="20"/>
          <w:szCs w:val="20"/>
        </w:rPr>
        <w:t>№</w:t>
      </w:r>
      <w:r w:rsidRPr="00B973B0">
        <w:rPr>
          <w:b/>
        </w:rPr>
        <w:t xml:space="preserve"> _______</w:t>
      </w:r>
    </w:p>
    <w:p w:rsidR="00097A5D" w:rsidRPr="00B973B0" w:rsidRDefault="00097A5D" w:rsidP="00097A5D">
      <w:pPr>
        <w:spacing w:line="340" w:lineRule="exact"/>
        <w:jc w:val="center"/>
        <w:rPr>
          <w:sz w:val="16"/>
          <w:szCs w:val="16"/>
        </w:rPr>
      </w:pPr>
      <w:r w:rsidRPr="00B973B0">
        <w:rPr>
          <w:sz w:val="16"/>
          <w:szCs w:val="16"/>
        </w:rPr>
        <w:t>г. Екатеринбург</w:t>
      </w:r>
    </w:p>
    <w:p w:rsidR="00097A5D" w:rsidRPr="00B973B0" w:rsidRDefault="00097A5D" w:rsidP="00097A5D">
      <w:pPr>
        <w:spacing w:line="340" w:lineRule="exact"/>
        <w:jc w:val="center"/>
        <w:rPr>
          <w:b/>
          <w:sz w:val="16"/>
          <w:szCs w:val="16"/>
        </w:rPr>
      </w:pPr>
    </w:p>
    <w:p w:rsidR="00097A5D" w:rsidRPr="00BD155E" w:rsidRDefault="00097A5D" w:rsidP="00097A5D">
      <w:pPr>
        <w:keepNext/>
        <w:spacing w:line="270" w:lineRule="exact"/>
        <w:jc w:val="center"/>
        <w:outlineLvl w:val="0"/>
        <w:rPr>
          <w:b/>
          <w:sz w:val="25"/>
          <w:szCs w:val="25"/>
        </w:rPr>
      </w:pPr>
      <w:r w:rsidRPr="00BD155E">
        <w:rPr>
          <w:b/>
          <w:sz w:val="25"/>
          <w:szCs w:val="25"/>
        </w:rPr>
        <w:t>Об утверждении Административного регламента</w:t>
      </w:r>
      <w:r w:rsidRPr="00BD155E">
        <w:rPr>
          <w:sz w:val="25"/>
          <w:szCs w:val="25"/>
        </w:rPr>
        <w:t xml:space="preserve"> </w:t>
      </w:r>
      <w:r w:rsidRPr="00BD155E">
        <w:rPr>
          <w:b/>
          <w:sz w:val="25"/>
          <w:szCs w:val="25"/>
        </w:rPr>
        <w:t xml:space="preserve">предоставления государственной услуги «Постановка на учет в целях обеспечения и организация обеспечения протезами (кроме зубных, </w:t>
      </w:r>
      <w:r w:rsidRPr="00BD155E">
        <w:rPr>
          <w:b/>
          <w:sz w:val="26"/>
          <w:szCs w:val="26"/>
        </w:rPr>
        <w:t>глазных</w:t>
      </w:r>
      <w:r w:rsidRPr="00BD155E">
        <w:rPr>
          <w:b/>
          <w:sz w:val="25"/>
          <w:szCs w:val="25"/>
        </w:rPr>
        <w:t xml:space="preserve"> протезов), протезно-ортопедическими изделиями граждан, проработавших в тылу в период с 22 июня 1941 года по 9 мая 1945 года не</w:t>
      </w:r>
      <w:r>
        <w:rPr>
          <w:b/>
          <w:sz w:val="25"/>
          <w:szCs w:val="25"/>
        </w:rPr>
        <w:t> </w:t>
      </w:r>
      <w:r w:rsidRPr="00BD155E">
        <w:rPr>
          <w:b/>
          <w:sz w:val="25"/>
          <w:szCs w:val="25"/>
        </w:rPr>
        <w:t>менее шести месяцев, исключая период работы на временно оккупированных территориях СССР, и граждан, награжденных орденами и медалями СССР за</w:t>
      </w:r>
      <w:r>
        <w:rPr>
          <w:b/>
          <w:sz w:val="25"/>
          <w:szCs w:val="25"/>
        </w:rPr>
        <w:t> </w:t>
      </w:r>
      <w:r w:rsidRPr="00BD155E">
        <w:rPr>
          <w:b/>
          <w:sz w:val="25"/>
          <w:szCs w:val="25"/>
        </w:rPr>
        <w:t>самоотверженный труд в период Великой Отечественной войны, не имеющих группы инвалидности, но по медицинским показаниям нуждающихся в протезно-ортопедических изделиях»</w:t>
      </w:r>
    </w:p>
    <w:p w:rsidR="00097A5D" w:rsidRPr="00B973B0" w:rsidRDefault="00097A5D" w:rsidP="00097A5D">
      <w:pPr>
        <w:spacing w:line="270" w:lineRule="exact"/>
        <w:jc w:val="center"/>
        <w:rPr>
          <w:sz w:val="16"/>
          <w:szCs w:val="25"/>
        </w:rPr>
      </w:pPr>
    </w:p>
    <w:p w:rsidR="00097A5D" w:rsidRPr="00B973B0" w:rsidRDefault="00097A5D" w:rsidP="00097A5D">
      <w:pPr>
        <w:spacing w:line="270" w:lineRule="exact"/>
        <w:jc w:val="center"/>
        <w:rPr>
          <w:sz w:val="16"/>
          <w:szCs w:val="25"/>
        </w:rPr>
      </w:pPr>
    </w:p>
    <w:p w:rsidR="00097A5D" w:rsidRPr="00BD155E" w:rsidRDefault="00097A5D" w:rsidP="00097A5D">
      <w:pPr>
        <w:keepNext/>
        <w:keepLines/>
        <w:spacing w:line="270" w:lineRule="exact"/>
        <w:ind w:firstLine="709"/>
        <w:jc w:val="both"/>
        <w:rPr>
          <w:sz w:val="25"/>
          <w:szCs w:val="25"/>
        </w:rPr>
      </w:pPr>
      <w:r w:rsidRPr="00BD155E">
        <w:rPr>
          <w:bCs/>
          <w:sz w:val="25"/>
          <w:szCs w:val="25"/>
        </w:rPr>
        <w:t>В соответствии с Федеральным законом от 27 июля 2010 года № 210-ФЗ</w:t>
      </w:r>
      <w:r>
        <w:rPr>
          <w:bCs/>
          <w:sz w:val="25"/>
          <w:szCs w:val="25"/>
        </w:rPr>
        <w:t xml:space="preserve"> </w:t>
      </w:r>
      <w:r w:rsidRPr="00BD155E">
        <w:rPr>
          <w:bCs/>
          <w:sz w:val="25"/>
          <w:szCs w:val="25"/>
        </w:rPr>
        <w:t xml:space="preserve">«Об организации предоставления государственных и муниципальных услуг», постановлением Правительства Свердловской </w:t>
      </w:r>
      <w:bookmarkStart w:id="0" w:name="_GoBack"/>
      <w:bookmarkEnd w:id="0"/>
      <w:r w:rsidRPr="00BD155E">
        <w:rPr>
          <w:bCs/>
          <w:sz w:val="25"/>
          <w:szCs w:val="25"/>
        </w:rPr>
        <w:t>области от 16.11.2011 № 1576-ПП «</w:t>
      </w:r>
      <w:r w:rsidRPr="00BD155E">
        <w:rPr>
          <w:bCs/>
          <w:iCs/>
          <w:sz w:val="25"/>
          <w:szCs w:val="25"/>
        </w:rPr>
        <w:t>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Свердловской области от 20.04.2016 № 273-ПП «О</w:t>
      </w:r>
      <w:r>
        <w:rPr>
          <w:bCs/>
          <w:iCs/>
          <w:sz w:val="25"/>
          <w:szCs w:val="25"/>
        </w:rPr>
        <w:t> </w:t>
      </w:r>
      <w:r w:rsidRPr="00BD155E">
        <w:rPr>
          <w:bCs/>
          <w:iCs/>
          <w:sz w:val="25"/>
          <w:szCs w:val="25"/>
        </w:rPr>
        <w:t>реализации мер социальной поддержки отдельных категорий граждан, проживающих в</w:t>
      </w:r>
      <w:r>
        <w:rPr>
          <w:bCs/>
          <w:iCs/>
          <w:sz w:val="25"/>
          <w:szCs w:val="25"/>
        </w:rPr>
        <w:t> </w:t>
      </w:r>
      <w:r w:rsidRPr="00BD155E">
        <w:rPr>
          <w:bCs/>
          <w:iCs/>
          <w:sz w:val="25"/>
          <w:szCs w:val="25"/>
        </w:rPr>
        <w:t>Свердловской области, по бесплатному обеспечению протезами (кроме зубных, глазных протезов), протезно</w:t>
      </w:r>
      <w:r w:rsidRPr="00BD155E">
        <w:rPr>
          <w:bCs/>
          <w:iCs/>
          <w:sz w:val="25"/>
          <w:szCs w:val="25"/>
        </w:rPr>
        <w:noBreakHyphen/>
        <w:t>ортопедическими изделиями и по компенсации расходов, связанных с приобретением протезов (кроме зубных, глазных протезов), протезно-ортопедических изделий»</w:t>
      </w:r>
    </w:p>
    <w:p w:rsidR="00097A5D" w:rsidRPr="00BD155E" w:rsidRDefault="00097A5D" w:rsidP="00097A5D">
      <w:pPr>
        <w:spacing w:line="270" w:lineRule="exact"/>
        <w:jc w:val="both"/>
        <w:rPr>
          <w:b/>
          <w:sz w:val="25"/>
          <w:szCs w:val="25"/>
        </w:rPr>
      </w:pPr>
      <w:r w:rsidRPr="00BD155E">
        <w:rPr>
          <w:b/>
          <w:sz w:val="25"/>
          <w:szCs w:val="25"/>
        </w:rPr>
        <w:t>ПРИКАЗЫВАЮ:</w:t>
      </w:r>
    </w:p>
    <w:p w:rsidR="00097A5D" w:rsidRPr="00BD155E" w:rsidRDefault="00097A5D" w:rsidP="00097A5D">
      <w:pPr>
        <w:tabs>
          <w:tab w:val="left" w:pos="709"/>
        </w:tabs>
        <w:spacing w:line="270" w:lineRule="exact"/>
        <w:ind w:firstLine="709"/>
        <w:jc w:val="both"/>
        <w:rPr>
          <w:sz w:val="25"/>
          <w:szCs w:val="25"/>
        </w:rPr>
      </w:pPr>
      <w:r w:rsidRPr="00BD155E">
        <w:rPr>
          <w:sz w:val="25"/>
          <w:szCs w:val="25"/>
        </w:rPr>
        <w:t>1. Утвердить Административный регламент предоставления государственной услуги «Постановка на учет в целях обеспечения и организация обеспечения протезами (кроме зубных, глазных протезов), протезно-ортопедическими изделиями граждан, проработавших в тылу в период с 22 июня 1941 года по 9 мая 1945 года не менее шести месяцев, исключая период работы на временно оккупированных территориях СССР, и граждан, награжденных орденами и медалями СССР за самоотверженный труд в период Великой Отечественной войны, не имеющих группы инвалидности, но по медицинским показаниям нуждающихся</w:t>
      </w:r>
      <w:r>
        <w:rPr>
          <w:sz w:val="25"/>
          <w:szCs w:val="25"/>
        </w:rPr>
        <w:t xml:space="preserve"> </w:t>
      </w:r>
      <w:r w:rsidRPr="00BD155E">
        <w:rPr>
          <w:sz w:val="25"/>
          <w:szCs w:val="25"/>
        </w:rPr>
        <w:t>в</w:t>
      </w:r>
      <w:r>
        <w:rPr>
          <w:sz w:val="25"/>
          <w:szCs w:val="25"/>
        </w:rPr>
        <w:t> </w:t>
      </w:r>
      <w:r w:rsidRPr="00BD155E">
        <w:rPr>
          <w:sz w:val="25"/>
          <w:szCs w:val="25"/>
        </w:rPr>
        <w:t>протезно-ортопедических изделиях» (прилагается).</w:t>
      </w:r>
    </w:p>
    <w:p w:rsidR="00097A5D" w:rsidRPr="00BD155E" w:rsidRDefault="00097A5D" w:rsidP="00097A5D">
      <w:pPr>
        <w:tabs>
          <w:tab w:val="left" w:pos="709"/>
        </w:tabs>
        <w:spacing w:line="270" w:lineRule="exact"/>
        <w:ind w:firstLine="709"/>
        <w:jc w:val="both"/>
        <w:rPr>
          <w:sz w:val="25"/>
          <w:szCs w:val="25"/>
        </w:rPr>
      </w:pPr>
      <w:r w:rsidRPr="00BD155E">
        <w:rPr>
          <w:sz w:val="25"/>
          <w:szCs w:val="25"/>
        </w:rPr>
        <w:t>2. Контроль за исполнением настоящего приказа возложить на Первого заместителя Министра социальной политики Свердловской области Е.Э. Лайковскую.</w:t>
      </w:r>
    </w:p>
    <w:p w:rsidR="00097A5D" w:rsidRPr="00BD155E" w:rsidRDefault="00097A5D" w:rsidP="00097A5D">
      <w:pPr>
        <w:spacing w:line="270" w:lineRule="exact"/>
        <w:ind w:firstLine="709"/>
        <w:jc w:val="both"/>
        <w:rPr>
          <w:sz w:val="25"/>
          <w:szCs w:val="25"/>
        </w:rPr>
      </w:pPr>
      <w:r w:rsidRPr="00BD155E">
        <w:rPr>
          <w:sz w:val="25"/>
          <w:szCs w:val="25"/>
        </w:rPr>
        <w:t>3. Опубликовать настоящий приказ на «Официальном интернет-портале правовой информации Свердловской области (www.pravo.gov66.ru)».</w:t>
      </w:r>
    </w:p>
    <w:p w:rsidR="00097A5D" w:rsidRPr="00BD155E" w:rsidRDefault="00097A5D" w:rsidP="00097A5D">
      <w:pPr>
        <w:spacing w:line="270" w:lineRule="exact"/>
        <w:ind w:firstLine="709"/>
        <w:jc w:val="both"/>
        <w:rPr>
          <w:sz w:val="25"/>
          <w:szCs w:val="25"/>
        </w:rPr>
      </w:pPr>
    </w:p>
    <w:p w:rsidR="00097A5D" w:rsidRPr="00BD155E" w:rsidRDefault="00097A5D" w:rsidP="00097A5D">
      <w:pPr>
        <w:spacing w:line="270" w:lineRule="exact"/>
        <w:ind w:firstLine="709"/>
        <w:jc w:val="both"/>
        <w:rPr>
          <w:sz w:val="25"/>
          <w:szCs w:val="25"/>
        </w:rPr>
      </w:pPr>
    </w:p>
    <w:p w:rsidR="00097A5D" w:rsidRPr="00BD155E" w:rsidRDefault="00097A5D" w:rsidP="00097A5D">
      <w:pPr>
        <w:spacing w:line="270" w:lineRule="exact"/>
        <w:jc w:val="both"/>
        <w:rPr>
          <w:sz w:val="25"/>
          <w:szCs w:val="25"/>
        </w:rPr>
      </w:pPr>
      <w:r w:rsidRPr="00BD155E">
        <w:rPr>
          <w:sz w:val="25"/>
          <w:szCs w:val="25"/>
        </w:rPr>
        <w:t xml:space="preserve">Исполняющий обязанности </w:t>
      </w:r>
    </w:p>
    <w:p w:rsidR="00097A5D" w:rsidRPr="00BD155E" w:rsidRDefault="00097A5D" w:rsidP="00097A5D">
      <w:pPr>
        <w:spacing w:line="270" w:lineRule="exact"/>
        <w:jc w:val="both"/>
        <w:rPr>
          <w:sz w:val="25"/>
          <w:szCs w:val="25"/>
        </w:rPr>
      </w:pPr>
      <w:r w:rsidRPr="00BD155E">
        <w:rPr>
          <w:sz w:val="25"/>
          <w:szCs w:val="25"/>
        </w:rPr>
        <w:t xml:space="preserve">Министра социальной политики </w:t>
      </w:r>
    </w:p>
    <w:p w:rsidR="00097A5D" w:rsidRPr="00BD155E" w:rsidRDefault="00097A5D" w:rsidP="00097A5D">
      <w:pPr>
        <w:spacing w:line="270" w:lineRule="exact"/>
        <w:jc w:val="both"/>
        <w:rPr>
          <w:sz w:val="25"/>
          <w:szCs w:val="25"/>
        </w:rPr>
      </w:pPr>
      <w:r w:rsidRPr="00BD155E">
        <w:rPr>
          <w:sz w:val="25"/>
          <w:szCs w:val="25"/>
        </w:rPr>
        <w:t xml:space="preserve">Свердловской области                                                                                </w:t>
      </w:r>
      <w:r>
        <w:rPr>
          <w:sz w:val="25"/>
          <w:szCs w:val="25"/>
        </w:rPr>
        <w:t xml:space="preserve">            </w:t>
      </w:r>
      <w:r w:rsidRPr="00BD155E">
        <w:rPr>
          <w:sz w:val="25"/>
          <w:szCs w:val="25"/>
        </w:rPr>
        <w:t xml:space="preserve">    А.В. Злоказов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10"/>
      </w:tblGrid>
      <w:tr w:rsidR="00097A5D" w:rsidRPr="00A752AE" w:rsidTr="00FB50AF">
        <w:tc>
          <w:tcPr>
            <w:tcW w:w="4928" w:type="dxa"/>
            <w:shd w:val="clear" w:color="auto" w:fill="auto"/>
          </w:tcPr>
          <w:p w:rsidR="00097A5D" w:rsidRPr="00A752AE" w:rsidRDefault="00097A5D" w:rsidP="00FB5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2AE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10" w:type="dxa"/>
            <w:shd w:val="clear" w:color="auto" w:fill="auto"/>
          </w:tcPr>
          <w:p w:rsidR="00097A5D" w:rsidRPr="00A752AE" w:rsidRDefault="00097A5D" w:rsidP="00FB50AF">
            <w:pPr>
              <w:pStyle w:val="ConsPlusNormal"/>
              <w:widowControl/>
              <w:spacing w:line="300" w:lineRule="exact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2A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97A5D" w:rsidRPr="00A752AE" w:rsidRDefault="00097A5D" w:rsidP="00FB50AF">
            <w:pPr>
              <w:pStyle w:val="ConsPlusNormal"/>
              <w:widowControl/>
              <w:spacing w:line="300" w:lineRule="exact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2A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социальной политики Свердловской области </w:t>
            </w:r>
          </w:p>
          <w:p w:rsidR="00097A5D" w:rsidRPr="00A752AE" w:rsidRDefault="00097A5D" w:rsidP="00FB50AF">
            <w:pPr>
              <w:pStyle w:val="ConsPlusNormal"/>
              <w:widowControl/>
              <w:spacing w:line="300" w:lineRule="exact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2AE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   № _________ </w:t>
            </w:r>
          </w:p>
          <w:p w:rsidR="00097A5D" w:rsidRPr="00A752AE" w:rsidRDefault="00097A5D" w:rsidP="00FB50AF">
            <w:pPr>
              <w:pStyle w:val="ConsPlusNormal"/>
              <w:widowControl/>
              <w:spacing w:line="300" w:lineRule="exact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2AE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государственной услуги «</w:t>
            </w:r>
            <w:r w:rsidRPr="00DA3512">
              <w:rPr>
                <w:rFonts w:ascii="Times New Roman" w:hAnsi="Times New Roman" w:cs="Times New Roman"/>
                <w:sz w:val="28"/>
                <w:szCs w:val="28"/>
              </w:rPr>
              <w:t>Постановка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3512">
              <w:rPr>
                <w:rFonts w:ascii="Times New Roman" w:hAnsi="Times New Roman" w:cs="Times New Roman"/>
                <w:sz w:val="28"/>
                <w:szCs w:val="28"/>
              </w:rPr>
              <w:t>учет в целях обеспечения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3512">
              <w:rPr>
                <w:rFonts w:ascii="Times New Roman" w:hAnsi="Times New Roman" w:cs="Times New Roman"/>
                <w:sz w:val="28"/>
                <w:szCs w:val="28"/>
              </w:rPr>
              <w:t>организация обеспечения протезами (кроме зубных, глазных протезов), протезно-ортопедическими изделиями граждан, проработавших в тылу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3512">
              <w:rPr>
                <w:rFonts w:ascii="Times New Roman" w:hAnsi="Times New Roman" w:cs="Times New Roman"/>
                <w:sz w:val="28"/>
                <w:szCs w:val="28"/>
              </w:rPr>
              <w:t>период с 22 июня 1941 года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35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351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3512">
              <w:rPr>
                <w:rFonts w:ascii="Times New Roman" w:hAnsi="Times New Roman" w:cs="Times New Roman"/>
                <w:sz w:val="28"/>
                <w:szCs w:val="28"/>
              </w:rPr>
              <w:t>1945 года не менее шести месяцев, исключая период работы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3512">
              <w:rPr>
                <w:rFonts w:ascii="Times New Roman" w:hAnsi="Times New Roman" w:cs="Times New Roman"/>
                <w:sz w:val="28"/>
                <w:szCs w:val="28"/>
              </w:rPr>
              <w:t>временно оккупированных территориях СССР,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3512">
              <w:rPr>
                <w:rFonts w:ascii="Times New Roman" w:hAnsi="Times New Roman" w:cs="Times New Roman"/>
                <w:sz w:val="28"/>
                <w:szCs w:val="28"/>
              </w:rPr>
              <w:t>граждан, награжденных орденами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3512">
              <w:rPr>
                <w:rFonts w:ascii="Times New Roman" w:hAnsi="Times New Roman" w:cs="Times New Roman"/>
                <w:sz w:val="28"/>
                <w:szCs w:val="28"/>
              </w:rPr>
              <w:t>медалями СССР за самоотверженный труд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3512">
              <w:rPr>
                <w:rFonts w:ascii="Times New Roman" w:hAnsi="Times New Roman" w:cs="Times New Roman"/>
                <w:sz w:val="28"/>
                <w:szCs w:val="28"/>
              </w:rPr>
              <w:t>период Великой Отечественной войны, не имеющих группы инвалидности,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3512">
              <w:rPr>
                <w:rFonts w:ascii="Times New Roman" w:hAnsi="Times New Roman" w:cs="Times New Roman"/>
                <w:sz w:val="28"/>
                <w:szCs w:val="28"/>
              </w:rPr>
              <w:t xml:space="preserve">по медицинским показаниям нуждающихся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A3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3512">
              <w:rPr>
                <w:rFonts w:ascii="Times New Roman" w:hAnsi="Times New Roman" w:cs="Times New Roman"/>
                <w:sz w:val="28"/>
                <w:szCs w:val="28"/>
              </w:rPr>
              <w:t>протезно-ортопедических изделиях</w:t>
            </w:r>
            <w:r w:rsidRPr="00A752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97A5D" w:rsidRDefault="00097A5D" w:rsidP="001D34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5DE3" w:rsidRPr="006823AF" w:rsidRDefault="00415DE3" w:rsidP="001D34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E24" w:rsidRPr="006823AF" w:rsidRDefault="009E1E24" w:rsidP="001D34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A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E1E24" w:rsidRPr="006823AF" w:rsidRDefault="008E2D67" w:rsidP="001D34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AF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«</w:t>
      </w:r>
      <w:r w:rsidR="00DA3512" w:rsidRPr="00DA3512">
        <w:rPr>
          <w:rFonts w:ascii="Times New Roman" w:hAnsi="Times New Roman" w:cs="Times New Roman"/>
          <w:b/>
          <w:sz w:val="28"/>
          <w:szCs w:val="28"/>
        </w:rPr>
        <w:t xml:space="preserve">Постановка на учет в целях обеспечения и организация обеспечения </w:t>
      </w:r>
      <w:r w:rsidR="00EF79BF" w:rsidRPr="006823AF">
        <w:rPr>
          <w:rFonts w:ascii="Times New Roman" w:hAnsi="Times New Roman" w:cs="Times New Roman"/>
          <w:b/>
          <w:sz w:val="28"/>
          <w:szCs w:val="28"/>
        </w:rPr>
        <w:t xml:space="preserve">протезами (кроме зубных, глазных протезов), </w:t>
      </w:r>
      <w:r w:rsidRPr="006823AF">
        <w:rPr>
          <w:rFonts w:ascii="Times New Roman" w:hAnsi="Times New Roman" w:cs="Times New Roman"/>
          <w:b/>
          <w:sz w:val="28"/>
          <w:szCs w:val="28"/>
        </w:rPr>
        <w:t>протезно-ортопедическими изделиями граждан, проработавших в</w:t>
      </w:r>
      <w:r w:rsidR="00EF79BF" w:rsidRPr="006823AF">
        <w:rPr>
          <w:rFonts w:ascii="Times New Roman" w:hAnsi="Times New Roman" w:cs="Times New Roman"/>
          <w:b/>
          <w:sz w:val="28"/>
          <w:szCs w:val="28"/>
        </w:rPr>
        <w:t> </w:t>
      </w:r>
      <w:r w:rsidRPr="006823AF">
        <w:rPr>
          <w:rFonts w:ascii="Times New Roman" w:hAnsi="Times New Roman" w:cs="Times New Roman"/>
          <w:b/>
          <w:sz w:val="28"/>
          <w:szCs w:val="28"/>
        </w:rPr>
        <w:t>тылу в период с 22 июня 1941 года по 9 мая 1945 года не менее шести месяцев, исключая период работы на</w:t>
      </w:r>
      <w:r w:rsidR="00EF79BF" w:rsidRPr="006823AF">
        <w:rPr>
          <w:rFonts w:ascii="Times New Roman" w:hAnsi="Times New Roman" w:cs="Times New Roman"/>
          <w:b/>
          <w:sz w:val="28"/>
          <w:szCs w:val="28"/>
        </w:rPr>
        <w:t> </w:t>
      </w:r>
      <w:r w:rsidRPr="006823AF">
        <w:rPr>
          <w:rFonts w:ascii="Times New Roman" w:hAnsi="Times New Roman" w:cs="Times New Roman"/>
          <w:b/>
          <w:sz w:val="28"/>
          <w:szCs w:val="28"/>
        </w:rPr>
        <w:t>временно оккупированных</w:t>
      </w:r>
      <w:r w:rsidR="00DA3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3AF">
        <w:rPr>
          <w:rFonts w:ascii="Times New Roman" w:hAnsi="Times New Roman" w:cs="Times New Roman"/>
          <w:b/>
          <w:sz w:val="28"/>
          <w:szCs w:val="28"/>
        </w:rPr>
        <w:t>территориях СССР, и</w:t>
      </w:r>
      <w:r w:rsidR="00EF79BF" w:rsidRPr="006823AF">
        <w:rPr>
          <w:rFonts w:ascii="Times New Roman" w:hAnsi="Times New Roman" w:cs="Times New Roman"/>
          <w:b/>
          <w:sz w:val="28"/>
          <w:szCs w:val="28"/>
        </w:rPr>
        <w:t> </w:t>
      </w:r>
      <w:r w:rsidRPr="006823AF">
        <w:rPr>
          <w:rFonts w:ascii="Times New Roman" w:hAnsi="Times New Roman" w:cs="Times New Roman"/>
          <w:b/>
          <w:sz w:val="28"/>
          <w:szCs w:val="28"/>
        </w:rPr>
        <w:t>граждан, награжденных орденами и медалями СССР за самоотверженный труд</w:t>
      </w:r>
      <w:r w:rsidR="00EF79BF" w:rsidRPr="006823AF">
        <w:rPr>
          <w:rFonts w:ascii="Times New Roman" w:hAnsi="Times New Roman" w:cs="Times New Roman"/>
          <w:b/>
          <w:sz w:val="28"/>
          <w:szCs w:val="28"/>
        </w:rPr>
        <w:t> </w:t>
      </w:r>
      <w:r w:rsidRPr="006823AF">
        <w:rPr>
          <w:rFonts w:ascii="Times New Roman" w:hAnsi="Times New Roman" w:cs="Times New Roman"/>
          <w:b/>
          <w:sz w:val="28"/>
          <w:szCs w:val="28"/>
        </w:rPr>
        <w:t>в</w:t>
      </w:r>
      <w:r w:rsidR="00EF79BF" w:rsidRPr="006823AF">
        <w:rPr>
          <w:rFonts w:ascii="Times New Roman" w:hAnsi="Times New Roman" w:cs="Times New Roman"/>
          <w:b/>
          <w:sz w:val="28"/>
          <w:szCs w:val="28"/>
        </w:rPr>
        <w:t> </w:t>
      </w:r>
      <w:r w:rsidRPr="006823AF">
        <w:rPr>
          <w:rFonts w:ascii="Times New Roman" w:hAnsi="Times New Roman" w:cs="Times New Roman"/>
          <w:b/>
          <w:sz w:val="28"/>
          <w:szCs w:val="28"/>
        </w:rPr>
        <w:t>период Великой Отечественной войны, не</w:t>
      </w:r>
      <w:r w:rsidR="00DA3512">
        <w:rPr>
          <w:rFonts w:ascii="Times New Roman" w:hAnsi="Times New Roman" w:cs="Times New Roman"/>
          <w:b/>
          <w:sz w:val="28"/>
          <w:szCs w:val="28"/>
        </w:rPr>
        <w:t> </w:t>
      </w:r>
      <w:r w:rsidRPr="006823AF">
        <w:rPr>
          <w:rFonts w:ascii="Times New Roman" w:hAnsi="Times New Roman" w:cs="Times New Roman"/>
          <w:b/>
          <w:sz w:val="28"/>
          <w:szCs w:val="28"/>
        </w:rPr>
        <w:t>имеющих группы инвалидности,</w:t>
      </w:r>
      <w:r w:rsidR="00EF79BF" w:rsidRPr="006823AF">
        <w:rPr>
          <w:rFonts w:ascii="Times New Roman" w:hAnsi="Times New Roman" w:cs="Times New Roman"/>
          <w:b/>
          <w:sz w:val="28"/>
          <w:szCs w:val="28"/>
        </w:rPr>
        <w:t> </w:t>
      </w:r>
      <w:r w:rsidRPr="006823AF">
        <w:rPr>
          <w:rFonts w:ascii="Times New Roman" w:hAnsi="Times New Roman" w:cs="Times New Roman"/>
          <w:b/>
          <w:sz w:val="28"/>
          <w:szCs w:val="28"/>
        </w:rPr>
        <w:t>но</w:t>
      </w:r>
      <w:r w:rsidR="00EF79BF" w:rsidRPr="006823AF">
        <w:rPr>
          <w:rFonts w:ascii="Times New Roman" w:hAnsi="Times New Roman" w:cs="Times New Roman"/>
          <w:b/>
          <w:sz w:val="28"/>
          <w:szCs w:val="28"/>
        </w:rPr>
        <w:t> </w:t>
      </w:r>
      <w:r w:rsidRPr="006823AF">
        <w:rPr>
          <w:rFonts w:ascii="Times New Roman" w:hAnsi="Times New Roman" w:cs="Times New Roman"/>
          <w:b/>
          <w:sz w:val="28"/>
          <w:szCs w:val="28"/>
        </w:rPr>
        <w:t>по</w:t>
      </w:r>
      <w:r w:rsidR="00EF79BF" w:rsidRPr="006823AF">
        <w:rPr>
          <w:rFonts w:ascii="Times New Roman" w:hAnsi="Times New Roman" w:cs="Times New Roman"/>
          <w:b/>
          <w:sz w:val="28"/>
          <w:szCs w:val="28"/>
        </w:rPr>
        <w:t> </w:t>
      </w:r>
      <w:r w:rsidRPr="006823AF">
        <w:rPr>
          <w:rFonts w:ascii="Times New Roman" w:hAnsi="Times New Roman" w:cs="Times New Roman"/>
          <w:b/>
          <w:sz w:val="28"/>
          <w:szCs w:val="28"/>
        </w:rPr>
        <w:t>медицинским показаниям нуждающихся в</w:t>
      </w:r>
      <w:r w:rsidR="00EF79BF" w:rsidRPr="00682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3AF">
        <w:rPr>
          <w:rFonts w:ascii="Times New Roman" w:hAnsi="Times New Roman" w:cs="Times New Roman"/>
          <w:b/>
          <w:sz w:val="28"/>
          <w:szCs w:val="28"/>
        </w:rPr>
        <w:t>протезно-ортопедических изделиях»</w:t>
      </w:r>
    </w:p>
    <w:p w:rsidR="009E1E24" w:rsidRPr="006823AF" w:rsidRDefault="009E1E24" w:rsidP="001D345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24" w:rsidRPr="006823AF" w:rsidRDefault="009E1E24" w:rsidP="001D3452">
      <w:pPr>
        <w:jc w:val="center"/>
        <w:rPr>
          <w:b/>
          <w:sz w:val="28"/>
          <w:szCs w:val="28"/>
        </w:rPr>
      </w:pPr>
      <w:r w:rsidRPr="006823AF">
        <w:rPr>
          <w:b/>
          <w:sz w:val="28"/>
          <w:szCs w:val="28"/>
        </w:rPr>
        <w:t>Раздел 1. Общие положения</w:t>
      </w:r>
    </w:p>
    <w:p w:rsidR="009E1E24" w:rsidRPr="006823AF" w:rsidRDefault="009E1E24" w:rsidP="001D34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24" w:rsidRPr="001D2474" w:rsidRDefault="009E1E24" w:rsidP="001D34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2474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9E1E24" w:rsidRPr="006823AF" w:rsidRDefault="009E1E24" w:rsidP="001D34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24" w:rsidRPr="006823AF" w:rsidRDefault="009E1E24" w:rsidP="001D3452">
      <w:pPr>
        <w:autoSpaceDE w:val="0"/>
        <w:autoSpaceDN w:val="0"/>
        <w:adjustRightInd w:val="0"/>
        <w:spacing w:line="316" w:lineRule="exact"/>
        <w:ind w:firstLine="709"/>
        <w:jc w:val="both"/>
        <w:rPr>
          <w:color w:val="000000"/>
          <w:sz w:val="28"/>
          <w:szCs w:val="28"/>
        </w:rPr>
      </w:pPr>
      <w:r w:rsidRPr="006823AF">
        <w:rPr>
          <w:color w:val="000000"/>
          <w:sz w:val="28"/>
          <w:szCs w:val="28"/>
        </w:rPr>
        <w:t>1.</w:t>
      </w:r>
      <w:r w:rsidR="00650240" w:rsidRPr="006823AF">
        <w:rPr>
          <w:color w:val="000000"/>
          <w:sz w:val="28"/>
          <w:szCs w:val="28"/>
        </w:rPr>
        <w:t> </w:t>
      </w:r>
      <w:r w:rsidRPr="006823AF">
        <w:rPr>
          <w:color w:val="000000"/>
          <w:sz w:val="28"/>
          <w:szCs w:val="28"/>
        </w:rPr>
        <w:t>Административный регламент предоставления государственной услуги «</w:t>
      </w:r>
      <w:r w:rsidR="00DA3512" w:rsidRPr="00DA3512">
        <w:rPr>
          <w:sz w:val="28"/>
          <w:szCs w:val="28"/>
        </w:rPr>
        <w:t>Постановка на учет в целях обеспечения и организация обеспечения</w:t>
      </w:r>
      <w:r w:rsidRPr="006823AF">
        <w:rPr>
          <w:sz w:val="28"/>
          <w:szCs w:val="28"/>
        </w:rPr>
        <w:t xml:space="preserve"> </w:t>
      </w:r>
      <w:r w:rsidR="00EF79BF" w:rsidRPr="006823AF">
        <w:rPr>
          <w:sz w:val="28"/>
          <w:szCs w:val="28"/>
        </w:rPr>
        <w:t xml:space="preserve">протезами (кроме зубных, глазных протезов), </w:t>
      </w:r>
      <w:r w:rsidRPr="006823AF">
        <w:rPr>
          <w:sz w:val="28"/>
          <w:szCs w:val="28"/>
        </w:rPr>
        <w:t xml:space="preserve">протезно-ортопедическими изделиями граждан,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и граждан, награжденных орденами и медалями СССР </w:t>
      </w:r>
      <w:r w:rsidRPr="006823AF">
        <w:rPr>
          <w:sz w:val="28"/>
          <w:szCs w:val="28"/>
        </w:rPr>
        <w:lastRenderedPageBreak/>
        <w:t>за</w:t>
      </w:r>
      <w:r w:rsidR="00415DE3">
        <w:rPr>
          <w:sz w:val="28"/>
          <w:szCs w:val="28"/>
        </w:rPr>
        <w:t> </w:t>
      </w:r>
      <w:r w:rsidRPr="006823AF">
        <w:rPr>
          <w:sz w:val="28"/>
          <w:szCs w:val="28"/>
        </w:rPr>
        <w:t>самоотверженный труд в период Великой Отечественной войны, не имеющих группы инвалидности, но по медицинским показаниям нуждающихся в протезно-ортопедических изделиях</w:t>
      </w:r>
      <w:r w:rsidRPr="006823AF">
        <w:rPr>
          <w:b/>
          <w:sz w:val="28"/>
          <w:szCs w:val="28"/>
        </w:rPr>
        <w:t>»</w:t>
      </w:r>
      <w:r w:rsidRPr="006823AF">
        <w:rPr>
          <w:sz w:val="28"/>
          <w:szCs w:val="28"/>
        </w:rPr>
        <w:t xml:space="preserve"> (далее – </w:t>
      </w:r>
      <w:r w:rsidR="002222EA">
        <w:rPr>
          <w:sz w:val="28"/>
          <w:szCs w:val="28"/>
        </w:rPr>
        <w:t>а</w:t>
      </w:r>
      <w:r w:rsidRPr="006823AF">
        <w:rPr>
          <w:sz w:val="28"/>
          <w:szCs w:val="28"/>
        </w:rPr>
        <w:t xml:space="preserve">дминистративный регламент), </w:t>
      </w:r>
      <w:r w:rsidRPr="006823AF">
        <w:rPr>
          <w:color w:val="000000"/>
          <w:sz w:val="28"/>
          <w:szCs w:val="28"/>
        </w:rPr>
        <w:t>устанавливает</w:t>
      </w:r>
      <w:r w:rsidRPr="006823AF">
        <w:rPr>
          <w:rFonts w:eastAsia="Calibri"/>
          <w:sz w:val="28"/>
          <w:szCs w:val="28"/>
          <w:lang w:eastAsia="en-US"/>
        </w:rPr>
        <w:t xml:space="preserve"> </w:t>
      </w:r>
      <w:r w:rsidRPr="006823AF">
        <w:rPr>
          <w:color w:val="000000"/>
          <w:sz w:val="28"/>
          <w:szCs w:val="28"/>
        </w:rPr>
        <w:t>порядок и стандарт предоставления государственной услуги «</w:t>
      </w:r>
      <w:r w:rsidR="00DA3512" w:rsidRPr="00DA3512">
        <w:rPr>
          <w:sz w:val="28"/>
          <w:szCs w:val="28"/>
        </w:rPr>
        <w:t>Постановка на учет в целях обеспечения и организация обеспечения</w:t>
      </w:r>
      <w:r w:rsidR="00BA3CB3" w:rsidRPr="006823AF">
        <w:rPr>
          <w:sz w:val="28"/>
          <w:szCs w:val="28"/>
        </w:rPr>
        <w:t xml:space="preserve"> </w:t>
      </w:r>
      <w:r w:rsidR="00EF79BF" w:rsidRPr="006823AF">
        <w:rPr>
          <w:sz w:val="28"/>
          <w:szCs w:val="28"/>
        </w:rPr>
        <w:t xml:space="preserve">протезами (кроме зубных, глазных протезов), </w:t>
      </w:r>
      <w:r w:rsidR="00BA3CB3" w:rsidRPr="006823AF">
        <w:rPr>
          <w:sz w:val="28"/>
          <w:szCs w:val="28"/>
        </w:rPr>
        <w:t>протезно-ортопедическими изделиями граждан,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и граждан, награжденных орденами и медалями СССР за</w:t>
      </w:r>
      <w:r w:rsidR="00415DE3">
        <w:rPr>
          <w:sz w:val="28"/>
          <w:szCs w:val="28"/>
        </w:rPr>
        <w:t> </w:t>
      </w:r>
      <w:r w:rsidR="00BA3CB3" w:rsidRPr="006823AF">
        <w:rPr>
          <w:sz w:val="28"/>
          <w:szCs w:val="28"/>
        </w:rPr>
        <w:t>самоотверженный труд в период Великой Отечественной войны, не имеющих группы инвалидности, но по медицинским показаниям нуждающихся в протезно-ортопедических изделиях</w:t>
      </w:r>
      <w:r w:rsidRPr="006823AF">
        <w:rPr>
          <w:b/>
          <w:sz w:val="28"/>
          <w:szCs w:val="28"/>
        </w:rPr>
        <w:t>»</w:t>
      </w:r>
      <w:r w:rsidRPr="006823AF">
        <w:rPr>
          <w:sz w:val="28"/>
          <w:szCs w:val="28"/>
        </w:rPr>
        <w:t xml:space="preserve"> (далее – государственная услуга) </w:t>
      </w:r>
      <w:r w:rsidRPr="006823AF">
        <w:rPr>
          <w:color w:val="000000"/>
          <w:sz w:val="28"/>
          <w:szCs w:val="28"/>
        </w:rPr>
        <w:t>Министерств</w:t>
      </w:r>
      <w:r w:rsidR="00BA3CB3" w:rsidRPr="006823AF">
        <w:rPr>
          <w:color w:val="000000"/>
          <w:sz w:val="28"/>
          <w:szCs w:val="28"/>
        </w:rPr>
        <w:t>ом</w:t>
      </w:r>
      <w:r w:rsidRPr="006823AF">
        <w:rPr>
          <w:color w:val="000000"/>
          <w:sz w:val="28"/>
          <w:szCs w:val="28"/>
        </w:rPr>
        <w:t xml:space="preserve"> социальной политики Свердловской области (далее – </w:t>
      </w:r>
      <w:r w:rsidR="00BA3CB3" w:rsidRPr="006823AF">
        <w:rPr>
          <w:color w:val="000000"/>
          <w:sz w:val="28"/>
          <w:szCs w:val="28"/>
        </w:rPr>
        <w:t>Министерство</w:t>
      </w:r>
      <w:r w:rsidRPr="006823AF">
        <w:rPr>
          <w:color w:val="000000"/>
          <w:sz w:val="28"/>
          <w:szCs w:val="28"/>
        </w:rPr>
        <w:t>).</w:t>
      </w:r>
    </w:p>
    <w:p w:rsidR="009E1E24" w:rsidRPr="006823AF" w:rsidRDefault="009E1E24" w:rsidP="001D3452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3AF">
        <w:rPr>
          <w:rFonts w:eastAsia="Calibri"/>
          <w:sz w:val="28"/>
          <w:szCs w:val="28"/>
          <w:lang w:eastAsia="en-US"/>
        </w:rPr>
        <w:t>2.</w:t>
      </w:r>
      <w:r w:rsidR="00650240" w:rsidRPr="006823AF">
        <w:rPr>
          <w:rFonts w:eastAsia="Calibri"/>
          <w:sz w:val="28"/>
          <w:szCs w:val="28"/>
          <w:lang w:eastAsia="en-US"/>
        </w:rPr>
        <w:t> </w:t>
      </w:r>
      <w:r w:rsidRPr="006823AF">
        <w:rPr>
          <w:rFonts w:eastAsia="Calibri"/>
          <w:sz w:val="28"/>
          <w:szCs w:val="28"/>
          <w:lang w:eastAsia="en-US"/>
        </w:rPr>
        <w:t>Административный регламент устанавливает сроки и последовательность выполнения административных процедур</w:t>
      </w:r>
      <w:r w:rsidRPr="006823AF">
        <w:rPr>
          <w:color w:val="000000"/>
          <w:sz w:val="28"/>
          <w:szCs w:val="28"/>
        </w:rPr>
        <w:t xml:space="preserve">, </w:t>
      </w:r>
      <w:r w:rsidRPr="006823AF">
        <w:rPr>
          <w:rFonts w:eastAsia="Calibri"/>
          <w:sz w:val="28"/>
          <w:szCs w:val="28"/>
          <w:lang w:eastAsia="en-US"/>
        </w:rPr>
        <w:t xml:space="preserve">порядок взаимодействия </w:t>
      </w:r>
      <w:r w:rsidRPr="008E5CDB">
        <w:rPr>
          <w:rFonts w:eastAsia="Calibri"/>
          <w:sz w:val="28"/>
          <w:szCs w:val="28"/>
          <w:lang w:eastAsia="en-US"/>
        </w:rPr>
        <w:t>должностны</w:t>
      </w:r>
      <w:r w:rsidR="00663AF4">
        <w:rPr>
          <w:rFonts w:eastAsia="Calibri"/>
          <w:sz w:val="28"/>
          <w:szCs w:val="28"/>
          <w:lang w:eastAsia="en-US"/>
        </w:rPr>
        <w:t>х</w:t>
      </w:r>
      <w:r w:rsidRPr="008E5CDB">
        <w:rPr>
          <w:rFonts w:eastAsia="Calibri"/>
          <w:sz w:val="28"/>
          <w:szCs w:val="28"/>
          <w:lang w:eastAsia="en-US"/>
        </w:rPr>
        <w:t xml:space="preserve"> лиц </w:t>
      </w:r>
      <w:r w:rsidR="00BA3CB3" w:rsidRPr="008E5CDB">
        <w:rPr>
          <w:rFonts w:eastAsia="Calibri"/>
          <w:sz w:val="28"/>
          <w:szCs w:val="28"/>
          <w:lang w:eastAsia="en-US"/>
        </w:rPr>
        <w:t>Министерства</w:t>
      </w:r>
      <w:r w:rsidRPr="008E5CDB">
        <w:rPr>
          <w:rFonts w:eastAsia="Calibri"/>
          <w:sz w:val="28"/>
          <w:szCs w:val="28"/>
          <w:lang w:eastAsia="en-US"/>
        </w:rPr>
        <w:t>,</w:t>
      </w:r>
      <w:r w:rsidRPr="006823AF">
        <w:rPr>
          <w:rFonts w:eastAsia="Calibri"/>
          <w:sz w:val="28"/>
          <w:szCs w:val="28"/>
          <w:lang w:eastAsia="en-US"/>
        </w:rPr>
        <w:t xml:space="preserve"> а также порядок взаимодействия </w:t>
      </w:r>
      <w:r w:rsidR="00BA3CB3" w:rsidRPr="006823AF">
        <w:rPr>
          <w:rFonts w:eastAsia="Calibri"/>
          <w:sz w:val="28"/>
          <w:szCs w:val="28"/>
          <w:lang w:eastAsia="en-US"/>
        </w:rPr>
        <w:t>Министерства</w:t>
      </w:r>
      <w:r w:rsidRPr="006823AF">
        <w:rPr>
          <w:rFonts w:eastAsia="Calibri"/>
          <w:sz w:val="28"/>
          <w:szCs w:val="28"/>
          <w:lang w:eastAsia="en-US"/>
        </w:rPr>
        <w:t xml:space="preserve"> с</w:t>
      </w:r>
      <w:r w:rsidR="00663AF4">
        <w:rPr>
          <w:rFonts w:eastAsia="Calibri"/>
          <w:sz w:val="28"/>
          <w:szCs w:val="28"/>
          <w:lang w:eastAsia="en-US"/>
        </w:rPr>
        <w:t xml:space="preserve"> участвующими в предоставлении государственной услуги </w:t>
      </w:r>
      <w:r w:rsidR="00BA3CB3" w:rsidRPr="006823AF">
        <w:rPr>
          <w:rFonts w:eastAsia="Calibri"/>
          <w:sz w:val="28"/>
          <w:szCs w:val="28"/>
          <w:lang w:eastAsia="en-US"/>
        </w:rPr>
        <w:t>организациями социального обслуживания, указанными в Перечне организаций социального обслуживания, осуществляющих прием заявлений об обеспечении протезами (кроме зубных, глазных протезов), протезно-ортопедическими изделиями проживающих в</w:t>
      </w:r>
      <w:r w:rsidR="00663AF4">
        <w:rPr>
          <w:rFonts w:eastAsia="Calibri"/>
          <w:sz w:val="28"/>
          <w:szCs w:val="28"/>
          <w:lang w:eastAsia="en-US"/>
        </w:rPr>
        <w:t xml:space="preserve"> </w:t>
      </w:r>
      <w:r w:rsidR="00BA3CB3" w:rsidRPr="006823AF">
        <w:rPr>
          <w:rFonts w:eastAsia="Calibri"/>
          <w:sz w:val="28"/>
          <w:szCs w:val="28"/>
          <w:lang w:eastAsia="en-US"/>
        </w:rPr>
        <w:t>Свердловской области граждан, проработавших в</w:t>
      </w:r>
      <w:r w:rsidR="00663AF4">
        <w:rPr>
          <w:rFonts w:eastAsia="Calibri"/>
          <w:sz w:val="28"/>
          <w:szCs w:val="28"/>
          <w:lang w:eastAsia="en-US"/>
        </w:rPr>
        <w:t> </w:t>
      </w:r>
      <w:r w:rsidR="00BA3CB3" w:rsidRPr="006823AF">
        <w:rPr>
          <w:rFonts w:eastAsia="Calibri"/>
          <w:sz w:val="28"/>
          <w:szCs w:val="28"/>
          <w:lang w:eastAsia="en-US"/>
        </w:rPr>
        <w:t>тылу в период с 22 июня 1941 года по 9 мая 1945 года не менее шести месяцев, исключая период работы на</w:t>
      </w:r>
      <w:r w:rsidR="00415DE3">
        <w:rPr>
          <w:rFonts w:eastAsia="Calibri"/>
          <w:sz w:val="28"/>
          <w:szCs w:val="28"/>
          <w:lang w:eastAsia="en-US"/>
        </w:rPr>
        <w:t> </w:t>
      </w:r>
      <w:r w:rsidR="00BA3CB3" w:rsidRPr="006823AF">
        <w:rPr>
          <w:rFonts w:eastAsia="Calibri"/>
          <w:sz w:val="28"/>
          <w:szCs w:val="28"/>
          <w:lang w:eastAsia="en-US"/>
        </w:rPr>
        <w:t>временно оккупированных территориях СССР, и</w:t>
      </w:r>
      <w:r w:rsidR="00663AF4">
        <w:rPr>
          <w:rFonts w:eastAsia="Calibri"/>
          <w:sz w:val="28"/>
          <w:szCs w:val="28"/>
          <w:lang w:eastAsia="en-US"/>
        </w:rPr>
        <w:t> </w:t>
      </w:r>
      <w:r w:rsidR="00BA3CB3" w:rsidRPr="006823AF">
        <w:rPr>
          <w:rFonts w:eastAsia="Calibri"/>
          <w:sz w:val="28"/>
          <w:szCs w:val="28"/>
          <w:lang w:eastAsia="en-US"/>
        </w:rPr>
        <w:t>граждан, награжденных орденами и медалями СССР за самоотверженный труд в</w:t>
      </w:r>
      <w:r w:rsidR="00663AF4">
        <w:rPr>
          <w:rFonts w:eastAsia="Calibri"/>
          <w:sz w:val="28"/>
          <w:szCs w:val="28"/>
          <w:lang w:eastAsia="en-US"/>
        </w:rPr>
        <w:t> </w:t>
      </w:r>
      <w:r w:rsidR="00BA3CB3" w:rsidRPr="006823AF">
        <w:rPr>
          <w:rFonts w:eastAsia="Calibri"/>
          <w:sz w:val="28"/>
          <w:szCs w:val="28"/>
          <w:lang w:eastAsia="en-US"/>
        </w:rPr>
        <w:t>период Великой Отечественной войны, не имеющих группы инвалидности, но</w:t>
      </w:r>
      <w:r w:rsidR="00663AF4">
        <w:rPr>
          <w:rFonts w:eastAsia="Calibri"/>
          <w:sz w:val="28"/>
          <w:szCs w:val="28"/>
          <w:lang w:eastAsia="en-US"/>
        </w:rPr>
        <w:t> </w:t>
      </w:r>
      <w:r w:rsidR="00BA3CB3" w:rsidRPr="006823AF">
        <w:rPr>
          <w:rFonts w:eastAsia="Calibri"/>
          <w:sz w:val="28"/>
          <w:szCs w:val="28"/>
          <w:lang w:eastAsia="en-US"/>
        </w:rPr>
        <w:t>по</w:t>
      </w:r>
      <w:r w:rsidR="00663AF4">
        <w:rPr>
          <w:rFonts w:eastAsia="Calibri"/>
          <w:sz w:val="28"/>
          <w:szCs w:val="28"/>
          <w:lang w:eastAsia="en-US"/>
        </w:rPr>
        <w:t> </w:t>
      </w:r>
      <w:r w:rsidR="00BA3CB3" w:rsidRPr="006823AF">
        <w:rPr>
          <w:rFonts w:eastAsia="Calibri"/>
          <w:sz w:val="28"/>
          <w:szCs w:val="28"/>
          <w:lang w:eastAsia="en-US"/>
        </w:rPr>
        <w:t>медицинским показаниям нуждающихся в протезно-ортопедических изделиях, утвержденном приказом Министерства социальной политики Свердловской области от</w:t>
      </w:r>
      <w:r w:rsidR="00415DE3">
        <w:rPr>
          <w:rFonts w:eastAsia="Calibri"/>
          <w:sz w:val="28"/>
          <w:szCs w:val="28"/>
          <w:lang w:eastAsia="en-US"/>
        </w:rPr>
        <w:t> </w:t>
      </w:r>
      <w:r w:rsidR="00BA3CB3" w:rsidRPr="006823AF">
        <w:rPr>
          <w:rFonts w:eastAsia="Calibri"/>
          <w:sz w:val="28"/>
          <w:szCs w:val="28"/>
          <w:lang w:eastAsia="en-US"/>
        </w:rPr>
        <w:t xml:space="preserve">01.06.2016 года № 281 (далее – организации социального обслуживания), </w:t>
      </w:r>
      <w:r w:rsidRPr="006823AF">
        <w:rPr>
          <w:rFonts w:eastAsia="Calibri"/>
          <w:sz w:val="28"/>
          <w:szCs w:val="28"/>
          <w:lang w:eastAsia="en-US"/>
        </w:rPr>
        <w:t>при предоставлении государственной услуги.</w:t>
      </w:r>
    </w:p>
    <w:p w:rsidR="009E1E24" w:rsidRPr="006823AF" w:rsidRDefault="009E1E24" w:rsidP="001D3452">
      <w:pPr>
        <w:pStyle w:val="ConsPlusNormal"/>
        <w:widowControl/>
        <w:spacing w:line="316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24" w:rsidRPr="001D2474" w:rsidRDefault="009E1E24" w:rsidP="001D3452">
      <w:pPr>
        <w:pStyle w:val="ConsPlusNormal"/>
        <w:widowControl/>
        <w:spacing w:line="316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2474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E1E24" w:rsidRPr="006823AF" w:rsidRDefault="009E1E24" w:rsidP="001D3452">
      <w:pPr>
        <w:pStyle w:val="ConsPlusNormal"/>
        <w:widowControl/>
        <w:spacing w:line="316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340E" w:rsidRDefault="00EE0F05" w:rsidP="001D3452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3.</w:t>
      </w:r>
      <w:r w:rsidR="00F0050A">
        <w:rPr>
          <w:sz w:val="28"/>
          <w:szCs w:val="28"/>
        </w:rPr>
        <w:t> </w:t>
      </w:r>
      <w:r w:rsidR="00624A66" w:rsidRPr="006823AF">
        <w:rPr>
          <w:sz w:val="28"/>
          <w:szCs w:val="28"/>
        </w:rPr>
        <w:t>Заявителями на получение государственной услуги являются</w:t>
      </w:r>
      <w:r w:rsidR="00CD340E" w:rsidRPr="006823AF">
        <w:rPr>
          <w:sz w:val="28"/>
          <w:szCs w:val="28"/>
        </w:rPr>
        <w:t xml:space="preserve"> </w:t>
      </w:r>
      <w:r w:rsidR="00F0050A" w:rsidRPr="006823AF">
        <w:rPr>
          <w:sz w:val="28"/>
          <w:szCs w:val="28"/>
        </w:rPr>
        <w:t>проживающие на территории Свердловской области граждане, проработавшие в</w:t>
      </w:r>
      <w:r w:rsidR="00415DE3">
        <w:rPr>
          <w:sz w:val="28"/>
          <w:szCs w:val="28"/>
        </w:rPr>
        <w:t> </w:t>
      </w:r>
      <w:r w:rsidR="00F0050A" w:rsidRPr="006823AF">
        <w:rPr>
          <w:sz w:val="28"/>
          <w:szCs w:val="28"/>
        </w:rPr>
        <w:t>тылу в период с 22 июня 1941 года по 9 мая 1945 года не менее шести месяцев, исключая период работы на временно оккупированных территориях СССР, и</w:t>
      </w:r>
      <w:r w:rsidR="00415DE3">
        <w:rPr>
          <w:sz w:val="28"/>
          <w:szCs w:val="28"/>
        </w:rPr>
        <w:t> </w:t>
      </w:r>
      <w:r w:rsidR="00F0050A" w:rsidRPr="006823AF">
        <w:rPr>
          <w:sz w:val="28"/>
          <w:szCs w:val="28"/>
        </w:rPr>
        <w:t>граждане, награжденные орденами и медалями СССР за самоотверженный труд в период Великой Отечественной войны, не имеющие группы инвалидности, но</w:t>
      </w:r>
      <w:r w:rsidR="00415DE3">
        <w:rPr>
          <w:sz w:val="28"/>
          <w:szCs w:val="28"/>
        </w:rPr>
        <w:t> </w:t>
      </w:r>
      <w:r w:rsidR="00F0050A" w:rsidRPr="006823AF">
        <w:rPr>
          <w:sz w:val="28"/>
          <w:szCs w:val="28"/>
        </w:rPr>
        <w:t>по медицинским показаниям нуждающиеся в протезно-ортопедических изделиях (далее – граждане)</w:t>
      </w:r>
      <w:r w:rsidR="00F0050A">
        <w:rPr>
          <w:sz w:val="28"/>
          <w:szCs w:val="28"/>
        </w:rPr>
        <w:t xml:space="preserve">, </w:t>
      </w:r>
      <w:r w:rsidR="00CD340E" w:rsidRPr="006823AF">
        <w:rPr>
          <w:sz w:val="28"/>
          <w:szCs w:val="28"/>
        </w:rPr>
        <w:t xml:space="preserve">подавшие заявления об обеспечении </w:t>
      </w:r>
      <w:r w:rsidR="00C05AC6" w:rsidRPr="006823AF">
        <w:rPr>
          <w:sz w:val="28"/>
          <w:szCs w:val="28"/>
        </w:rPr>
        <w:t xml:space="preserve">протезами (кроме зубных, глазных протезов), </w:t>
      </w:r>
      <w:r w:rsidR="00CD340E" w:rsidRPr="006823AF">
        <w:rPr>
          <w:sz w:val="28"/>
          <w:szCs w:val="28"/>
        </w:rPr>
        <w:t xml:space="preserve">протезно-ортопедическими изделиями </w:t>
      </w:r>
      <w:r w:rsidR="00F0050A" w:rsidRPr="00F0050A">
        <w:rPr>
          <w:sz w:val="28"/>
          <w:szCs w:val="28"/>
        </w:rPr>
        <w:t>(далее – протезно-ортопедически</w:t>
      </w:r>
      <w:r w:rsidR="00F0050A">
        <w:rPr>
          <w:sz w:val="28"/>
          <w:szCs w:val="28"/>
        </w:rPr>
        <w:t>е</w:t>
      </w:r>
      <w:r w:rsidR="00F0050A" w:rsidRPr="00F0050A">
        <w:rPr>
          <w:sz w:val="28"/>
          <w:szCs w:val="28"/>
        </w:rPr>
        <w:t xml:space="preserve"> изделия)</w:t>
      </w:r>
      <w:r w:rsidR="00F0050A">
        <w:rPr>
          <w:sz w:val="28"/>
          <w:szCs w:val="28"/>
        </w:rPr>
        <w:t xml:space="preserve"> </w:t>
      </w:r>
      <w:r w:rsidR="00CD340E" w:rsidRPr="006823AF">
        <w:rPr>
          <w:sz w:val="28"/>
          <w:szCs w:val="28"/>
        </w:rPr>
        <w:t>в организации социального обслуживания по</w:t>
      </w:r>
      <w:r w:rsidR="00415DE3">
        <w:rPr>
          <w:sz w:val="28"/>
          <w:szCs w:val="28"/>
        </w:rPr>
        <w:t> </w:t>
      </w:r>
      <w:r w:rsidR="00CD340E" w:rsidRPr="006823AF">
        <w:rPr>
          <w:sz w:val="28"/>
          <w:szCs w:val="28"/>
        </w:rPr>
        <w:t>месту жительства (месту пребывания)</w:t>
      </w:r>
      <w:r w:rsidR="00C05AC6" w:rsidRPr="006823AF">
        <w:rPr>
          <w:sz w:val="28"/>
          <w:szCs w:val="28"/>
        </w:rPr>
        <w:t>.</w:t>
      </w:r>
    </w:p>
    <w:p w:rsidR="0020406A" w:rsidRDefault="0020406A" w:rsidP="001D3452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0406A">
        <w:rPr>
          <w:sz w:val="28"/>
          <w:szCs w:val="28"/>
        </w:rPr>
        <w:t>Заявители могут участвовать в отношениях по предоставлению государственной услуги через представителей.</w:t>
      </w:r>
    </w:p>
    <w:p w:rsidR="003E45C9" w:rsidRPr="006823AF" w:rsidRDefault="003E45C9" w:rsidP="001D3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5C9" w:rsidRPr="001D2474" w:rsidRDefault="003E45C9" w:rsidP="001D3452">
      <w:pPr>
        <w:spacing w:line="300" w:lineRule="exact"/>
        <w:jc w:val="center"/>
        <w:rPr>
          <w:sz w:val="28"/>
          <w:szCs w:val="28"/>
        </w:rPr>
      </w:pPr>
      <w:r w:rsidRPr="001D2474">
        <w:rPr>
          <w:sz w:val="28"/>
          <w:szCs w:val="28"/>
        </w:rPr>
        <w:t xml:space="preserve">Требования к порядку информирования </w:t>
      </w:r>
    </w:p>
    <w:p w:rsidR="003E45C9" w:rsidRPr="001D2474" w:rsidRDefault="003E45C9" w:rsidP="001D3452">
      <w:pPr>
        <w:spacing w:line="300" w:lineRule="exact"/>
        <w:jc w:val="center"/>
        <w:rPr>
          <w:sz w:val="28"/>
          <w:szCs w:val="28"/>
        </w:rPr>
      </w:pPr>
      <w:r w:rsidRPr="001D2474">
        <w:rPr>
          <w:sz w:val="28"/>
          <w:szCs w:val="28"/>
        </w:rPr>
        <w:t>о предоставлении государственной услуги</w:t>
      </w:r>
    </w:p>
    <w:p w:rsidR="003E45C9" w:rsidRPr="006823AF" w:rsidRDefault="003E45C9" w:rsidP="001D3452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3E45C9" w:rsidRPr="006823AF" w:rsidRDefault="00BA4F6B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>4</w:t>
      </w:r>
      <w:r w:rsidR="003E45C9" w:rsidRPr="006823AF">
        <w:rPr>
          <w:sz w:val="28"/>
          <w:szCs w:val="28"/>
        </w:rPr>
        <w:t>.</w:t>
      </w:r>
      <w:r w:rsidR="00650240" w:rsidRPr="006823AF">
        <w:rPr>
          <w:sz w:val="28"/>
          <w:szCs w:val="28"/>
        </w:rPr>
        <w:t> </w:t>
      </w:r>
      <w:r w:rsidR="003E45C9" w:rsidRPr="006823AF">
        <w:rPr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Министерства и организаций социального обслуживания, а также информация о</w:t>
      </w:r>
      <w:r w:rsidR="00415DE3">
        <w:rPr>
          <w:sz w:val="28"/>
          <w:szCs w:val="28"/>
        </w:rPr>
        <w:t> </w:t>
      </w:r>
      <w:r w:rsidR="003E45C9" w:rsidRPr="006823AF">
        <w:rPr>
          <w:sz w:val="28"/>
          <w:szCs w:val="28"/>
        </w:rPr>
        <w:t>порядке предоставления государственной услуги размещается в федеральной государственной информационной системе «Единый портал государственных и</w:t>
      </w:r>
      <w:r w:rsidR="00415DE3">
        <w:rPr>
          <w:sz w:val="28"/>
          <w:szCs w:val="28"/>
        </w:rPr>
        <w:t> </w:t>
      </w:r>
      <w:r w:rsidR="003E45C9" w:rsidRPr="006823AF">
        <w:rPr>
          <w:sz w:val="28"/>
          <w:szCs w:val="28"/>
        </w:rPr>
        <w:t xml:space="preserve">муниципальных услуг (функций)» и региональной государственной информационной системе «Портал государственных и муниципальных услуг (функций) Свердловской области» (www.66.gosuslugi.ru), на официальном сайте Министерства (www.msp.midural.ru), на официальных сайтах и информационных стендах организаций социального обслуживания. </w:t>
      </w:r>
    </w:p>
    <w:p w:rsidR="001D6EC2" w:rsidRDefault="00BA4F6B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>5</w:t>
      </w:r>
      <w:r w:rsidR="00506103" w:rsidRPr="006823AF">
        <w:rPr>
          <w:sz w:val="28"/>
          <w:szCs w:val="28"/>
        </w:rPr>
        <w:t>.</w:t>
      </w:r>
      <w:r w:rsidR="00F57C2C">
        <w:rPr>
          <w:sz w:val="28"/>
          <w:szCs w:val="28"/>
        </w:rPr>
        <w:t> </w:t>
      </w:r>
      <w:r w:rsidR="00506103" w:rsidRPr="006823AF">
        <w:rPr>
          <w:sz w:val="28"/>
          <w:szCs w:val="28"/>
        </w:rPr>
        <w:t xml:space="preserve">Место нахождения Министерства: </w:t>
      </w:r>
    </w:p>
    <w:p w:rsidR="00473E5F" w:rsidRDefault="00506103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>ул. Большакова, д. 105, г</w:t>
      </w:r>
      <w:r w:rsidR="00473E5F">
        <w:rPr>
          <w:sz w:val="28"/>
          <w:szCs w:val="28"/>
        </w:rPr>
        <w:t>.</w:t>
      </w:r>
      <w:r w:rsidRPr="006823AF">
        <w:rPr>
          <w:sz w:val="28"/>
          <w:szCs w:val="28"/>
        </w:rPr>
        <w:t xml:space="preserve"> Екатеринбург, 620144</w:t>
      </w:r>
      <w:r w:rsidR="00473E5F">
        <w:rPr>
          <w:sz w:val="28"/>
          <w:szCs w:val="28"/>
        </w:rPr>
        <w:t>;</w:t>
      </w:r>
      <w:r w:rsidRPr="006823AF">
        <w:rPr>
          <w:sz w:val="28"/>
          <w:szCs w:val="28"/>
        </w:rPr>
        <w:t xml:space="preserve"> </w:t>
      </w:r>
    </w:p>
    <w:p w:rsidR="00473E5F" w:rsidRDefault="00506103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 xml:space="preserve">контактные телефоны для справок: </w:t>
      </w:r>
    </w:p>
    <w:p w:rsidR="00506103" w:rsidRPr="006823AF" w:rsidRDefault="00506103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>312-00-08, 312-07-00, код г</w:t>
      </w:r>
      <w:r w:rsidR="00473E5F">
        <w:rPr>
          <w:sz w:val="28"/>
          <w:szCs w:val="28"/>
        </w:rPr>
        <w:t>.</w:t>
      </w:r>
      <w:r w:rsidRPr="006823AF">
        <w:rPr>
          <w:sz w:val="28"/>
          <w:szCs w:val="28"/>
        </w:rPr>
        <w:t xml:space="preserve"> Екатеринбурга: 343.</w:t>
      </w:r>
    </w:p>
    <w:p w:rsidR="00473E5F" w:rsidRDefault="00506103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 xml:space="preserve">Режим работы: </w:t>
      </w:r>
    </w:p>
    <w:p w:rsidR="00473E5F" w:rsidRDefault="00506103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>с понедельника по четверг с 9.00 часов до 18.00 часов</w:t>
      </w:r>
      <w:r w:rsidR="00473E5F">
        <w:rPr>
          <w:sz w:val="28"/>
          <w:szCs w:val="28"/>
        </w:rPr>
        <w:t>;</w:t>
      </w:r>
      <w:r w:rsidRPr="006823AF">
        <w:rPr>
          <w:sz w:val="28"/>
          <w:szCs w:val="28"/>
        </w:rPr>
        <w:t xml:space="preserve"> </w:t>
      </w:r>
    </w:p>
    <w:p w:rsidR="00473E5F" w:rsidRDefault="00506103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>в</w:t>
      </w:r>
      <w:r w:rsidR="00415DE3">
        <w:rPr>
          <w:sz w:val="28"/>
          <w:szCs w:val="28"/>
        </w:rPr>
        <w:t> </w:t>
      </w:r>
      <w:r w:rsidRPr="006823AF">
        <w:rPr>
          <w:sz w:val="28"/>
          <w:szCs w:val="28"/>
        </w:rPr>
        <w:t>пятн</w:t>
      </w:r>
      <w:r w:rsidR="00473E5F">
        <w:rPr>
          <w:sz w:val="28"/>
          <w:szCs w:val="28"/>
        </w:rPr>
        <w:t>ицу с 9.00 часов до 17.00 часов;</w:t>
      </w:r>
      <w:r w:rsidRPr="006823AF">
        <w:rPr>
          <w:sz w:val="28"/>
          <w:szCs w:val="28"/>
        </w:rPr>
        <w:t xml:space="preserve"> </w:t>
      </w:r>
    </w:p>
    <w:p w:rsidR="00473E5F" w:rsidRDefault="00506103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>перерыв на обед с 13.00 часов до 13 часов 48 минут</w:t>
      </w:r>
      <w:r w:rsidR="00473E5F">
        <w:rPr>
          <w:sz w:val="28"/>
          <w:szCs w:val="28"/>
        </w:rPr>
        <w:t>;</w:t>
      </w:r>
      <w:r w:rsidRPr="006823AF">
        <w:rPr>
          <w:sz w:val="28"/>
          <w:szCs w:val="28"/>
        </w:rPr>
        <w:t xml:space="preserve"> </w:t>
      </w:r>
    </w:p>
    <w:p w:rsidR="00506103" w:rsidRPr="006823AF" w:rsidRDefault="00506103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 xml:space="preserve">выходные дни </w:t>
      </w:r>
      <w:r w:rsidR="00415DE3">
        <w:rPr>
          <w:sz w:val="28"/>
          <w:szCs w:val="28"/>
        </w:rPr>
        <w:t>–</w:t>
      </w:r>
      <w:r w:rsidRPr="006823AF">
        <w:rPr>
          <w:sz w:val="28"/>
          <w:szCs w:val="28"/>
        </w:rPr>
        <w:t xml:space="preserve"> суббота, воскресенье.</w:t>
      </w:r>
    </w:p>
    <w:p w:rsidR="00506103" w:rsidRPr="006823AF" w:rsidRDefault="00506103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 xml:space="preserve">Сведения о месте нахождения организаций социального обслуживания, справочных телефонах, адресах официальных сайтов и электронных адресах указаны </w:t>
      </w:r>
      <w:r w:rsidRPr="008E5CDB">
        <w:rPr>
          <w:sz w:val="28"/>
          <w:szCs w:val="28"/>
        </w:rPr>
        <w:t xml:space="preserve">в приложении № 1 </w:t>
      </w:r>
      <w:r w:rsidRPr="006823AF">
        <w:rPr>
          <w:sz w:val="28"/>
          <w:szCs w:val="28"/>
        </w:rPr>
        <w:t xml:space="preserve">к настоящему </w:t>
      </w:r>
      <w:r w:rsidR="002222EA">
        <w:rPr>
          <w:sz w:val="28"/>
          <w:szCs w:val="28"/>
        </w:rPr>
        <w:t>а</w:t>
      </w:r>
      <w:r w:rsidRPr="006823AF">
        <w:rPr>
          <w:sz w:val="28"/>
          <w:szCs w:val="28"/>
        </w:rPr>
        <w:t>дминистративному регламенту.</w:t>
      </w:r>
    </w:p>
    <w:p w:rsidR="003E45C9" w:rsidRPr="006823AF" w:rsidRDefault="00BA4F6B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>6</w:t>
      </w:r>
      <w:r w:rsidR="003E45C9" w:rsidRPr="006823AF">
        <w:rPr>
          <w:sz w:val="28"/>
          <w:szCs w:val="28"/>
        </w:rPr>
        <w:t>.</w:t>
      </w:r>
      <w:r w:rsidR="00650240" w:rsidRPr="006823AF">
        <w:rPr>
          <w:sz w:val="28"/>
          <w:szCs w:val="28"/>
        </w:rPr>
        <w:t> </w:t>
      </w:r>
      <w:r w:rsidR="003E45C9" w:rsidRPr="006823AF">
        <w:rPr>
          <w:sz w:val="28"/>
          <w:szCs w:val="28"/>
        </w:rPr>
        <w:t>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и</w:t>
      </w:r>
      <w:r w:rsidR="00473E5F">
        <w:rPr>
          <w:sz w:val="28"/>
          <w:szCs w:val="28"/>
        </w:rPr>
        <w:t xml:space="preserve"> </w:t>
      </w:r>
      <w:r w:rsidR="003E45C9" w:rsidRPr="006823AF">
        <w:rPr>
          <w:sz w:val="28"/>
          <w:szCs w:val="28"/>
        </w:rPr>
        <w:t>специалистами организаций социального обслуживания на личном приеме и</w:t>
      </w:r>
      <w:r w:rsidR="00415DE3">
        <w:rPr>
          <w:sz w:val="28"/>
          <w:szCs w:val="28"/>
        </w:rPr>
        <w:t> </w:t>
      </w:r>
      <w:r w:rsidR="003E45C9" w:rsidRPr="006823AF">
        <w:rPr>
          <w:sz w:val="28"/>
          <w:szCs w:val="28"/>
        </w:rPr>
        <w:t>по</w:t>
      </w:r>
      <w:r w:rsidR="00415DE3">
        <w:rPr>
          <w:sz w:val="28"/>
          <w:szCs w:val="28"/>
        </w:rPr>
        <w:t> </w:t>
      </w:r>
      <w:r w:rsidR="003E45C9" w:rsidRPr="006823AF">
        <w:rPr>
          <w:sz w:val="28"/>
          <w:szCs w:val="28"/>
        </w:rPr>
        <w:t xml:space="preserve">телефону. </w:t>
      </w:r>
    </w:p>
    <w:p w:rsidR="003E45C9" w:rsidRPr="006823AF" w:rsidRDefault="003E45C9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>По телефону предоставляется следующая информация:</w:t>
      </w:r>
    </w:p>
    <w:p w:rsidR="003E45C9" w:rsidRPr="006823AF" w:rsidRDefault="003E45C9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>1)</w:t>
      </w:r>
      <w:r w:rsidR="00650240" w:rsidRPr="006823AF">
        <w:rPr>
          <w:sz w:val="28"/>
          <w:szCs w:val="28"/>
        </w:rPr>
        <w:t> </w:t>
      </w:r>
      <w:r w:rsidRPr="006823AF">
        <w:rPr>
          <w:sz w:val="28"/>
          <w:szCs w:val="28"/>
        </w:rPr>
        <w:t xml:space="preserve">о местах нахождения и графиках работы </w:t>
      </w:r>
      <w:r w:rsidR="002D3D14" w:rsidRPr="006823AF">
        <w:rPr>
          <w:sz w:val="28"/>
          <w:szCs w:val="28"/>
        </w:rPr>
        <w:t>организаций социального обслуживания</w:t>
      </w:r>
      <w:r w:rsidRPr="006823AF">
        <w:rPr>
          <w:sz w:val="28"/>
          <w:szCs w:val="28"/>
        </w:rPr>
        <w:t xml:space="preserve">, </w:t>
      </w:r>
      <w:r w:rsidR="002D3D14" w:rsidRPr="006823AF">
        <w:rPr>
          <w:sz w:val="28"/>
          <w:szCs w:val="28"/>
        </w:rPr>
        <w:t>осуществляющих прием заявлений об обеспечении протезно-ортопедическими изделиями;</w:t>
      </w:r>
    </w:p>
    <w:p w:rsidR="003E45C9" w:rsidRPr="006823AF" w:rsidRDefault="003E45C9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>2)</w:t>
      </w:r>
      <w:r w:rsidR="00650240" w:rsidRPr="006823AF">
        <w:rPr>
          <w:sz w:val="28"/>
          <w:szCs w:val="28"/>
        </w:rPr>
        <w:t> </w:t>
      </w:r>
      <w:r w:rsidRPr="006823AF">
        <w:rPr>
          <w:sz w:val="28"/>
          <w:szCs w:val="28"/>
        </w:rPr>
        <w:t>о нормативных правовых актах, регулирующих порядок предоставления государственной услуги;</w:t>
      </w:r>
    </w:p>
    <w:p w:rsidR="003E45C9" w:rsidRPr="006823AF" w:rsidRDefault="003E45C9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>3) о сроках предоставления государственной услуги;</w:t>
      </w:r>
    </w:p>
    <w:p w:rsidR="003E45C9" w:rsidRPr="006823AF" w:rsidRDefault="003E45C9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>4)</w:t>
      </w:r>
      <w:r w:rsidR="00650240" w:rsidRPr="006823AF">
        <w:rPr>
          <w:sz w:val="28"/>
          <w:szCs w:val="28"/>
        </w:rPr>
        <w:t> </w:t>
      </w:r>
      <w:r w:rsidRPr="006823AF">
        <w:rPr>
          <w:sz w:val="28"/>
          <w:szCs w:val="28"/>
        </w:rPr>
        <w:t>о перечне и видах документов, необходимых для получения государственной услуги;</w:t>
      </w:r>
    </w:p>
    <w:p w:rsidR="003E45C9" w:rsidRPr="006823AF" w:rsidRDefault="003E45C9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>5)</w:t>
      </w:r>
      <w:r w:rsidR="00F57C2C">
        <w:rPr>
          <w:sz w:val="28"/>
          <w:szCs w:val="28"/>
        </w:rPr>
        <w:t> </w:t>
      </w:r>
      <w:r w:rsidRPr="006823AF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3E45C9" w:rsidRPr="006823AF" w:rsidRDefault="003E45C9" w:rsidP="001D3452">
      <w:pPr>
        <w:autoSpaceDE w:val="0"/>
        <w:autoSpaceDN w:val="0"/>
        <w:adjustRightInd w:val="0"/>
        <w:spacing w:line="300" w:lineRule="exact"/>
        <w:ind w:firstLine="709"/>
        <w:jc w:val="both"/>
        <w:outlineLvl w:val="3"/>
        <w:rPr>
          <w:sz w:val="28"/>
          <w:szCs w:val="28"/>
        </w:rPr>
      </w:pPr>
      <w:r w:rsidRPr="006823AF">
        <w:rPr>
          <w:sz w:val="28"/>
          <w:szCs w:val="28"/>
        </w:rPr>
        <w:t xml:space="preserve">Ответ на телефонный звонок должен содержать информацию </w:t>
      </w:r>
      <w:r w:rsidRPr="006823AF">
        <w:rPr>
          <w:sz w:val="28"/>
          <w:szCs w:val="28"/>
        </w:rPr>
        <w:br/>
        <w:t>о наименовании органа, в который позвонил заявитель, фамилии, имени, отчестве и должности лица, принявшего телефонный звонок. При невозможности ответить на поставленный вопрос, заявителю должен быть сообщен телефонный номер, по</w:t>
      </w:r>
      <w:r w:rsidR="00415DE3">
        <w:rPr>
          <w:sz w:val="28"/>
          <w:szCs w:val="28"/>
        </w:rPr>
        <w:t> </w:t>
      </w:r>
      <w:r w:rsidRPr="006823AF">
        <w:rPr>
          <w:sz w:val="28"/>
          <w:szCs w:val="28"/>
        </w:rPr>
        <w:t>которому можно получить необходимую информацию.</w:t>
      </w:r>
    </w:p>
    <w:p w:rsidR="003E45C9" w:rsidRPr="006823AF" w:rsidRDefault="00BA4F6B" w:rsidP="001D3452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7</w:t>
      </w:r>
      <w:r w:rsidR="003E45C9" w:rsidRPr="006823AF">
        <w:rPr>
          <w:sz w:val="28"/>
          <w:szCs w:val="28"/>
        </w:rPr>
        <w:t>.</w:t>
      </w:r>
      <w:r w:rsidR="00650240" w:rsidRPr="006823AF">
        <w:rPr>
          <w:sz w:val="28"/>
          <w:szCs w:val="28"/>
        </w:rPr>
        <w:t> </w:t>
      </w:r>
      <w:r w:rsidR="003E45C9" w:rsidRPr="006823AF">
        <w:rPr>
          <w:sz w:val="28"/>
          <w:szCs w:val="28"/>
        </w:rPr>
        <w:t>Информирование заявителей о порядке предоставления государственной услуги может осуществляться с использованием средств автоинформирования.</w:t>
      </w:r>
    </w:p>
    <w:p w:rsidR="00650240" w:rsidRPr="006823AF" w:rsidRDefault="00650240" w:rsidP="001D3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240" w:rsidRPr="006823AF" w:rsidRDefault="00650240" w:rsidP="001D34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AF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государственной услуги</w:t>
      </w:r>
    </w:p>
    <w:p w:rsidR="00650240" w:rsidRPr="006823AF" w:rsidRDefault="00650240" w:rsidP="001D34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240" w:rsidRPr="001D2474" w:rsidRDefault="00650240" w:rsidP="001D34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2474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</w:p>
    <w:p w:rsidR="00650240" w:rsidRPr="006823AF" w:rsidRDefault="00650240" w:rsidP="001D34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240" w:rsidRPr="006823AF" w:rsidRDefault="00BA4F6B" w:rsidP="001D345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3AF">
        <w:rPr>
          <w:rFonts w:ascii="Times New Roman" w:hAnsi="Times New Roman" w:cs="Times New Roman"/>
          <w:sz w:val="28"/>
          <w:szCs w:val="28"/>
        </w:rPr>
        <w:t>8</w:t>
      </w:r>
      <w:r w:rsidR="00650240" w:rsidRPr="006823AF">
        <w:rPr>
          <w:rFonts w:ascii="Times New Roman" w:hAnsi="Times New Roman" w:cs="Times New Roman"/>
          <w:sz w:val="28"/>
          <w:szCs w:val="28"/>
        </w:rPr>
        <w:t xml:space="preserve">. Наименование государственной услуги: «Принятие решения о постановке на учет для обеспечения </w:t>
      </w:r>
      <w:r w:rsidR="00C836D7" w:rsidRPr="006823AF">
        <w:rPr>
          <w:rFonts w:ascii="Times New Roman" w:hAnsi="Times New Roman" w:cs="Times New Roman"/>
          <w:sz w:val="28"/>
          <w:szCs w:val="28"/>
        </w:rPr>
        <w:t xml:space="preserve">протезами (кроме зубных, глазных протезов), </w:t>
      </w:r>
      <w:r w:rsidR="00650240" w:rsidRPr="006823AF">
        <w:rPr>
          <w:rFonts w:ascii="Times New Roman" w:hAnsi="Times New Roman" w:cs="Times New Roman"/>
          <w:sz w:val="28"/>
          <w:szCs w:val="28"/>
        </w:rPr>
        <w:t>протезно-ортопедическими изделиями граждан, проработавших в тылу в период с</w:t>
      </w:r>
      <w:r w:rsidR="00473E5F">
        <w:rPr>
          <w:rFonts w:ascii="Times New Roman" w:hAnsi="Times New Roman" w:cs="Times New Roman"/>
          <w:sz w:val="28"/>
          <w:szCs w:val="28"/>
        </w:rPr>
        <w:t> </w:t>
      </w:r>
      <w:r w:rsidR="00650240" w:rsidRPr="006823AF">
        <w:rPr>
          <w:rFonts w:ascii="Times New Roman" w:hAnsi="Times New Roman" w:cs="Times New Roman"/>
          <w:sz w:val="28"/>
          <w:szCs w:val="28"/>
        </w:rPr>
        <w:t>22</w:t>
      </w:r>
      <w:r w:rsidR="00473E5F">
        <w:rPr>
          <w:rFonts w:ascii="Times New Roman" w:hAnsi="Times New Roman" w:cs="Times New Roman"/>
          <w:sz w:val="28"/>
          <w:szCs w:val="28"/>
        </w:rPr>
        <w:t> </w:t>
      </w:r>
      <w:r w:rsidR="00650240" w:rsidRPr="006823AF">
        <w:rPr>
          <w:rFonts w:ascii="Times New Roman" w:hAnsi="Times New Roman" w:cs="Times New Roman"/>
          <w:sz w:val="28"/>
          <w:szCs w:val="28"/>
        </w:rPr>
        <w:t>июня</w:t>
      </w:r>
      <w:r w:rsidR="00473E5F">
        <w:rPr>
          <w:rFonts w:ascii="Times New Roman" w:hAnsi="Times New Roman" w:cs="Times New Roman"/>
          <w:sz w:val="28"/>
          <w:szCs w:val="28"/>
        </w:rPr>
        <w:t> </w:t>
      </w:r>
      <w:r w:rsidR="00650240" w:rsidRPr="006823AF">
        <w:rPr>
          <w:rFonts w:ascii="Times New Roman" w:hAnsi="Times New Roman" w:cs="Times New Roman"/>
          <w:sz w:val="28"/>
          <w:szCs w:val="28"/>
        </w:rPr>
        <w:t>1941 года по 9 мая 1945 года не менее шести месяцев, исключая период работы на</w:t>
      </w:r>
      <w:r w:rsidR="00415DE3">
        <w:rPr>
          <w:rFonts w:ascii="Times New Roman" w:hAnsi="Times New Roman" w:cs="Times New Roman"/>
          <w:sz w:val="28"/>
          <w:szCs w:val="28"/>
        </w:rPr>
        <w:t> </w:t>
      </w:r>
      <w:r w:rsidR="00650240" w:rsidRPr="006823AF">
        <w:rPr>
          <w:rFonts w:ascii="Times New Roman" w:hAnsi="Times New Roman" w:cs="Times New Roman"/>
          <w:sz w:val="28"/>
          <w:szCs w:val="28"/>
        </w:rPr>
        <w:t>временно оккупированных территориях СССР, и граждан, награжденных орденами и медалями СССР за самоотверженный труд в период Великой Отечественной войны, не имеющих группы инвалидности, но</w:t>
      </w:r>
      <w:r w:rsidR="00473E5F">
        <w:rPr>
          <w:rFonts w:ascii="Times New Roman" w:hAnsi="Times New Roman" w:cs="Times New Roman"/>
          <w:sz w:val="28"/>
          <w:szCs w:val="28"/>
        </w:rPr>
        <w:t> </w:t>
      </w:r>
      <w:r w:rsidR="00650240" w:rsidRPr="006823AF">
        <w:rPr>
          <w:rFonts w:ascii="Times New Roman" w:hAnsi="Times New Roman" w:cs="Times New Roman"/>
          <w:sz w:val="28"/>
          <w:szCs w:val="28"/>
        </w:rPr>
        <w:t>по</w:t>
      </w:r>
      <w:r w:rsidR="00473E5F">
        <w:rPr>
          <w:rFonts w:ascii="Times New Roman" w:hAnsi="Times New Roman" w:cs="Times New Roman"/>
          <w:sz w:val="28"/>
          <w:szCs w:val="28"/>
        </w:rPr>
        <w:t> </w:t>
      </w:r>
      <w:r w:rsidR="00650240" w:rsidRPr="006823AF">
        <w:rPr>
          <w:rFonts w:ascii="Times New Roman" w:hAnsi="Times New Roman" w:cs="Times New Roman"/>
          <w:sz w:val="28"/>
          <w:szCs w:val="28"/>
        </w:rPr>
        <w:t>медицинским показаниям нуждающихся в протезно-ортопедических изделиях</w:t>
      </w:r>
      <w:r w:rsidR="00650240" w:rsidRPr="006823AF">
        <w:rPr>
          <w:rFonts w:ascii="Times New Roman" w:hAnsi="Times New Roman" w:cs="Times New Roman"/>
          <w:b/>
          <w:sz w:val="28"/>
          <w:szCs w:val="28"/>
        </w:rPr>
        <w:t>»</w:t>
      </w:r>
      <w:r w:rsidR="00650240" w:rsidRPr="006823AF">
        <w:rPr>
          <w:rFonts w:ascii="Times New Roman" w:hAnsi="Times New Roman" w:cs="Times New Roman"/>
          <w:sz w:val="28"/>
          <w:szCs w:val="28"/>
        </w:rPr>
        <w:t>.</w:t>
      </w:r>
    </w:p>
    <w:p w:rsidR="00650240" w:rsidRPr="006823AF" w:rsidRDefault="00650240" w:rsidP="001D345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40DE1" w:rsidRPr="001D2474" w:rsidRDefault="00650240" w:rsidP="001D34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2474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</w:t>
      </w:r>
      <w:r w:rsidR="00BE6D36" w:rsidRPr="001D2474">
        <w:rPr>
          <w:rFonts w:ascii="Times New Roman" w:hAnsi="Times New Roman" w:cs="Times New Roman"/>
          <w:sz w:val="28"/>
          <w:szCs w:val="28"/>
        </w:rPr>
        <w:t xml:space="preserve"> </w:t>
      </w:r>
      <w:r w:rsidRPr="001D2474">
        <w:rPr>
          <w:rFonts w:ascii="Times New Roman" w:hAnsi="Times New Roman" w:cs="Times New Roman"/>
          <w:sz w:val="28"/>
          <w:szCs w:val="28"/>
        </w:rPr>
        <w:t>Свердловской</w:t>
      </w:r>
      <w:r w:rsidR="001D2474">
        <w:rPr>
          <w:rFonts w:ascii="Times New Roman" w:hAnsi="Times New Roman" w:cs="Times New Roman"/>
          <w:sz w:val="28"/>
          <w:szCs w:val="28"/>
        </w:rPr>
        <w:t> </w:t>
      </w:r>
      <w:r w:rsidRPr="001D2474">
        <w:rPr>
          <w:rFonts w:ascii="Times New Roman" w:hAnsi="Times New Roman" w:cs="Times New Roman"/>
          <w:sz w:val="28"/>
          <w:szCs w:val="28"/>
        </w:rPr>
        <w:t>области, предоставляющего государственную услугу</w:t>
      </w:r>
      <w:r w:rsidR="00BE6D36" w:rsidRPr="001D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E1" w:rsidRDefault="00740DE1" w:rsidP="001D34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DE1" w:rsidRPr="006823AF" w:rsidRDefault="00740DE1" w:rsidP="001D34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3AF">
        <w:rPr>
          <w:color w:val="000000"/>
          <w:sz w:val="28"/>
          <w:szCs w:val="28"/>
        </w:rPr>
        <w:t>9.</w:t>
      </w:r>
      <w:r w:rsidR="00F57C2C">
        <w:rPr>
          <w:color w:val="000000"/>
          <w:sz w:val="28"/>
          <w:szCs w:val="28"/>
        </w:rPr>
        <w:t> </w:t>
      </w:r>
      <w:r w:rsidRPr="006823AF">
        <w:rPr>
          <w:sz w:val="28"/>
          <w:szCs w:val="28"/>
        </w:rPr>
        <w:t>Государственная услуга предоставляется Министерством</w:t>
      </w:r>
      <w:r w:rsidR="00611270" w:rsidRPr="00611270">
        <w:t xml:space="preserve"> </w:t>
      </w:r>
      <w:r w:rsidR="00611270" w:rsidRPr="00611270">
        <w:rPr>
          <w:sz w:val="28"/>
          <w:szCs w:val="28"/>
        </w:rPr>
        <w:t>социальной политики Свердловской области</w:t>
      </w:r>
      <w:r w:rsidRPr="006823AF">
        <w:rPr>
          <w:sz w:val="28"/>
          <w:szCs w:val="28"/>
        </w:rPr>
        <w:t>.</w:t>
      </w:r>
    </w:p>
    <w:p w:rsidR="00740DE1" w:rsidRDefault="00740DE1" w:rsidP="001D34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D36" w:rsidRPr="001D2474" w:rsidRDefault="00BE6D36" w:rsidP="001D34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2474">
        <w:rPr>
          <w:rFonts w:ascii="Times New Roman" w:hAnsi="Times New Roman" w:cs="Times New Roman"/>
          <w:sz w:val="28"/>
          <w:szCs w:val="28"/>
        </w:rPr>
        <w:t>Наименование органов и организаций, обращение в которые необходимо для предоставления государственной услуги</w:t>
      </w:r>
    </w:p>
    <w:p w:rsidR="00650240" w:rsidRPr="006823AF" w:rsidRDefault="00650240" w:rsidP="001D3452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36D7" w:rsidRDefault="005C6422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23AF">
        <w:rPr>
          <w:sz w:val="28"/>
          <w:szCs w:val="28"/>
        </w:rPr>
        <w:t>1</w:t>
      </w:r>
      <w:r w:rsidR="00BA4F6B" w:rsidRPr="006823AF">
        <w:rPr>
          <w:sz w:val="28"/>
          <w:szCs w:val="28"/>
        </w:rPr>
        <w:t>0</w:t>
      </w:r>
      <w:r w:rsidRPr="006823AF">
        <w:rPr>
          <w:sz w:val="28"/>
          <w:szCs w:val="28"/>
        </w:rPr>
        <w:t>.</w:t>
      </w:r>
      <w:r w:rsidR="00891D3B" w:rsidRPr="006823AF">
        <w:rPr>
          <w:sz w:val="28"/>
          <w:szCs w:val="28"/>
        </w:rPr>
        <w:t> </w:t>
      </w:r>
      <w:r w:rsidR="00154BD0" w:rsidRPr="006823AF">
        <w:rPr>
          <w:sz w:val="28"/>
          <w:szCs w:val="28"/>
        </w:rPr>
        <w:t xml:space="preserve">Для предоставления государственной услуги </w:t>
      </w:r>
      <w:r w:rsidR="004C1AD4" w:rsidRPr="006823AF">
        <w:rPr>
          <w:sz w:val="28"/>
          <w:szCs w:val="28"/>
        </w:rPr>
        <w:t>необходимо обращение в</w:t>
      </w:r>
      <w:r w:rsidR="00415DE3">
        <w:rPr>
          <w:sz w:val="28"/>
          <w:szCs w:val="28"/>
        </w:rPr>
        <w:t> </w:t>
      </w:r>
      <w:r w:rsidR="004C1AD4" w:rsidRPr="006823AF">
        <w:rPr>
          <w:sz w:val="28"/>
          <w:szCs w:val="28"/>
        </w:rPr>
        <w:t xml:space="preserve">организацию социального обслуживания по месту жительства (месту пребывания) гражданина. </w:t>
      </w:r>
    </w:p>
    <w:p w:rsidR="00A135C7" w:rsidRDefault="00F84927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4927">
        <w:rPr>
          <w:sz w:val="28"/>
          <w:szCs w:val="28"/>
        </w:rPr>
        <w:t>При предоставлении государственной услуги в качестве источников получения документов, необходимых для предоставления государственной услуги, принимают участие</w:t>
      </w:r>
      <w:r w:rsidR="00A135C7">
        <w:rPr>
          <w:sz w:val="28"/>
          <w:szCs w:val="28"/>
        </w:rPr>
        <w:t>:</w:t>
      </w:r>
    </w:p>
    <w:p w:rsidR="00CE3A84" w:rsidRDefault="00CE3A84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E5ECC">
        <w:rPr>
          <w:sz w:val="28"/>
          <w:szCs w:val="28"/>
        </w:rPr>
        <w:t>медицинск</w:t>
      </w:r>
      <w:r>
        <w:rPr>
          <w:sz w:val="28"/>
          <w:szCs w:val="28"/>
        </w:rPr>
        <w:t>ие</w:t>
      </w:r>
      <w:r w:rsidRPr="003E5ECC">
        <w:rPr>
          <w:sz w:val="28"/>
          <w:szCs w:val="28"/>
        </w:rPr>
        <w:t xml:space="preserve"> организации, оказывающ</w:t>
      </w:r>
      <w:r>
        <w:rPr>
          <w:sz w:val="28"/>
          <w:szCs w:val="28"/>
        </w:rPr>
        <w:t>ие</w:t>
      </w:r>
      <w:r w:rsidRPr="003E5ECC">
        <w:rPr>
          <w:sz w:val="28"/>
          <w:szCs w:val="28"/>
        </w:rPr>
        <w:t xml:space="preserve"> лечебно-профилактическую помощь</w:t>
      </w:r>
      <w:r>
        <w:rPr>
          <w:sz w:val="28"/>
          <w:szCs w:val="28"/>
        </w:rPr>
        <w:t xml:space="preserve"> – в части выдачи медицинского заключения </w:t>
      </w:r>
      <w:r w:rsidRPr="003E5ECC">
        <w:rPr>
          <w:sz w:val="28"/>
          <w:szCs w:val="28"/>
        </w:rPr>
        <w:t>о нуждаемости ветерана в</w:t>
      </w:r>
      <w:r w:rsidR="00440062">
        <w:rPr>
          <w:sz w:val="28"/>
          <w:szCs w:val="28"/>
        </w:rPr>
        <w:t> </w:t>
      </w:r>
      <w:r w:rsidRPr="003E5ECC">
        <w:rPr>
          <w:sz w:val="28"/>
          <w:szCs w:val="28"/>
        </w:rPr>
        <w:t>обеспечении протезно-ортопедическими изделиями</w:t>
      </w:r>
      <w:r>
        <w:rPr>
          <w:sz w:val="28"/>
          <w:szCs w:val="28"/>
        </w:rPr>
        <w:t>;</w:t>
      </w:r>
    </w:p>
    <w:p w:rsidR="00F84927" w:rsidRDefault="00785F85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F85">
        <w:rPr>
          <w:sz w:val="28"/>
          <w:szCs w:val="28"/>
        </w:rPr>
        <w:t>органы исполнительной власти, уполномоченные осуществлять регистрационный учет по месту жительства граждан</w:t>
      </w:r>
      <w:r w:rsidR="00F84927">
        <w:rPr>
          <w:sz w:val="28"/>
          <w:szCs w:val="28"/>
        </w:rPr>
        <w:t xml:space="preserve"> – </w:t>
      </w:r>
      <w:r w:rsidR="00F84927" w:rsidRPr="00F84927">
        <w:rPr>
          <w:sz w:val="28"/>
          <w:szCs w:val="28"/>
        </w:rPr>
        <w:t>в</w:t>
      </w:r>
      <w:r w:rsidR="00415DE3">
        <w:rPr>
          <w:sz w:val="28"/>
          <w:szCs w:val="28"/>
        </w:rPr>
        <w:t> </w:t>
      </w:r>
      <w:r w:rsidR="00F84927" w:rsidRPr="00F84927">
        <w:rPr>
          <w:sz w:val="28"/>
          <w:szCs w:val="28"/>
        </w:rPr>
        <w:t xml:space="preserve">части </w:t>
      </w:r>
      <w:r w:rsidR="00CE3A84">
        <w:rPr>
          <w:sz w:val="28"/>
          <w:szCs w:val="28"/>
        </w:rPr>
        <w:t>выдачи</w:t>
      </w:r>
      <w:r w:rsidR="00F84927" w:rsidRPr="00F84927">
        <w:rPr>
          <w:sz w:val="28"/>
          <w:szCs w:val="28"/>
        </w:rPr>
        <w:t xml:space="preserve"> документов, содержащих сведения о регистрации </w:t>
      </w:r>
      <w:r w:rsidR="00F84927">
        <w:rPr>
          <w:sz w:val="28"/>
          <w:szCs w:val="28"/>
        </w:rPr>
        <w:t>гражданина</w:t>
      </w:r>
      <w:r w:rsidR="00F84927" w:rsidRPr="00F84927">
        <w:rPr>
          <w:sz w:val="28"/>
          <w:szCs w:val="28"/>
        </w:rPr>
        <w:t xml:space="preserve"> по</w:t>
      </w:r>
      <w:r w:rsidR="00415DE3">
        <w:rPr>
          <w:sz w:val="28"/>
          <w:szCs w:val="28"/>
        </w:rPr>
        <w:t> </w:t>
      </w:r>
      <w:r w:rsidR="00F84927" w:rsidRPr="00F84927">
        <w:rPr>
          <w:sz w:val="28"/>
          <w:szCs w:val="28"/>
        </w:rPr>
        <w:t>месту жительства либо пребывания (в</w:t>
      </w:r>
      <w:r w:rsidR="00415DE3">
        <w:rPr>
          <w:sz w:val="28"/>
          <w:szCs w:val="28"/>
        </w:rPr>
        <w:t> </w:t>
      </w:r>
      <w:r w:rsidR="00F84927" w:rsidRPr="00F84927">
        <w:rPr>
          <w:sz w:val="28"/>
          <w:szCs w:val="28"/>
        </w:rPr>
        <w:t>случае если информация о регистрации по месту жительства либо пребывания отсутствует в документах, удостоверяющих личность).</w:t>
      </w:r>
    </w:p>
    <w:p w:rsidR="00134D95" w:rsidRPr="006823AF" w:rsidRDefault="00134D95" w:rsidP="001D3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1</w:t>
      </w:r>
      <w:r w:rsidR="00BA4F6B" w:rsidRPr="006823AF">
        <w:rPr>
          <w:sz w:val="28"/>
          <w:szCs w:val="28"/>
        </w:rPr>
        <w:t>1</w:t>
      </w:r>
      <w:r w:rsidRPr="006823AF">
        <w:rPr>
          <w:sz w:val="28"/>
          <w:szCs w:val="28"/>
        </w:rPr>
        <w:t>.</w:t>
      </w:r>
      <w:r w:rsidR="00891D3B" w:rsidRPr="006823AF">
        <w:rPr>
          <w:sz w:val="28"/>
          <w:szCs w:val="28"/>
        </w:rPr>
        <w:t> Запрещается требовать от заявителя осуществления действий, в том числе согласований, необходимых для получения государственной услуги и</w:t>
      </w:r>
      <w:r w:rsidR="00415DE3">
        <w:rPr>
          <w:sz w:val="28"/>
          <w:szCs w:val="28"/>
        </w:rPr>
        <w:t> </w:t>
      </w:r>
      <w:r w:rsidR="00891D3B" w:rsidRPr="006823AF">
        <w:rPr>
          <w:sz w:val="28"/>
          <w:szCs w:val="28"/>
        </w:rPr>
        <w:t>связанных с обращением в иные государственные органы и организации, за</w:t>
      </w:r>
      <w:r w:rsidR="00415DE3">
        <w:rPr>
          <w:sz w:val="28"/>
          <w:szCs w:val="28"/>
        </w:rPr>
        <w:t> </w:t>
      </w:r>
      <w:r w:rsidR="00891D3B" w:rsidRPr="006823AF">
        <w:rPr>
          <w:sz w:val="28"/>
          <w:szCs w:val="28"/>
        </w:rPr>
        <w:t>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области.</w:t>
      </w:r>
    </w:p>
    <w:p w:rsidR="00891D3B" w:rsidRPr="006823AF" w:rsidRDefault="00891D3B" w:rsidP="001D3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D3B" w:rsidRPr="001D2474" w:rsidRDefault="00891D3B" w:rsidP="00345DCC">
      <w:pPr>
        <w:pStyle w:val="ConsPlusNormal"/>
        <w:widowControl/>
        <w:spacing w:line="30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2474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891D3B" w:rsidRPr="006823AF" w:rsidRDefault="00891D3B" w:rsidP="00345DCC">
      <w:pPr>
        <w:pStyle w:val="ConsPlusNormal"/>
        <w:widowControl/>
        <w:spacing w:line="3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3B" w:rsidRPr="006823AF" w:rsidRDefault="00891D3B" w:rsidP="00345DCC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AF">
        <w:rPr>
          <w:rFonts w:ascii="Times New Roman" w:hAnsi="Times New Roman" w:cs="Times New Roman"/>
          <w:sz w:val="28"/>
          <w:szCs w:val="28"/>
        </w:rPr>
        <w:t>1</w:t>
      </w:r>
      <w:r w:rsidR="00BA4F6B" w:rsidRPr="006823AF">
        <w:rPr>
          <w:rFonts w:ascii="Times New Roman" w:hAnsi="Times New Roman" w:cs="Times New Roman"/>
          <w:sz w:val="28"/>
          <w:szCs w:val="28"/>
        </w:rPr>
        <w:t>2</w:t>
      </w:r>
      <w:r w:rsidRPr="006823AF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</w:t>
      </w:r>
      <w:r w:rsidR="0020406A">
        <w:rPr>
          <w:rFonts w:ascii="Times New Roman" w:hAnsi="Times New Roman" w:cs="Times New Roman"/>
          <w:sz w:val="28"/>
          <w:szCs w:val="28"/>
        </w:rPr>
        <w:t xml:space="preserve"> </w:t>
      </w:r>
      <w:r w:rsidRPr="006823AF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1B3239" w:rsidRPr="006823AF">
        <w:rPr>
          <w:rFonts w:ascii="Times New Roman" w:hAnsi="Times New Roman" w:cs="Times New Roman"/>
          <w:sz w:val="28"/>
          <w:szCs w:val="28"/>
        </w:rPr>
        <w:t>постановке гражданина на учет для обеспечения протезно-ортопедическим изделием</w:t>
      </w:r>
      <w:r w:rsidR="0020406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B3239" w:rsidRPr="006823AF">
        <w:rPr>
          <w:rFonts w:ascii="Times New Roman" w:hAnsi="Times New Roman" w:cs="Times New Roman"/>
          <w:sz w:val="28"/>
          <w:szCs w:val="28"/>
        </w:rPr>
        <w:t xml:space="preserve">об отказе в постановке </w:t>
      </w:r>
      <w:r w:rsidR="004137D4" w:rsidRPr="006823AF">
        <w:rPr>
          <w:rFonts w:ascii="Times New Roman" w:hAnsi="Times New Roman" w:cs="Times New Roman"/>
          <w:sz w:val="28"/>
          <w:szCs w:val="28"/>
        </w:rPr>
        <w:t>гражданина на учет для обеспечения протезно-ортопедическим изделием</w:t>
      </w:r>
      <w:r w:rsidR="001B3239" w:rsidRPr="006823AF">
        <w:rPr>
          <w:rFonts w:ascii="Times New Roman" w:hAnsi="Times New Roman" w:cs="Times New Roman"/>
          <w:sz w:val="28"/>
          <w:szCs w:val="28"/>
        </w:rPr>
        <w:t>.</w:t>
      </w:r>
    </w:p>
    <w:p w:rsidR="00891D3B" w:rsidRPr="006823AF" w:rsidRDefault="00891D3B" w:rsidP="00345DCC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D3B" w:rsidRPr="001D2474" w:rsidRDefault="00891D3B" w:rsidP="00345DCC">
      <w:pPr>
        <w:pStyle w:val="ConsPlusNormal"/>
        <w:widowControl/>
        <w:spacing w:line="30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2474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услуги, срок выдачи документов, являющихся результатом предоставления государственной услуги</w:t>
      </w:r>
    </w:p>
    <w:p w:rsidR="00891D3B" w:rsidRPr="006823AF" w:rsidRDefault="00891D3B" w:rsidP="00345DCC">
      <w:pPr>
        <w:pStyle w:val="ConsPlusNormal"/>
        <w:widowControl/>
        <w:spacing w:line="30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23AF" w:rsidRDefault="00891D3B" w:rsidP="00345DCC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8"/>
          <w:szCs w:val="28"/>
        </w:rPr>
      </w:pPr>
      <w:r w:rsidRPr="006823AF">
        <w:rPr>
          <w:bCs/>
          <w:sz w:val="28"/>
          <w:szCs w:val="28"/>
        </w:rPr>
        <w:t>1</w:t>
      </w:r>
      <w:r w:rsidR="00BA4F6B" w:rsidRPr="006823AF">
        <w:rPr>
          <w:bCs/>
          <w:sz w:val="28"/>
          <w:szCs w:val="28"/>
        </w:rPr>
        <w:t>3</w:t>
      </w:r>
      <w:r w:rsidRPr="006823AF">
        <w:rPr>
          <w:bCs/>
          <w:sz w:val="28"/>
          <w:szCs w:val="28"/>
        </w:rPr>
        <w:t>. </w:t>
      </w:r>
      <w:r w:rsidR="004137D4" w:rsidRPr="006823AF">
        <w:rPr>
          <w:bCs/>
          <w:sz w:val="28"/>
          <w:szCs w:val="28"/>
        </w:rPr>
        <w:t>Срок предоставления государственной услуги</w:t>
      </w:r>
      <w:r w:rsidR="00B25F17" w:rsidRPr="00B25F17">
        <w:rPr>
          <w:bCs/>
          <w:sz w:val="28"/>
          <w:szCs w:val="28"/>
        </w:rPr>
        <w:t>, в том числе с учетом необходимости обращения в организации, участвующие в предоставлении государственной услуги,</w:t>
      </w:r>
      <w:r w:rsidR="004137D4" w:rsidRPr="006823AF">
        <w:rPr>
          <w:bCs/>
          <w:sz w:val="28"/>
          <w:szCs w:val="28"/>
        </w:rPr>
        <w:t xml:space="preserve"> составляет </w:t>
      </w:r>
      <w:r w:rsidR="00B25F17">
        <w:rPr>
          <w:bCs/>
          <w:sz w:val="28"/>
          <w:szCs w:val="28"/>
        </w:rPr>
        <w:t>семь</w:t>
      </w:r>
      <w:r w:rsidR="004137D4" w:rsidRPr="006823AF">
        <w:rPr>
          <w:bCs/>
          <w:sz w:val="28"/>
          <w:szCs w:val="28"/>
        </w:rPr>
        <w:t xml:space="preserve"> рабочих дней </w:t>
      </w:r>
      <w:r w:rsidR="00B25F17" w:rsidRPr="00B25F17">
        <w:rPr>
          <w:bCs/>
          <w:sz w:val="28"/>
          <w:szCs w:val="28"/>
        </w:rPr>
        <w:t>со дня принятия заявления и документов, необходимых для предоставления государственной услуги</w:t>
      </w:r>
      <w:r w:rsidR="006823AF">
        <w:rPr>
          <w:rFonts w:eastAsia="Calibri"/>
          <w:sz w:val="28"/>
          <w:szCs w:val="28"/>
          <w:lang w:eastAsia="en-US"/>
        </w:rPr>
        <w:t>.</w:t>
      </w:r>
    </w:p>
    <w:p w:rsidR="009867A4" w:rsidRDefault="009867A4" w:rsidP="00345DCC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5A00B3">
        <w:rPr>
          <w:sz w:val="28"/>
          <w:szCs w:val="28"/>
        </w:rPr>
        <w:t>Организация социального обслуживания на основании информации Министерства, не позднее одного рабочего дня, следующего за днем ее</w:t>
      </w:r>
      <w:r>
        <w:rPr>
          <w:sz w:val="28"/>
          <w:szCs w:val="28"/>
        </w:rPr>
        <w:t> </w:t>
      </w:r>
      <w:r w:rsidRPr="005A00B3">
        <w:rPr>
          <w:sz w:val="28"/>
          <w:szCs w:val="28"/>
        </w:rPr>
        <w:t>получения, направляет гражданину либо лицу, представляющему его интересы, письменное уведомление о постановке на учет по обеспечению протезно-ортопедическим изделием либо об отказе в постановке на учет для обеспечения протезно-ортопедическим изделием</w:t>
      </w:r>
      <w:r>
        <w:rPr>
          <w:sz w:val="28"/>
          <w:szCs w:val="28"/>
        </w:rPr>
        <w:t>.</w:t>
      </w:r>
    </w:p>
    <w:p w:rsidR="00891D3B" w:rsidRPr="006823AF" w:rsidRDefault="00891D3B" w:rsidP="00345DCC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823AF">
        <w:rPr>
          <w:rFonts w:eastAsia="Calibri"/>
          <w:sz w:val="28"/>
          <w:szCs w:val="28"/>
          <w:lang w:eastAsia="en-US"/>
        </w:rPr>
        <w:t>1</w:t>
      </w:r>
      <w:r w:rsidR="00BA4F6B" w:rsidRPr="006823AF">
        <w:rPr>
          <w:rFonts w:eastAsia="Calibri"/>
          <w:sz w:val="28"/>
          <w:szCs w:val="28"/>
          <w:lang w:eastAsia="en-US"/>
        </w:rPr>
        <w:t>4</w:t>
      </w:r>
      <w:r w:rsidRPr="006823AF">
        <w:rPr>
          <w:rFonts w:eastAsia="Calibri"/>
          <w:sz w:val="28"/>
          <w:szCs w:val="28"/>
          <w:lang w:eastAsia="en-US"/>
        </w:rPr>
        <w:t>. </w:t>
      </w:r>
      <w:r w:rsidRPr="006823AF">
        <w:rPr>
          <w:sz w:val="28"/>
          <w:szCs w:val="28"/>
        </w:rPr>
        <w:t>Приостановление предоставления государственной услуги действующим законодательством не предусмотрено.</w:t>
      </w:r>
    </w:p>
    <w:p w:rsidR="00891D3B" w:rsidRDefault="00891D3B" w:rsidP="00345DCC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1</w:t>
      </w:r>
      <w:r w:rsidR="00BA4F6B" w:rsidRPr="006823AF">
        <w:rPr>
          <w:sz w:val="28"/>
          <w:szCs w:val="28"/>
        </w:rPr>
        <w:t>5</w:t>
      </w:r>
      <w:r w:rsidRPr="006823AF">
        <w:rPr>
          <w:sz w:val="28"/>
          <w:szCs w:val="28"/>
        </w:rPr>
        <w:t>. </w:t>
      </w:r>
      <w:r w:rsidRPr="00F84927">
        <w:rPr>
          <w:sz w:val="28"/>
          <w:szCs w:val="28"/>
        </w:rPr>
        <w:t>Выдача документов, являющихся результатом предоставления государственной услуги, законодательством не предусмотрена.</w:t>
      </w:r>
    </w:p>
    <w:p w:rsidR="00891D3B" w:rsidRPr="006823AF" w:rsidRDefault="00891D3B" w:rsidP="00345DCC">
      <w:pPr>
        <w:autoSpaceDE w:val="0"/>
        <w:autoSpaceDN w:val="0"/>
        <w:adjustRightInd w:val="0"/>
        <w:spacing w:line="300" w:lineRule="exact"/>
        <w:jc w:val="center"/>
        <w:outlineLvl w:val="0"/>
        <w:rPr>
          <w:b/>
          <w:bCs/>
          <w:sz w:val="28"/>
          <w:szCs w:val="28"/>
        </w:rPr>
      </w:pPr>
    </w:p>
    <w:p w:rsidR="00891D3B" w:rsidRPr="001D2474" w:rsidRDefault="00891D3B" w:rsidP="00345DCC">
      <w:pPr>
        <w:autoSpaceDE w:val="0"/>
        <w:autoSpaceDN w:val="0"/>
        <w:adjustRightInd w:val="0"/>
        <w:spacing w:line="300" w:lineRule="exact"/>
        <w:jc w:val="center"/>
        <w:outlineLvl w:val="0"/>
        <w:rPr>
          <w:bCs/>
          <w:sz w:val="28"/>
          <w:szCs w:val="28"/>
        </w:rPr>
      </w:pPr>
      <w:r w:rsidRPr="001D2474">
        <w:rPr>
          <w:bCs/>
          <w:sz w:val="28"/>
          <w:szCs w:val="28"/>
        </w:rPr>
        <w:t>Перечень нормативных правовых актов, регулирующих отношения, возникающие</w:t>
      </w:r>
      <w:r w:rsidR="001D2474">
        <w:rPr>
          <w:bCs/>
          <w:sz w:val="28"/>
          <w:szCs w:val="28"/>
        </w:rPr>
        <w:t> </w:t>
      </w:r>
      <w:r w:rsidRPr="001D2474">
        <w:rPr>
          <w:bCs/>
          <w:sz w:val="28"/>
          <w:szCs w:val="28"/>
        </w:rPr>
        <w:t>в связи с предоставлением государственной услуги</w:t>
      </w:r>
    </w:p>
    <w:p w:rsidR="00891D3B" w:rsidRPr="006823AF" w:rsidRDefault="00891D3B" w:rsidP="00345DCC">
      <w:pPr>
        <w:autoSpaceDE w:val="0"/>
        <w:autoSpaceDN w:val="0"/>
        <w:adjustRightInd w:val="0"/>
        <w:spacing w:line="300" w:lineRule="exact"/>
        <w:jc w:val="center"/>
        <w:outlineLvl w:val="0"/>
        <w:rPr>
          <w:b/>
          <w:bCs/>
          <w:sz w:val="28"/>
          <w:szCs w:val="28"/>
        </w:rPr>
      </w:pPr>
    </w:p>
    <w:p w:rsidR="00891D3B" w:rsidRDefault="00891D3B" w:rsidP="00345DCC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8"/>
          <w:szCs w:val="28"/>
        </w:rPr>
      </w:pPr>
      <w:r w:rsidRPr="006823AF">
        <w:rPr>
          <w:bCs/>
          <w:sz w:val="28"/>
          <w:szCs w:val="28"/>
        </w:rPr>
        <w:t>1</w:t>
      </w:r>
      <w:r w:rsidR="00BA4F6B" w:rsidRPr="006823AF">
        <w:rPr>
          <w:bCs/>
          <w:sz w:val="28"/>
          <w:szCs w:val="28"/>
        </w:rPr>
        <w:t>6</w:t>
      </w:r>
      <w:r w:rsidRPr="006823AF">
        <w:rPr>
          <w:bCs/>
          <w:sz w:val="28"/>
          <w:szCs w:val="28"/>
        </w:rPr>
        <w:t>.</w:t>
      </w:r>
      <w:r w:rsidR="00F57C2C">
        <w:rPr>
          <w:bCs/>
          <w:sz w:val="28"/>
          <w:szCs w:val="28"/>
        </w:rPr>
        <w:t> </w:t>
      </w:r>
      <w:r w:rsidRPr="006823AF">
        <w:rPr>
          <w:bCs/>
          <w:sz w:val="28"/>
          <w:szCs w:val="28"/>
        </w:rPr>
        <w:t xml:space="preserve">Нормативными правовыми актами, регулирующими отношения, возникающие в связи с предоставлением государственной услуги, являются: </w:t>
      </w:r>
    </w:p>
    <w:p w:rsidR="003D54DE" w:rsidRPr="006823AF" w:rsidRDefault="003D54DE" w:rsidP="00345DCC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8"/>
          <w:szCs w:val="28"/>
        </w:rPr>
      </w:pPr>
      <w:r w:rsidRPr="003D54DE">
        <w:rPr>
          <w:bCs/>
          <w:sz w:val="28"/>
          <w:szCs w:val="28"/>
        </w:rPr>
        <w:t>Конституци</w:t>
      </w:r>
      <w:r>
        <w:rPr>
          <w:bCs/>
          <w:sz w:val="28"/>
          <w:szCs w:val="28"/>
        </w:rPr>
        <w:t>я</w:t>
      </w:r>
      <w:r w:rsidRPr="003D54DE">
        <w:rPr>
          <w:bCs/>
          <w:sz w:val="28"/>
          <w:szCs w:val="28"/>
        </w:rPr>
        <w:t xml:space="preserve"> Российской Федерации («Российская газета», 1993, 25</w:t>
      </w:r>
      <w:r>
        <w:rPr>
          <w:bCs/>
          <w:sz w:val="28"/>
          <w:szCs w:val="28"/>
        </w:rPr>
        <w:t> </w:t>
      </w:r>
      <w:r w:rsidRPr="003D54DE">
        <w:rPr>
          <w:bCs/>
          <w:sz w:val="28"/>
          <w:szCs w:val="28"/>
        </w:rPr>
        <w:t>декабря, № 237);</w:t>
      </w:r>
    </w:p>
    <w:p w:rsidR="00FB5E39" w:rsidRPr="006823AF" w:rsidRDefault="00FB5E39" w:rsidP="00345DCC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Федеральный закон от 27 июля 2006 года № 152-ФЗ «О персональных данных» («Российская газета», 2006, 29 июля, № 165);</w:t>
      </w:r>
    </w:p>
    <w:p w:rsidR="00FB5E39" w:rsidRPr="006823AF" w:rsidRDefault="00FB5E39" w:rsidP="00345DCC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 xml:space="preserve">Федеральный </w:t>
      </w:r>
      <w:r w:rsidR="007F2AFE" w:rsidRPr="006823AF">
        <w:rPr>
          <w:sz w:val="28"/>
          <w:szCs w:val="28"/>
        </w:rPr>
        <w:t xml:space="preserve">закон </w:t>
      </w:r>
      <w:r w:rsidRPr="006823AF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35351F" w:rsidRPr="006823AF" w:rsidRDefault="0035351F" w:rsidP="00345DCC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823AF">
        <w:rPr>
          <w:rFonts w:eastAsia="Calibri"/>
          <w:bCs/>
          <w:iCs/>
          <w:sz w:val="28"/>
          <w:szCs w:val="28"/>
          <w:lang w:eastAsia="en-US"/>
        </w:rPr>
        <w:t>постановление Правительства Российской Федерации от 07.04.2008 № 240 «О порядке обеспечения инвалидов техническими средствами реабилитации и</w:t>
      </w:r>
      <w:r w:rsidR="00442640">
        <w:rPr>
          <w:rFonts w:eastAsia="Calibri"/>
          <w:bCs/>
          <w:iCs/>
          <w:sz w:val="28"/>
          <w:szCs w:val="28"/>
          <w:lang w:eastAsia="en-US"/>
        </w:rPr>
        <w:t> </w:t>
      </w:r>
      <w:r w:rsidRPr="006823AF">
        <w:rPr>
          <w:rFonts w:eastAsia="Calibri"/>
          <w:bCs/>
          <w:iCs/>
          <w:sz w:val="28"/>
          <w:szCs w:val="28"/>
          <w:lang w:eastAsia="en-US"/>
        </w:rPr>
        <w:t>отдельных категорий граждан из числа ветеранов протезами (кроме зубных протезов), протезно-ортопедическими изделиями»</w:t>
      </w:r>
      <w:r w:rsidR="00EA09AA">
        <w:rPr>
          <w:rFonts w:eastAsia="Calibri"/>
          <w:bCs/>
          <w:iCs/>
          <w:sz w:val="28"/>
          <w:szCs w:val="28"/>
          <w:lang w:eastAsia="en-US"/>
        </w:rPr>
        <w:t xml:space="preserve"> («</w:t>
      </w:r>
      <w:r w:rsidR="00EA09AA" w:rsidRPr="00EA09AA">
        <w:rPr>
          <w:rFonts w:eastAsia="Calibri"/>
          <w:bCs/>
          <w:iCs/>
          <w:sz w:val="28"/>
          <w:szCs w:val="28"/>
          <w:lang w:eastAsia="en-US"/>
        </w:rPr>
        <w:t>Собрание законодательства Российской Федерации</w:t>
      </w:r>
      <w:r w:rsidR="00EA09AA">
        <w:rPr>
          <w:rFonts w:eastAsia="Calibri"/>
          <w:bCs/>
          <w:iCs/>
          <w:sz w:val="28"/>
          <w:szCs w:val="28"/>
          <w:lang w:eastAsia="en-US"/>
        </w:rPr>
        <w:t>»</w:t>
      </w:r>
      <w:r w:rsidR="00EA09AA" w:rsidRPr="00EA09AA">
        <w:rPr>
          <w:rFonts w:eastAsia="Calibri"/>
          <w:bCs/>
          <w:iCs/>
          <w:sz w:val="28"/>
          <w:szCs w:val="28"/>
          <w:lang w:eastAsia="en-US"/>
        </w:rPr>
        <w:t xml:space="preserve">, </w:t>
      </w:r>
      <w:r w:rsidR="00EA09AA">
        <w:rPr>
          <w:rFonts w:eastAsia="Calibri"/>
          <w:bCs/>
          <w:iCs/>
          <w:sz w:val="28"/>
          <w:szCs w:val="28"/>
          <w:lang w:eastAsia="en-US"/>
        </w:rPr>
        <w:t xml:space="preserve">2008, </w:t>
      </w:r>
      <w:r w:rsidR="00EA09AA" w:rsidRPr="00EA09AA">
        <w:rPr>
          <w:rFonts w:eastAsia="Calibri"/>
          <w:bCs/>
          <w:iCs/>
          <w:sz w:val="28"/>
          <w:szCs w:val="28"/>
          <w:lang w:eastAsia="en-US"/>
        </w:rPr>
        <w:t>14</w:t>
      </w:r>
      <w:r w:rsidR="00EA09AA">
        <w:rPr>
          <w:rFonts w:eastAsia="Calibri"/>
          <w:bCs/>
          <w:iCs/>
          <w:sz w:val="28"/>
          <w:szCs w:val="28"/>
          <w:lang w:eastAsia="en-US"/>
        </w:rPr>
        <w:t xml:space="preserve"> апреля, №</w:t>
      </w:r>
      <w:r w:rsidR="00EA09AA" w:rsidRPr="00EA09AA">
        <w:rPr>
          <w:rFonts w:eastAsia="Calibri"/>
          <w:bCs/>
          <w:iCs/>
          <w:sz w:val="28"/>
          <w:szCs w:val="28"/>
          <w:lang w:eastAsia="en-US"/>
        </w:rPr>
        <w:t xml:space="preserve"> 15, ст. 1550</w:t>
      </w:r>
      <w:r w:rsidR="00EA09AA">
        <w:rPr>
          <w:rFonts w:eastAsia="Calibri"/>
          <w:bCs/>
          <w:iCs/>
          <w:sz w:val="28"/>
          <w:szCs w:val="28"/>
          <w:lang w:eastAsia="en-US"/>
        </w:rPr>
        <w:t>)</w:t>
      </w:r>
      <w:r w:rsidRPr="006823AF">
        <w:rPr>
          <w:rFonts w:eastAsia="Calibri"/>
          <w:bCs/>
          <w:iCs/>
          <w:sz w:val="28"/>
          <w:szCs w:val="28"/>
          <w:lang w:eastAsia="en-US"/>
        </w:rPr>
        <w:t>;</w:t>
      </w:r>
    </w:p>
    <w:p w:rsidR="0035351F" w:rsidRPr="006823AF" w:rsidRDefault="0035351F" w:rsidP="00345DCC">
      <w:pPr>
        <w:spacing w:line="30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823AF">
        <w:rPr>
          <w:rFonts w:eastAsia="Calibri"/>
          <w:bCs/>
          <w:iCs/>
          <w:sz w:val="28"/>
          <w:szCs w:val="28"/>
          <w:lang w:eastAsia="en-US"/>
        </w:rPr>
        <w:t xml:space="preserve">приказ Министерства здравоохранения и социального развития Российской Федерации от 31.07.2008 № 370н «Об утверждении формы заключения врачебной </w:t>
      </w:r>
      <w:r w:rsidRPr="006823AF">
        <w:rPr>
          <w:rFonts w:eastAsia="Calibri"/>
          <w:bCs/>
          <w:iCs/>
          <w:sz w:val="28"/>
          <w:szCs w:val="28"/>
          <w:lang w:eastAsia="en-US"/>
        </w:rPr>
        <w:lastRenderedPageBreak/>
        <w:t>комиссии медицинской организации, оказывающей лечебно-профилактическую помощь, о нуждаемости ветерана в обеспечении протезами (кроме зубных протезов), протезно-ортопедическими изделиями и порядка ее заполнения»</w:t>
      </w:r>
      <w:r w:rsidR="00390508">
        <w:rPr>
          <w:rFonts w:eastAsia="Calibri"/>
          <w:bCs/>
          <w:iCs/>
          <w:sz w:val="28"/>
          <w:szCs w:val="28"/>
          <w:lang w:eastAsia="en-US"/>
        </w:rPr>
        <w:t xml:space="preserve"> («</w:t>
      </w:r>
      <w:r w:rsidR="00390508" w:rsidRPr="00390508">
        <w:rPr>
          <w:rFonts w:eastAsia="Calibri"/>
          <w:bCs/>
          <w:iCs/>
          <w:sz w:val="28"/>
          <w:szCs w:val="28"/>
          <w:lang w:eastAsia="en-US"/>
        </w:rPr>
        <w:t>Российская газета</w:t>
      </w:r>
      <w:r w:rsidR="00390508">
        <w:rPr>
          <w:rFonts w:eastAsia="Calibri"/>
          <w:bCs/>
          <w:iCs/>
          <w:sz w:val="28"/>
          <w:szCs w:val="28"/>
          <w:lang w:eastAsia="en-US"/>
        </w:rPr>
        <w:t>»</w:t>
      </w:r>
      <w:r w:rsidR="00390508" w:rsidRPr="00390508">
        <w:rPr>
          <w:rFonts w:eastAsia="Calibri"/>
          <w:bCs/>
          <w:iCs/>
          <w:sz w:val="28"/>
          <w:szCs w:val="28"/>
          <w:lang w:eastAsia="en-US"/>
        </w:rPr>
        <w:t xml:space="preserve">, </w:t>
      </w:r>
      <w:r w:rsidR="00390508">
        <w:rPr>
          <w:rFonts w:eastAsia="Calibri"/>
          <w:bCs/>
          <w:iCs/>
          <w:sz w:val="28"/>
          <w:szCs w:val="28"/>
          <w:lang w:eastAsia="en-US"/>
        </w:rPr>
        <w:t>2008, 22 августа, №</w:t>
      </w:r>
      <w:r w:rsidR="00390508" w:rsidRPr="00390508">
        <w:rPr>
          <w:rFonts w:eastAsia="Calibri"/>
          <w:bCs/>
          <w:iCs/>
          <w:sz w:val="28"/>
          <w:szCs w:val="28"/>
          <w:lang w:eastAsia="en-US"/>
        </w:rPr>
        <w:t xml:space="preserve"> 178</w:t>
      </w:r>
      <w:r w:rsidR="00390508">
        <w:rPr>
          <w:rFonts w:eastAsia="Calibri"/>
          <w:bCs/>
          <w:iCs/>
          <w:sz w:val="28"/>
          <w:szCs w:val="28"/>
          <w:lang w:eastAsia="en-US"/>
        </w:rPr>
        <w:t>)</w:t>
      </w:r>
      <w:r w:rsidRPr="006823AF">
        <w:rPr>
          <w:rFonts w:eastAsia="Calibri"/>
          <w:bCs/>
          <w:iCs/>
          <w:sz w:val="28"/>
          <w:szCs w:val="28"/>
          <w:lang w:eastAsia="en-US"/>
        </w:rPr>
        <w:t>;</w:t>
      </w:r>
    </w:p>
    <w:p w:rsidR="0035351F" w:rsidRPr="006823AF" w:rsidRDefault="0035351F" w:rsidP="00345DCC">
      <w:pPr>
        <w:spacing w:line="30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823AF">
        <w:rPr>
          <w:rFonts w:eastAsia="Calibri"/>
          <w:bCs/>
          <w:iCs/>
          <w:sz w:val="28"/>
          <w:szCs w:val="28"/>
          <w:lang w:eastAsia="en-US"/>
        </w:rPr>
        <w:t>приказ Министерства труда и социальной защиты Российской Федерации от</w:t>
      </w:r>
      <w:r w:rsidR="00442640">
        <w:rPr>
          <w:rFonts w:eastAsia="Calibri"/>
          <w:bCs/>
          <w:iCs/>
          <w:sz w:val="28"/>
          <w:szCs w:val="28"/>
          <w:lang w:eastAsia="en-US"/>
        </w:rPr>
        <w:t> </w:t>
      </w:r>
      <w:r w:rsidRPr="006823AF">
        <w:rPr>
          <w:rFonts w:eastAsia="Calibri"/>
          <w:bCs/>
          <w:iCs/>
          <w:sz w:val="28"/>
          <w:szCs w:val="28"/>
          <w:lang w:eastAsia="en-US"/>
        </w:rPr>
        <w:t>24.05.2013 № 215н «Об утверждении Сроков пользования техническими средствами реабилитации, протезами и протезно-ортопедическими изделиями до</w:t>
      </w:r>
      <w:r w:rsidR="00442640">
        <w:rPr>
          <w:rFonts w:eastAsia="Calibri"/>
          <w:bCs/>
          <w:iCs/>
          <w:sz w:val="28"/>
          <w:szCs w:val="28"/>
          <w:lang w:eastAsia="en-US"/>
        </w:rPr>
        <w:t> </w:t>
      </w:r>
      <w:r w:rsidRPr="006823AF">
        <w:rPr>
          <w:rFonts w:eastAsia="Calibri"/>
          <w:bCs/>
          <w:iCs/>
          <w:sz w:val="28"/>
          <w:szCs w:val="28"/>
          <w:lang w:eastAsia="en-US"/>
        </w:rPr>
        <w:t>их замены»</w:t>
      </w:r>
      <w:r w:rsidR="005D45F3">
        <w:rPr>
          <w:rFonts w:eastAsia="Calibri"/>
          <w:bCs/>
          <w:iCs/>
          <w:sz w:val="28"/>
          <w:szCs w:val="28"/>
          <w:lang w:eastAsia="en-US"/>
        </w:rPr>
        <w:t xml:space="preserve"> («</w:t>
      </w:r>
      <w:r w:rsidR="005D45F3" w:rsidRPr="005D45F3">
        <w:rPr>
          <w:rFonts w:eastAsia="Calibri"/>
          <w:bCs/>
          <w:iCs/>
          <w:sz w:val="28"/>
          <w:szCs w:val="28"/>
          <w:lang w:eastAsia="en-US"/>
        </w:rPr>
        <w:t>Российская газета</w:t>
      </w:r>
      <w:r w:rsidR="005D45F3">
        <w:rPr>
          <w:rFonts w:eastAsia="Calibri"/>
          <w:bCs/>
          <w:iCs/>
          <w:sz w:val="28"/>
          <w:szCs w:val="28"/>
          <w:lang w:eastAsia="en-US"/>
        </w:rPr>
        <w:t>»</w:t>
      </w:r>
      <w:r w:rsidR="005D45F3" w:rsidRPr="005D45F3">
        <w:rPr>
          <w:rFonts w:eastAsia="Calibri"/>
          <w:bCs/>
          <w:iCs/>
          <w:sz w:val="28"/>
          <w:szCs w:val="28"/>
          <w:lang w:eastAsia="en-US"/>
        </w:rPr>
        <w:t xml:space="preserve">, </w:t>
      </w:r>
      <w:r w:rsidR="005D45F3">
        <w:rPr>
          <w:rFonts w:eastAsia="Calibri"/>
          <w:bCs/>
          <w:iCs/>
          <w:sz w:val="28"/>
          <w:szCs w:val="28"/>
          <w:lang w:eastAsia="en-US"/>
        </w:rPr>
        <w:t>2013, 06 сентября, №</w:t>
      </w:r>
      <w:r w:rsidR="005D45F3" w:rsidRPr="005D45F3">
        <w:rPr>
          <w:rFonts w:eastAsia="Calibri"/>
          <w:bCs/>
          <w:iCs/>
          <w:sz w:val="28"/>
          <w:szCs w:val="28"/>
          <w:lang w:eastAsia="en-US"/>
        </w:rPr>
        <w:t xml:space="preserve"> 199</w:t>
      </w:r>
      <w:r w:rsidR="005D45F3">
        <w:rPr>
          <w:rFonts w:eastAsia="Calibri"/>
          <w:bCs/>
          <w:iCs/>
          <w:sz w:val="28"/>
          <w:szCs w:val="28"/>
          <w:lang w:eastAsia="en-US"/>
        </w:rPr>
        <w:t>)</w:t>
      </w:r>
      <w:r w:rsidR="00B80D53" w:rsidRPr="006823AF">
        <w:rPr>
          <w:rFonts w:eastAsia="Calibri"/>
          <w:bCs/>
          <w:iCs/>
          <w:sz w:val="28"/>
          <w:szCs w:val="28"/>
          <w:lang w:eastAsia="en-US"/>
        </w:rPr>
        <w:t>;</w:t>
      </w:r>
    </w:p>
    <w:p w:rsidR="0035351F" w:rsidRPr="006823AF" w:rsidRDefault="0035351F" w:rsidP="00345DCC">
      <w:pPr>
        <w:spacing w:line="30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823AF">
        <w:rPr>
          <w:rFonts w:eastAsia="Calibri"/>
          <w:bCs/>
          <w:iCs/>
          <w:sz w:val="28"/>
          <w:szCs w:val="28"/>
          <w:lang w:eastAsia="en-US"/>
        </w:rPr>
        <w:t>Закон Свердловской области от 25 ноября 2004 года № 190-ОЗ                            «О социальной поддержке ветеранов в Свердловской области»</w:t>
      </w:r>
      <w:r w:rsidR="005D45F3">
        <w:rPr>
          <w:rFonts w:eastAsia="Calibri"/>
          <w:bCs/>
          <w:iCs/>
          <w:sz w:val="28"/>
          <w:szCs w:val="28"/>
          <w:lang w:eastAsia="en-US"/>
        </w:rPr>
        <w:t xml:space="preserve"> («</w:t>
      </w:r>
      <w:r w:rsidR="005D45F3" w:rsidRPr="005D45F3">
        <w:rPr>
          <w:rFonts w:eastAsia="Calibri"/>
          <w:bCs/>
          <w:iCs/>
          <w:sz w:val="28"/>
          <w:szCs w:val="28"/>
          <w:lang w:eastAsia="en-US"/>
        </w:rPr>
        <w:t>Областная газета</w:t>
      </w:r>
      <w:r w:rsidR="005D45F3">
        <w:rPr>
          <w:rFonts w:eastAsia="Calibri"/>
          <w:bCs/>
          <w:iCs/>
          <w:sz w:val="28"/>
          <w:szCs w:val="28"/>
          <w:lang w:eastAsia="en-US"/>
        </w:rPr>
        <w:t>»</w:t>
      </w:r>
      <w:r w:rsidR="005D45F3" w:rsidRPr="005D45F3">
        <w:rPr>
          <w:rFonts w:eastAsia="Calibri"/>
          <w:bCs/>
          <w:iCs/>
          <w:sz w:val="28"/>
          <w:szCs w:val="28"/>
          <w:lang w:eastAsia="en-US"/>
        </w:rPr>
        <w:t xml:space="preserve">, </w:t>
      </w:r>
      <w:r w:rsidR="005D45F3">
        <w:rPr>
          <w:rFonts w:eastAsia="Calibri"/>
          <w:bCs/>
          <w:iCs/>
          <w:sz w:val="28"/>
          <w:szCs w:val="28"/>
          <w:lang w:eastAsia="en-US"/>
        </w:rPr>
        <w:t>2004, 27 ноября, №</w:t>
      </w:r>
      <w:r w:rsidR="005D45F3" w:rsidRPr="005D45F3">
        <w:rPr>
          <w:rFonts w:eastAsia="Calibri"/>
          <w:bCs/>
          <w:iCs/>
          <w:sz w:val="28"/>
          <w:szCs w:val="28"/>
          <w:lang w:eastAsia="en-US"/>
        </w:rPr>
        <w:t xml:space="preserve"> 322-324</w:t>
      </w:r>
      <w:r w:rsidR="005D45F3">
        <w:rPr>
          <w:rFonts w:eastAsia="Calibri"/>
          <w:bCs/>
          <w:iCs/>
          <w:sz w:val="28"/>
          <w:szCs w:val="28"/>
          <w:lang w:eastAsia="en-US"/>
        </w:rPr>
        <w:t>)</w:t>
      </w:r>
      <w:r w:rsidR="00B80D53" w:rsidRPr="006823AF">
        <w:rPr>
          <w:rFonts w:eastAsia="Calibri"/>
          <w:bCs/>
          <w:iCs/>
          <w:sz w:val="28"/>
          <w:szCs w:val="28"/>
          <w:lang w:eastAsia="en-US"/>
        </w:rPr>
        <w:t>;</w:t>
      </w:r>
    </w:p>
    <w:p w:rsidR="0035351F" w:rsidRDefault="0035351F" w:rsidP="00345DCC">
      <w:pPr>
        <w:spacing w:line="30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823AF">
        <w:rPr>
          <w:rFonts w:eastAsia="Calibri"/>
          <w:bCs/>
          <w:iCs/>
          <w:sz w:val="28"/>
          <w:szCs w:val="28"/>
          <w:lang w:eastAsia="en-US"/>
        </w:rPr>
        <w:t>Закон Свердловской области от 21 ноября 2012 года № 91-ОЗ «Об охране здоровья граждан в Свердловской области»</w:t>
      </w:r>
      <w:r w:rsidR="005D45F3">
        <w:rPr>
          <w:rFonts w:eastAsia="Calibri"/>
          <w:bCs/>
          <w:iCs/>
          <w:sz w:val="28"/>
          <w:szCs w:val="28"/>
          <w:lang w:eastAsia="en-US"/>
        </w:rPr>
        <w:t xml:space="preserve"> («</w:t>
      </w:r>
      <w:r w:rsidR="005D45F3" w:rsidRPr="005D45F3">
        <w:rPr>
          <w:rFonts w:eastAsia="Calibri"/>
          <w:bCs/>
          <w:iCs/>
          <w:sz w:val="28"/>
          <w:szCs w:val="28"/>
          <w:lang w:eastAsia="en-US"/>
        </w:rPr>
        <w:t>Областная газета</w:t>
      </w:r>
      <w:r w:rsidR="005D45F3">
        <w:rPr>
          <w:rFonts w:eastAsia="Calibri"/>
          <w:bCs/>
          <w:iCs/>
          <w:sz w:val="28"/>
          <w:szCs w:val="28"/>
          <w:lang w:eastAsia="en-US"/>
        </w:rPr>
        <w:t>»</w:t>
      </w:r>
      <w:r w:rsidR="005D45F3" w:rsidRPr="005D45F3">
        <w:rPr>
          <w:rFonts w:eastAsia="Calibri"/>
          <w:bCs/>
          <w:iCs/>
          <w:sz w:val="28"/>
          <w:szCs w:val="28"/>
          <w:lang w:eastAsia="en-US"/>
        </w:rPr>
        <w:t xml:space="preserve">, </w:t>
      </w:r>
      <w:r w:rsidR="005D45F3">
        <w:rPr>
          <w:rFonts w:eastAsia="Calibri"/>
          <w:bCs/>
          <w:iCs/>
          <w:sz w:val="28"/>
          <w:szCs w:val="28"/>
          <w:lang w:eastAsia="en-US"/>
        </w:rPr>
        <w:t>2012, 23 ноября, №</w:t>
      </w:r>
      <w:r w:rsidR="005D45F3" w:rsidRPr="005D45F3">
        <w:rPr>
          <w:rFonts w:eastAsia="Calibri"/>
          <w:bCs/>
          <w:iCs/>
          <w:sz w:val="28"/>
          <w:szCs w:val="28"/>
          <w:lang w:eastAsia="en-US"/>
        </w:rPr>
        <w:t xml:space="preserve"> 511-513</w:t>
      </w:r>
      <w:r w:rsidR="005D45F3">
        <w:rPr>
          <w:rFonts w:eastAsia="Calibri"/>
          <w:bCs/>
          <w:iCs/>
          <w:sz w:val="28"/>
          <w:szCs w:val="28"/>
          <w:lang w:eastAsia="en-US"/>
        </w:rPr>
        <w:t>)</w:t>
      </w:r>
      <w:r w:rsidR="00B80D53" w:rsidRPr="006823AF">
        <w:rPr>
          <w:rFonts w:eastAsia="Calibri"/>
          <w:bCs/>
          <w:iCs/>
          <w:sz w:val="28"/>
          <w:szCs w:val="28"/>
          <w:lang w:eastAsia="en-US"/>
        </w:rPr>
        <w:t>;</w:t>
      </w:r>
    </w:p>
    <w:p w:rsidR="003D54DE" w:rsidRPr="006823AF" w:rsidRDefault="003D54DE" w:rsidP="00345DCC">
      <w:pPr>
        <w:spacing w:line="30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D54DE">
        <w:rPr>
          <w:rFonts w:eastAsia="Calibri"/>
          <w:bCs/>
          <w:iCs/>
          <w:sz w:val="27"/>
          <w:szCs w:val="27"/>
          <w:lang w:eastAsia="en-US"/>
        </w:rPr>
        <w:t>постановление Правительства Свердловской области от 16.11.2011 № 1576-ПП</w:t>
      </w:r>
      <w:r w:rsidRPr="003D54DE">
        <w:rPr>
          <w:rFonts w:eastAsia="Calibri"/>
          <w:bCs/>
          <w:iCs/>
          <w:sz w:val="28"/>
          <w:szCs w:val="28"/>
          <w:lang w:eastAsia="en-US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 № 441-442);</w:t>
      </w:r>
    </w:p>
    <w:p w:rsidR="00B63B21" w:rsidRPr="006823AF" w:rsidRDefault="007F2AFE" w:rsidP="00345DCC">
      <w:pPr>
        <w:spacing w:line="30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D54DE">
        <w:rPr>
          <w:rFonts w:eastAsia="Calibri"/>
          <w:bCs/>
          <w:iCs/>
          <w:sz w:val="27"/>
          <w:szCs w:val="27"/>
          <w:lang w:eastAsia="en-US"/>
        </w:rPr>
        <w:t>постановление Правительства Свердловской области от 21.11.2012 № 1305</w:t>
      </w:r>
      <w:r w:rsidR="00B63B21" w:rsidRPr="003D54DE">
        <w:rPr>
          <w:rFonts w:eastAsia="Calibri"/>
          <w:bCs/>
          <w:iCs/>
          <w:sz w:val="27"/>
          <w:szCs w:val="27"/>
          <w:lang w:eastAsia="en-US"/>
        </w:rPr>
        <w:t>-</w:t>
      </w:r>
      <w:r w:rsidRPr="003D54DE">
        <w:rPr>
          <w:rFonts w:eastAsia="Calibri"/>
          <w:bCs/>
          <w:iCs/>
          <w:sz w:val="27"/>
          <w:szCs w:val="27"/>
          <w:lang w:eastAsia="en-US"/>
        </w:rPr>
        <w:t>ПП</w:t>
      </w:r>
      <w:r w:rsidRPr="006823AF">
        <w:rPr>
          <w:rFonts w:eastAsia="Calibri"/>
          <w:bCs/>
          <w:iCs/>
          <w:sz w:val="28"/>
          <w:szCs w:val="28"/>
          <w:lang w:eastAsia="en-US"/>
        </w:rPr>
        <w:t xml:space="preserve"> «Об утверждении Положения об особенностях подачи и</w:t>
      </w:r>
      <w:r w:rsidR="00442640">
        <w:rPr>
          <w:rFonts w:eastAsia="Calibri"/>
          <w:bCs/>
          <w:iCs/>
          <w:sz w:val="28"/>
          <w:szCs w:val="28"/>
          <w:lang w:eastAsia="en-US"/>
        </w:rPr>
        <w:t> </w:t>
      </w:r>
      <w:r w:rsidRPr="006823AF">
        <w:rPr>
          <w:rFonts w:eastAsia="Calibri"/>
          <w:bCs/>
          <w:iCs/>
          <w:sz w:val="28"/>
          <w:szCs w:val="28"/>
          <w:lang w:eastAsia="en-US"/>
        </w:rPr>
        <w:t>рассмотрения жалоб на</w:t>
      </w:r>
      <w:r w:rsidR="00F25824">
        <w:rPr>
          <w:rFonts w:eastAsia="Calibri"/>
          <w:bCs/>
          <w:iCs/>
          <w:sz w:val="28"/>
          <w:szCs w:val="28"/>
          <w:lang w:eastAsia="en-US"/>
        </w:rPr>
        <w:t> </w:t>
      </w:r>
      <w:r w:rsidRPr="006823AF">
        <w:rPr>
          <w:rFonts w:eastAsia="Calibri"/>
          <w:bCs/>
          <w:iCs/>
          <w:sz w:val="28"/>
          <w:szCs w:val="28"/>
          <w:lang w:eastAsia="en-US"/>
        </w:rPr>
        <w:t>решения и действия (бездействие) исполнительных органов государственной власти Свердловской области, предоставляющих государственные услуги, и</w:t>
      </w:r>
      <w:r w:rsidR="00F25824">
        <w:rPr>
          <w:rFonts w:eastAsia="Calibri"/>
          <w:bCs/>
          <w:iCs/>
          <w:sz w:val="28"/>
          <w:szCs w:val="28"/>
          <w:lang w:eastAsia="en-US"/>
        </w:rPr>
        <w:t> </w:t>
      </w:r>
      <w:r w:rsidRPr="006823AF">
        <w:rPr>
          <w:rFonts w:eastAsia="Calibri"/>
          <w:bCs/>
          <w:iCs/>
          <w:sz w:val="28"/>
          <w:szCs w:val="28"/>
          <w:lang w:eastAsia="en-US"/>
        </w:rPr>
        <w:t>их</w:t>
      </w:r>
      <w:r w:rsidR="00F25824">
        <w:rPr>
          <w:rFonts w:eastAsia="Calibri"/>
          <w:bCs/>
          <w:iCs/>
          <w:sz w:val="28"/>
          <w:szCs w:val="28"/>
          <w:lang w:eastAsia="en-US"/>
        </w:rPr>
        <w:t> </w:t>
      </w:r>
      <w:r w:rsidRPr="006823AF">
        <w:rPr>
          <w:rFonts w:eastAsia="Calibri"/>
          <w:bCs/>
          <w:iCs/>
          <w:sz w:val="28"/>
          <w:szCs w:val="28"/>
          <w:lang w:eastAsia="en-US"/>
        </w:rPr>
        <w:t>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2012, 29 ноября, № 521-523)</w:t>
      </w:r>
      <w:r w:rsidR="00B63B21" w:rsidRPr="006823AF">
        <w:rPr>
          <w:rFonts w:eastAsia="Calibri"/>
          <w:bCs/>
          <w:iCs/>
          <w:sz w:val="28"/>
          <w:szCs w:val="28"/>
          <w:lang w:eastAsia="en-US"/>
        </w:rPr>
        <w:t>;</w:t>
      </w:r>
    </w:p>
    <w:p w:rsidR="00665676" w:rsidRDefault="00B63B21" w:rsidP="00345DCC">
      <w:pPr>
        <w:spacing w:line="30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D54DE">
        <w:rPr>
          <w:rFonts w:eastAsia="Calibri"/>
          <w:bCs/>
          <w:iCs/>
          <w:sz w:val="27"/>
          <w:szCs w:val="27"/>
          <w:lang w:eastAsia="en-US"/>
        </w:rPr>
        <w:t>постановление Правительства Свердловской области</w:t>
      </w:r>
      <w:r w:rsidR="003D54DE">
        <w:rPr>
          <w:rFonts w:eastAsia="Calibri"/>
          <w:bCs/>
          <w:iCs/>
          <w:sz w:val="27"/>
          <w:szCs w:val="27"/>
          <w:lang w:eastAsia="en-US"/>
        </w:rPr>
        <w:t xml:space="preserve"> </w:t>
      </w:r>
      <w:r w:rsidRPr="003D54DE">
        <w:rPr>
          <w:rFonts w:eastAsia="Calibri"/>
          <w:bCs/>
          <w:iCs/>
          <w:sz w:val="27"/>
          <w:szCs w:val="27"/>
          <w:lang w:eastAsia="en-US"/>
        </w:rPr>
        <w:t>от 20.04.2016 № 273-ПП</w:t>
      </w:r>
      <w:r w:rsidRPr="006823AF">
        <w:rPr>
          <w:rFonts w:eastAsia="Calibri"/>
          <w:bCs/>
          <w:iCs/>
          <w:sz w:val="28"/>
          <w:szCs w:val="28"/>
          <w:lang w:eastAsia="en-US"/>
        </w:rPr>
        <w:t xml:space="preserve"> «О реализации мер социальной поддержки отдельных категорий граждан, проживающих в Свердловской области, по бесплатному обеспечению протезами (кроме зубных, глазных протезов), протезно-ортопедическими изделиями и</w:t>
      </w:r>
      <w:r w:rsidR="00F25824">
        <w:rPr>
          <w:rFonts w:eastAsia="Calibri"/>
          <w:bCs/>
          <w:iCs/>
          <w:sz w:val="28"/>
          <w:szCs w:val="28"/>
          <w:lang w:eastAsia="en-US"/>
        </w:rPr>
        <w:t> </w:t>
      </w:r>
      <w:r w:rsidRPr="006823AF">
        <w:rPr>
          <w:rFonts w:eastAsia="Calibri"/>
          <w:bCs/>
          <w:iCs/>
          <w:sz w:val="28"/>
          <w:szCs w:val="28"/>
          <w:lang w:eastAsia="en-US"/>
        </w:rPr>
        <w:t>по</w:t>
      </w:r>
      <w:r w:rsidR="00F25824">
        <w:rPr>
          <w:rFonts w:eastAsia="Calibri"/>
          <w:bCs/>
          <w:iCs/>
          <w:sz w:val="28"/>
          <w:szCs w:val="28"/>
          <w:lang w:eastAsia="en-US"/>
        </w:rPr>
        <w:t> </w:t>
      </w:r>
      <w:r w:rsidRPr="006823AF">
        <w:rPr>
          <w:rFonts w:eastAsia="Calibri"/>
          <w:bCs/>
          <w:iCs/>
          <w:sz w:val="28"/>
          <w:szCs w:val="28"/>
          <w:lang w:eastAsia="en-US"/>
        </w:rPr>
        <w:t>компенсации расходов, связанных с</w:t>
      </w:r>
      <w:r w:rsidR="00442640">
        <w:rPr>
          <w:rFonts w:eastAsia="Calibri"/>
          <w:bCs/>
          <w:iCs/>
          <w:sz w:val="28"/>
          <w:szCs w:val="28"/>
          <w:lang w:eastAsia="en-US"/>
        </w:rPr>
        <w:t> </w:t>
      </w:r>
      <w:r w:rsidRPr="006823AF">
        <w:rPr>
          <w:rFonts w:eastAsia="Calibri"/>
          <w:bCs/>
          <w:iCs/>
          <w:sz w:val="28"/>
          <w:szCs w:val="28"/>
          <w:lang w:eastAsia="en-US"/>
        </w:rPr>
        <w:t>приобретением протезов (кроме зубных, глазных протезов), протезно-ортопедических изделий»</w:t>
      </w:r>
      <w:r w:rsidR="005D45F3">
        <w:rPr>
          <w:rFonts w:eastAsia="Calibri"/>
          <w:bCs/>
          <w:iCs/>
          <w:sz w:val="28"/>
          <w:szCs w:val="28"/>
          <w:lang w:eastAsia="en-US"/>
        </w:rPr>
        <w:t xml:space="preserve"> («</w:t>
      </w:r>
      <w:r w:rsidR="005D45F3" w:rsidRPr="005D45F3">
        <w:rPr>
          <w:rFonts w:eastAsia="Calibri"/>
          <w:bCs/>
          <w:iCs/>
          <w:sz w:val="28"/>
          <w:szCs w:val="28"/>
          <w:lang w:eastAsia="en-US"/>
        </w:rPr>
        <w:t>Областная газета</w:t>
      </w:r>
      <w:r w:rsidR="005D45F3">
        <w:rPr>
          <w:rFonts w:eastAsia="Calibri"/>
          <w:bCs/>
          <w:iCs/>
          <w:sz w:val="28"/>
          <w:szCs w:val="28"/>
          <w:lang w:eastAsia="en-US"/>
        </w:rPr>
        <w:t>»</w:t>
      </w:r>
      <w:r w:rsidR="005D45F3" w:rsidRPr="005D45F3">
        <w:rPr>
          <w:rFonts w:eastAsia="Calibri"/>
          <w:bCs/>
          <w:iCs/>
          <w:sz w:val="28"/>
          <w:szCs w:val="28"/>
          <w:lang w:eastAsia="en-US"/>
        </w:rPr>
        <w:t xml:space="preserve">, </w:t>
      </w:r>
      <w:r w:rsidR="005D45F3">
        <w:rPr>
          <w:rFonts w:eastAsia="Calibri"/>
          <w:bCs/>
          <w:iCs/>
          <w:sz w:val="28"/>
          <w:szCs w:val="28"/>
          <w:lang w:eastAsia="en-US"/>
        </w:rPr>
        <w:t>2016, 27 апреля, №</w:t>
      </w:r>
      <w:r w:rsidR="005D45F3" w:rsidRPr="005D45F3">
        <w:rPr>
          <w:rFonts w:eastAsia="Calibri"/>
          <w:bCs/>
          <w:iCs/>
          <w:sz w:val="28"/>
          <w:szCs w:val="28"/>
          <w:lang w:eastAsia="en-US"/>
        </w:rPr>
        <w:t xml:space="preserve"> 74</w:t>
      </w:r>
      <w:r w:rsidR="005D45F3">
        <w:rPr>
          <w:rFonts w:eastAsia="Calibri"/>
          <w:bCs/>
          <w:iCs/>
          <w:sz w:val="28"/>
          <w:szCs w:val="28"/>
          <w:lang w:eastAsia="en-US"/>
        </w:rPr>
        <w:t>)</w:t>
      </w:r>
      <w:r w:rsidR="00665676">
        <w:rPr>
          <w:rFonts w:eastAsia="Calibri"/>
          <w:bCs/>
          <w:iCs/>
          <w:sz w:val="28"/>
          <w:szCs w:val="28"/>
          <w:lang w:eastAsia="en-US"/>
        </w:rPr>
        <w:t>;</w:t>
      </w:r>
    </w:p>
    <w:p w:rsidR="003D54DE" w:rsidRDefault="00665676" w:rsidP="00345DCC">
      <w:pPr>
        <w:spacing w:line="30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65676">
        <w:rPr>
          <w:rFonts w:eastAsia="Calibri"/>
          <w:bCs/>
          <w:iCs/>
          <w:sz w:val="28"/>
          <w:szCs w:val="28"/>
          <w:lang w:eastAsia="en-US"/>
        </w:rPr>
        <w:t>приказ Министерства социальной политики Свердловской области от</w:t>
      </w:r>
      <w:r>
        <w:rPr>
          <w:rFonts w:eastAsia="Calibri"/>
          <w:bCs/>
          <w:iCs/>
          <w:sz w:val="28"/>
          <w:szCs w:val="28"/>
          <w:lang w:eastAsia="en-US"/>
        </w:rPr>
        <w:t> </w:t>
      </w:r>
      <w:r w:rsidRPr="00665676">
        <w:rPr>
          <w:rFonts w:eastAsia="Calibri"/>
          <w:bCs/>
          <w:iCs/>
          <w:sz w:val="28"/>
          <w:szCs w:val="28"/>
          <w:lang w:eastAsia="en-US"/>
        </w:rPr>
        <w:t>01.06.2016 № 281 «Об утверждении Перечня организаций социального обслуживания, осуществляющих прием заявлений об обеспечении протезами (кроме зубных, глазных протезов), протезно-ортопедическими изделиями проживающих в Свердловской области граждан, проработавших в тылу в период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665676">
        <w:rPr>
          <w:rFonts w:eastAsia="Calibri"/>
          <w:bCs/>
          <w:iCs/>
          <w:sz w:val="28"/>
          <w:szCs w:val="28"/>
          <w:lang w:eastAsia="en-US"/>
        </w:rPr>
        <w:t>с 22 июня 1941 года по 9 мая 1945 года не менее шести месяцев, исключая период работы на временно оккупированных территориях СССР, и граждан, награжденных орденами и медалями СССР за самоотверженный труд в период Великой Отечественной войны»</w:t>
      </w:r>
      <w:r w:rsidR="005D45F3">
        <w:rPr>
          <w:rFonts w:eastAsia="Calibri"/>
          <w:bCs/>
          <w:iCs/>
          <w:sz w:val="28"/>
          <w:szCs w:val="28"/>
          <w:lang w:eastAsia="en-US"/>
        </w:rPr>
        <w:t xml:space="preserve"> (</w:t>
      </w:r>
      <w:r w:rsidR="00DE6249">
        <w:rPr>
          <w:rFonts w:eastAsia="Calibri"/>
          <w:bCs/>
          <w:iCs/>
          <w:sz w:val="28"/>
          <w:szCs w:val="28"/>
          <w:lang w:eastAsia="en-US"/>
        </w:rPr>
        <w:t>о</w:t>
      </w:r>
      <w:r w:rsidR="005D45F3" w:rsidRPr="005D45F3">
        <w:rPr>
          <w:rFonts w:eastAsia="Calibri"/>
          <w:bCs/>
          <w:iCs/>
          <w:sz w:val="28"/>
          <w:szCs w:val="28"/>
          <w:lang w:eastAsia="en-US"/>
        </w:rPr>
        <w:t xml:space="preserve">фициальный интернет-портал правовой информации Свердловской области http://www.pravo.gov66.ru, </w:t>
      </w:r>
      <w:r w:rsidR="00B574F9" w:rsidRPr="005D45F3">
        <w:rPr>
          <w:rFonts w:eastAsia="Calibri"/>
          <w:bCs/>
          <w:iCs/>
          <w:sz w:val="28"/>
          <w:szCs w:val="28"/>
          <w:lang w:eastAsia="en-US"/>
        </w:rPr>
        <w:t>2016</w:t>
      </w:r>
      <w:r w:rsidR="00B574F9">
        <w:rPr>
          <w:rFonts w:eastAsia="Calibri"/>
          <w:bCs/>
          <w:iCs/>
          <w:sz w:val="28"/>
          <w:szCs w:val="28"/>
          <w:lang w:eastAsia="en-US"/>
        </w:rPr>
        <w:t xml:space="preserve">, </w:t>
      </w:r>
      <w:r w:rsidR="005D45F3" w:rsidRPr="005D45F3">
        <w:rPr>
          <w:rFonts w:eastAsia="Calibri"/>
          <w:bCs/>
          <w:iCs/>
          <w:sz w:val="28"/>
          <w:szCs w:val="28"/>
          <w:lang w:eastAsia="en-US"/>
        </w:rPr>
        <w:t>03</w:t>
      </w:r>
      <w:r w:rsidR="00B574F9">
        <w:rPr>
          <w:rFonts w:eastAsia="Calibri"/>
          <w:bCs/>
          <w:iCs/>
          <w:sz w:val="28"/>
          <w:szCs w:val="28"/>
          <w:lang w:eastAsia="en-US"/>
        </w:rPr>
        <w:t xml:space="preserve"> июня</w:t>
      </w:r>
      <w:r w:rsidR="005D45F3">
        <w:rPr>
          <w:rFonts w:eastAsia="Calibri"/>
          <w:bCs/>
          <w:iCs/>
          <w:sz w:val="28"/>
          <w:szCs w:val="28"/>
          <w:lang w:eastAsia="en-US"/>
        </w:rPr>
        <w:t>)</w:t>
      </w:r>
      <w:r w:rsidR="003D54DE">
        <w:rPr>
          <w:rFonts w:eastAsia="Calibri"/>
          <w:bCs/>
          <w:iCs/>
          <w:sz w:val="28"/>
          <w:szCs w:val="28"/>
          <w:lang w:eastAsia="en-US"/>
        </w:rPr>
        <w:t>;</w:t>
      </w:r>
    </w:p>
    <w:p w:rsidR="0035351F" w:rsidRPr="006823AF" w:rsidRDefault="003D54DE" w:rsidP="00345DCC">
      <w:pPr>
        <w:spacing w:line="30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D54DE">
        <w:rPr>
          <w:rFonts w:eastAsia="Calibri"/>
          <w:bCs/>
          <w:iCs/>
          <w:sz w:val="28"/>
          <w:szCs w:val="28"/>
          <w:lang w:eastAsia="en-US"/>
        </w:rPr>
        <w:t>приказ Министерства социальной политики Свердловской области от</w:t>
      </w:r>
      <w:r>
        <w:rPr>
          <w:rFonts w:eastAsia="Calibri"/>
          <w:bCs/>
          <w:iCs/>
          <w:sz w:val="28"/>
          <w:szCs w:val="28"/>
          <w:lang w:eastAsia="en-US"/>
        </w:rPr>
        <w:t> </w:t>
      </w:r>
      <w:r w:rsidRPr="003D54DE">
        <w:rPr>
          <w:rFonts w:eastAsia="Calibri"/>
          <w:bCs/>
          <w:iCs/>
          <w:sz w:val="28"/>
          <w:szCs w:val="28"/>
          <w:lang w:eastAsia="en-US"/>
        </w:rPr>
        <w:t xml:space="preserve">25.08.2016 № 462 «О внесении изменений в Перечень организаций социального обслуживания, осуществляющих прием заявлений об обеспечении протезами (кроме зубных, глазных протезов), протезно-ортопедическими изделиями проживающих в Свердловской области граждан, проработавших в тылу в период с 22 июня 1941 года по 9 мая 1945 года не менее шести месяцев, исключая период </w:t>
      </w:r>
      <w:r w:rsidRPr="003D54DE">
        <w:rPr>
          <w:rFonts w:eastAsia="Calibri"/>
          <w:bCs/>
          <w:iCs/>
          <w:sz w:val="28"/>
          <w:szCs w:val="28"/>
          <w:lang w:eastAsia="en-US"/>
        </w:rPr>
        <w:lastRenderedPageBreak/>
        <w:t>работы на временно оккупированных территориях СССР, и граждан, награжденных орденами и медалями СССР за самоотверженный труд в период Великой Отечественной войны, не имеющих группы инвалидности, но</w:t>
      </w:r>
      <w:r w:rsidR="00F05098">
        <w:rPr>
          <w:rFonts w:eastAsia="Calibri"/>
          <w:bCs/>
          <w:iCs/>
          <w:sz w:val="28"/>
          <w:szCs w:val="28"/>
          <w:lang w:eastAsia="en-US"/>
        </w:rPr>
        <w:t> </w:t>
      </w:r>
      <w:r w:rsidRPr="003D54DE">
        <w:rPr>
          <w:rFonts w:eastAsia="Calibri"/>
          <w:bCs/>
          <w:iCs/>
          <w:sz w:val="28"/>
          <w:szCs w:val="28"/>
          <w:lang w:eastAsia="en-US"/>
        </w:rPr>
        <w:t>по</w:t>
      </w:r>
      <w:r w:rsidR="00F05098">
        <w:rPr>
          <w:rFonts w:eastAsia="Calibri"/>
          <w:bCs/>
          <w:iCs/>
          <w:sz w:val="28"/>
          <w:szCs w:val="28"/>
          <w:lang w:eastAsia="en-US"/>
        </w:rPr>
        <w:t> </w:t>
      </w:r>
      <w:r w:rsidRPr="003D54DE">
        <w:rPr>
          <w:rFonts w:eastAsia="Calibri"/>
          <w:bCs/>
          <w:iCs/>
          <w:sz w:val="28"/>
          <w:szCs w:val="28"/>
          <w:lang w:eastAsia="en-US"/>
        </w:rPr>
        <w:t>медицинским показаниям нуждающихся в протезно-ортопедических изделиях, утвержденный приказом Министерства социальной политики Свердловской области от 01.06.2016 года № 281»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(</w:t>
      </w:r>
      <w:r w:rsidR="00DE6249">
        <w:rPr>
          <w:rFonts w:eastAsia="Calibri"/>
          <w:bCs/>
          <w:iCs/>
          <w:sz w:val="28"/>
          <w:szCs w:val="28"/>
          <w:lang w:eastAsia="en-US"/>
        </w:rPr>
        <w:t>д</w:t>
      </w:r>
      <w:r w:rsidRPr="003D54DE">
        <w:rPr>
          <w:rFonts w:eastAsia="Calibri"/>
          <w:bCs/>
          <w:iCs/>
          <w:sz w:val="28"/>
          <w:szCs w:val="28"/>
          <w:lang w:eastAsia="en-US"/>
        </w:rPr>
        <w:t>окумент опубликован не был</w:t>
      </w:r>
      <w:r>
        <w:rPr>
          <w:rFonts w:eastAsia="Calibri"/>
          <w:bCs/>
          <w:iCs/>
          <w:sz w:val="28"/>
          <w:szCs w:val="28"/>
          <w:lang w:eastAsia="en-US"/>
        </w:rPr>
        <w:t>)</w:t>
      </w:r>
      <w:r w:rsidR="0035351F" w:rsidRPr="006823AF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B63B21" w:rsidRPr="006823AF" w:rsidRDefault="00B63B21" w:rsidP="00345DCC">
      <w:pPr>
        <w:spacing w:line="30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A514AA" w:rsidRPr="001D2474" w:rsidRDefault="00A514AA" w:rsidP="00345DCC">
      <w:pPr>
        <w:autoSpaceDE w:val="0"/>
        <w:autoSpaceDN w:val="0"/>
        <w:adjustRightInd w:val="0"/>
        <w:spacing w:line="300" w:lineRule="exact"/>
        <w:jc w:val="center"/>
        <w:rPr>
          <w:sz w:val="28"/>
          <w:szCs w:val="28"/>
        </w:rPr>
      </w:pPr>
      <w:r w:rsidRPr="001D2474">
        <w:rPr>
          <w:sz w:val="28"/>
          <w:szCs w:val="28"/>
        </w:rPr>
        <w:t>Исчерпывающий перечень документов, необходимых в соответствии с нормативными правовыми актами для предоставления государственной услуги, подлежащих представлению заявителем, способы их получения заявителем, порядок их представления</w:t>
      </w:r>
    </w:p>
    <w:p w:rsidR="00A514AA" w:rsidRPr="006823AF" w:rsidRDefault="00A514AA" w:rsidP="00345DCC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8"/>
          <w:szCs w:val="28"/>
        </w:rPr>
      </w:pPr>
    </w:p>
    <w:p w:rsidR="00C617A7" w:rsidRDefault="00A514AA" w:rsidP="00345DCC">
      <w:pPr>
        <w:spacing w:line="300" w:lineRule="exact"/>
        <w:ind w:firstLine="709"/>
        <w:jc w:val="both"/>
        <w:rPr>
          <w:sz w:val="28"/>
          <w:szCs w:val="28"/>
        </w:rPr>
      </w:pPr>
      <w:r w:rsidRPr="006823AF">
        <w:rPr>
          <w:bCs/>
          <w:sz w:val="28"/>
          <w:szCs w:val="28"/>
        </w:rPr>
        <w:t>1</w:t>
      </w:r>
      <w:r w:rsidR="00BA4F6B" w:rsidRPr="006823AF">
        <w:rPr>
          <w:bCs/>
          <w:sz w:val="28"/>
          <w:szCs w:val="28"/>
        </w:rPr>
        <w:t>7</w:t>
      </w:r>
      <w:r w:rsidRPr="006823AF">
        <w:rPr>
          <w:bCs/>
          <w:sz w:val="28"/>
          <w:szCs w:val="28"/>
        </w:rPr>
        <w:t>.</w:t>
      </w:r>
      <w:r w:rsidR="004606BD" w:rsidRPr="006823AF">
        <w:rPr>
          <w:bCs/>
          <w:sz w:val="28"/>
          <w:szCs w:val="28"/>
        </w:rPr>
        <w:t> </w:t>
      </w:r>
      <w:r w:rsidR="009C6E6E" w:rsidRPr="006823AF">
        <w:rPr>
          <w:sz w:val="28"/>
          <w:szCs w:val="28"/>
        </w:rPr>
        <w:t>Для предоставления государственной услуги заявител</w:t>
      </w:r>
      <w:r w:rsidR="00C617A7">
        <w:rPr>
          <w:sz w:val="28"/>
          <w:szCs w:val="28"/>
        </w:rPr>
        <w:t>ь</w:t>
      </w:r>
      <w:r w:rsidR="009C6E6E" w:rsidRPr="006823AF">
        <w:rPr>
          <w:sz w:val="28"/>
          <w:szCs w:val="28"/>
        </w:rPr>
        <w:t xml:space="preserve"> подает в</w:t>
      </w:r>
      <w:r w:rsidR="00442640">
        <w:rPr>
          <w:sz w:val="28"/>
          <w:szCs w:val="28"/>
        </w:rPr>
        <w:t> </w:t>
      </w:r>
      <w:r w:rsidR="009C6E6E" w:rsidRPr="006823AF">
        <w:rPr>
          <w:sz w:val="28"/>
          <w:szCs w:val="28"/>
        </w:rPr>
        <w:t>организацию социального обслуживания по месту жительства (месту пребывания) заявление об обеспечении протезно-ортопедическим издели</w:t>
      </w:r>
      <w:r w:rsidR="00442640">
        <w:rPr>
          <w:sz w:val="28"/>
          <w:szCs w:val="28"/>
        </w:rPr>
        <w:t>ем</w:t>
      </w:r>
      <w:r w:rsidR="00C617A7">
        <w:rPr>
          <w:sz w:val="28"/>
          <w:szCs w:val="28"/>
        </w:rPr>
        <w:t xml:space="preserve"> и</w:t>
      </w:r>
      <w:r w:rsidR="000F7F6D">
        <w:rPr>
          <w:sz w:val="28"/>
          <w:szCs w:val="28"/>
        </w:rPr>
        <w:t> </w:t>
      </w:r>
      <w:r w:rsidR="00C617A7" w:rsidRPr="00C617A7">
        <w:rPr>
          <w:sz w:val="28"/>
          <w:szCs w:val="28"/>
        </w:rPr>
        <w:t>предъявля</w:t>
      </w:r>
      <w:r w:rsidR="00C617A7">
        <w:rPr>
          <w:sz w:val="28"/>
          <w:szCs w:val="28"/>
        </w:rPr>
        <w:t>ет:</w:t>
      </w:r>
      <w:r w:rsidR="00C617A7" w:rsidRPr="00C617A7">
        <w:rPr>
          <w:sz w:val="28"/>
          <w:szCs w:val="28"/>
        </w:rPr>
        <w:t xml:space="preserve"> </w:t>
      </w:r>
    </w:p>
    <w:p w:rsidR="00C617A7" w:rsidRDefault="00C617A7" w:rsidP="00345DCC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617A7">
        <w:rPr>
          <w:sz w:val="28"/>
          <w:szCs w:val="28"/>
        </w:rPr>
        <w:t>паспорт или иной документ, удостоверяющий личность</w:t>
      </w:r>
      <w:r>
        <w:rPr>
          <w:sz w:val="28"/>
          <w:szCs w:val="28"/>
        </w:rPr>
        <w:t>;</w:t>
      </w:r>
      <w:r w:rsidRPr="00C617A7">
        <w:rPr>
          <w:sz w:val="28"/>
          <w:szCs w:val="28"/>
        </w:rPr>
        <w:t xml:space="preserve"> </w:t>
      </w:r>
    </w:p>
    <w:p w:rsidR="00C617A7" w:rsidRDefault="00C617A7" w:rsidP="00345DCC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617A7">
        <w:rPr>
          <w:sz w:val="28"/>
          <w:szCs w:val="28"/>
        </w:rPr>
        <w:t>удостоверение, дающее право на получение мер социальной поддержки</w:t>
      </w:r>
      <w:r>
        <w:rPr>
          <w:sz w:val="28"/>
          <w:szCs w:val="28"/>
        </w:rPr>
        <w:t>;</w:t>
      </w:r>
    </w:p>
    <w:p w:rsidR="00C025B2" w:rsidRDefault="00C617A7" w:rsidP="00345DCC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C617A7">
        <w:rPr>
          <w:sz w:val="28"/>
          <w:szCs w:val="28"/>
        </w:rPr>
        <w:t>медицинско</w:t>
      </w:r>
      <w:r w:rsidR="0020406A">
        <w:rPr>
          <w:sz w:val="28"/>
          <w:szCs w:val="28"/>
        </w:rPr>
        <w:t>е</w:t>
      </w:r>
      <w:r w:rsidRPr="00C617A7">
        <w:rPr>
          <w:sz w:val="28"/>
          <w:szCs w:val="28"/>
        </w:rPr>
        <w:t xml:space="preserve"> </w:t>
      </w:r>
      <w:r w:rsidR="0020406A" w:rsidRPr="00C617A7">
        <w:rPr>
          <w:sz w:val="28"/>
          <w:szCs w:val="28"/>
        </w:rPr>
        <w:t>заключени</w:t>
      </w:r>
      <w:r w:rsidR="0020406A">
        <w:rPr>
          <w:sz w:val="28"/>
          <w:szCs w:val="28"/>
        </w:rPr>
        <w:t>е</w:t>
      </w:r>
      <w:r w:rsidR="0020406A" w:rsidRPr="00C617A7">
        <w:rPr>
          <w:sz w:val="28"/>
          <w:szCs w:val="28"/>
        </w:rPr>
        <w:t xml:space="preserve"> </w:t>
      </w:r>
      <w:r w:rsidRPr="00C617A7">
        <w:rPr>
          <w:sz w:val="28"/>
          <w:szCs w:val="28"/>
        </w:rPr>
        <w:t>о</w:t>
      </w:r>
      <w:r w:rsidR="0020406A">
        <w:rPr>
          <w:sz w:val="28"/>
          <w:szCs w:val="28"/>
        </w:rPr>
        <w:t xml:space="preserve"> </w:t>
      </w:r>
      <w:r w:rsidRPr="00C617A7">
        <w:rPr>
          <w:sz w:val="28"/>
          <w:szCs w:val="28"/>
        </w:rPr>
        <w:t>нуждаемости ветерана в обеспечении протезно-ортопедическими изделиями</w:t>
      </w:r>
      <w:r>
        <w:rPr>
          <w:sz w:val="28"/>
          <w:szCs w:val="28"/>
        </w:rPr>
        <w:t>.</w:t>
      </w:r>
    </w:p>
    <w:p w:rsidR="00770BEA" w:rsidRPr="00770BEA" w:rsidRDefault="00770BEA" w:rsidP="00345DCC">
      <w:pPr>
        <w:spacing w:line="300" w:lineRule="exact"/>
        <w:ind w:firstLine="709"/>
        <w:jc w:val="both"/>
        <w:rPr>
          <w:sz w:val="28"/>
          <w:szCs w:val="28"/>
        </w:rPr>
      </w:pPr>
      <w:r w:rsidRPr="00770BEA">
        <w:rPr>
          <w:sz w:val="28"/>
          <w:szCs w:val="28"/>
        </w:rPr>
        <w:t xml:space="preserve">Представители </w:t>
      </w:r>
      <w:r w:rsidR="00763F71" w:rsidRPr="00770BEA">
        <w:rPr>
          <w:sz w:val="28"/>
          <w:szCs w:val="28"/>
        </w:rPr>
        <w:t xml:space="preserve">заявителя </w:t>
      </w:r>
      <w:r w:rsidRPr="00770BEA">
        <w:rPr>
          <w:sz w:val="28"/>
          <w:szCs w:val="28"/>
        </w:rPr>
        <w:t>для подтверждения своих полномочий предъявляют:</w:t>
      </w:r>
    </w:p>
    <w:p w:rsidR="00770BEA" w:rsidRPr="00770BEA" w:rsidRDefault="00770BEA" w:rsidP="00345DCC">
      <w:pPr>
        <w:spacing w:line="300" w:lineRule="exact"/>
        <w:ind w:firstLine="709"/>
        <w:jc w:val="both"/>
        <w:rPr>
          <w:sz w:val="28"/>
          <w:szCs w:val="28"/>
        </w:rPr>
      </w:pPr>
      <w:r w:rsidRPr="00770BEA">
        <w:rPr>
          <w:sz w:val="28"/>
          <w:szCs w:val="28"/>
        </w:rPr>
        <w:t>1)</w:t>
      </w:r>
      <w:r w:rsidR="00F57C2C">
        <w:rPr>
          <w:sz w:val="28"/>
          <w:szCs w:val="28"/>
        </w:rPr>
        <w:t> </w:t>
      </w:r>
      <w:r w:rsidRPr="00770BEA">
        <w:rPr>
          <w:sz w:val="28"/>
          <w:szCs w:val="28"/>
        </w:rPr>
        <w:t>законный представитель – решение органа опеки и попечительства о</w:t>
      </w:r>
      <w:r w:rsidR="000F7F6D">
        <w:rPr>
          <w:sz w:val="28"/>
          <w:szCs w:val="28"/>
        </w:rPr>
        <w:t> </w:t>
      </w:r>
      <w:r w:rsidRPr="00770BEA">
        <w:rPr>
          <w:sz w:val="28"/>
          <w:szCs w:val="28"/>
        </w:rPr>
        <w:t>назначении опекуном или попечителем;</w:t>
      </w:r>
    </w:p>
    <w:p w:rsidR="00770BEA" w:rsidRDefault="00770BEA" w:rsidP="00345DCC">
      <w:pPr>
        <w:spacing w:line="300" w:lineRule="exact"/>
        <w:ind w:firstLine="709"/>
        <w:jc w:val="both"/>
        <w:rPr>
          <w:sz w:val="28"/>
          <w:szCs w:val="28"/>
        </w:rPr>
      </w:pPr>
      <w:r w:rsidRPr="00770BEA">
        <w:rPr>
          <w:sz w:val="28"/>
          <w:szCs w:val="28"/>
        </w:rPr>
        <w:t>2)</w:t>
      </w:r>
      <w:r w:rsidR="00F57C2C">
        <w:rPr>
          <w:sz w:val="28"/>
          <w:szCs w:val="28"/>
        </w:rPr>
        <w:t> </w:t>
      </w:r>
      <w:r w:rsidRPr="00770BEA">
        <w:rPr>
          <w:sz w:val="28"/>
          <w:szCs w:val="28"/>
        </w:rPr>
        <w:t>представитель по доверенности – доверенность, оформленную и</w:t>
      </w:r>
      <w:r w:rsidR="000F7F6D">
        <w:rPr>
          <w:sz w:val="28"/>
          <w:szCs w:val="28"/>
        </w:rPr>
        <w:t> </w:t>
      </w:r>
      <w:r w:rsidRPr="00770BEA">
        <w:rPr>
          <w:sz w:val="28"/>
          <w:szCs w:val="28"/>
        </w:rPr>
        <w:t>выданную в порядке, предусмотренном гражданским законодательством Российской Федерации.</w:t>
      </w:r>
    </w:p>
    <w:p w:rsidR="003064D6" w:rsidRDefault="003064D6" w:rsidP="00345DCC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  <w:lang w:eastAsia="en-US"/>
        </w:rPr>
        <w:t>Д</w:t>
      </w:r>
      <w:r w:rsidRPr="006823AF">
        <w:rPr>
          <w:rFonts w:eastAsia="Calibri"/>
          <w:bCs/>
          <w:iCs/>
          <w:sz w:val="28"/>
          <w:szCs w:val="28"/>
          <w:lang w:eastAsia="en-US"/>
        </w:rPr>
        <w:t xml:space="preserve">окументы, указанные </w:t>
      </w:r>
      <w:r w:rsidRPr="003064D6">
        <w:rPr>
          <w:rFonts w:eastAsia="Calibri"/>
          <w:bCs/>
          <w:iCs/>
          <w:sz w:val="28"/>
          <w:szCs w:val="28"/>
          <w:lang w:eastAsia="en-US"/>
        </w:rPr>
        <w:t>в част</w:t>
      </w:r>
      <w:r w:rsidR="00043C21">
        <w:rPr>
          <w:rFonts w:eastAsia="Calibri"/>
          <w:bCs/>
          <w:iCs/>
          <w:sz w:val="28"/>
          <w:szCs w:val="28"/>
          <w:lang w:eastAsia="en-US"/>
        </w:rPr>
        <w:t>ях</w:t>
      </w:r>
      <w:r w:rsidRPr="003064D6">
        <w:rPr>
          <w:rFonts w:eastAsia="Calibri"/>
          <w:bCs/>
          <w:iCs/>
          <w:sz w:val="28"/>
          <w:szCs w:val="28"/>
          <w:lang w:eastAsia="en-US"/>
        </w:rPr>
        <w:t xml:space="preserve"> первой</w:t>
      </w:r>
      <w:r w:rsidR="00043C21">
        <w:rPr>
          <w:rFonts w:eastAsia="Calibri"/>
          <w:bCs/>
          <w:iCs/>
          <w:sz w:val="28"/>
          <w:szCs w:val="28"/>
          <w:lang w:eastAsia="en-US"/>
        </w:rPr>
        <w:t xml:space="preserve"> и второй</w:t>
      </w:r>
      <w:r w:rsidRPr="003064D6">
        <w:rPr>
          <w:rFonts w:eastAsia="Calibri"/>
          <w:bCs/>
          <w:iCs/>
          <w:sz w:val="28"/>
          <w:szCs w:val="28"/>
          <w:lang w:eastAsia="en-US"/>
        </w:rPr>
        <w:t xml:space="preserve"> настоящего пункта</w:t>
      </w:r>
      <w:r w:rsidRPr="006823AF">
        <w:rPr>
          <w:rFonts w:eastAsia="Calibri"/>
          <w:bCs/>
          <w:iCs/>
          <w:sz w:val="28"/>
          <w:szCs w:val="28"/>
          <w:lang w:eastAsia="en-US"/>
        </w:rPr>
        <w:t xml:space="preserve">, </w:t>
      </w:r>
      <w:r w:rsidRPr="003064D6">
        <w:rPr>
          <w:rFonts w:eastAsia="Calibri"/>
          <w:bCs/>
          <w:iCs/>
          <w:sz w:val="28"/>
          <w:szCs w:val="28"/>
          <w:lang w:eastAsia="en-US"/>
        </w:rPr>
        <w:t>предъявля</w:t>
      </w:r>
      <w:r>
        <w:rPr>
          <w:rFonts w:eastAsia="Calibri"/>
          <w:bCs/>
          <w:iCs/>
          <w:sz w:val="28"/>
          <w:szCs w:val="28"/>
          <w:lang w:eastAsia="en-US"/>
        </w:rPr>
        <w:t>ют</w:t>
      </w:r>
      <w:r w:rsidRPr="006823AF">
        <w:rPr>
          <w:rFonts w:eastAsia="Calibri"/>
          <w:bCs/>
          <w:iCs/>
          <w:sz w:val="28"/>
          <w:szCs w:val="28"/>
          <w:lang w:eastAsia="en-US"/>
        </w:rPr>
        <w:t xml:space="preserve">ся </w:t>
      </w:r>
      <w:r w:rsidR="00043C21">
        <w:rPr>
          <w:rFonts w:eastAsia="Calibri"/>
          <w:bCs/>
          <w:iCs/>
          <w:sz w:val="28"/>
          <w:szCs w:val="28"/>
          <w:lang w:eastAsia="en-US"/>
        </w:rPr>
        <w:t>гражданином либо лицом, представляющим его интересы,</w:t>
      </w:r>
      <w:r w:rsidRPr="006823AF">
        <w:rPr>
          <w:rFonts w:eastAsia="Calibri"/>
          <w:bCs/>
          <w:iCs/>
          <w:sz w:val="28"/>
          <w:szCs w:val="28"/>
          <w:lang w:eastAsia="en-US"/>
        </w:rPr>
        <w:t xml:space="preserve"> в</w:t>
      </w:r>
      <w:r w:rsidR="000F7F6D">
        <w:rPr>
          <w:rFonts w:eastAsia="Calibri"/>
          <w:bCs/>
          <w:iCs/>
          <w:sz w:val="28"/>
          <w:szCs w:val="28"/>
          <w:lang w:eastAsia="en-US"/>
        </w:rPr>
        <w:t> </w:t>
      </w:r>
      <w:r w:rsidRPr="006823AF">
        <w:rPr>
          <w:rFonts w:eastAsia="Calibri"/>
          <w:bCs/>
          <w:iCs/>
          <w:sz w:val="28"/>
          <w:szCs w:val="28"/>
          <w:lang w:eastAsia="en-US"/>
        </w:rPr>
        <w:t xml:space="preserve">организацию социального обслуживания </w:t>
      </w:r>
      <w:r w:rsidRPr="003064D6">
        <w:rPr>
          <w:rFonts w:eastAsia="Calibri"/>
          <w:bCs/>
          <w:iCs/>
          <w:sz w:val="28"/>
          <w:szCs w:val="28"/>
          <w:lang w:eastAsia="en-US"/>
        </w:rPr>
        <w:t xml:space="preserve">в нотариально заверенных копиях либо в подлинниках. </w:t>
      </w:r>
    </w:p>
    <w:p w:rsidR="00483DC2" w:rsidRDefault="003064D6" w:rsidP="00345DCC">
      <w:pPr>
        <w:spacing w:line="300" w:lineRule="exact"/>
        <w:ind w:firstLine="709"/>
        <w:jc w:val="both"/>
        <w:rPr>
          <w:sz w:val="28"/>
          <w:szCs w:val="28"/>
        </w:rPr>
      </w:pPr>
      <w:r w:rsidRPr="00483DC2">
        <w:rPr>
          <w:sz w:val="28"/>
          <w:szCs w:val="28"/>
        </w:rPr>
        <w:t>18.</w:t>
      </w:r>
      <w:r w:rsidR="00F57C2C">
        <w:rPr>
          <w:sz w:val="28"/>
          <w:szCs w:val="28"/>
        </w:rPr>
        <w:t> </w:t>
      </w:r>
      <w:r w:rsidR="00483DC2" w:rsidRPr="00483DC2">
        <w:rPr>
          <w:sz w:val="28"/>
          <w:szCs w:val="28"/>
        </w:rPr>
        <w:t xml:space="preserve">Для получения документов, указанных </w:t>
      </w:r>
      <w:r w:rsidR="00AF7A9D">
        <w:rPr>
          <w:sz w:val="28"/>
          <w:szCs w:val="28"/>
        </w:rPr>
        <w:t xml:space="preserve">в </w:t>
      </w:r>
      <w:r w:rsidRPr="003064D6">
        <w:rPr>
          <w:sz w:val="28"/>
          <w:szCs w:val="28"/>
        </w:rPr>
        <w:t xml:space="preserve">пункте 17 настоящего </w:t>
      </w:r>
      <w:r w:rsidR="002222EA">
        <w:rPr>
          <w:sz w:val="28"/>
          <w:szCs w:val="28"/>
        </w:rPr>
        <w:t>а</w:t>
      </w:r>
      <w:r w:rsidRPr="003064D6">
        <w:rPr>
          <w:sz w:val="28"/>
          <w:szCs w:val="28"/>
        </w:rPr>
        <w:t>дминистративного регламента</w:t>
      </w:r>
      <w:r w:rsidR="00483DC2" w:rsidRPr="00483DC2">
        <w:rPr>
          <w:sz w:val="28"/>
          <w:szCs w:val="28"/>
        </w:rPr>
        <w:t>, заявитель лично обращается в органы государственной власти, учреждения и организации.</w:t>
      </w:r>
    </w:p>
    <w:p w:rsidR="009E462B" w:rsidRDefault="009E462B" w:rsidP="00345DCC">
      <w:pPr>
        <w:spacing w:line="300" w:lineRule="exact"/>
        <w:ind w:firstLine="709"/>
        <w:jc w:val="both"/>
        <w:rPr>
          <w:sz w:val="28"/>
          <w:szCs w:val="28"/>
        </w:rPr>
      </w:pPr>
    </w:p>
    <w:p w:rsidR="009E462B" w:rsidRPr="001D2474" w:rsidRDefault="009E462B" w:rsidP="00345DCC">
      <w:pPr>
        <w:autoSpaceDE w:val="0"/>
        <w:autoSpaceDN w:val="0"/>
        <w:adjustRightInd w:val="0"/>
        <w:spacing w:line="300" w:lineRule="exact"/>
        <w:jc w:val="center"/>
        <w:outlineLvl w:val="0"/>
        <w:rPr>
          <w:sz w:val="28"/>
          <w:szCs w:val="28"/>
        </w:rPr>
      </w:pPr>
      <w:r w:rsidRPr="001D2474">
        <w:rPr>
          <w:sz w:val="28"/>
          <w:szCs w:val="28"/>
        </w:rPr>
        <w:t>Исчерпывающий перечень документов, необходимых в соответствии</w:t>
      </w:r>
    </w:p>
    <w:p w:rsidR="009E462B" w:rsidRPr="001D2474" w:rsidRDefault="009E462B" w:rsidP="00345DCC">
      <w:pPr>
        <w:autoSpaceDE w:val="0"/>
        <w:autoSpaceDN w:val="0"/>
        <w:adjustRightInd w:val="0"/>
        <w:spacing w:line="300" w:lineRule="exact"/>
        <w:jc w:val="center"/>
        <w:outlineLvl w:val="0"/>
        <w:rPr>
          <w:sz w:val="28"/>
          <w:szCs w:val="28"/>
        </w:rPr>
      </w:pPr>
      <w:r w:rsidRPr="001D2474">
        <w:rPr>
          <w:sz w:val="28"/>
          <w:szCs w:val="28"/>
        </w:rPr>
        <w:t>с нормативными правовыми актами для предоставления государственной 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0F7F6D" w:rsidRPr="001D2474">
        <w:rPr>
          <w:sz w:val="28"/>
          <w:szCs w:val="28"/>
        </w:rPr>
        <w:t> </w:t>
      </w:r>
      <w:r w:rsidRPr="001D2474">
        <w:rPr>
          <w:sz w:val="28"/>
          <w:szCs w:val="28"/>
        </w:rPr>
        <w:t>предоставлении государственной услуги, и которые заявитель вправе самостоятельно представить,</w:t>
      </w:r>
      <w:r w:rsidR="001D2474">
        <w:rPr>
          <w:sz w:val="28"/>
          <w:szCs w:val="28"/>
        </w:rPr>
        <w:t> </w:t>
      </w:r>
      <w:r w:rsidRPr="001D2474">
        <w:rPr>
          <w:sz w:val="28"/>
          <w:szCs w:val="28"/>
        </w:rPr>
        <w:t>а также способы их получения заявителями,</w:t>
      </w:r>
    </w:p>
    <w:p w:rsidR="009E462B" w:rsidRDefault="009E462B" w:rsidP="00345DCC">
      <w:pPr>
        <w:spacing w:line="300" w:lineRule="exact"/>
        <w:jc w:val="center"/>
        <w:rPr>
          <w:sz w:val="28"/>
          <w:szCs w:val="28"/>
        </w:rPr>
      </w:pPr>
      <w:r w:rsidRPr="001D2474">
        <w:rPr>
          <w:sz w:val="28"/>
          <w:szCs w:val="28"/>
        </w:rPr>
        <w:t>в том числе в электронной форме, порядок их представления</w:t>
      </w:r>
    </w:p>
    <w:p w:rsidR="009E462B" w:rsidRDefault="009E462B" w:rsidP="00345DCC">
      <w:pPr>
        <w:spacing w:line="300" w:lineRule="exact"/>
        <w:ind w:firstLine="709"/>
        <w:jc w:val="both"/>
        <w:rPr>
          <w:sz w:val="28"/>
          <w:szCs w:val="28"/>
        </w:rPr>
      </w:pPr>
    </w:p>
    <w:p w:rsidR="00770BEA" w:rsidRDefault="00483DC2" w:rsidP="00345DCC">
      <w:pPr>
        <w:spacing w:line="30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823AF">
        <w:rPr>
          <w:rFonts w:eastAsia="Calibri"/>
          <w:bCs/>
          <w:iCs/>
          <w:sz w:val="28"/>
          <w:szCs w:val="28"/>
          <w:lang w:eastAsia="en-US"/>
        </w:rPr>
        <w:t>19.</w:t>
      </w:r>
      <w:r w:rsidR="00F57C2C">
        <w:rPr>
          <w:rFonts w:eastAsia="Calibri"/>
          <w:bCs/>
          <w:iCs/>
          <w:sz w:val="28"/>
          <w:szCs w:val="28"/>
          <w:lang w:eastAsia="en-US"/>
        </w:rPr>
        <w:t> </w:t>
      </w:r>
      <w:r w:rsidR="00914482" w:rsidRPr="00914482">
        <w:rPr>
          <w:rFonts w:eastAsia="Calibri"/>
          <w:bCs/>
          <w:iCs/>
          <w:sz w:val="28"/>
          <w:szCs w:val="28"/>
          <w:lang w:eastAsia="en-US"/>
        </w:rPr>
        <w:t>Для предоставления государственной услуги межведомственное информационное взаимодействие в целях представления документов и</w:t>
      </w:r>
      <w:r w:rsidR="000F7F6D">
        <w:rPr>
          <w:rFonts w:eastAsia="Calibri"/>
          <w:bCs/>
          <w:iCs/>
          <w:sz w:val="28"/>
          <w:szCs w:val="28"/>
          <w:lang w:eastAsia="en-US"/>
        </w:rPr>
        <w:t> </w:t>
      </w:r>
      <w:r w:rsidR="00914482" w:rsidRPr="00914482">
        <w:rPr>
          <w:rFonts w:eastAsia="Calibri"/>
          <w:bCs/>
          <w:iCs/>
          <w:sz w:val="28"/>
          <w:szCs w:val="28"/>
          <w:lang w:eastAsia="en-US"/>
        </w:rPr>
        <w:t xml:space="preserve">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</w:t>
      </w:r>
      <w:r w:rsidR="00914482" w:rsidRPr="00914482">
        <w:rPr>
          <w:rFonts w:eastAsia="Calibri"/>
          <w:bCs/>
          <w:iCs/>
          <w:sz w:val="28"/>
          <w:szCs w:val="28"/>
          <w:lang w:eastAsia="en-US"/>
        </w:rPr>
        <w:lastRenderedPageBreak/>
        <w:t>в</w:t>
      </w:r>
      <w:r w:rsidR="000F7F6D">
        <w:rPr>
          <w:rFonts w:eastAsia="Calibri"/>
          <w:bCs/>
          <w:iCs/>
          <w:sz w:val="28"/>
          <w:szCs w:val="28"/>
          <w:lang w:eastAsia="en-US"/>
        </w:rPr>
        <w:t> </w:t>
      </w:r>
      <w:r w:rsidR="00914482" w:rsidRPr="00914482">
        <w:rPr>
          <w:rFonts w:eastAsia="Calibri"/>
          <w:bCs/>
          <w:iCs/>
          <w:sz w:val="28"/>
          <w:szCs w:val="28"/>
          <w:lang w:eastAsia="en-US"/>
        </w:rPr>
        <w:t>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не</w:t>
      </w:r>
      <w:r w:rsidR="000F7F6D">
        <w:rPr>
          <w:rFonts w:eastAsia="Calibri"/>
          <w:bCs/>
          <w:iCs/>
          <w:sz w:val="28"/>
          <w:szCs w:val="28"/>
          <w:lang w:eastAsia="en-US"/>
        </w:rPr>
        <w:t> </w:t>
      </w:r>
      <w:r w:rsidR="00914482" w:rsidRPr="00914482">
        <w:rPr>
          <w:rFonts w:eastAsia="Calibri"/>
          <w:bCs/>
          <w:iCs/>
          <w:sz w:val="28"/>
          <w:szCs w:val="28"/>
          <w:lang w:eastAsia="en-US"/>
        </w:rPr>
        <w:t>предусмотрено.</w:t>
      </w:r>
    </w:p>
    <w:p w:rsidR="00914482" w:rsidRDefault="00914482" w:rsidP="00345DCC">
      <w:pPr>
        <w:spacing w:line="30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914482" w:rsidRPr="001D2474" w:rsidRDefault="00914482" w:rsidP="00345DCC">
      <w:pPr>
        <w:spacing w:line="300" w:lineRule="exact"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1D2474">
        <w:rPr>
          <w:rFonts w:eastAsia="Calibri"/>
          <w:bCs/>
          <w:iCs/>
          <w:sz w:val="28"/>
          <w:szCs w:val="28"/>
          <w:lang w:eastAsia="en-US"/>
        </w:rPr>
        <w:t>Указание на запрет требовать от заявителя представления документов и</w:t>
      </w:r>
      <w:r w:rsidR="00326622" w:rsidRPr="001D2474">
        <w:rPr>
          <w:rFonts w:eastAsia="Calibri"/>
          <w:bCs/>
          <w:iCs/>
          <w:sz w:val="28"/>
          <w:szCs w:val="28"/>
          <w:lang w:eastAsia="en-US"/>
        </w:rPr>
        <w:t> </w:t>
      </w:r>
      <w:r w:rsidRPr="001D2474">
        <w:rPr>
          <w:rFonts w:eastAsia="Calibri"/>
          <w:bCs/>
          <w:iCs/>
          <w:sz w:val="28"/>
          <w:szCs w:val="28"/>
          <w:lang w:eastAsia="en-US"/>
        </w:rPr>
        <w:t>информации или осуществления действий, представление или осуществление которых не</w:t>
      </w:r>
      <w:r w:rsidR="00326622" w:rsidRPr="001D2474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1D2474">
        <w:rPr>
          <w:rFonts w:eastAsia="Calibri"/>
          <w:bCs/>
          <w:iCs/>
          <w:sz w:val="28"/>
          <w:szCs w:val="28"/>
          <w:lang w:eastAsia="en-US"/>
        </w:rPr>
        <w:t>предусмотрено нормативными правовыми актами, регулирующими отношения, возникающие в связи с</w:t>
      </w:r>
      <w:r w:rsidR="00326622" w:rsidRPr="001D2474">
        <w:rPr>
          <w:rFonts w:eastAsia="Calibri"/>
          <w:bCs/>
          <w:iCs/>
          <w:sz w:val="28"/>
          <w:szCs w:val="28"/>
          <w:lang w:eastAsia="en-US"/>
        </w:rPr>
        <w:t> </w:t>
      </w:r>
      <w:r w:rsidRPr="001D2474">
        <w:rPr>
          <w:rFonts w:eastAsia="Calibri"/>
          <w:bCs/>
          <w:iCs/>
          <w:sz w:val="28"/>
          <w:szCs w:val="28"/>
          <w:lang w:eastAsia="en-US"/>
        </w:rPr>
        <w:t>предоставлением государственной услуги</w:t>
      </w:r>
    </w:p>
    <w:p w:rsidR="00914482" w:rsidRPr="00914482" w:rsidRDefault="00914482" w:rsidP="00345DCC">
      <w:pPr>
        <w:spacing w:line="30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914482" w:rsidRPr="00914482" w:rsidRDefault="00914482" w:rsidP="00345DCC">
      <w:pPr>
        <w:spacing w:line="30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4482">
        <w:rPr>
          <w:rFonts w:eastAsia="Calibri"/>
          <w:bCs/>
          <w:iCs/>
          <w:sz w:val="28"/>
          <w:szCs w:val="28"/>
          <w:lang w:eastAsia="en-US"/>
        </w:rPr>
        <w:t>2</w:t>
      </w:r>
      <w:r w:rsidR="00AE3EA5">
        <w:rPr>
          <w:rFonts w:eastAsia="Calibri"/>
          <w:bCs/>
          <w:iCs/>
          <w:sz w:val="28"/>
          <w:szCs w:val="28"/>
          <w:lang w:eastAsia="en-US"/>
        </w:rPr>
        <w:t>0</w:t>
      </w:r>
      <w:r w:rsidRPr="00914482">
        <w:rPr>
          <w:rFonts w:eastAsia="Calibri"/>
          <w:bCs/>
          <w:iCs/>
          <w:sz w:val="28"/>
          <w:szCs w:val="28"/>
          <w:lang w:eastAsia="en-US"/>
        </w:rPr>
        <w:t>.</w:t>
      </w:r>
      <w:r>
        <w:rPr>
          <w:rFonts w:eastAsia="Calibri"/>
          <w:bCs/>
          <w:iCs/>
          <w:sz w:val="28"/>
          <w:szCs w:val="28"/>
          <w:lang w:eastAsia="en-US"/>
        </w:rPr>
        <w:t> </w:t>
      </w:r>
      <w:r w:rsidRPr="00914482">
        <w:rPr>
          <w:rFonts w:eastAsia="Calibri"/>
          <w:bCs/>
          <w:iCs/>
          <w:sz w:val="28"/>
          <w:szCs w:val="28"/>
          <w:lang w:eastAsia="en-US"/>
        </w:rPr>
        <w:t>Организация социального обслуживания, осуществляющая прием заявлений об обеспечении протезно-ортопедическими изделиями, не вправе требовать от заявителя:</w:t>
      </w:r>
    </w:p>
    <w:p w:rsidR="00914482" w:rsidRPr="00914482" w:rsidRDefault="00AE3EA5" w:rsidP="00345DCC">
      <w:pPr>
        <w:spacing w:line="30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E3EA5">
        <w:rPr>
          <w:rFonts w:eastAsia="Calibri"/>
          <w:bCs/>
          <w:iCs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пункте 16 настоящего </w:t>
      </w:r>
      <w:r w:rsidR="002222EA">
        <w:rPr>
          <w:rFonts w:eastAsia="Calibri"/>
          <w:bCs/>
          <w:iCs/>
          <w:sz w:val="28"/>
          <w:szCs w:val="28"/>
          <w:lang w:eastAsia="en-US"/>
        </w:rPr>
        <w:t>а</w:t>
      </w:r>
      <w:r w:rsidRPr="00AE3EA5">
        <w:rPr>
          <w:rFonts w:eastAsia="Calibri"/>
          <w:bCs/>
          <w:iCs/>
          <w:sz w:val="28"/>
          <w:szCs w:val="28"/>
          <w:lang w:eastAsia="en-US"/>
        </w:rPr>
        <w:t>дминистративного регламента</w:t>
      </w:r>
      <w:r w:rsidR="00914482" w:rsidRPr="00914482">
        <w:rPr>
          <w:rFonts w:eastAsia="Calibri"/>
          <w:bCs/>
          <w:iCs/>
          <w:sz w:val="28"/>
          <w:szCs w:val="28"/>
          <w:lang w:eastAsia="en-US"/>
        </w:rPr>
        <w:t>;</w:t>
      </w:r>
    </w:p>
    <w:p w:rsidR="00914482" w:rsidRDefault="00914482" w:rsidP="00345DCC">
      <w:pPr>
        <w:spacing w:line="30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14482">
        <w:rPr>
          <w:rFonts w:eastAsia="Calibri"/>
          <w:bCs/>
          <w:iCs/>
          <w:sz w:val="28"/>
          <w:szCs w:val="28"/>
          <w:lang w:eastAsia="en-US"/>
        </w:rPr>
        <w:t>представления документов и информации, которые в соответствии с</w:t>
      </w:r>
      <w:r w:rsidR="000F7F6D">
        <w:rPr>
          <w:rFonts w:eastAsia="Calibri"/>
          <w:bCs/>
          <w:iCs/>
          <w:sz w:val="28"/>
          <w:szCs w:val="28"/>
          <w:lang w:eastAsia="en-US"/>
        </w:rPr>
        <w:t> </w:t>
      </w:r>
      <w:r w:rsidRPr="00914482">
        <w:rPr>
          <w:rFonts w:eastAsia="Calibri"/>
          <w:bCs/>
          <w:iCs/>
          <w:sz w:val="28"/>
          <w:szCs w:val="28"/>
          <w:lang w:eastAsia="en-US"/>
        </w:rPr>
        <w:t xml:space="preserve">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Pr="00473E5F">
        <w:rPr>
          <w:rFonts w:eastAsia="Calibri"/>
          <w:bCs/>
          <w:iCs/>
          <w:sz w:val="28"/>
          <w:szCs w:val="28"/>
          <w:lang w:eastAsia="en-US"/>
        </w:rPr>
        <w:t>указанных в части 6 статьи 7</w:t>
      </w:r>
      <w:r w:rsidRPr="00473E5F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Pr="00473E5F">
        <w:rPr>
          <w:rFonts w:eastAsia="Calibri"/>
          <w:bCs/>
          <w:iCs/>
          <w:sz w:val="28"/>
          <w:szCs w:val="28"/>
          <w:lang w:eastAsia="en-US"/>
        </w:rPr>
        <w:t>Федерального закона</w:t>
      </w:r>
      <w:r w:rsidR="00AE3EA5" w:rsidRPr="00473E5F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Pr="00473E5F">
        <w:rPr>
          <w:rFonts w:eastAsia="Calibri"/>
          <w:bCs/>
          <w:iCs/>
          <w:sz w:val="28"/>
          <w:szCs w:val="28"/>
          <w:lang w:eastAsia="en-US"/>
        </w:rPr>
        <w:t>от</w:t>
      </w:r>
      <w:r w:rsidRPr="00473E5F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Pr="00473E5F">
        <w:rPr>
          <w:rFonts w:eastAsia="Calibri"/>
          <w:bCs/>
          <w:iCs/>
          <w:sz w:val="28"/>
          <w:szCs w:val="28"/>
          <w:lang w:eastAsia="en-US"/>
        </w:rPr>
        <w:t>27</w:t>
      </w:r>
      <w:r w:rsidRPr="00473E5F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Pr="00473E5F">
        <w:rPr>
          <w:rFonts w:eastAsia="Calibri"/>
          <w:bCs/>
          <w:iCs/>
          <w:sz w:val="28"/>
          <w:szCs w:val="28"/>
          <w:lang w:eastAsia="en-US"/>
        </w:rPr>
        <w:t>июля</w:t>
      </w:r>
      <w:r w:rsidRPr="00473E5F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Pr="00473E5F">
        <w:rPr>
          <w:rFonts w:eastAsia="Calibri"/>
          <w:bCs/>
          <w:iCs/>
          <w:sz w:val="28"/>
          <w:szCs w:val="28"/>
          <w:lang w:eastAsia="en-US"/>
        </w:rPr>
        <w:t>2010</w:t>
      </w:r>
      <w:r w:rsidRPr="00473E5F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Pr="00473E5F">
        <w:rPr>
          <w:rFonts w:eastAsia="Calibri"/>
          <w:bCs/>
          <w:iCs/>
          <w:sz w:val="28"/>
          <w:szCs w:val="28"/>
          <w:lang w:eastAsia="en-US"/>
        </w:rPr>
        <w:t>года</w:t>
      </w:r>
      <w:r w:rsidRPr="00473E5F">
        <w:rPr>
          <w:rFonts w:eastAsia="Calibri"/>
          <w:bCs/>
          <w:iCs/>
          <w:sz w:val="26"/>
          <w:szCs w:val="26"/>
          <w:lang w:eastAsia="en-US"/>
        </w:rPr>
        <w:t xml:space="preserve"> № </w:t>
      </w:r>
      <w:r w:rsidRPr="00473E5F">
        <w:rPr>
          <w:rFonts w:eastAsia="Calibri"/>
          <w:bCs/>
          <w:iCs/>
          <w:sz w:val="28"/>
          <w:szCs w:val="28"/>
          <w:lang w:eastAsia="en-US"/>
        </w:rPr>
        <w:t>210-ФЗ</w:t>
      </w:r>
      <w:r w:rsidRPr="00914482">
        <w:rPr>
          <w:rFonts w:eastAsia="Calibri"/>
          <w:bCs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услуг».</w:t>
      </w:r>
    </w:p>
    <w:p w:rsidR="000B368C" w:rsidRPr="00F24AC8" w:rsidRDefault="000B368C" w:rsidP="004915CE">
      <w:pPr>
        <w:spacing w:line="29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AE3EA5" w:rsidRPr="001D2474" w:rsidRDefault="00AE3EA5" w:rsidP="004915CE">
      <w:pPr>
        <w:spacing w:line="290" w:lineRule="exact"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1D2474">
        <w:rPr>
          <w:rFonts w:eastAsia="Calibri"/>
          <w:bCs/>
          <w:i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AE3EA5" w:rsidRPr="00AE3EA5" w:rsidRDefault="00AE3EA5" w:rsidP="004915CE">
      <w:pPr>
        <w:spacing w:line="29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AE3EA5" w:rsidRDefault="00AE3EA5" w:rsidP="004915CE">
      <w:pPr>
        <w:spacing w:line="29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E3EA5">
        <w:rPr>
          <w:rFonts w:eastAsia="Calibri"/>
          <w:bCs/>
          <w:iCs/>
          <w:sz w:val="28"/>
          <w:szCs w:val="28"/>
          <w:lang w:eastAsia="en-US"/>
        </w:rPr>
        <w:t>2</w:t>
      </w:r>
      <w:r>
        <w:rPr>
          <w:rFonts w:eastAsia="Calibri"/>
          <w:bCs/>
          <w:iCs/>
          <w:sz w:val="28"/>
          <w:szCs w:val="28"/>
          <w:lang w:eastAsia="en-US"/>
        </w:rPr>
        <w:t>1</w:t>
      </w:r>
      <w:r w:rsidRPr="00AE3EA5">
        <w:rPr>
          <w:rFonts w:eastAsia="Calibri"/>
          <w:bCs/>
          <w:iCs/>
          <w:sz w:val="28"/>
          <w:szCs w:val="28"/>
          <w:lang w:eastAsia="en-US"/>
        </w:rPr>
        <w:t>.</w:t>
      </w:r>
      <w:r w:rsidR="00F57C2C">
        <w:rPr>
          <w:rFonts w:eastAsia="Calibri"/>
          <w:bCs/>
          <w:iCs/>
          <w:sz w:val="28"/>
          <w:szCs w:val="28"/>
          <w:lang w:eastAsia="en-US"/>
        </w:rPr>
        <w:t> </w:t>
      </w:r>
      <w:r w:rsidRPr="00AE3EA5">
        <w:rPr>
          <w:rFonts w:eastAsia="Calibri"/>
          <w:bCs/>
          <w:iCs/>
          <w:sz w:val="28"/>
          <w:szCs w:val="28"/>
          <w:lang w:eastAsia="en-US"/>
        </w:rPr>
        <w:t>Основани</w:t>
      </w:r>
      <w:r w:rsidR="00DE6249">
        <w:rPr>
          <w:rFonts w:eastAsia="Calibri"/>
          <w:bCs/>
          <w:iCs/>
          <w:sz w:val="28"/>
          <w:szCs w:val="28"/>
          <w:lang w:eastAsia="en-US"/>
        </w:rPr>
        <w:t>й</w:t>
      </w:r>
      <w:r w:rsidRPr="00AE3EA5">
        <w:rPr>
          <w:rFonts w:eastAsia="Calibri"/>
          <w:bCs/>
          <w:iCs/>
          <w:sz w:val="28"/>
          <w:szCs w:val="28"/>
          <w:lang w:eastAsia="en-US"/>
        </w:rPr>
        <w:t xml:space="preserve"> для отказа в приеме заявления и документов, необходимых для предоставления государственной услуги</w:t>
      </w:r>
      <w:r>
        <w:rPr>
          <w:rFonts w:eastAsia="Calibri"/>
          <w:bCs/>
          <w:iCs/>
          <w:sz w:val="28"/>
          <w:szCs w:val="28"/>
          <w:lang w:eastAsia="en-US"/>
        </w:rPr>
        <w:t xml:space="preserve">, </w:t>
      </w:r>
      <w:r w:rsidRPr="00AE3EA5">
        <w:rPr>
          <w:rFonts w:eastAsia="Calibri"/>
          <w:bCs/>
          <w:iCs/>
          <w:sz w:val="28"/>
          <w:szCs w:val="28"/>
          <w:lang w:eastAsia="en-US"/>
        </w:rPr>
        <w:t>законодательством Свердловской области не предусмотрено</w:t>
      </w:r>
      <w:r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AE3EA5" w:rsidRPr="00F24AC8" w:rsidRDefault="00AE3EA5" w:rsidP="004915CE">
      <w:pPr>
        <w:spacing w:line="29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0B368C" w:rsidRPr="001D2474" w:rsidRDefault="000B368C" w:rsidP="004915CE">
      <w:pPr>
        <w:spacing w:line="290" w:lineRule="exact"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1D2474">
        <w:rPr>
          <w:rFonts w:eastAsia="Calibri"/>
          <w:bCs/>
          <w:iCs/>
          <w:sz w:val="28"/>
          <w:szCs w:val="28"/>
          <w:lang w:eastAsia="en-US"/>
        </w:rPr>
        <w:t>Исчерпывающий перечень оснований для приостановления или отказа в предоставлении государственной услуги</w:t>
      </w:r>
    </w:p>
    <w:p w:rsidR="00A6775E" w:rsidRPr="006823AF" w:rsidRDefault="00A6775E" w:rsidP="004915CE">
      <w:pPr>
        <w:spacing w:line="29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A6775E" w:rsidRPr="006823AF" w:rsidRDefault="00A6775E" w:rsidP="004915CE">
      <w:pPr>
        <w:spacing w:line="29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823AF">
        <w:rPr>
          <w:rFonts w:eastAsia="Calibri"/>
          <w:bCs/>
          <w:iCs/>
          <w:sz w:val="28"/>
          <w:szCs w:val="28"/>
          <w:lang w:eastAsia="en-US"/>
        </w:rPr>
        <w:t>2</w:t>
      </w:r>
      <w:r w:rsidR="00DE6249">
        <w:rPr>
          <w:rFonts w:eastAsia="Calibri"/>
          <w:bCs/>
          <w:iCs/>
          <w:sz w:val="28"/>
          <w:szCs w:val="28"/>
          <w:lang w:eastAsia="en-US"/>
        </w:rPr>
        <w:t>2</w:t>
      </w:r>
      <w:r w:rsidRPr="006823AF">
        <w:rPr>
          <w:rFonts w:eastAsia="Calibri"/>
          <w:bCs/>
          <w:iCs/>
          <w:sz w:val="28"/>
          <w:szCs w:val="28"/>
          <w:lang w:eastAsia="en-US"/>
        </w:rPr>
        <w:t>.</w:t>
      </w:r>
      <w:r w:rsidR="000B368C" w:rsidRPr="006823AF">
        <w:rPr>
          <w:rFonts w:eastAsia="Calibri"/>
          <w:bCs/>
          <w:iCs/>
          <w:sz w:val="28"/>
          <w:szCs w:val="28"/>
          <w:lang w:eastAsia="en-US"/>
        </w:rPr>
        <w:t> </w:t>
      </w:r>
      <w:r w:rsidRPr="006823AF">
        <w:rPr>
          <w:rFonts w:eastAsia="Calibri"/>
          <w:bCs/>
          <w:iCs/>
          <w:sz w:val="28"/>
          <w:szCs w:val="28"/>
          <w:lang w:eastAsia="en-US"/>
        </w:rPr>
        <w:t>Оснований для приостановления предоставления государственной услуги законодательством Свердловской области не предусмотрено.</w:t>
      </w:r>
    </w:p>
    <w:p w:rsidR="00A6775E" w:rsidRPr="006823AF" w:rsidRDefault="00A6775E" w:rsidP="004915CE">
      <w:pPr>
        <w:spacing w:line="290" w:lineRule="exact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823AF">
        <w:rPr>
          <w:rFonts w:eastAsia="Calibri"/>
          <w:bCs/>
          <w:iCs/>
          <w:sz w:val="28"/>
          <w:szCs w:val="28"/>
          <w:lang w:eastAsia="en-US"/>
        </w:rPr>
        <w:t>Основанием для отказа в предоставлении государственной услуги является:</w:t>
      </w:r>
    </w:p>
    <w:p w:rsidR="000B368C" w:rsidRPr="006823AF" w:rsidRDefault="000B368C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1) заявление подано лицом, не имеющим на это полномочий;</w:t>
      </w:r>
    </w:p>
    <w:p w:rsidR="000B368C" w:rsidRPr="006823AF" w:rsidRDefault="000B368C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2)</w:t>
      </w:r>
      <w:r w:rsidR="00F57C2C">
        <w:rPr>
          <w:sz w:val="28"/>
          <w:szCs w:val="28"/>
        </w:rPr>
        <w:t> </w:t>
      </w:r>
      <w:r w:rsidRPr="006823AF">
        <w:rPr>
          <w:sz w:val="28"/>
          <w:szCs w:val="28"/>
        </w:rPr>
        <w:t xml:space="preserve">к заявлению не приложены документы, указанные в пункте 6 </w:t>
      </w:r>
      <w:r w:rsidR="009F4CB7" w:rsidRPr="006823AF">
        <w:rPr>
          <w:sz w:val="28"/>
          <w:szCs w:val="28"/>
        </w:rPr>
        <w:t>Порядка предоставления мер социальной поддержки отдельных категорий граждан по</w:t>
      </w:r>
      <w:r w:rsidR="000F7F6D">
        <w:rPr>
          <w:sz w:val="28"/>
          <w:szCs w:val="28"/>
        </w:rPr>
        <w:t> </w:t>
      </w:r>
      <w:r w:rsidR="009F4CB7" w:rsidRPr="006823AF">
        <w:rPr>
          <w:sz w:val="28"/>
          <w:szCs w:val="28"/>
        </w:rPr>
        <w:t>бесплатному обеспечению при наличии медицинских показаний протезами (кроме зубных, глазных протезов), протезно-ортопедическими изделиями, утвержденного постановлением Правительства Свердловской области от</w:t>
      </w:r>
      <w:r w:rsidR="000F7F6D">
        <w:rPr>
          <w:sz w:val="28"/>
          <w:szCs w:val="28"/>
        </w:rPr>
        <w:t> </w:t>
      </w:r>
      <w:r w:rsidR="009F4CB7" w:rsidRPr="006823AF">
        <w:rPr>
          <w:sz w:val="28"/>
          <w:szCs w:val="28"/>
        </w:rPr>
        <w:t xml:space="preserve">20.04.2016 № 273-ПП «О реализации мер социальной поддержки отдельных </w:t>
      </w:r>
      <w:r w:rsidR="009F4CB7" w:rsidRPr="006823AF">
        <w:rPr>
          <w:sz w:val="28"/>
          <w:szCs w:val="28"/>
        </w:rPr>
        <w:lastRenderedPageBreak/>
        <w:t>категорий граждан, проживающих в Свердловской области, по бесплатному обеспечению протезами (кроме зубных, глазных протезов), протезно-ортопедическими изделиями и по компенсации расходов, связанных с</w:t>
      </w:r>
      <w:r w:rsidR="000F7F6D">
        <w:rPr>
          <w:sz w:val="28"/>
          <w:szCs w:val="28"/>
        </w:rPr>
        <w:t> </w:t>
      </w:r>
      <w:r w:rsidR="009F4CB7" w:rsidRPr="006823AF">
        <w:rPr>
          <w:sz w:val="28"/>
          <w:szCs w:val="28"/>
        </w:rPr>
        <w:t>приобретением протезов (кроме зубных, глазных протезов), протезно-ортопедических изделий» (далее – Порядок бесплатного обеспечения протезно-ортопедическими изделиями)</w:t>
      </w:r>
      <w:r w:rsidRPr="006823AF">
        <w:rPr>
          <w:sz w:val="28"/>
          <w:szCs w:val="28"/>
        </w:rPr>
        <w:t>;</w:t>
      </w:r>
    </w:p>
    <w:p w:rsidR="00134D95" w:rsidRPr="006823AF" w:rsidRDefault="000B368C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3)</w:t>
      </w:r>
      <w:r w:rsidR="00F57C2C">
        <w:rPr>
          <w:sz w:val="28"/>
          <w:szCs w:val="28"/>
        </w:rPr>
        <w:t> </w:t>
      </w:r>
      <w:r w:rsidRPr="006823AF">
        <w:rPr>
          <w:sz w:val="28"/>
          <w:szCs w:val="28"/>
        </w:rPr>
        <w:t>на дату подачи заявления не истек срок пользования протезно-ортопедическим изделием, выданным ранее в соответствии с Порядком</w:t>
      </w:r>
      <w:r w:rsidR="009F4CB7" w:rsidRPr="006823AF">
        <w:rPr>
          <w:sz w:val="28"/>
          <w:szCs w:val="28"/>
        </w:rPr>
        <w:t xml:space="preserve"> бесплатного обеспечения протезно-ортопедическими изделиями</w:t>
      </w:r>
      <w:r w:rsidRPr="006823AF">
        <w:rPr>
          <w:sz w:val="28"/>
          <w:szCs w:val="28"/>
        </w:rPr>
        <w:t>.</w:t>
      </w:r>
    </w:p>
    <w:p w:rsidR="00134D95" w:rsidRPr="00F87700" w:rsidRDefault="00134D95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</w:p>
    <w:p w:rsidR="009F4CB7" w:rsidRPr="001D2474" w:rsidRDefault="00EB5A84" w:rsidP="004915CE">
      <w:pPr>
        <w:autoSpaceDE w:val="0"/>
        <w:autoSpaceDN w:val="0"/>
        <w:adjustRightInd w:val="0"/>
        <w:spacing w:line="290" w:lineRule="exact"/>
        <w:jc w:val="center"/>
        <w:rPr>
          <w:sz w:val="28"/>
          <w:szCs w:val="28"/>
        </w:rPr>
      </w:pPr>
      <w:r w:rsidRPr="001D2474">
        <w:rPr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9F4CB7" w:rsidRPr="006823AF" w:rsidRDefault="009F4CB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</w:p>
    <w:p w:rsidR="00EB5A84" w:rsidRPr="006823AF" w:rsidRDefault="00EB5A84" w:rsidP="004915CE">
      <w:pPr>
        <w:autoSpaceDE w:val="0"/>
        <w:autoSpaceDN w:val="0"/>
        <w:adjustRightInd w:val="0"/>
        <w:spacing w:line="290" w:lineRule="exact"/>
        <w:ind w:firstLine="540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23.</w:t>
      </w:r>
      <w:r w:rsidR="00F57C2C">
        <w:rPr>
          <w:sz w:val="28"/>
          <w:szCs w:val="28"/>
        </w:rPr>
        <w:t> </w:t>
      </w:r>
      <w:r w:rsidR="00095A1F">
        <w:rPr>
          <w:sz w:val="28"/>
          <w:szCs w:val="28"/>
        </w:rPr>
        <w:t>В соответствии с</w:t>
      </w:r>
      <w:r w:rsidRPr="006823AF">
        <w:rPr>
          <w:sz w:val="28"/>
          <w:szCs w:val="28"/>
        </w:rPr>
        <w:t xml:space="preserve"> постановлением Правительства Свердловской области от 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</w:t>
      </w:r>
      <w:r w:rsidR="000F7F6D">
        <w:rPr>
          <w:sz w:val="28"/>
          <w:szCs w:val="28"/>
        </w:rPr>
        <w:t> </w:t>
      </w:r>
      <w:r w:rsidRPr="006823AF">
        <w:rPr>
          <w:sz w:val="28"/>
          <w:szCs w:val="28"/>
        </w:rPr>
        <w:t>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="00095A1F">
        <w:rPr>
          <w:sz w:val="28"/>
          <w:szCs w:val="28"/>
        </w:rPr>
        <w:t xml:space="preserve"> </w:t>
      </w:r>
      <w:r w:rsidR="00095A1F" w:rsidRPr="00095A1F">
        <w:rPr>
          <w:sz w:val="28"/>
          <w:szCs w:val="28"/>
        </w:rPr>
        <w:t>услуг</w:t>
      </w:r>
      <w:r w:rsidR="00095A1F">
        <w:rPr>
          <w:sz w:val="28"/>
          <w:szCs w:val="28"/>
        </w:rPr>
        <w:t>ами</w:t>
      </w:r>
      <w:r w:rsidR="00095A1F" w:rsidRPr="00095A1F">
        <w:rPr>
          <w:sz w:val="28"/>
          <w:szCs w:val="28"/>
        </w:rPr>
        <w:t>, необходимыми и обязательными для предоставления государственной услуги</w:t>
      </w:r>
      <w:r w:rsidR="00095A1F">
        <w:rPr>
          <w:sz w:val="28"/>
          <w:szCs w:val="28"/>
        </w:rPr>
        <w:t>, являются</w:t>
      </w:r>
      <w:r w:rsidRPr="006823AF">
        <w:rPr>
          <w:sz w:val="28"/>
          <w:szCs w:val="28"/>
        </w:rPr>
        <w:t>:</w:t>
      </w:r>
    </w:p>
    <w:p w:rsidR="009F4CB7" w:rsidRPr="006823AF" w:rsidRDefault="00EB5A84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в</w:t>
      </w:r>
      <w:r w:rsidR="009F4CB7" w:rsidRPr="006823AF">
        <w:rPr>
          <w:sz w:val="28"/>
          <w:szCs w:val="28"/>
        </w:rPr>
        <w:t>ыдача медицинской организацией документов установленной формы для обеспечения протезно-ортопедическими изделиями</w:t>
      </w:r>
      <w:r w:rsidRPr="006823AF">
        <w:rPr>
          <w:sz w:val="28"/>
          <w:szCs w:val="28"/>
        </w:rPr>
        <w:t>.</w:t>
      </w:r>
    </w:p>
    <w:p w:rsidR="00095A1F" w:rsidRPr="00F87700" w:rsidRDefault="00095A1F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</w:p>
    <w:p w:rsidR="00EB5A84" w:rsidRPr="001D2474" w:rsidRDefault="00EB5A84" w:rsidP="004915CE">
      <w:pPr>
        <w:autoSpaceDE w:val="0"/>
        <w:autoSpaceDN w:val="0"/>
        <w:adjustRightInd w:val="0"/>
        <w:spacing w:line="290" w:lineRule="exact"/>
        <w:jc w:val="center"/>
        <w:rPr>
          <w:sz w:val="28"/>
          <w:szCs w:val="28"/>
        </w:rPr>
      </w:pPr>
      <w:r w:rsidRPr="001D2474">
        <w:rPr>
          <w:sz w:val="28"/>
          <w:szCs w:val="28"/>
        </w:rPr>
        <w:t>Порядок, размер и основания взимания государственной пошлины или иной платы, взимаемой за предоставление государственной услуги</w:t>
      </w:r>
    </w:p>
    <w:p w:rsidR="00EB5A84" w:rsidRPr="006823AF" w:rsidRDefault="00EB5A84" w:rsidP="004915CE">
      <w:pPr>
        <w:autoSpaceDE w:val="0"/>
        <w:autoSpaceDN w:val="0"/>
        <w:adjustRightInd w:val="0"/>
        <w:spacing w:line="290" w:lineRule="exact"/>
        <w:jc w:val="center"/>
        <w:rPr>
          <w:sz w:val="28"/>
          <w:szCs w:val="28"/>
        </w:rPr>
      </w:pPr>
    </w:p>
    <w:p w:rsidR="00EB5A84" w:rsidRPr="006823AF" w:rsidRDefault="00EB5A84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24.</w:t>
      </w:r>
      <w:r w:rsidR="00576F77" w:rsidRPr="006823AF">
        <w:rPr>
          <w:sz w:val="28"/>
          <w:szCs w:val="28"/>
        </w:rPr>
        <w:t> </w:t>
      </w:r>
      <w:r w:rsidRPr="006823AF">
        <w:rPr>
          <w:sz w:val="28"/>
          <w:szCs w:val="28"/>
        </w:rPr>
        <w:t>Государственная услуга предоставляется без взимания государственной пошлины или иной платы.</w:t>
      </w:r>
    </w:p>
    <w:p w:rsidR="00EB5A84" w:rsidRPr="00F87700" w:rsidRDefault="00EB5A84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</w:p>
    <w:p w:rsidR="00EB5A84" w:rsidRPr="001D2474" w:rsidRDefault="00EB5A84" w:rsidP="004915CE">
      <w:pPr>
        <w:autoSpaceDE w:val="0"/>
        <w:autoSpaceDN w:val="0"/>
        <w:adjustRightInd w:val="0"/>
        <w:spacing w:line="290" w:lineRule="exact"/>
        <w:jc w:val="center"/>
        <w:rPr>
          <w:sz w:val="28"/>
          <w:szCs w:val="28"/>
        </w:rPr>
      </w:pPr>
      <w:r w:rsidRPr="001D2474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 размера такой платы</w:t>
      </w:r>
    </w:p>
    <w:p w:rsidR="00EB5A84" w:rsidRPr="006823AF" w:rsidRDefault="00EB5A84" w:rsidP="004915CE">
      <w:pPr>
        <w:autoSpaceDE w:val="0"/>
        <w:autoSpaceDN w:val="0"/>
        <w:adjustRightInd w:val="0"/>
        <w:spacing w:line="290" w:lineRule="exact"/>
        <w:jc w:val="center"/>
        <w:rPr>
          <w:sz w:val="28"/>
          <w:szCs w:val="28"/>
        </w:rPr>
      </w:pPr>
    </w:p>
    <w:p w:rsidR="00EB5A84" w:rsidRPr="006823AF" w:rsidRDefault="00EB5A84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25.</w:t>
      </w:r>
      <w:r w:rsidR="00576F77" w:rsidRPr="006823AF">
        <w:rPr>
          <w:sz w:val="28"/>
          <w:szCs w:val="28"/>
        </w:rPr>
        <w:t> </w:t>
      </w:r>
      <w:r w:rsidR="00280694" w:rsidRPr="00280694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предоставляются без взимания платы.</w:t>
      </w:r>
    </w:p>
    <w:p w:rsidR="00D23F71" w:rsidRPr="00F24AC8" w:rsidRDefault="00D23F71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</w:p>
    <w:p w:rsidR="00D23F71" w:rsidRPr="001D2474" w:rsidRDefault="00D23F71" w:rsidP="004915CE">
      <w:pPr>
        <w:autoSpaceDE w:val="0"/>
        <w:autoSpaceDN w:val="0"/>
        <w:adjustRightInd w:val="0"/>
        <w:spacing w:line="290" w:lineRule="exact"/>
        <w:jc w:val="center"/>
        <w:rPr>
          <w:sz w:val="28"/>
          <w:szCs w:val="28"/>
        </w:rPr>
      </w:pPr>
      <w:r w:rsidRPr="001D2474">
        <w:rPr>
          <w:sz w:val="28"/>
          <w:szCs w:val="28"/>
        </w:rPr>
        <w:t>Максимальный срок ожидания в очереди при подаче запроса о предоставлении государственной услуги, услуги, предоставляемой организацией, участвующей в</w:t>
      </w:r>
      <w:r w:rsidR="001D2474">
        <w:rPr>
          <w:sz w:val="28"/>
          <w:szCs w:val="28"/>
        </w:rPr>
        <w:t> </w:t>
      </w:r>
      <w:r w:rsidRPr="001D2474">
        <w:rPr>
          <w:sz w:val="28"/>
          <w:szCs w:val="28"/>
        </w:rPr>
        <w:t>предоставлении государственной услуги, и при получении результата</w:t>
      </w:r>
      <w:r w:rsidR="00AF7A9D" w:rsidRPr="001D2474">
        <w:rPr>
          <w:sz w:val="28"/>
          <w:szCs w:val="28"/>
        </w:rPr>
        <w:t xml:space="preserve"> </w:t>
      </w:r>
      <w:r w:rsidRPr="001D2474">
        <w:rPr>
          <w:sz w:val="28"/>
          <w:szCs w:val="28"/>
        </w:rPr>
        <w:t>предоставления таких услуг</w:t>
      </w:r>
    </w:p>
    <w:p w:rsidR="00D23F71" w:rsidRPr="006823AF" w:rsidRDefault="00D23F71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</w:p>
    <w:p w:rsidR="00576F77" w:rsidRPr="006823AF" w:rsidRDefault="00D23F71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26.</w:t>
      </w:r>
      <w:r w:rsidR="00576F77" w:rsidRPr="006823AF">
        <w:rPr>
          <w:sz w:val="28"/>
          <w:szCs w:val="28"/>
        </w:rPr>
        <w:t> </w:t>
      </w:r>
      <w:r w:rsidRPr="006823AF">
        <w:rPr>
          <w:sz w:val="28"/>
          <w:szCs w:val="28"/>
        </w:rPr>
        <w:t>В случае личного обращения заявителя в организацию социального обслуживания при подаче заявления о предоставлении государственной услуги максимальный срок ожидания в очереди не должен превышать 15 минут.</w:t>
      </w:r>
    </w:p>
    <w:p w:rsidR="00D23F71" w:rsidRPr="004915CE" w:rsidRDefault="00D23F71" w:rsidP="001D3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F71" w:rsidRPr="001D2474" w:rsidRDefault="00D23F71" w:rsidP="004915CE">
      <w:pPr>
        <w:autoSpaceDE w:val="0"/>
        <w:autoSpaceDN w:val="0"/>
        <w:adjustRightInd w:val="0"/>
        <w:spacing w:line="290" w:lineRule="exact"/>
        <w:jc w:val="center"/>
        <w:rPr>
          <w:sz w:val="28"/>
          <w:szCs w:val="28"/>
        </w:rPr>
      </w:pPr>
      <w:r w:rsidRPr="001D2474">
        <w:rPr>
          <w:sz w:val="28"/>
          <w:szCs w:val="28"/>
        </w:rPr>
        <w:lastRenderedPageBreak/>
        <w:t>Срок и порядок регистрации запроса заявителя о предоставлении государственной услуги и услуги, предоставляемой организацией, участвующей</w:t>
      </w:r>
      <w:r w:rsidR="001D2474">
        <w:rPr>
          <w:sz w:val="28"/>
          <w:szCs w:val="28"/>
        </w:rPr>
        <w:t> </w:t>
      </w:r>
      <w:r w:rsidRPr="001D2474">
        <w:rPr>
          <w:sz w:val="28"/>
          <w:szCs w:val="28"/>
        </w:rPr>
        <w:t>в</w:t>
      </w:r>
      <w:r w:rsidR="001D2474">
        <w:rPr>
          <w:sz w:val="28"/>
          <w:szCs w:val="28"/>
        </w:rPr>
        <w:t> </w:t>
      </w:r>
      <w:r w:rsidRPr="001D2474">
        <w:rPr>
          <w:sz w:val="28"/>
          <w:szCs w:val="28"/>
        </w:rPr>
        <w:t>предоставлении государственной услуги</w:t>
      </w:r>
    </w:p>
    <w:p w:rsidR="00D23F71" w:rsidRPr="006823AF" w:rsidRDefault="00D23F71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</w:p>
    <w:p w:rsidR="00C92DC4" w:rsidRDefault="00C92DC4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27. </w:t>
      </w:r>
      <w:r w:rsidR="00D23F71" w:rsidRPr="006823AF">
        <w:rPr>
          <w:sz w:val="28"/>
          <w:szCs w:val="28"/>
        </w:rPr>
        <w:t xml:space="preserve">Регистрация заявления о предоставлении государственной услуги </w:t>
      </w:r>
      <w:r w:rsidRPr="006823AF">
        <w:rPr>
          <w:sz w:val="28"/>
          <w:szCs w:val="28"/>
        </w:rPr>
        <w:t>с</w:t>
      </w:r>
      <w:r w:rsidR="000F7F6D">
        <w:rPr>
          <w:sz w:val="28"/>
          <w:szCs w:val="28"/>
        </w:rPr>
        <w:t> </w:t>
      </w:r>
      <w:r w:rsidRPr="006823AF">
        <w:rPr>
          <w:sz w:val="28"/>
          <w:szCs w:val="28"/>
        </w:rPr>
        <w:t xml:space="preserve">документами, указанными в пункте 17 настоящего </w:t>
      </w:r>
      <w:r w:rsidR="002222EA">
        <w:rPr>
          <w:sz w:val="28"/>
          <w:szCs w:val="28"/>
        </w:rPr>
        <w:t>а</w:t>
      </w:r>
      <w:r w:rsidRPr="006823AF">
        <w:rPr>
          <w:sz w:val="28"/>
          <w:szCs w:val="28"/>
        </w:rPr>
        <w:t>дминистративного регламента,</w:t>
      </w:r>
      <w:r>
        <w:rPr>
          <w:sz w:val="28"/>
          <w:szCs w:val="28"/>
        </w:rPr>
        <w:t xml:space="preserve"> производится </w:t>
      </w:r>
      <w:r w:rsidRPr="00C92DC4">
        <w:rPr>
          <w:sz w:val="28"/>
          <w:szCs w:val="28"/>
        </w:rPr>
        <w:t>организацией социального обслуживания не позднее одного рабочего дня, следующего за днем их принятия</w:t>
      </w:r>
      <w:r>
        <w:rPr>
          <w:sz w:val="28"/>
          <w:szCs w:val="28"/>
        </w:rPr>
        <w:t>.</w:t>
      </w:r>
    </w:p>
    <w:p w:rsidR="00D23F71" w:rsidRPr="006823AF" w:rsidRDefault="00A135C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28. </w:t>
      </w:r>
      <w:r w:rsidRPr="00A135C7">
        <w:rPr>
          <w:sz w:val="28"/>
          <w:szCs w:val="28"/>
        </w:rPr>
        <w:t>Процедура регистрации заявления и документов, необходимых для предоставления государственной услуги, осуществляется в порядке, предусмотренном</w:t>
      </w:r>
      <w:r>
        <w:rPr>
          <w:sz w:val="28"/>
          <w:szCs w:val="28"/>
        </w:rPr>
        <w:t xml:space="preserve"> </w:t>
      </w:r>
      <w:r w:rsidR="00D23F71" w:rsidRPr="006823AF">
        <w:rPr>
          <w:sz w:val="28"/>
          <w:szCs w:val="28"/>
        </w:rPr>
        <w:t xml:space="preserve">пунктами </w:t>
      </w:r>
      <w:r w:rsidR="00611270" w:rsidRPr="00611270">
        <w:rPr>
          <w:sz w:val="28"/>
          <w:szCs w:val="28"/>
        </w:rPr>
        <w:t>37</w:t>
      </w:r>
      <w:r w:rsidR="00280694">
        <w:rPr>
          <w:sz w:val="28"/>
          <w:szCs w:val="28"/>
        </w:rPr>
        <w:t>–</w:t>
      </w:r>
      <w:r w:rsidR="00D23F71" w:rsidRPr="00611270">
        <w:rPr>
          <w:sz w:val="28"/>
          <w:szCs w:val="28"/>
        </w:rPr>
        <w:t>4</w:t>
      </w:r>
      <w:r w:rsidR="008C60B6">
        <w:rPr>
          <w:sz w:val="28"/>
          <w:szCs w:val="28"/>
        </w:rPr>
        <w:t>2</w:t>
      </w:r>
      <w:r w:rsidR="00D23F71" w:rsidRPr="006823AF">
        <w:rPr>
          <w:sz w:val="28"/>
          <w:szCs w:val="28"/>
        </w:rPr>
        <w:t xml:space="preserve"> настоящего </w:t>
      </w:r>
      <w:r w:rsidR="002222EA">
        <w:rPr>
          <w:sz w:val="28"/>
          <w:szCs w:val="28"/>
        </w:rPr>
        <w:t>а</w:t>
      </w:r>
      <w:r w:rsidR="00D23F71" w:rsidRPr="006823AF">
        <w:rPr>
          <w:sz w:val="28"/>
          <w:szCs w:val="28"/>
        </w:rPr>
        <w:t>дминистративного регламента.</w:t>
      </w:r>
    </w:p>
    <w:p w:rsidR="00D23F71" w:rsidRPr="006823AF" w:rsidRDefault="00D23F71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</w:p>
    <w:p w:rsidR="00D23F71" w:rsidRPr="001D2474" w:rsidRDefault="00F93C0B" w:rsidP="004915CE">
      <w:pPr>
        <w:autoSpaceDE w:val="0"/>
        <w:autoSpaceDN w:val="0"/>
        <w:adjustRightInd w:val="0"/>
        <w:spacing w:line="290" w:lineRule="exact"/>
        <w:jc w:val="center"/>
        <w:rPr>
          <w:sz w:val="28"/>
          <w:szCs w:val="28"/>
        </w:rPr>
      </w:pPr>
      <w:r w:rsidRPr="001D2474">
        <w:rPr>
          <w:sz w:val="28"/>
          <w:szCs w:val="28"/>
        </w:rPr>
        <w:t>Требования к помещениям, в которых предоставляются услуг</w:t>
      </w:r>
      <w:r w:rsidR="00C13829" w:rsidRPr="001D2474">
        <w:rPr>
          <w:sz w:val="28"/>
          <w:szCs w:val="28"/>
        </w:rPr>
        <w:t>и</w:t>
      </w:r>
      <w:r w:rsidRPr="001D2474">
        <w:rPr>
          <w:sz w:val="28"/>
          <w:szCs w:val="28"/>
        </w:rPr>
        <w:t>, предоставляем</w:t>
      </w:r>
      <w:r w:rsidR="00C13829" w:rsidRPr="001D2474">
        <w:rPr>
          <w:sz w:val="28"/>
          <w:szCs w:val="28"/>
        </w:rPr>
        <w:t>ые</w:t>
      </w:r>
      <w:r w:rsidRPr="001D2474">
        <w:rPr>
          <w:sz w:val="28"/>
          <w:szCs w:val="28"/>
        </w:rPr>
        <w:t xml:space="preserve"> организацией, участвующей в предоставлении государственной услуги, к месту ожидания и приема заявителей, размещению и оформлению визуальной, текстовой и мультимедийной информации о порядке предоставления таких услуг</w:t>
      </w:r>
    </w:p>
    <w:p w:rsidR="00D23F71" w:rsidRPr="006823AF" w:rsidRDefault="00D23F71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</w:p>
    <w:p w:rsidR="00AE4707" w:rsidRDefault="00576F7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 xml:space="preserve">29. Требования к помещениям, в которых </w:t>
      </w:r>
      <w:r w:rsidR="00AE4707" w:rsidRPr="00AE4707">
        <w:rPr>
          <w:sz w:val="28"/>
          <w:szCs w:val="28"/>
        </w:rPr>
        <w:t xml:space="preserve">осуществляется </w:t>
      </w:r>
      <w:r w:rsidR="00AE4707">
        <w:rPr>
          <w:sz w:val="28"/>
          <w:szCs w:val="28"/>
        </w:rPr>
        <w:t xml:space="preserve">прием </w:t>
      </w:r>
      <w:r w:rsidR="00AE4707" w:rsidRPr="00AE4707">
        <w:rPr>
          <w:sz w:val="28"/>
          <w:szCs w:val="28"/>
        </w:rPr>
        <w:t>заявлени</w:t>
      </w:r>
      <w:r w:rsidR="00AE4707">
        <w:rPr>
          <w:sz w:val="28"/>
          <w:szCs w:val="28"/>
        </w:rPr>
        <w:t>й</w:t>
      </w:r>
      <w:r w:rsidR="00AE4707" w:rsidRPr="00AE4707">
        <w:rPr>
          <w:sz w:val="28"/>
          <w:szCs w:val="28"/>
        </w:rPr>
        <w:t xml:space="preserve"> и документов, необходимых для предоставления государственной услуги</w:t>
      </w:r>
      <w:r w:rsidR="00AE4707">
        <w:rPr>
          <w:sz w:val="28"/>
          <w:szCs w:val="28"/>
        </w:rPr>
        <w:t>:</w:t>
      </w:r>
    </w:p>
    <w:p w:rsidR="00AE4707" w:rsidRPr="00AE4707" w:rsidRDefault="00AE470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AE4707">
        <w:rPr>
          <w:sz w:val="28"/>
          <w:szCs w:val="28"/>
        </w:rPr>
        <w:t>1)</w:t>
      </w:r>
      <w:r w:rsidR="00F57C2C">
        <w:rPr>
          <w:sz w:val="28"/>
          <w:szCs w:val="28"/>
        </w:rPr>
        <w:t> </w:t>
      </w:r>
      <w:r w:rsidRPr="00AE4707"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нормативам, правилам противопожарной безопасности; </w:t>
      </w:r>
    </w:p>
    <w:p w:rsidR="00AE4707" w:rsidRPr="00AE4707" w:rsidRDefault="00AE470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AE4707">
        <w:rPr>
          <w:sz w:val="28"/>
          <w:szCs w:val="28"/>
        </w:rPr>
        <w:t>2) в помещениях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E4707" w:rsidRPr="00AE4707" w:rsidRDefault="00AE470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AE4707">
        <w:rPr>
          <w:sz w:val="28"/>
          <w:szCs w:val="28"/>
        </w:rPr>
        <w:t>возможность беспрепятственного входа в объекты и выхода из них;</w:t>
      </w:r>
    </w:p>
    <w:p w:rsidR="00AE4707" w:rsidRPr="00AE4707" w:rsidRDefault="00AE470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AE4707">
        <w:rPr>
          <w:sz w:val="28"/>
          <w:szCs w:val="28"/>
        </w:rPr>
        <w:t>возможность самостоятельного передвижения по территории объекта в</w:t>
      </w:r>
      <w:r w:rsidR="000F7F6D">
        <w:rPr>
          <w:sz w:val="28"/>
          <w:szCs w:val="28"/>
        </w:rPr>
        <w:t> </w:t>
      </w:r>
      <w:r w:rsidRPr="00AE4707">
        <w:rPr>
          <w:sz w:val="28"/>
          <w:szCs w:val="28"/>
        </w:rPr>
        <w:t>целях доступа к месту предоставления государственной услуги, в том числе с</w:t>
      </w:r>
      <w:r w:rsidR="000F7F6D">
        <w:rPr>
          <w:sz w:val="28"/>
          <w:szCs w:val="28"/>
        </w:rPr>
        <w:t> </w:t>
      </w:r>
      <w:r w:rsidRPr="00AE4707">
        <w:rPr>
          <w:sz w:val="28"/>
          <w:szCs w:val="28"/>
        </w:rPr>
        <w:t>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AE4707" w:rsidRPr="00AE4707" w:rsidRDefault="00AE470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AE4707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E4707" w:rsidRPr="00AE4707" w:rsidRDefault="00AE470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AE4707">
        <w:rPr>
          <w:sz w:val="28"/>
          <w:szCs w:val="28"/>
        </w:rPr>
        <w:t>сопровождение инвалидов, имеющих стойкие нарушения функции зрения и</w:t>
      </w:r>
      <w:r w:rsidR="000F7F6D">
        <w:rPr>
          <w:sz w:val="28"/>
          <w:szCs w:val="28"/>
        </w:rPr>
        <w:t> </w:t>
      </w:r>
      <w:r w:rsidRPr="00AE4707">
        <w:rPr>
          <w:sz w:val="28"/>
          <w:szCs w:val="28"/>
        </w:rPr>
        <w:t>самостоятельного передвижения, по территории объекта;</w:t>
      </w:r>
    </w:p>
    <w:p w:rsidR="00AE4707" w:rsidRPr="00AE4707" w:rsidRDefault="00AE470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AE4707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E4707" w:rsidRPr="00AE4707" w:rsidRDefault="00AE470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AE4707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</w:t>
      </w:r>
      <w:r w:rsidR="000F7F6D">
        <w:rPr>
          <w:sz w:val="28"/>
          <w:szCs w:val="28"/>
        </w:rPr>
        <w:t> </w:t>
      </w:r>
      <w:r w:rsidRPr="00AE4707">
        <w:rPr>
          <w:sz w:val="28"/>
          <w:szCs w:val="28"/>
        </w:rPr>
        <w:t>государственным услугам, с учетом ограничений их жизнедеятельности, в том числе дублирование необходимой для предоставления государственной услуги звуковой и зрительной информации, а также надписей, знаков и иной текстовой и</w:t>
      </w:r>
      <w:r w:rsidR="000F7F6D">
        <w:rPr>
          <w:sz w:val="28"/>
          <w:szCs w:val="28"/>
        </w:rPr>
        <w:t> </w:t>
      </w:r>
      <w:r w:rsidRPr="00AE4707">
        <w:rPr>
          <w:sz w:val="28"/>
          <w:szCs w:val="28"/>
        </w:rPr>
        <w:t>графической информации знаками, выполненными рельефно-точечным шрифтом Брайля и на контрастном фоне;</w:t>
      </w:r>
    </w:p>
    <w:p w:rsidR="00AE4707" w:rsidRPr="00AE4707" w:rsidRDefault="00AE470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AE4707">
        <w:rPr>
          <w:sz w:val="28"/>
          <w:szCs w:val="28"/>
        </w:rPr>
        <w:t>обеспечение допуска на объект, в котором предоставляются государственные услуги, собаки-проводника при наличии документа, подтверждающего ее специальное обучение;</w:t>
      </w:r>
    </w:p>
    <w:p w:rsidR="00AE4707" w:rsidRPr="00AE4707" w:rsidRDefault="00AE470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AE4707">
        <w:rPr>
          <w:sz w:val="28"/>
          <w:szCs w:val="28"/>
        </w:rPr>
        <w:t>3)</w:t>
      </w:r>
      <w:r w:rsidR="00F57C2C">
        <w:rPr>
          <w:sz w:val="28"/>
          <w:szCs w:val="28"/>
        </w:rPr>
        <w:t> </w:t>
      </w:r>
      <w:r w:rsidRPr="00AE4707">
        <w:rPr>
          <w:sz w:val="28"/>
          <w:szCs w:val="28"/>
        </w:rPr>
        <w:t>помещения должны иметь туалет со свободным доступом в рабочее время;</w:t>
      </w:r>
    </w:p>
    <w:p w:rsidR="00AE4707" w:rsidRPr="00AE4707" w:rsidRDefault="00AE470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AE4707">
        <w:rPr>
          <w:sz w:val="28"/>
          <w:szCs w:val="28"/>
        </w:rPr>
        <w:t>4) помещения должны иметь места для ожидания, информирования, приема заявителей.</w:t>
      </w:r>
    </w:p>
    <w:p w:rsidR="00AE4707" w:rsidRPr="00AE4707" w:rsidRDefault="00AE470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AE4707">
        <w:rPr>
          <w:sz w:val="28"/>
          <w:szCs w:val="28"/>
        </w:rPr>
        <w:lastRenderedPageBreak/>
        <w:t>Места ожидания обеспечиваются стульями, кресельными секциями, скамьями (банкетками);</w:t>
      </w:r>
    </w:p>
    <w:p w:rsidR="00AE4707" w:rsidRPr="00AE4707" w:rsidRDefault="00AE470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AE4707">
        <w:rPr>
          <w:sz w:val="28"/>
          <w:szCs w:val="28"/>
        </w:rPr>
        <w:t>5)</w:t>
      </w:r>
      <w:r w:rsidR="00F57C2C">
        <w:rPr>
          <w:sz w:val="28"/>
          <w:szCs w:val="28"/>
        </w:rPr>
        <w:t> </w:t>
      </w:r>
      <w:r w:rsidRPr="00AE4707">
        <w:rPr>
          <w:sz w:val="28"/>
          <w:szCs w:val="28"/>
        </w:rPr>
        <w:t>места информирования, предназначенные для ознакомления граждан с</w:t>
      </w:r>
      <w:r w:rsidR="000F7F6D">
        <w:rPr>
          <w:sz w:val="28"/>
          <w:szCs w:val="28"/>
        </w:rPr>
        <w:t> </w:t>
      </w:r>
      <w:r w:rsidRPr="00AE4707">
        <w:rPr>
          <w:sz w:val="28"/>
          <w:szCs w:val="28"/>
        </w:rPr>
        <w:t>информационными материалами, оборудуются:</w:t>
      </w:r>
    </w:p>
    <w:p w:rsidR="00AE4707" w:rsidRPr="00AE4707" w:rsidRDefault="00AE470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AE4707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AE4707" w:rsidRPr="00AE4707" w:rsidRDefault="00AE470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AE4707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576F77" w:rsidRDefault="00AE470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AE4707">
        <w:rPr>
          <w:sz w:val="28"/>
          <w:szCs w:val="28"/>
        </w:rPr>
        <w:t>Оформление визуальной, текстовой и мультимедийной информации о</w:t>
      </w:r>
      <w:r w:rsidR="000F7F6D">
        <w:rPr>
          <w:sz w:val="28"/>
          <w:szCs w:val="28"/>
        </w:rPr>
        <w:t> </w:t>
      </w:r>
      <w:r w:rsidRPr="00AE4707">
        <w:rPr>
          <w:sz w:val="28"/>
          <w:szCs w:val="28"/>
        </w:rPr>
        <w:t>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576F77" w:rsidRPr="006823AF" w:rsidRDefault="00576F7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30. Требования к местам проведения личного приема заявителей:</w:t>
      </w:r>
    </w:p>
    <w:p w:rsidR="00576F77" w:rsidRPr="006823AF" w:rsidRDefault="00576F7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1)</w:t>
      </w:r>
      <w:r w:rsidR="0065211B" w:rsidRPr="006823AF">
        <w:rPr>
          <w:sz w:val="28"/>
          <w:szCs w:val="28"/>
        </w:rPr>
        <w:t> </w:t>
      </w:r>
      <w:r w:rsidRPr="006823AF">
        <w:rPr>
          <w:sz w:val="28"/>
          <w:szCs w:val="28"/>
        </w:rPr>
        <w:t>рабочее место специалиста организации социального обслуживания, ответственного за</w:t>
      </w:r>
      <w:r w:rsidR="00D639E4">
        <w:rPr>
          <w:sz w:val="28"/>
          <w:szCs w:val="28"/>
        </w:rPr>
        <w:t xml:space="preserve"> прием заявителей</w:t>
      </w:r>
      <w:r w:rsidRPr="006823AF">
        <w:rPr>
          <w:sz w:val="28"/>
          <w:szCs w:val="28"/>
        </w:rPr>
        <w:t xml:space="preserve">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</w:t>
      </w:r>
      <w:r w:rsidR="00D639E4" w:rsidRPr="00D639E4">
        <w:rPr>
          <w:sz w:val="28"/>
          <w:szCs w:val="28"/>
        </w:rPr>
        <w:t>прием заявлений и документов, необходимых для предоставления государственной услуги</w:t>
      </w:r>
      <w:r w:rsidRPr="006823AF">
        <w:rPr>
          <w:sz w:val="28"/>
          <w:szCs w:val="28"/>
        </w:rPr>
        <w:t>;</w:t>
      </w:r>
    </w:p>
    <w:p w:rsidR="00D639E4" w:rsidRDefault="00576F7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2)</w:t>
      </w:r>
      <w:r w:rsidR="0065211B" w:rsidRPr="006823AF">
        <w:rPr>
          <w:sz w:val="28"/>
          <w:szCs w:val="28"/>
        </w:rPr>
        <w:t> </w:t>
      </w:r>
      <w:r w:rsidRPr="006823AF">
        <w:rPr>
          <w:sz w:val="28"/>
          <w:szCs w:val="28"/>
        </w:rPr>
        <w:t>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  <w:r w:rsidR="00D639E4">
        <w:rPr>
          <w:sz w:val="28"/>
          <w:szCs w:val="28"/>
        </w:rPr>
        <w:t xml:space="preserve"> </w:t>
      </w:r>
    </w:p>
    <w:p w:rsidR="00F93C0B" w:rsidRPr="006823AF" w:rsidRDefault="00576F7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</w:t>
      </w:r>
      <w:r w:rsidR="000F7F6D">
        <w:rPr>
          <w:sz w:val="28"/>
          <w:szCs w:val="28"/>
        </w:rPr>
        <w:t> </w:t>
      </w:r>
      <w:r w:rsidRPr="006823AF">
        <w:rPr>
          <w:sz w:val="28"/>
          <w:szCs w:val="28"/>
        </w:rPr>
        <w:t>исключением случаев коллективного обращения заявителей.</w:t>
      </w:r>
    </w:p>
    <w:p w:rsidR="00F93C0B" w:rsidRPr="006823AF" w:rsidRDefault="00F93C0B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</w:p>
    <w:p w:rsidR="00576F77" w:rsidRPr="001D2474" w:rsidRDefault="00DB15FF" w:rsidP="004915CE">
      <w:pPr>
        <w:autoSpaceDE w:val="0"/>
        <w:autoSpaceDN w:val="0"/>
        <w:adjustRightInd w:val="0"/>
        <w:spacing w:line="290" w:lineRule="exact"/>
        <w:jc w:val="center"/>
        <w:rPr>
          <w:sz w:val="28"/>
          <w:szCs w:val="28"/>
        </w:rPr>
      </w:pPr>
      <w:r w:rsidRPr="001D2474">
        <w:rPr>
          <w:sz w:val="28"/>
          <w:szCs w:val="28"/>
        </w:rPr>
        <w:t>Показатели доступности и качества государственной услуги, в том числе</w:t>
      </w:r>
      <w:r w:rsidR="001D2474">
        <w:rPr>
          <w:sz w:val="28"/>
          <w:szCs w:val="28"/>
        </w:rPr>
        <w:t> </w:t>
      </w:r>
      <w:r w:rsidRPr="001D2474">
        <w:rPr>
          <w:sz w:val="28"/>
          <w:szCs w:val="28"/>
        </w:rPr>
        <w:t xml:space="preserve">количество взаимодействий заявителя с должностными лицами при предоставлении государственной услуги и их продолжительность, возможность получения </w:t>
      </w:r>
      <w:r w:rsidR="00F96F61" w:rsidRPr="001D2474">
        <w:rPr>
          <w:sz w:val="28"/>
          <w:szCs w:val="28"/>
        </w:rPr>
        <w:t>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DB15FF" w:rsidRPr="00F31F14" w:rsidRDefault="00DB15FF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0"/>
          <w:szCs w:val="28"/>
        </w:rPr>
      </w:pPr>
    </w:p>
    <w:p w:rsidR="0093255F" w:rsidRPr="006823AF" w:rsidRDefault="00034A93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 xml:space="preserve">31. </w:t>
      </w:r>
      <w:r w:rsidR="0093255F" w:rsidRPr="006823AF">
        <w:rPr>
          <w:sz w:val="28"/>
          <w:szCs w:val="28"/>
        </w:rPr>
        <w:t>Показателями доступности государственной услуги являются:</w:t>
      </w:r>
    </w:p>
    <w:p w:rsidR="0093255F" w:rsidRPr="006823AF" w:rsidRDefault="00F96F61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57C2C">
        <w:rPr>
          <w:sz w:val="28"/>
          <w:szCs w:val="28"/>
        </w:rPr>
        <w:t> </w:t>
      </w:r>
      <w:r w:rsidR="0093255F" w:rsidRPr="006823AF">
        <w:rPr>
          <w:sz w:val="28"/>
          <w:szCs w:val="28"/>
        </w:rPr>
        <w:t>информированность заявителя о получении государственной услуги (содержание, порядок и условия ее получения);</w:t>
      </w:r>
    </w:p>
    <w:p w:rsidR="0093255F" w:rsidRPr="006823AF" w:rsidRDefault="00F96F61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57C2C">
        <w:rPr>
          <w:sz w:val="28"/>
          <w:szCs w:val="28"/>
        </w:rPr>
        <w:t> </w:t>
      </w:r>
      <w:r w:rsidR="0093255F" w:rsidRPr="006823AF">
        <w:rPr>
          <w:sz w:val="28"/>
          <w:szCs w:val="28"/>
        </w:rPr>
        <w:t>комфортность ожидания государственной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93255F" w:rsidRPr="006823AF" w:rsidRDefault="00F96F61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57C2C">
        <w:rPr>
          <w:sz w:val="28"/>
          <w:szCs w:val="28"/>
        </w:rPr>
        <w:t> </w:t>
      </w:r>
      <w:r w:rsidR="0093255F" w:rsidRPr="006823AF">
        <w:rPr>
          <w:sz w:val="28"/>
          <w:szCs w:val="28"/>
        </w:rPr>
        <w:t>комфортность получения государственной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должностных лиц к заявителю: вежливость, тактичность);</w:t>
      </w:r>
    </w:p>
    <w:p w:rsidR="0093255F" w:rsidRPr="006823AF" w:rsidRDefault="00F96F61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3255F" w:rsidRPr="006823AF">
        <w:rPr>
          <w:sz w:val="28"/>
          <w:szCs w:val="28"/>
        </w:rPr>
        <w:t xml:space="preserve"> </w:t>
      </w:r>
      <w:r w:rsidRPr="006823AF">
        <w:rPr>
          <w:sz w:val="28"/>
          <w:szCs w:val="28"/>
        </w:rPr>
        <w:t>бесплатность получения государственной услуги;</w:t>
      </w:r>
    </w:p>
    <w:p w:rsidR="0093255F" w:rsidRPr="006823AF" w:rsidRDefault="00F96F61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57C2C">
        <w:rPr>
          <w:sz w:val="28"/>
          <w:szCs w:val="28"/>
        </w:rPr>
        <w:t> </w:t>
      </w:r>
      <w:r w:rsidR="007550E7" w:rsidRPr="00F96F61">
        <w:rPr>
          <w:sz w:val="28"/>
          <w:szCs w:val="28"/>
        </w:rPr>
        <w:t xml:space="preserve">возможность получать необходимую информацию и консультации, касающиеся рассмотрения документов, указанных в пункте </w:t>
      </w:r>
      <w:r w:rsidR="007550E7">
        <w:rPr>
          <w:sz w:val="28"/>
          <w:szCs w:val="28"/>
        </w:rPr>
        <w:t>17</w:t>
      </w:r>
      <w:r w:rsidR="007550E7" w:rsidRPr="00F96F61">
        <w:rPr>
          <w:sz w:val="28"/>
          <w:szCs w:val="28"/>
        </w:rPr>
        <w:t xml:space="preserve"> настоящего </w:t>
      </w:r>
      <w:r w:rsidR="002222EA">
        <w:rPr>
          <w:sz w:val="28"/>
          <w:szCs w:val="28"/>
        </w:rPr>
        <w:t>а</w:t>
      </w:r>
      <w:r w:rsidR="007550E7" w:rsidRPr="00F96F61">
        <w:rPr>
          <w:sz w:val="28"/>
          <w:szCs w:val="28"/>
        </w:rPr>
        <w:t>дминистративного регламента;</w:t>
      </w:r>
    </w:p>
    <w:p w:rsidR="00F96F61" w:rsidRPr="00F96F61" w:rsidRDefault="00F96F61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F57C2C">
        <w:rPr>
          <w:sz w:val="28"/>
          <w:szCs w:val="28"/>
        </w:rPr>
        <w:t> </w:t>
      </w:r>
      <w:r w:rsidRPr="00F96F61">
        <w:rPr>
          <w:sz w:val="28"/>
          <w:szCs w:val="28"/>
        </w:rPr>
        <w:t>создание инвалидам следующих условий доступности государственных услуг в соответствии с требованиями, установленными законодательными и</w:t>
      </w:r>
      <w:r w:rsidR="000F7F6D">
        <w:rPr>
          <w:sz w:val="28"/>
          <w:szCs w:val="28"/>
        </w:rPr>
        <w:t> </w:t>
      </w:r>
      <w:r w:rsidRPr="00F96F61">
        <w:rPr>
          <w:sz w:val="28"/>
          <w:szCs w:val="28"/>
        </w:rPr>
        <w:t>иными нормативными правовыми актами:</w:t>
      </w:r>
    </w:p>
    <w:p w:rsidR="00F96F61" w:rsidRPr="00F96F61" w:rsidRDefault="00F96F61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F96F61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</w:t>
      </w:r>
      <w:r w:rsidR="000F7F6D">
        <w:rPr>
          <w:sz w:val="28"/>
          <w:szCs w:val="28"/>
        </w:rPr>
        <w:t> </w:t>
      </w:r>
      <w:r w:rsidRPr="00F96F61">
        <w:rPr>
          <w:sz w:val="28"/>
          <w:szCs w:val="28"/>
        </w:rPr>
        <w:t>том числе об оформлении необходимых для предоставления государственной услуги документов, о совершении ими других необходимых для предоставления государственной услуги действий;</w:t>
      </w:r>
    </w:p>
    <w:p w:rsidR="00F96F61" w:rsidRPr="00F96F61" w:rsidRDefault="00F96F61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F96F61">
        <w:rPr>
          <w:sz w:val="28"/>
          <w:szCs w:val="28"/>
        </w:rP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F96F61" w:rsidRPr="00F96F61" w:rsidRDefault="00F96F61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F96F61">
        <w:rPr>
          <w:sz w:val="28"/>
          <w:szCs w:val="28"/>
        </w:rPr>
        <w:t>оказание иной необходимой инвалидам помощи в преодолении барьеров, мешающих получению ими государственных услуг наравне с другими лицами;</w:t>
      </w:r>
    </w:p>
    <w:p w:rsidR="0093255F" w:rsidRPr="006823AF" w:rsidRDefault="00F96F61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F96F61">
        <w:rPr>
          <w:sz w:val="28"/>
          <w:szCs w:val="28"/>
        </w:rPr>
        <w:t>наличие копий документов, объявлений, инструкций о порядке предоставления государственной услуги (в том числе, на информационном стенде), выполненных рельефно-точечным шрифтом Брайля и на контрастном фоне, а также аудиоконтура (индукционной системы для слабослышащих).</w:t>
      </w:r>
    </w:p>
    <w:p w:rsidR="007550E7" w:rsidRPr="007550E7" w:rsidRDefault="0093255F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32.</w:t>
      </w:r>
      <w:r w:rsidR="007550E7">
        <w:rPr>
          <w:sz w:val="28"/>
          <w:szCs w:val="28"/>
        </w:rPr>
        <w:t> </w:t>
      </w:r>
      <w:r w:rsidR="007550E7" w:rsidRPr="007550E7">
        <w:rPr>
          <w:sz w:val="28"/>
          <w:szCs w:val="28"/>
        </w:rPr>
        <w:t>Показателями качества предоставления государственной услуги являются:</w:t>
      </w:r>
    </w:p>
    <w:p w:rsidR="007550E7" w:rsidRPr="007550E7" w:rsidRDefault="007550E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7550E7">
        <w:rPr>
          <w:sz w:val="28"/>
          <w:szCs w:val="28"/>
        </w:rPr>
        <w:t>1)</w:t>
      </w:r>
      <w:r w:rsidR="00F57C2C">
        <w:rPr>
          <w:sz w:val="28"/>
          <w:szCs w:val="28"/>
        </w:rPr>
        <w:t> </w:t>
      </w:r>
      <w:r w:rsidRPr="007550E7">
        <w:rPr>
          <w:sz w:val="28"/>
          <w:szCs w:val="28"/>
        </w:rPr>
        <w:t>удобство и доступность получения заявителями информации о порядке предоставления государственной услуги;</w:t>
      </w:r>
    </w:p>
    <w:p w:rsidR="0093255F" w:rsidRPr="006823AF" w:rsidRDefault="007550E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7550E7">
        <w:rPr>
          <w:sz w:val="28"/>
          <w:szCs w:val="28"/>
        </w:rPr>
        <w:t>2)</w:t>
      </w:r>
      <w:r w:rsidR="00F57C2C">
        <w:rPr>
          <w:sz w:val="28"/>
          <w:szCs w:val="28"/>
        </w:rPr>
        <w:t> </w:t>
      </w:r>
      <w:r w:rsidRPr="007550E7">
        <w:rPr>
          <w:sz w:val="28"/>
          <w:szCs w:val="28"/>
        </w:rPr>
        <w:t>оперативность вынесения решения по итогам рассмотрения заявления и</w:t>
      </w:r>
      <w:r w:rsidR="000F7F6D">
        <w:rPr>
          <w:sz w:val="28"/>
          <w:szCs w:val="28"/>
        </w:rPr>
        <w:t> </w:t>
      </w:r>
      <w:r w:rsidRPr="007550E7">
        <w:rPr>
          <w:sz w:val="28"/>
          <w:szCs w:val="28"/>
        </w:rPr>
        <w:t>документов, необходимых для предоставления государственной услуги.</w:t>
      </w:r>
    </w:p>
    <w:p w:rsidR="00034A93" w:rsidRPr="006823AF" w:rsidRDefault="00034A93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33.</w:t>
      </w:r>
      <w:r w:rsidR="00F57C2C">
        <w:rPr>
          <w:sz w:val="28"/>
          <w:szCs w:val="28"/>
        </w:rPr>
        <w:t> </w:t>
      </w:r>
      <w:r w:rsidRPr="006823AF">
        <w:rPr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E94DDF" w:rsidRPr="006823AF">
        <w:rPr>
          <w:sz w:val="28"/>
          <w:szCs w:val="28"/>
        </w:rPr>
        <w:t>организацию социального обслуживания</w:t>
      </w:r>
      <w:r w:rsidRPr="006823AF">
        <w:rPr>
          <w:sz w:val="28"/>
          <w:szCs w:val="28"/>
        </w:rPr>
        <w:t xml:space="preserve">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 w:rsidR="00034A93" w:rsidRPr="006823AF" w:rsidRDefault="00034A93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34.</w:t>
      </w:r>
      <w:r w:rsidR="00713005" w:rsidRPr="006823AF">
        <w:rPr>
          <w:sz w:val="28"/>
          <w:szCs w:val="28"/>
        </w:rPr>
        <w:t> </w:t>
      </w:r>
      <w:r w:rsidRPr="006823AF">
        <w:rPr>
          <w:sz w:val="28"/>
          <w:szCs w:val="28"/>
        </w:rPr>
        <w:t xml:space="preserve">При предоставлении государственной услуги </w:t>
      </w:r>
      <w:r w:rsidR="00E94DDF" w:rsidRPr="006823AF">
        <w:rPr>
          <w:sz w:val="28"/>
          <w:szCs w:val="28"/>
        </w:rPr>
        <w:t xml:space="preserve">осуществляется </w:t>
      </w:r>
      <w:r w:rsidRPr="006823AF">
        <w:rPr>
          <w:sz w:val="28"/>
          <w:szCs w:val="28"/>
        </w:rPr>
        <w:t>взаимодействие заявителя с</w:t>
      </w:r>
      <w:r w:rsidR="009A764D">
        <w:rPr>
          <w:sz w:val="28"/>
          <w:szCs w:val="28"/>
        </w:rPr>
        <w:t>о</w:t>
      </w:r>
      <w:r w:rsidRPr="006823AF">
        <w:rPr>
          <w:sz w:val="28"/>
          <w:szCs w:val="28"/>
        </w:rPr>
        <w:t xml:space="preserve"> </w:t>
      </w:r>
      <w:r w:rsidR="009A764D">
        <w:rPr>
          <w:sz w:val="28"/>
          <w:szCs w:val="28"/>
        </w:rPr>
        <w:t>специалистом</w:t>
      </w:r>
      <w:r w:rsidRPr="006823AF">
        <w:rPr>
          <w:sz w:val="28"/>
          <w:szCs w:val="28"/>
        </w:rPr>
        <w:t xml:space="preserve"> </w:t>
      </w:r>
      <w:r w:rsidR="00E94DDF" w:rsidRPr="006823AF">
        <w:rPr>
          <w:sz w:val="28"/>
          <w:szCs w:val="28"/>
        </w:rPr>
        <w:t>организации социального обслуживания</w:t>
      </w:r>
      <w:r w:rsidRPr="006823AF">
        <w:rPr>
          <w:sz w:val="28"/>
          <w:szCs w:val="28"/>
        </w:rPr>
        <w:t xml:space="preserve"> в следующих случаях:</w:t>
      </w:r>
    </w:p>
    <w:p w:rsidR="00034A93" w:rsidRPr="006823AF" w:rsidRDefault="007550E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34A93" w:rsidRPr="006823AF">
        <w:rPr>
          <w:sz w:val="28"/>
          <w:szCs w:val="28"/>
        </w:rPr>
        <w:t xml:space="preserve"> </w:t>
      </w:r>
      <w:r w:rsidR="00713005" w:rsidRPr="006823AF">
        <w:rPr>
          <w:sz w:val="28"/>
          <w:szCs w:val="28"/>
        </w:rPr>
        <w:t>прием заявления с необходимыми документами</w:t>
      </w:r>
      <w:r w:rsidR="00034A93" w:rsidRPr="006823AF">
        <w:rPr>
          <w:sz w:val="28"/>
          <w:szCs w:val="28"/>
        </w:rPr>
        <w:t>;</w:t>
      </w:r>
    </w:p>
    <w:p w:rsidR="00034A93" w:rsidRPr="006823AF" w:rsidRDefault="007550E7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13005" w:rsidRPr="006823AF">
        <w:rPr>
          <w:sz w:val="28"/>
          <w:szCs w:val="28"/>
        </w:rPr>
        <w:t> устная консультация о порядке и ходе предоставления государственной услуги.</w:t>
      </w:r>
    </w:p>
    <w:p w:rsidR="009A764D" w:rsidRDefault="009A764D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9A764D">
        <w:rPr>
          <w:sz w:val="28"/>
          <w:szCs w:val="28"/>
        </w:rPr>
        <w:t>В каждом случае заявитель взаимодействует со специалистом организации социального обслуживания один раз.</w:t>
      </w:r>
    </w:p>
    <w:p w:rsidR="00034A93" w:rsidRPr="006823AF" w:rsidRDefault="00034A93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 xml:space="preserve">Общая продолжительность взаимодействия заявителя с должностным лицом </w:t>
      </w:r>
      <w:r w:rsidR="00E94DDF" w:rsidRPr="006823AF">
        <w:rPr>
          <w:sz w:val="28"/>
          <w:szCs w:val="28"/>
        </w:rPr>
        <w:t>организации социального обслуживания</w:t>
      </w:r>
      <w:r w:rsidRPr="006823AF">
        <w:rPr>
          <w:sz w:val="28"/>
          <w:szCs w:val="28"/>
        </w:rPr>
        <w:t xml:space="preserve"> при предоставлении государственной услуги не должна превышать 15 минут.</w:t>
      </w:r>
    </w:p>
    <w:p w:rsidR="00034A93" w:rsidRPr="006823AF" w:rsidRDefault="00034A93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</w:p>
    <w:p w:rsidR="0065211B" w:rsidRPr="001D2474" w:rsidRDefault="00440BBA" w:rsidP="004915CE">
      <w:pPr>
        <w:autoSpaceDE w:val="0"/>
        <w:autoSpaceDN w:val="0"/>
        <w:adjustRightInd w:val="0"/>
        <w:spacing w:line="290" w:lineRule="exact"/>
        <w:jc w:val="center"/>
        <w:rPr>
          <w:sz w:val="28"/>
          <w:szCs w:val="28"/>
        </w:rPr>
      </w:pPr>
      <w:r w:rsidRPr="001D2474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65211B" w:rsidRPr="00F31F14" w:rsidRDefault="0065211B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0"/>
          <w:szCs w:val="28"/>
        </w:rPr>
      </w:pPr>
    </w:p>
    <w:p w:rsidR="00F93C0B" w:rsidRPr="006823AF" w:rsidRDefault="00F93C0B" w:rsidP="004915CE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35.</w:t>
      </w:r>
      <w:r w:rsidR="006A1D45" w:rsidRPr="006823AF">
        <w:rPr>
          <w:sz w:val="28"/>
          <w:szCs w:val="28"/>
        </w:rPr>
        <w:t> </w:t>
      </w:r>
      <w:r w:rsidR="00440BBA" w:rsidRPr="006823AF">
        <w:rPr>
          <w:sz w:val="28"/>
          <w:szCs w:val="28"/>
        </w:rPr>
        <w:t>Предоставление государственной услуги в многофункциональных центрах предоставления государственных и муниципальных услуг либо в</w:t>
      </w:r>
      <w:r w:rsidR="000F7F6D">
        <w:rPr>
          <w:sz w:val="28"/>
          <w:szCs w:val="28"/>
        </w:rPr>
        <w:t> </w:t>
      </w:r>
      <w:r w:rsidR="00440BBA" w:rsidRPr="006823AF">
        <w:rPr>
          <w:sz w:val="28"/>
          <w:szCs w:val="28"/>
        </w:rPr>
        <w:t>электронной форме действующим законодательством не предусмотрено.</w:t>
      </w:r>
    </w:p>
    <w:p w:rsidR="00440BBA" w:rsidRPr="006823AF" w:rsidRDefault="00440BBA" w:rsidP="001D3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460" w:rsidRDefault="00816460" w:rsidP="004915CE">
      <w:pPr>
        <w:autoSpaceDE w:val="0"/>
        <w:autoSpaceDN w:val="0"/>
        <w:adjustRightInd w:val="0"/>
        <w:spacing w:line="300" w:lineRule="exact"/>
        <w:jc w:val="center"/>
        <w:outlineLvl w:val="0"/>
        <w:rPr>
          <w:b/>
          <w:sz w:val="28"/>
          <w:szCs w:val="28"/>
        </w:rPr>
      </w:pPr>
      <w:r w:rsidRPr="006823AF">
        <w:rPr>
          <w:b/>
          <w:sz w:val="28"/>
          <w:szCs w:val="28"/>
        </w:rPr>
        <w:lastRenderedPageBreak/>
        <w:t xml:space="preserve">Раздел 3. </w:t>
      </w:r>
      <w:r w:rsidR="00FA191E" w:rsidRPr="00FA191E">
        <w:rPr>
          <w:b/>
          <w:sz w:val="28"/>
          <w:szCs w:val="28"/>
        </w:rPr>
        <w:t>Состав, последовательность и</w:t>
      </w:r>
      <w:r w:rsidR="000F7F6D">
        <w:rPr>
          <w:b/>
          <w:sz w:val="28"/>
          <w:szCs w:val="28"/>
        </w:rPr>
        <w:t xml:space="preserve"> </w:t>
      </w:r>
      <w:r w:rsidR="00FA191E" w:rsidRPr="00FA191E">
        <w:rPr>
          <w:b/>
          <w:sz w:val="28"/>
          <w:szCs w:val="28"/>
        </w:rPr>
        <w:t>сроки выполнения административных процедур, требования к порядку их выполнения</w:t>
      </w:r>
    </w:p>
    <w:p w:rsidR="00FA191E" w:rsidRPr="006823AF" w:rsidRDefault="00FA191E" w:rsidP="004915CE">
      <w:pPr>
        <w:autoSpaceDE w:val="0"/>
        <w:autoSpaceDN w:val="0"/>
        <w:adjustRightInd w:val="0"/>
        <w:spacing w:line="300" w:lineRule="exact"/>
        <w:jc w:val="center"/>
        <w:outlineLvl w:val="0"/>
        <w:rPr>
          <w:sz w:val="28"/>
          <w:szCs w:val="28"/>
        </w:rPr>
      </w:pPr>
    </w:p>
    <w:p w:rsidR="00816460" w:rsidRPr="006823AF" w:rsidRDefault="00816460" w:rsidP="004915CE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36.</w:t>
      </w:r>
      <w:r w:rsidR="007C3FC5">
        <w:rPr>
          <w:sz w:val="28"/>
          <w:szCs w:val="28"/>
        </w:rPr>
        <w:t> </w:t>
      </w:r>
      <w:r w:rsidR="007C3FC5" w:rsidRPr="007C3FC5">
        <w:rPr>
          <w:sz w:val="28"/>
          <w:szCs w:val="28"/>
        </w:rPr>
        <w:t>Последовательность действий при предоставлении заявителю государственной услуги</w:t>
      </w:r>
      <w:r w:rsidRPr="006823AF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816460" w:rsidRPr="006823AF" w:rsidRDefault="00816460" w:rsidP="004915CE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1)</w:t>
      </w:r>
      <w:r w:rsidR="006A1D45" w:rsidRPr="006823AF">
        <w:rPr>
          <w:sz w:val="28"/>
          <w:szCs w:val="28"/>
        </w:rPr>
        <w:t> </w:t>
      </w:r>
      <w:r w:rsidRPr="006823AF">
        <w:rPr>
          <w:sz w:val="28"/>
          <w:szCs w:val="28"/>
        </w:rPr>
        <w:t>прием</w:t>
      </w:r>
      <w:r w:rsidR="00215241">
        <w:rPr>
          <w:sz w:val="28"/>
          <w:szCs w:val="28"/>
        </w:rPr>
        <w:t xml:space="preserve">, </w:t>
      </w:r>
      <w:r w:rsidR="00215241" w:rsidRPr="00215241">
        <w:rPr>
          <w:sz w:val="28"/>
          <w:szCs w:val="28"/>
        </w:rPr>
        <w:t>регистрация</w:t>
      </w:r>
      <w:r w:rsidRPr="006823AF">
        <w:rPr>
          <w:sz w:val="28"/>
          <w:szCs w:val="28"/>
        </w:rPr>
        <w:t xml:space="preserve"> и направление на рассмотрение заявления и</w:t>
      </w:r>
      <w:r w:rsidR="00AF0DD3">
        <w:rPr>
          <w:sz w:val="28"/>
          <w:szCs w:val="28"/>
        </w:rPr>
        <w:t> </w:t>
      </w:r>
      <w:r w:rsidRPr="006823AF">
        <w:rPr>
          <w:sz w:val="28"/>
          <w:szCs w:val="28"/>
        </w:rPr>
        <w:t>документов, необходимых для предоставления государственной услуги;</w:t>
      </w:r>
    </w:p>
    <w:p w:rsidR="00816460" w:rsidRPr="006823AF" w:rsidRDefault="00816460" w:rsidP="004915CE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2)</w:t>
      </w:r>
      <w:r w:rsidR="006A1D45" w:rsidRPr="006823AF">
        <w:rPr>
          <w:sz w:val="28"/>
          <w:szCs w:val="28"/>
        </w:rPr>
        <w:t> </w:t>
      </w:r>
      <w:r w:rsidR="007C3FC5" w:rsidRPr="007C3FC5">
        <w:rPr>
          <w:sz w:val="28"/>
          <w:szCs w:val="28"/>
        </w:rPr>
        <w:t>рассмотрение заявления и документов</w:t>
      </w:r>
      <w:r w:rsidRPr="006823AF">
        <w:rPr>
          <w:sz w:val="28"/>
          <w:szCs w:val="28"/>
        </w:rPr>
        <w:t>, необходимых для предоставления государственной услуги;</w:t>
      </w:r>
    </w:p>
    <w:p w:rsidR="004942A8" w:rsidRPr="006823AF" w:rsidRDefault="00816460" w:rsidP="004915CE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6823AF">
        <w:rPr>
          <w:sz w:val="28"/>
          <w:szCs w:val="28"/>
        </w:rPr>
        <w:t xml:space="preserve">3) </w:t>
      </w:r>
      <w:r w:rsidR="007C3FC5" w:rsidRPr="007C3FC5">
        <w:rPr>
          <w:sz w:val="28"/>
          <w:szCs w:val="28"/>
        </w:rPr>
        <w:t>принятие решения о предоставлении либо об отказе в предоставлении государственной услуги</w:t>
      </w:r>
      <w:r w:rsidR="00D90C95" w:rsidRPr="00D90C95">
        <w:t xml:space="preserve"> </w:t>
      </w:r>
      <w:r w:rsidR="00D90C95" w:rsidRPr="00D90C95">
        <w:rPr>
          <w:sz w:val="28"/>
          <w:szCs w:val="28"/>
        </w:rPr>
        <w:t xml:space="preserve">и направление </w:t>
      </w:r>
      <w:r w:rsidR="006E4C43">
        <w:rPr>
          <w:sz w:val="28"/>
          <w:szCs w:val="28"/>
        </w:rPr>
        <w:t>информации о принятом</w:t>
      </w:r>
      <w:r w:rsidR="00D90C95" w:rsidRPr="00D90C95">
        <w:rPr>
          <w:sz w:val="28"/>
          <w:szCs w:val="28"/>
        </w:rPr>
        <w:t xml:space="preserve"> решени</w:t>
      </w:r>
      <w:r w:rsidR="006E4C43">
        <w:rPr>
          <w:sz w:val="28"/>
          <w:szCs w:val="28"/>
        </w:rPr>
        <w:t>и</w:t>
      </w:r>
      <w:r w:rsidR="00D90C95" w:rsidRPr="00D90C95">
        <w:rPr>
          <w:sz w:val="28"/>
          <w:szCs w:val="28"/>
        </w:rPr>
        <w:t xml:space="preserve"> в</w:t>
      </w:r>
      <w:r w:rsidR="00AF0DD3">
        <w:rPr>
          <w:sz w:val="28"/>
          <w:szCs w:val="28"/>
        </w:rPr>
        <w:t> </w:t>
      </w:r>
      <w:r w:rsidR="00D90C95" w:rsidRPr="00D90C95">
        <w:rPr>
          <w:sz w:val="28"/>
          <w:szCs w:val="28"/>
        </w:rPr>
        <w:t>организацию социального обслуживания</w:t>
      </w:r>
      <w:r w:rsidR="004942A8" w:rsidRPr="006823AF">
        <w:rPr>
          <w:sz w:val="28"/>
          <w:szCs w:val="28"/>
        </w:rPr>
        <w:t>;</w:t>
      </w:r>
    </w:p>
    <w:p w:rsidR="006E4C43" w:rsidRPr="006823AF" w:rsidRDefault="00816460" w:rsidP="004915CE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4)</w:t>
      </w:r>
      <w:r w:rsidR="006A1D45" w:rsidRPr="006823AF">
        <w:rPr>
          <w:sz w:val="28"/>
          <w:szCs w:val="28"/>
        </w:rPr>
        <w:t> </w:t>
      </w:r>
      <w:r w:rsidR="00D90C95" w:rsidRPr="00D90C95">
        <w:rPr>
          <w:sz w:val="28"/>
          <w:szCs w:val="28"/>
        </w:rPr>
        <w:t xml:space="preserve">направление </w:t>
      </w:r>
      <w:r w:rsidR="00D90C95">
        <w:rPr>
          <w:sz w:val="28"/>
          <w:szCs w:val="28"/>
        </w:rPr>
        <w:t>заявителю</w:t>
      </w:r>
      <w:r w:rsidR="006E4C43">
        <w:rPr>
          <w:sz w:val="28"/>
          <w:szCs w:val="28"/>
        </w:rPr>
        <w:t xml:space="preserve"> </w:t>
      </w:r>
      <w:r w:rsidR="006E4C43" w:rsidRPr="006E4C43">
        <w:rPr>
          <w:sz w:val="28"/>
          <w:szCs w:val="28"/>
        </w:rPr>
        <w:t>письменно</w:t>
      </w:r>
      <w:r w:rsidR="006E4C43">
        <w:rPr>
          <w:sz w:val="28"/>
          <w:szCs w:val="28"/>
        </w:rPr>
        <w:t>го</w:t>
      </w:r>
      <w:r w:rsidR="006E4C43" w:rsidRPr="006E4C43">
        <w:rPr>
          <w:sz w:val="28"/>
          <w:szCs w:val="28"/>
        </w:rPr>
        <w:t xml:space="preserve"> уведомлени</w:t>
      </w:r>
      <w:r w:rsidR="006E4C43">
        <w:rPr>
          <w:sz w:val="28"/>
          <w:szCs w:val="28"/>
        </w:rPr>
        <w:t>я</w:t>
      </w:r>
      <w:r w:rsidR="006E4C43" w:rsidRPr="006E4C43">
        <w:rPr>
          <w:sz w:val="28"/>
          <w:szCs w:val="28"/>
        </w:rPr>
        <w:t xml:space="preserve"> о постановке на учет по</w:t>
      </w:r>
      <w:r w:rsidR="00AF0DD3">
        <w:rPr>
          <w:sz w:val="28"/>
          <w:szCs w:val="28"/>
        </w:rPr>
        <w:t> </w:t>
      </w:r>
      <w:r w:rsidR="006E4C43" w:rsidRPr="006E4C43">
        <w:rPr>
          <w:sz w:val="28"/>
          <w:szCs w:val="28"/>
        </w:rPr>
        <w:t>обеспечению протезно-ортопедическим изделием либо об отказе в постановке на учет для обеспечения протезно-ортопедическим изделием</w:t>
      </w:r>
      <w:r w:rsidR="006E4C43">
        <w:rPr>
          <w:sz w:val="28"/>
          <w:szCs w:val="28"/>
        </w:rPr>
        <w:t>.</w:t>
      </w:r>
      <w:r w:rsidR="006E4C43" w:rsidRPr="006E4C43">
        <w:rPr>
          <w:sz w:val="28"/>
          <w:szCs w:val="28"/>
        </w:rPr>
        <w:t xml:space="preserve"> </w:t>
      </w:r>
    </w:p>
    <w:p w:rsidR="00816460" w:rsidRPr="00F31F14" w:rsidRDefault="00AF0DD3" w:rsidP="004915CE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F31F14">
        <w:rPr>
          <w:sz w:val="28"/>
          <w:szCs w:val="28"/>
        </w:rPr>
        <w:t>Блок-схема п</w:t>
      </w:r>
      <w:r w:rsidR="00816460" w:rsidRPr="00F31F14">
        <w:rPr>
          <w:sz w:val="28"/>
          <w:szCs w:val="28"/>
        </w:rPr>
        <w:t>редоставления государственной услуги приведена в</w:t>
      </w:r>
      <w:r w:rsidR="00F31F14">
        <w:rPr>
          <w:sz w:val="28"/>
          <w:szCs w:val="28"/>
        </w:rPr>
        <w:t> </w:t>
      </w:r>
      <w:r w:rsidR="004942A8" w:rsidRPr="00F31F14">
        <w:rPr>
          <w:sz w:val="28"/>
          <w:szCs w:val="28"/>
        </w:rPr>
        <w:t>п</w:t>
      </w:r>
      <w:r w:rsidR="00816460" w:rsidRPr="00F31F14">
        <w:rPr>
          <w:sz w:val="28"/>
          <w:szCs w:val="28"/>
        </w:rPr>
        <w:t>риложении</w:t>
      </w:r>
      <w:r w:rsidR="00F31F14">
        <w:rPr>
          <w:sz w:val="28"/>
          <w:szCs w:val="28"/>
        </w:rPr>
        <w:t> </w:t>
      </w:r>
      <w:r w:rsidR="007C3FC5" w:rsidRPr="00F31F14">
        <w:rPr>
          <w:sz w:val="28"/>
          <w:szCs w:val="28"/>
        </w:rPr>
        <w:t>№ 2</w:t>
      </w:r>
      <w:r w:rsidR="00816460" w:rsidRPr="00F31F14">
        <w:rPr>
          <w:sz w:val="28"/>
          <w:szCs w:val="28"/>
        </w:rPr>
        <w:t xml:space="preserve">  к </w:t>
      </w:r>
      <w:r w:rsidR="004942A8" w:rsidRPr="00F31F14">
        <w:rPr>
          <w:sz w:val="28"/>
          <w:szCs w:val="28"/>
        </w:rPr>
        <w:t xml:space="preserve">настоящему </w:t>
      </w:r>
      <w:r w:rsidR="002222EA" w:rsidRPr="00F31F14">
        <w:rPr>
          <w:sz w:val="28"/>
          <w:szCs w:val="28"/>
        </w:rPr>
        <w:t>а</w:t>
      </w:r>
      <w:r w:rsidR="004942A8" w:rsidRPr="00F31F14">
        <w:rPr>
          <w:sz w:val="28"/>
          <w:szCs w:val="28"/>
        </w:rPr>
        <w:t>дминистративному р</w:t>
      </w:r>
      <w:r w:rsidR="00816460" w:rsidRPr="00F31F14">
        <w:rPr>
          <w:sz w:val="28"/>
          <w:szCs w:val="28"/>
        </w:rPr>
        <w:t>егламенту.</w:t>
      </w:r>
    </w:p>
    <w:p w:rsidR="00440BBA" w:rsidRPr="006823AF" w:rsidRDefault="00440BBA" w:rsidP="004915CE">
      <w:pPr>
        <w:autoSpaceDE w:val="0"/>
        <w:autoSpaceDN w:val="0"/>
        <w:adjustRightInd w:val="0"/>
        <w:spacing w:line="300" w:lineRule="exact"/>
        <w:jc w:val="center"/>
        <w:rPr>
          <w:sz w:val="28"/>
          <w:szCs w:val="28"/>
        </w:rPr>
      </w:pPr>
    </w:p>
    <w:p w:rsidR="00440BBA" w:rsidRPr="002C4228" w:rsidRDefault="00027691" w:rsidP="004915CE">
      <w:pPr>
        <w:autoSpaceDE w:val="0"/>
        <w:autoSpaceDN w:val="0"/>
        <w:adjustRightInd w:val="0"/>
        <w:spacing w:line="300" w:lineRule="exact"/>
        <w:jc w:val="center"/>
        <w:rPr>
          <w:sz w:val="28"/>
          <w:szCs w:val="28"/>
        </w:rPr>
      </w:pPr>
      <w:r w:rsidRPr="002C4228">
        <w:rPr>
          <w:sz w:val="28"/>
          <w:szCs w:val="28"/>
        </w:rPr>
        <w:t>Прием</w:t>
      </w:r>
      <w:r w:rsidR="00215241" w:rsidRPr="002C4228">
        <w:rPr>
          <w:sz w:val="28"/>
          <w:szCs w:val="28"/>
        </w:rPr>
        <w:t>, регистрация и направление на рассмотрение заявления и документов, необходимых для предоставления государственной услуги</w:t>
      </w:r>
    </w:p>
    <w:p w:rsidR="00027691" w:rsidRPr="006823AF" w:rsidRDefault="00027691" w:rsidP="004915CE">
      <w:pPr>
        <w:autoSpaceDE w:val="0"/>
        <w:autoSpaceDN w:val="0"/>
        <w:adjustRightInd w:val="0"/>
        <w:spacing w:line="300" w:lineRule="exact"/>
        <w:jc w:val="center"/>
        <w:rPr>
          <w:sz w:val="28"/>
          <w:szCs w:val="28"/>
        </w:rPr>
      </w:pPr>
    </w:p>
    <w:p w:rsidR="00215241" w:rsidRDefault="00F93C0B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37.</w:t>
      </w:r>
      <w:r w:rsidR="00F57C2C">
        <w:rPr>
          <w:sz w:val="28"/>
          <w:szCs w:val="28"/>
        </w:rPr>
        <w:t> </w:t>
      </w:r>
      <w:r w:rsidR="00215241" w:rsidRPr="00215241">
        <w:rPr>
          <w:sz w:val="28"/>
          <w:szCs w:val="28"/>
        </w:rPr>
        <w:t xml:space="preserve">Основанием для начала административной процедуры является обращение заявителя </w:t>
      </w:r>
      <w:r w:rsidR="00215241">
        <w:rPr>
          <w:sz w:val="28"/>
          <w:szCs w:val="28"/>
        </w:rPr>
        <w:t xml:space="preserve">с </w:t>
      </w:r>
      <w:r w:rsidR="00215241" w:rsidRPr="00215241">
        <w:rPr>
          <w:sz w:val="28"/>
          <w:szCs w:val="28"/>
        </w:rPr>
        <w:t>заявлени</w:t>
      </w:r>
      <w:r w:rsidR="00215241">
        <w:rPr>
          <w:sz w:val="28"/>
          <w:szCs w:val="28"/>
        </w:rPr>
        <w:t>ем</w:t>
      </w:r>
      <w:r w:rsidR="00215241" w:rsidRPr="00215241">
        <w:rPr>
          <w:sz w:val="28"/>
          <w:szCs w:val="28"/>
        </w:rPr>
        <w:t xml:space="preserve"> и документ</w:t>
      </w:r>
      <w:r w:rsidR="00215241">
        <w:rPr>
          <w:sz w:val="28"/>
          <w:szCs w:val="28"/>
        </w:rPr>
        <w:t>ами</w:t>
      </w:r>
      <w:r w:rsidR="00215241" w:rsidRPr="00215241">
        <w:rPr>
          <w:sz w:val="28"/>
          <w:szCs w:val="28"/>
        </w:rPr>
        <w:t>, необходимы</w:t>
      </w:r>
      <w:r w:rsidR="00215241">
        <w:rPr>
          <w:sz w:val="28"/>
          <w:szCs w:val="28"/>
        </w:rPr>
        <w:t>ми</w:t>
      </w:r>
      <w:r w:rsidR="00215241" w:rsidRPr="00215241">
        <w:rPr>
          <w:sz w:val="28"/>
          <w:szCs w:val="28"/>
        </w:rPr>
        <w:t xml:space="preserve"> для предоставления государственной услуги,</w:t>
      </w:r>
      <w:r w:rsidR="00215241">
        <w:rPr>
          <w:sz w:val="28"/>
          <w:szCs w:val="28"/>
        </w:rPr>
        <w:t xml:space="preserve"> </w:t>
      </w:r>
      <w:r w:rsidR="00215241" w:rsidRPr="00215241">
        <w:rPr>
          <w:sz w:val="28"/>
          <w:szCs w:val="28"/>
        </w:rPr>
        <w:t>в организаци</w:t>
      </w:r>
      <w:r w:rsidR="00215241">
        <w:rPr>
          <w:sz w:val="28"/>
          <w:szCs w:val="28"/>
        </w:rPr>
        <w:t>ю</w:t>
      </w:r>
      <w:r w:rsidR="00215241" w:rsidRPr="00215241">
        <w:rPr>
          <w:sz w:val="28"/>
          <w:szCs w:val="28"/>
        </w:rPr>
        <w:t xml:space="preserve"> социального обслуживания </w:t>
      </w:r>
      <w:r w:rsidR="00215241">
        <w:rPr>
          <w:sz w:val="28"/>
          <w:szCs w:val="28"/>
        </w:rPr>
        <w:t>в порядке, предусмотренном пунктом</w:t>
      </w:r>
      <w:r w:rsidR="00215241" w:rsidRPr="00215241">
        <w:rPr>
          <w:sz w:val="28"/>
          <w:szCs w:val="28"/>
        </w:rPr>
        <w:t xml:space="preserve"> </w:t>
      </w:r>
      <w:r w:rsidR="00215241">
        <w:rPr>
          <w:sz w:val="28"/>
          <w:szCs w:val="28"/>
        </w:rPr>
        <w:t>17</w:t>
      </w:r>
      <w:r w:rsidR="00215241" w:rsidRPr="00215241">
        <w:rPr>
          <w:sz w:val="28"/>
          <w:szCs w:val="28"/>
        </w:rPr>
        <w:t xml:space="preserve"> настоящего </w:t>
      </w:r>
      <w:r w:rsidR="002222EA">
        <w:rPr>
          <w:sz w:val="28"/>
          <w:szCs w:val="28"/>
        </w:rPr>
        <w:t>а</w:t>
      </w:r>
      <w:r w:rsidR="00215241" w:rsidRPr="00215241">
        <w:rPr>
          <w:sz w:val="28"/>
          <w:szCs w:val="28"/>
        </w:rPr>
        <w:t>дминистративного регламента</w:t>
      </w:r>
    </w:p>
    <w:p w:rsidR="00A401CC" w:rsidRPr="006823AF" w:rsidRDefault="00A401CC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38.</w:t>
      </w:r>
      <w:r>
        <w:rPr>
          <w:sz w:val="28"/>
          <w:szCs w:val="28"/>
        </w:rPr>
        <w:t xml:space="preserve"> Л</w:t>
      </w:r>
      <w:r w:rsidRPr="00A401CC">
        <w:rPr>
          <w:sz w:val="28"/>
          <w:szCs w:val="28"/>
        </w:rPr>
        <w:t>ицом, ответственным за выполнение административной процедуры, является специалист организации социального обслуживания, определ</w:t>
      </w:r>
      <w:r>
        <w:rPr>
          <w:sz w:val="28"/>
          <w:szCs w:val="28"/>
        </w:rPr>
        <w:t>енный в</w:t>
      </w:r>
      <w:r w:rsidR="00AF0DD3">
        <w:rPr>
          <w:sz w:val="28"/>
          <w:szCs w:val="28"/>
        </w:rPr>
        <w:t> </w:t>
      </w:r>
      <w:r>
        <w:rPr>
          <w:sz w:val="28"/>
          <w:szCs w:val="28"/>
        </w:rPr>
        <w:t xml:space="preserve">соответствии с приказом руководителя </w:t>
      </w:r>
      <w:r w:rsidRPr="00A401CC">
        <w:rPr>
          <w:sz w:val="28"/>
          <w:szCs w:val="28"/>
        </w:rPr>
        <w:t>организации социального обслуживания</w:t>
      </w:r>
      <w:r>
        <w:rPr>
          <w:sz w:val="28"/>
          <w:szCs w:val="28"/>
        </w:rPr>
        <w:t>.</w:t>
      </w:r>
    </w:p>
    <w:p w:rsidR="000C6B80" w:rsidRDefault="000C6B80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39.</w:t>
      </w:r>
      <w:r w:rsidR="00F57C2C">
        <w:t> </w:t>
      </w:r>
      <w:r>
        <w:rPr>
          <w:sz w:val="28"/>
          <w:szCs w:val="28"/>
        </w:rPr>
        <w:t>С</w:t>
      </w:r>
      <w:r w:rsidRPr="000C6B80">
        <w:rPr>
          <w:sz w:val="28"/>
          <w:szCs w:val="28"/>
        </w:rPr>
        <w:t>пециалист организации социального обслуживания,</w:t>
      </w:r>
      <w:r w:rsidRPr="000C6B80">
        <w:t xml:space="preserve"> </w:t>
      </w:r>
      <w:r w:rsidRPr="000C6B80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Pr="000C6B80">
        <w:rPr>
          <w:sz w:val="28"/>
          <w:szCs w:val="28"/>
        </w:rPr>
        <w:t xml:space="preserve"> за</w:t>
      </w:r>
      <w:r w:rsidR="00AF0DD3">
        <w:rPr>
          <w:sz w:val="28"/>
          <w:szCs w:val="28"/>
        </w:rPr>
        <w:t> </w:t>
      </w:r>
      <w:r w:rsidRPr="000C6B80">
        <w:rPr>
          <w:sz w:val="28"/>
          <w:szCs w:val="28"/>
        </w:rPr>
        <w:t>выполнение административной процедуры</w:t>
      </w:r>
      <w:r>
        <w:rPr>
          <w:sz w:val="28"/>
          <w:szCs w:val="28"/>
        </w:rPr>
        <w:t xml:space="preserve"> по п</w:t>
      </w:r>
      <w:r w:rsidRPr="000C6B80">
        <w:rPr>
          <w:sz w:val="28"/>
          <w:szCs w:val="28"/>
        </w:rPr>
        <w:t>рием</w:t>
      </w:r>
      <w:r>
        <w:rPr>
          <w:sz w:val="28"/>
          <w:szCs w:val="28"/>
        </w:rPr>
        <w:t>у</w:t>
      </w:r>
      <w:r w:rsidRPr="000C6B80">
        <w:rPr>
          <w:sz w:val="28"/>
          <w:szCs w:val="28"/>
        </w:rPr>
        <w:t>, регистраци</w:t>
      </w:r>
      <w:r>
        <w:rPr>
          <w:sz w:val="28"/>
          <w:szCs w:val="28"/>
        </w:rPr>
        <w:t>и</w:t>
      </w:r>
      <w:r w:rsidRPr="000C6B80">
        <w:rPr>
          <w:sz w:val="28"/>
          <w:szCs w:val="28"/>
        </w:rPr>
        <w:t xml:space="preserve"> и</w:t>
      </w:r>
      <w:r w:rsidR="00AF0DD3">
        <w:rPr>
          <w:sz w:val="28"/>
          <w:szCs w:val="28"/>
        </w:rPr>
        <w:t> </w:t>
      </w:r>
      <w:r w:rsidRPr="000C6B80">
        <w:rPr>
          <w:sz w:val="28"/>
          <w:szCs w:val="28"/>
        </w:rPr>
        <w:t>направлени</w:t>
      </w:r>
      <w:r>
        <w:rPr>
          <w:sz w:val="28"/>
          <w:szCs w:val="28"/>
        </w:rPr>
        <w:t>ю</w:t>
      </w:r>
      <w:r w:rsidRPr="000C6B80">
        <w:rPr>
          <w:sz w:val="28"/>
          <w:szCs w:val="28"/>
        </w:rPr>
        <w:t xml:space="preserve"> на рассмотрение заявления и документов, необходимых для предоставления государственной услуги</w:t>
      </w:r>
      <w:r>
        <w:rPr>
          <w:sz w:val="28"/>
          <w:szCs w:val="28"/>
        </w:rPr>
        <w:t>:</w:t>
      </w:r>
    </w:p>
    <w:p w:rsidR="000C6B80" w:rsidRDefault="000C6B80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F0DD3">
        <w:rPr>
          <w:sz w:val="28"/>
          <w:szCs w:val="28"/>
        </w:rPr>
        <w:t> </w:t>
      </w:r>
      <w:r>
        <w:rPr>
          <w:sz w:val="28"/>
          <w:szCs w:val="28"/>
        </w:rPr>
        <w:t>проверяет документы, удостоверяющие личность заявителя и (или) удостов</w:t>
      </w:r>
      <w:r w:rsidR="00B054A8">
        <w:rPr>
          <w:sz w:val="28"/>
          <w:szCs w:val="28"/>
        </w:rPr>
        <w:t xml:space="preserve">еряющие личность и полномочия представителя, в случае подачи заявления и </w:t>
      </w:r>
      <w:r w:rsidR="00B054A8" w:rsidRPr="00B054A8">
        <w:rPr>
          <w:sz w:val="28"/>
          <w:szCs w:val="28"/>
        </w:rPr>
        <w:t>документ</w:t>
      </w:r>
      <w:r w:rsidR="00B054A8">
        <w:rPr>
          <w:sz w:val="28"/>
          <w:szCs w:val="28"/>
        </w:rPr>
        <w:t>ов</w:t>
      </w:r>
      <w:r w:rsidR="00B054A8" w:rsidRPr="00B054A8">
        <w:rPr>
          <w:sz w:val="28"/>
          <w:szCs w:val="28"/>
        </w:rPr>
        <w:t>, необходимы</w:t>
      </w:r>
      <w:r w:rsidR="00B054A8">
        <w:rPr>
          <w:sz w:val="28"/>
          <w:szCs w:val="28"/>
        </w:rPr>
        <w:t>х</w:t>
      </w:r>
      <w:r w:rsidR="00B054A8" w:rsidRPr="00B054A8">
        <w:rPr>
          <w:sz w:val="28"/>
          <w:szCs w:val="28"/>
        </w:rPr>
        <w:t xml:space="preserve"> для предоставления государственной услуги,</w:t>
      </w:r>
      <w:r w:rsidR="00B054A8">
        <w:rPr>
          <w:sz w:val="28"/>
          <w:szCs w:val="28"/>
        </w:rPr>
        <w:t xml:space="preserve"> уполномоченным лицом;</w:t>
      </w:r>
    </w:p>
    <w:p w:rsidR="009D3667" w:rsidRDefault="009D3667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F0DD3">
        <w:rPr>
          <w:sz w:val="28"/>
          <w:szCs w:val="28"/>
        </w:rPr>
        <w:t> </w:t>
      </w:r>
      <w:r w:rsidRPr="00A16134">
        <w:rPr>
          <w:sz w:val="28"/>
          <w:szCs w:val="28"/>
        </w:rPr>
        <w:t>проверяет по ба</w:t>
      </w:r>
      <w:r>
        <w:rPr>
          <w:sz w:val="28"/>
          <w:szCs w:val="28"/>
        </w:rPr>
        <w:t xml:space="preserve">нку данных </w:t>
      </w:r>
      <w:r w:rsidRPr="00A16134">
        <w:rPr>
          <w:sz w:val="28"/>
          <w:szCs w:val="28"/>
        </w:rPr>
        <w:t>о гражданах, нуждающихся в протезно-ортопедических изделиях и обеспеченных протезно-ортопедическими изделиями,</w:t>
      </w:r>
      <w:r>
        <w:rPr>
          <w:sz w:val="28"/>
          <w:szCs w:val="28"/>
        </w:rPr>
        <w:t xml:space="preserve"> </w:t>
      </w:r>
      <w:r w:rsidRPr="00A16134">
        <w:rPr>
          <w:sz w:val="28"/>
          <w:szCs w:val="28"/>
        </w:rPr>
        <w:t xml:space="preserve"> имело ли место обращение заявителя ранее, проставляет соответствующую отметку на заявлении;</w:t>
      </w:r>
    </w:p>
    <w:p w:rsidR="00906746" w:rsidRDefault="009D3667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4A8">
        <w:rPr>
          <w:sz w:val="28"/>
          <w:szCs w:val="28"/>
        </w:rPr>
        <w:t>)</w:t>
      </w:r>
      <w:r w:rsidR="00AF0DD3">
        <w:rPr>
          <w:sz w:val="28"/>
          <w:szCs w:val="28"/>
        </w:rPr>
        <w:t> </w:t>
      </w:r>
      <w:r w:rsidR="00B054A8">
        <w:rPr>
          <w:sz w:val="28"/>
          <w:szCs w:val="28"/>
        </w:rPr>
        <w:t xml:space="preserve">снимает копии представленных заявления и документов и (или) проверяет соответствие представленных копий документов их оригиналам (кроме копий, заверенных нотариально); выполняет на копиях </w:t>
      </w:r>
      <w:r w:rsidR="001A49BE" w:rsidRPr="001A49BE">
        <w:rPr>
          <w:sz w:val="28"/>
          <w:szCs w:val="28"/>
        </w:rPr>
        <w:t xml:space="preserve">заявления и </w:t>
      </w:r>
      <w:r w:rsidR="00B054A8">
        <w:rPr>
          <w:sz w:val="28"/>
          <w:szCs w:val="28"/>
        </w:rPr>
        <w:t>документов надпись об их соответствии оригиналам, которая заверяется</w:t>
      </w:r>
      <w:r w:rsidR="00906746">
        <w:rPr>
          <w:sz w:val="28"/>
          <w:szCs w:val="28"/>
        </w:rPr>
        <w:t xml:space="preserve"> подписью лица, уполномоченного на осуществление этого действия (с указанием фамилии, </w:t>
      </w:r>
      <w:r w:rsidR="00906746">
        <w:rPr>
          <w:sz w:val="28"/>
          <w:szCs w:val="28"/>
        </w:rPr>
        <w:lastRenderedPageBreak/>
        <w:t>инициалов, даты заверения) и печатью, оригиналы документов возвращает заявителю;</w:t>
      </w:r>
    </w:p>
    <w:p w:rsidR="00D6624D" w:rsidRDefault="00D6624D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F0DD3">
        <w:rPr>
          <w:sz w:val="28"/>
          <w:szCs w:val="28"/>
        </w:rPr>
        <w:t> </w:t>
      </w:r>
      <w:r w:rsidRPr="00D6624D">
        <w:rPr>
          <w:sz w:val="28"/>
          <w:szCs w:val="28"/>
        </w:rPr>
        <w:t xml:space="preserve">регистрирует заявление в Журнале регистрации заявлений </w:t>
      </w:r>
      <w:r>
        <w:rPr>
          <w:sz w:val="28"/>
          <w:szCs w:val="28"/>
        </w:rPr>
        <w:t>об</w:t>
      </w:r>
      <w:r w:rsidR="00AF0DD3">
        <w:rPr>
          <w:sz w:val="28"/>
          <w:szCs w:val="28"/>
        </w:rPr>
        <w:t> </w:t>
      </w:r>
      <w:r>
        <w:rPr>
          <w:sz w:val="28"/>
          <w:szCs w:val="28"/>
        </w:rPr>
        <w:t>обеспечении протезно-ортопедическими изделиями</w:t>
      </w:r>
      <w:r w:rsidR="004D6CC0">
        <w:rPr>
          <w:sz w:val="28"/>
          <w:szCs w:val="28"/>
        </w:rPr>
        <w:t xml:space="preserve"> (далее – Журнал регистрации заявлений)</w:t>
      </w:r>
      <w:r w:rsidR="002D1B52">
        <w:rPr>
          <w:sz w:val="28"/>
          <w:szCs w:val="28"/>
        </w:rPr>
        <w:t xml:space="preserve">, форма которого приведена в </w:t>
      </w:r>
      <w:r w:rsidRPr="003659D0">
        <w:rPr>
          <w:sz w:val="28"/>
          <w:szCs w:val="28"/>
        </w:rPr>
        <w:t>приложени</w:t>
      </w:r>
      <w:r w:rsidR="002D1B52" w:rsidRPr="003659D0">
        <w:rPr>
          <w:sz w:val="28"/>
          <w:szCs w:val="28"/>
        </w:rPr>
        <w:t>и</w:t>
      </w:r>
      <w:r w:rsidRPr="003659D0">
        <w:rPr>
          <w:sz w:val="28"/>
          <w:szCs w:val="28"/>
        </w:rPr>
        <w:t xml:space="preserve"> № 3</w:t>
      </w:r>
      <w:r w:rsidR="002D1B52">
        <w:rPr>
          <w:sz w:val="28"/>
          <w:szCs w:val="28"/>
        </w:rPr>
        <w:t xml:space="preserve"> к</w:t>
      </w:r>
      <w:r w:rsidR="00AF0DD3">
        <w:rPr>
          <w:sz w:val="28"/>
          <w:szCs w:val="28"/>
        </w:rPr>
        <w:t> </w:t>
      </w:r>
      <w:r w:rsidR="002D1B52">
        <w:rPr>
          <w:sz w:val="28"/>
          <w:szCs w:val="28"/>
        </w:rPr>
        <w:t xml:space="preserve">настоящему </w:t>
      </w:r>
      <w:r w:rsidR="002222EA">
        <w:rPr>
          <w:sz w:val="28"/>
          <w:szCs w:val="28"/>
        </w:rPr>
        <w:t>а</w:t>
      </w:r>
      <w:r w:rsidR="002D1B52">
        <w:rPr>
          <w:sz w:val="28"/>
          <w:szCs w:val="28"/>
        </w:rPr>
        <w:t>дминистративному регламенту</w:t>
      </w:r>
      <w:r w:rsidRPr="00D6624D">
        <w:rPr>
          <w:sz w:val="28"/>
          <w:szCs w:val="28"/>
        </w:rPr>
        <w:t>;</w:t>
      </w:r>
    </w:p>
    <w:p w:rsidR="00A16134" w:rsidRDefault="00D6624D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6134">
        <w:rPr>
          <w:sz w:val="28"/>
          <w:szCs w:val="28"/>
        </w:rPr>
        <w:t>)</w:t>
      </w:r>
      <w:r w:rsidR="00AF0DD3">
        <w:rPr>
          <w:sz w:val="28"/>
          <w:szCs w:val="28"/>
        </w:rPr>
        <w:t> </w:t>
      </w:r>
      <w:r w:rsidR="001A49BE" w:rsidRPr="001A49BE">
        <w:rPr>
          <w:sz w:val="28"/>
          <w:szCs w:val="28"/>
        </w:rPr>
        <w:t xml:space="preserve">выдает </w:t>
      </w:r>
      <w:r w:rsidR="00CB00A9">
        <w:rPr>
          <w:sz w:val="28"/>
          <w:szCs w:val="28"/>
        </w:rPr>
        <w:t>заявителю</w:t>
      </w:r>
      <w:r w:rsidR="001A49BE" w:rsidRPr="001A49BE">
        <w:rPr>
          <w:sz w:val="28"/>
          <w:szCs w:val="28"/>
        </w:rPr>
        <w:t xml:space="preserve"> расписку</w:t>
      </w:r>
      <w:r w:rsidR="00CB00A9">
        <w:rPr>
          <w:sz w:val="28"/>
          <w:szCs w:val="28"/>
        </w:rPr>
        <w:t xml:space="preserve">-уведомление, </w:t>
      </w:r>
      <w:r w:rsidR="00CB00A9" w:rsidRPr="00CB00A9">
        <w:rPr>
          <w:sz w:val="28"/>
          <w:szCs w:val="28"/>
        </w:rPr>
        <w:t xml:space="preserve">в которой указывается количество принятых документов, регистрационный номер заявления, </w:t>
      </w:r>
      <w:r w:rsidR="004372EE">
        <w:rPr>
          <w:sz w:val="28"/>
          <w:szCs w:val="28"/>
        </w:rPr>
        <w:t xml:space="preserve">дата регистрации заявления, </w:t>
      </w:r>
      <w:r w:rsidR="00CB00A9" w:rsidRPr="00CB00A9">
        <w:rPr>
          <w:sz w:val="28"/>
          <w:szCs w:val="28"/>
        </w:rPr>
        <w:t>фамилия и подпись специалиста, принявшего заявление</w:t>
      </w:r>
      <w:r w:rsidR="001A49BE" w:rsidRPr="001A49BE">
        <w:rPr>
          <w:sz w:val="28"/>
          <w:szCs w:val="28"/>
        </w:rPr>
        <w:t>;</w:t>
      </w:r>
    </w:p>
    <w:p w:rsidR="001A49BE" w:rsidRDefault="00D6624D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49BE">
        <w:rPr>
          <w:sz w:val="28"/>
          <w:szCs w:val="28"/>
        </w:rPr>
        <w:t>)</w:t>
      </w:r>
      <w:r w:rsidR="00AF0DD3">
        <w:rPr>
          <w:sz w:val="28"/>
          <w:szCs w:val="28"/>
        </w:rPr>
        <w:t> </w:t>
      </w:r>
      <w:r w:rsidR="001A49BE" w:rsidRPr="001A49BE">
        <w:rPr>
          <w:sz w:val="28"/>
          <w:szCs w:val="28"/>
        </w:rPr>
        <w:t xml:space="preserve">направляет </w:t>
      </w:r>
      <w:r w:rsidR="00191E62">
        <w:rPr>
          <w:sz w:val="28"/>
          <w:szCs w:val="28"/>
        </w:rPr>
        <w:t xml:space="preserve">в Министерство в срок </w:t>
      </w:r>
      <w:r w:rsidR="00191E62" w:rsidRPr="001A49BE">
        <w:rPr>
          <w:sz w:val="28"/>
          <w:szCs w:val="28"/>
        </w:rPr>
        <w:t>не позднее одного рабочего дня, следующего за днем принятия</w:t>
      </w:r>
      <w:r w:rsidR="00191E62">
        <w:rPr>
          <w:sz w:val="28"/>
          <w:szCs w:val="28"/>
        </w:rPr>
        <w:t>, заверенные в соответствии с подпунктом 2 настоящего пункта</w:t>
      </w:r>
      <w:r w:rsidR="00191E62" w:rsidRPr="001A49BE">
        <w:rPr>
          <w:sz w:val="28"/>
          <w:szCs w:val="28"/>
        </w:rPr>
        <w:t xml:space="preserve"> </w:t>
      </w:r>
      <w:r w:rsidR="001A49BE" w:rsidRPr="001A49BE">
        <w:rPr>
          <w:sz w:val="28"/>
          <w:szCs w:val="28"/>
        </w:rPr>
        <w:t>копии заявления и документов</w:t>
      </w:r>
      <w:r w:rsidR="00191E62" w:rsidRPr="00191E62">
        <w:rPr>
          <w:sz w:val="28"/>
          <w:szCs w:val="28"/>
        </w:rPr>
        <w:t>, необходимых для предоставления государственной услуги</w:t>
      </w:r>
      <w:r w:rsidR="00191E62">
        <w:rPr>
          <w:sz w:val="28"/>
          <w:szCs w:val="28"/>
        </w:rPr>
        <w:t>.</w:t>
      </w:r>
    </w:p>
    <w:p w:rsidR="0045022B" w:rsidRDefault="008C2E9C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Pr="008C2E9C">
        <w:rPr>
          <w:sz w:val="28"/>
          <w:szCs w:val="28"/>
        </w:rPr>
        <w:t>копи</w:t>
      </w:r>
      <w:r>
        <w:rPr>
          <w:sz w:val="28"/>
          <w:szCs w:val="28"/>
        </w:rPr>
        <w:t>й</w:t>
      </w:r>
      <w:r w:rsidRPr="008C2E9C">
        <w:rPr>
          <w:sz w:val="28"/>
          <w:szCs w:val="28"/>
        </w:rPr>
        <w:t xml:space="preserve"> заявления и документов, необходимых для предоставления государственной услуги</w:t>
      </w:r>
      <w:r>
        <w:rPr>
          <w:sz w:val="28"/>
          <w:szCs w:val="28"/>
        </w:rPr>
        <w:t>,</w:t>
      </w:r>
      <w:r w:rsidRPr="008C2E9C">
        <w:rPr>
          <w:sz w:val="28"/>
          <w:szCs w:val="28"/>
        </w:rPr>
        <w:t xml:space="preserve"> </w:t>
      </w:r>
      <w:r w:rsidR="00085E4E">
        <w:rPr>
          <w:sz w:val="28"/>
          <w:szCs w:val="28"/>
        </w:rPr>
        <w:t xml:space="preserve">в Министерство </w:t>
      </w:r>
      <w:r>
        <w:rPr>
          <w:sz w:val="28"/>
          <w:szCs w:val="28"/>
        </w:rPr>
        <w:t xml:space="preserve">осуществляется </w:t>
      </w:r>
      <w:r w:rsidR="0045022B" w:rsidRPr="0045022B">
        <w:rPr>
          <w:sz w:val="28"/>
          <w:szCs w:val="28"/>
        </w:rPr>
        <w:t>в</w:t>
      </w:r>
      <w:r w:rsidR="00AF0DD3">
        <w:rPr>
          <w:sz w:val="28"/>
          <w:szCs w:val="28"/>
        </w:rPr>
        <w:t> </w:t>
      </w:r>
      <w:r w:rsidR="0045022B" w:rsidRPr="0045022B">
        <w:rPr>
          <w:sz w:val="28"/>
          <w:szCs w:val="28"/>
        </w:rPr>
        <w:t>электронном виде по защищенной сети передачи данных либо на бумажном носителе с соблюдением требований законодательства Российской Федерации в</w:t>
      </w:r>
      <w:r w:rsidR="00AF0DD3">
        <w:rPr>
          <w:sz w:val="28"/>
          <w:szCs w:val="28"/>
        </w:rPr>
        <w:t> </w:t>
      </w:r>
      <w:r w:rsidR="0045022B" w:rsidRPr="0045022B">
        <w:rPr>
          <w:sz w:val="28"/>
          <w:szCs w:val="28"/>
        </w:rPr>
        <w:t>области персональных данных</w:t>
      </w:r>
      <w:r>
        <w:rPr>
          <w:sz w:val="28"/>
          <w:szCs w:val="28"/>
        </w:rPr>
        <w:t>.</w:t>
      </w:r>
    </w:p>
    <w:p w:rsidR="008C60B6" w:rsidRDefault="00F93C0B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823AF">
        <w:rPr>
          <w:sz w:val="28"/>
          <w:szCs w:val="28"/>
        </w:rPr>
        <w:t>40.</w:t>
      </w:r>
      <w:r w:rsidR="00F57C2C">
        <w:rPr>
          <w:sz w:val="28"/>
          <w:szCs w:val="28"/>
        </w:rPr>
        <w:t> </w:t>
      </w:r>
      <w:r w:rsidR="008C60B6" w:rsidRPr="008C60B6">
        <w:rPr>
          <w:sz w:val="28"/>
          <w:szCs w:val="28"/>
        </w:rPr>
        <w:t xml:space="preserve">Критерием принятия решения </w:t>
      </w:r>
      <w:r w:rsidR="008C60B6">
        <w:rPr>
          <w:sz w:val="28"/>
          <w:szCs w:val="28"/>
        </w:rPr>
        <w:t xml:space="preserve">по </w:t>
      </w:r>
      <w:r w:rsidR="008C60B6" w:rsidRPr="008C60B6">
        <w:rPr>
          <w:sz w:val="28"/>
          <w:szCs w:val="28"/>
        </w:rPr>
        <w:t>прием</w:t>
      </w:r>
      <w:r w:rsidR="008C60B6">
        <w:rPr>
          <w:sz w:val="28"/>
          <w:szCs w:val="28"/>
        </w:rPr>
        <w:t>у</w:t>
      </w:r>
      <w:r w:rsidR="008C60B6" w:rsidRPr="008C60B6">
        <w:rPr>
          <w:sz w:val="28"/>
          <w:szCs w:val="28"/>
        </w:rPr>
        <w:t>, регистраци</w:t>
      </w:r>
      <w:r w:rsidR="008C60B6">
        <w:rPr>
          <w:sz w:val="28"/>
          <w:szCs w:val="28"/>
        </w:rPr>
        <w:t>и</w:t>
      </w:r>
      <w:r w:rsidR="008C60B6" w:rsidRPr="008C60B6">
        <w:rPr>
          <w:sz w:val="28"/>
          <w:szCs w:val="28"/>
        </w:rPr>
        <w:t xml:space="preserve"> и направлени</w:t>
      </w:r>
      <w:r w:rsidR="008C60B6">
        <w:rPr>
          <w:sz w:val="28"/>
          <w:szCs w:val="28"/>
        </w:rPr>
        <w:t>я</w:t>
      </w:r>
      <w:r w:rsidR="008C60B6" w:rsidRPr="008C60B6">
        <w:rPr>
          <w:sz w:val="28"/>
          <w:szCs w:val="28"/>
        </w:rPr>
        <w:t xml:space="preserve"> на</w:t>
      </w:r>
      <w:r w:rsidR="00AF0DD3">
        <w:rPr>
          <w:sz w:val="28"/>
          <w:szCs w:val="28"/>
        </w:rPr>
        <w:t> </w:t>
      </w:r>
      <w:r w:rsidR="008C60B6" w:rsidRPr="008C60B6">
        <w:rPr>
          <w:sz w:val="28"/>
          <w:szCs w:val="28"/>
        </w:rPr>
        <w:t>рассмотрение заявления и документов, необходимых для предоставления государственной услуги</w:t>
      </w:r>
      <w:r w:rsidR="008C60B6">
        <w:rPr>
          <w:sz w:val="28"/>
          <w:szCs w:val="28"/>
        </w:rPr>
        <w:t xml:space="preserve">, является подача гражданином либо лицом, представляющим его интересы (законным представителем либо представителем по доверенности) </w:t>
      </w:r>
      <w:r w:rsidR="0019431B">
        <w:rPr>
          <w:sz w:val="28"/>
          <w:szCs w:val="28"/>
        </w:rPr>
        <w:t xml:space="preserve">в организацию социального обслуживания </w:t>
      </w:r>
      <w:r w:rsidR="007E2A19" w:rsidRPr="007E2A19">
        <w:rPr>
          <w:sz w:val="28"/>
          <w:szCs w:val="28"/>
        </w:rPr>
        <w:t xml:space="preserve">заявления </w:t>
      </w:r>
      <w:r w:rsidR="009D3667">
        <w:rPr>
          <w:sz w:val="28"/>
          <w:szCs w:val="28"/>
        </w:rPr>
        <w:t>об</w:t>
      </w:r>
      <w:r w:rsidR="00AF0DD3">
        <w:rPr>
          <w:sz w:val="28"/>
          <w:szCs w:val="28"/>
        </w:rPr>
        <w:t> </w:t>
      </w:r>
      <w:r w:rsidR="009D3667">
        <w:rPr>
          <w:sz w:val="28"/>
          <w:szCs w:val="28"/>
        </w:rPr>
        <w:t>обеспечении одним либо несколькими протезно-ортопедическими изделиями</w:t>
      </w:r>
      <w:r w:rsidR="007E2A19">
        <w:rPr>
          <w:sz w:val="28"/>
          <w:szCs w:val="28"/>
        </w:rPr>
        <w:t>.</w:t>
      </w:r>
      <w:r w:rsidR="008C60B6">
        <w:rPr>
          <w:sz w:val="28"/>
          <w:szCs w:val="28"/>
        </w:rPr>
        <w:t xml:space="preserve"> </w:t>
      </w:r>
    </w:p>
    <w:p w:rsidR="00F93C0B" w:rsidRDefault="008C60B6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F57C2C">
        <w:rPr>
          <w:sz w:val="28"/>
          <w:szCs w:val="28"/>
        </w:rPr>
        <w:t> </w:t>
      </w:r>
      <w:r w:rsidR="00405B27" w:rsidRPr="00405B27">
        <w:rPr>
          <w:sz w:val="28"/>
          <w:szCs w:val="28"/>
        </w:rPr>
        <w:t>Общий максимальный срок выполнения административной процедуры</w:t>
      </w:r>
      <w:r w:rsidR="00405B27">
        <w:rPr>
          <w:sz w:val="28"/>
          <w:szCs w:val="28"/>
        </w:rPr>
        <w:t xml:space="preserve"> </w:t>
      </w:r>
      <w:r w:rsidR="00405B27" w:rsidRPr="00405B27">
        <w:rPr>
          <w:sz w:val="28"/>
          <w:szCs w:val="28"/>
        </w:rPr>
        <w:t xml:space="preserve">не может превышать </w:t>
      </w:r>
      <w:r w:rsidR="00AF0DD3">
        <w:rPr>
          <w:sz w:val="28"/>
          <w:szCs w:val="28"/>
        </w:rPr>
        <w:t>20</w:t>
      </w:r>
      <w:r w:rsidR="00405B27" w:rsidRPr="00405B27">
        <w:rPr>
          <w:sz w:val="28"/>
          <w:szCs w:val="28"/>
        </w:rPr>
        <w:t xml:space="preserve"> минут</w:t>
      </w:r>
      <w:r w:rsidR="00405B27">
        <w:rPr>
          <w:sz w:val="28"/>
          <w:szCs w:val="28"/>
        </w:rPr>
        <w:t>.</w:t>
      </w:r>
    </w:p>
    <w:p w:rsidR="00405B27" w:rsidRPr="006823AF" w:rsidRDefault="008C60B6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F57C2C">
        <w:rPr>
          <w:sz w:val="28"/>
          <w:szCs w:val="28"/>
        </w:rPr>
        <w:t> </w:t>
      </w:r>
      <w:r w:rsidR="00405B27" w:rsidRPr="00405B27">
        <w:rPr>
          <w:sz w:val="28"/>
          <w:szCs w:val="28"/>
        </w:rPr>
        <w:t>Результатом административной процедуры является</w:t>
      </w:r>
      <w:r w:rsidR="00405B27" w:rsidRPr="00405B27">
        <w:t xml:space="preserve"> </w:t>
      </w:r>
      <w:r w:rsidR="00405B27">
        <w:rPr>
          <w:sz w:val="28"/>
          <w:szCs w:val="28"/>
        </w:rPr>
        <w:t>п</w:t>
      </w:r>
      <w:r w:rsidR="00405B27" w:rsidRPr="00405B27">
        <w:rPr>
          <w:sz w:val="28"/>
          <w:szCs w:val="28"/>
        </w:rPr>
        <w:t>рием, регистрация и направление заявления и документов, необходимых для предоставления государственной услуги</w:t>
      </w:r>
      <w:r w:rsidR="00405B27">
        <w:rPr>
          <w:sz w:val="28"/>
          <w:szCs w:val="28"/>
        </w:rPr>
        <w:t>,</w:t>
      </w:r>
      <w:r w:rsidR="00405B27" w:rsidRPr="00405B27">
        <w:rPr>
          <w:sz w:val="28"/>
          <w:szCs w:val="28"/>
        </w:rPr>
        <w:t xml:space="preserve"> на рассмотрение</w:t>
      </w:r>
      <w:r w:rsidR="00405B27">
        <w:rPr>
          <w:sz w:val="28"/>
          <w:szCs w:val="28"/>
        </w:rPr>
        <w:t xml:space="preserve"> в Министерство.</w:t>
      </w:r>
    </w:p>
    <w:p w:rsidR="00F93C0B" w:rsidRPr="006823AF" w:rsidRDefault="00F93C0B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D23F71" w:rsidRPr="002C4228" w:rsidRDefault="00405B27" w:rsidP="004915CE">
      <w:pPr>
        <w:autoSpaceDE w:val="0"/>
        <w:autoSpaceDN w:val="0"/>
        <w:adjustRightInd w:val="0"/>
        <w:spacing w:line="300" w:lineRule="exact"/>
        <w:jc w:val="center"/>
        <w:rPr>
          <w:sz w:val="28"/>
          <w:szCs w:val="28"/>
        </w:rPr>
      </w:pPr>
      <w:r w:rsidRPr="002C4228">
        <w:rPr>
          <w:sz w:val="28"/>
          <w:szCs w:val="28"/>
        </w:rPr>
        <w:t>Рассмотрение заявления и документов, необходимых для предоставления государственной услуги</w:t>
      </w:r>
    </w:p>
    <w:p w:rsidR="00405B27" w:rsidRDefault="00405B27" w:rsidP="004915CE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</w:p>
    <w:p w:rsidR="00405B27" w:rsidRDefault="00405B27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405B27">
        <w:rPr>
          <w:sz w:val="28"/>
          <w:szCs w:val="28"/>
        </w:rPr>
        <w:t>4</w:t>
      </w:r>
      <w:r w:rsidR="008C60B6">
        <w:rPr>
          <w:sz w:val="28"/>
          <w:szCs w:val="28"/>
        </w:rPr>
        <w:t>3</w:t>
      </w:r>
      <w:r w:rsidRPr="00405B27">
        <w:rPr>
          <w:sz w:val="28"/>
          <w:szCs w:val="28"/>
        </w:rPr>
        <w:t>.</w:t>
      </w:r>
      <w:r w:rsidR="00F57C2C">
        <w:rPr>
          <w:sz w:val="28"/>
          <w:szCs w:val="28"/>
        </w:rPr>
        <w:t> </w:t>
      </w:r>
      <w:r w:rsidRPr="00405B27">
        <w:rPr>
          <w:sz w:val="28"/>
          <w:szCs w:val="28"/>
        </w:rPr>
        <w:t>Основанием для начала административной процедуры явля</w:t>
      </w:r>
      <w:r>
        <w:rPr>
          <w:sz w:val="28"/>
          <w:szCs w:val="28"/>
        </w:rPr>
        <w:t>е</w:t>
      </w:r>
      <w:r w:rsidRPr="00405B27">
        <w:rPr>
          <w:sz w:val="28"/>
          <w:szCs w:val="28"/>
        </w:rPr>
        <w:t>тся</w:t>
      </w:r>
      <w:r>
        <w:rPr>
          <w:sz w:val="28"/>
          <w:szCs w:val="28"/>
        </w:rPr>
        <w:t xml:space="preserve"> поступление </w:t>
      </w:r>
      <w:r w:rsidR="00252180" w:rsidRPr="00405B27">
        <w:rPr>
          <w:sz w:val="28"/>
          <w:szCs w:val="28"/>
        </w:rPr>
        <w:t xml:space="preserve">на рассмотрение в Министерство </w:t>
      </w:r>
      <w:r w:rsidRPr="00405B27">
        <w:rPr>
          <w:sz w:val="28"/>
          <w:szCs w:val="28"/>
        </w:rPr>
        <w:t>заявления и документов, необходимых для предоставления государственной услуги</w:t>
      </w:r>
      <w:r w:rsidR="00252180">
        <w:rPr>
          <w:sz w:val="28"/>
          <w:szCs w:val="28"/>
        </w:rPr>
        <w:t>.</w:t>
      </w:r>
    </w:p>
    <w:p w:rsidR="00252180" w:rsidRDefault="00252180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60B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57C2C">
        <w:rPr>
          <w:sz w:val="28"/>
          <w:szCs w:val="28"/>
        </w:rPr>
        <w:t> </w:t>
      </w:r>
      <w:r w:rsidR="00157200" w:rsidRPr="00157200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Министерства, </w:t>
      </w:r>
      <w:r w:rsidRPr="00252180">
        <w:rPr>
          <w:sz w:val="28"/>
          <w:szCs w:val="28"/>
        </w:rPr>
        <w:t>ответственн</w:t>
      </w:r>
      <w:r w:rsidR="00157200">
        <w:rPr>
          <w:sz w:val="28"/>
          <w:szCs w:val="28"/>
        </w:rPr>
        <w:t>о</w:t>
      </w:r>
      <w:r w:rsidRPr="00252180">
        <w:rPr>
          <w:sz w:val="28"/>
          <w:szCs w:val="28"/>
        </w:rPr>
        <w:t>е за выполнение административной процедуры, определя</w:t>
      </w:r>
      <w:r w:rsidR="00157200">
        <w:rPr>
          <w:sz w:val="28"/>
          <w:szCs w:val="28"/>
        </w:rPr>
        <w:t>е</w:t>
      </w:r>
      <w:r w:rsidRPr="00252180">
        <w:rPr>
          <w:sz w:val="28"/>
          <w:szCs w:val="28"/>
        </w:rPr>
        <w:t>тся в соответствии с должностными регламентами государственных гражданских служащих, замещающих должности государственной гражданской службы</w:t>
      </w:r>
      <w:r>
        <w:rPr>
          <w:sz w:val="28"/>
          <w:szCs w:val="28"/>
        </w:rPr>
        <w:t xml:space="preserve"> в Министерств</w:t>
      </w:r>
      <w:r w:rsidR="00157200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611270" w:rsidRDefault="00611270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60B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57C2C">
        <w:rPr>
          <w:sz w:val="28"/>
          <w:szCs w:val="28"/>
        </w:rPr>
        <w:t> </w:t>
      </w:r>
      <w:r w:rsidRPr="00611270">
        <w:rPr>
          <w:sz w:val="28"/>
          <w:szCs w:val="28"/>
        </w:rPr>
        <w:t>Должностное лицо</w:t>
      </w:r>
      <w:r w:rsidR="00157200" w:rsidRPr="00157200">
        <w:t xml:space="preserve"> </w:t>
      </w:r>
      <w:r w:rsidR="00157200" w:rsidRPr="00157200">
        <w:rPr>
          <w:sz w:val="28"/>
          <w:szCs w:val="28"/>
        </w:rPr>
        <w:t>Министерства, ответственное за выполнение административной процедуры</w:t>
      </w:r>
      <w:r w:rsidR="00157200">
        <w:rPr>
          <w:sz w:val="28"/>
          <w:szCs w:val="28"/>
        </w:rPr>
        <w:t>:</w:t>
      </w:r>
    </w:p>
    <w:p w:rsidR="00157200" w:rsidRPr="00157200" w:rsidRDefault="00157200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157200">
        <w:rPr>
          <w:sz w:val="28"/>
          <w:szCs w:val="28"/>
        </w:rPr>
        <w:t>1)</w:t>
      </w:r>
      <w:r w:rsidR="00AF0DD3">
        <w:rPr>
          <w:sz w:val="28"/>
          <w:szCs w:val="28"/>
        </w:rPr>
        <w:t> </w:t>
      </w:r>
      <w:r w:rsidR="002F1A75">
        <w:rPr>
          <w:sz w:val="28"/>
          <w:szCs w:val="28"/>
        </w:rPr>
        <w:t xml:space="preserve">регистрирует поступившие на рассмотрение </w:t>
      </w:r>
      <w:r w:rsidR="002F1A75" w:rsidRPr="002F1A75">
        <w:rPr>
          <w:sz w:val="28"/>
          <w:szCs w:val="28"/>
        </w:rPr>
        <w:t>заявлени</w:t>
      </w:r>
      <w:r w:rsidR="002F1A75">
        <w:rPr>
          <w:sz w:val="28"/>
          <w:szCs w:val="28"/>
        </w:rPr>
        <w:t>е</w:t>
      </w:r>
      <w:r w:rsidR="002F1A75" w:rsidRPr="002F1A75">
        <w:rPr>
          <w:sz w:val="28"/>
          <w:szCs w:val="28"/>
        </w:rPr>
        <w:t xml:space="preserve"> и документ</w:t>
      </w:r>
      <w:r w:rsidR="002F1A75">
        <w:rPr>
          <w:sz w:val="28"/>
          <w:szCs w:val="28"/>
        </w:rPr>
        <w:t>ы</w:t>
      </w:r>
      <w:r w:rsidR="002F1A75" w:rsidRPr="002F1A75">
        <w:rPr>
          <w:sz w:val="28"/>
          <w:szCs w:val="28"/>
        </w:rPr>
        <w:t>, необходимы</w:t>
      </w:r>
      <w:r w:rsidR="002D1B52">
        <w:rPr>
          <w:sz w:val="28"/>
          <w:szCs w:val="28"/>
        </w:rPr>
        <w:t>е</w:t>
      </w:r>
      <w:r w:rsidR="002F1A75" w:rsidRPr="002F1A75">
        <w:rPr>
          <w:sz w:val="28"/>
          <w:szCs w:val="28"/>
        </w:rPr>
        <w:t xml:space="preserve"> для предоставления государственной услуги</w:t>
      </w:r>
      <w:r w:rsidR="002F1A75">
        <w:rPr>
          <w:sz w:val="28"/>
          <w:szCs w:val="28"/>
        </w:rPr>
        <w:t xml:space="preserve">, в Журнале учета граждан, </w:t>
      </w:r>
      <w:r w:rsidR="002F1A75" w:rsidRPr="002F1A75">
        <w:rPr>
          <w:sz w:val="28"/>
          <w:szCs w:val="28"/>
        </w:rPr>
        <w:t>нуждающихся в протезно-ортопедических изделиях</w:t>
      </w:r>
      <w:r w:rsidR="00465176">
        <w:rPr>
          <w:sz w:val="28"/>
          <w:szCs w:val="28"/>
        </w:rPr>
        <w:t xml:space="preserve"> (далее – Журнал)</w:t>
      </w:r>
      <w:r w:rsidR="002D1B52">
        <w:rPr>
          <w:sz w:val="28"/>
          <w:szCs w:val="28"/>
        </w:rPr>
        <w:t xml:space="preserve">, </w:t>
      </w:r>
      <w:r w:rsidR="002D1B52" w:rsidRPr="002D1B52">
        <w:rPr>
          <w:sz w:val="28"/>
          <w:szCs w:val="28"/>
        </w:rPr>
        <w:t xml:space="preserve">форма которого приведена в </w:t>
      </w:r>
      <w:r w:rsidR="002D1B52" w:rsidRPr="003659D0">
        <w:rPr>
          <w:sz w:val="28"/>
          <w:szCs w:val="28"/>
        </w:rPr>
        <w:t>приложении № 4</w:t>
      </w:r>
      <w:r w:rsidR="002D1B52" w:rsidRPr="002D1B52">
        <w:rPr>
          <w:sz w:val="28"/>
          <w:szCs w:val="28"/>
        </w:rPr>
        <w:t xml:space="preserve"> к настоящему </w:t>
      </w:r>
      <w:r w:rsidR="002222EA">
        <w:rPr>
          <w:sz w:val="28"/>
          <w:szCs w:val="28"/>
        </w:rPr>
        <w:t>а</w:t>
      </w:r>
      <w:r w:rsidR="002D1B52" w:rsidRPr="002D1B52">
        <w:rPr>
          <w:sz w:val="28"/>
          <w:szCs w:val="28"/>
        </w:rPr>
        <w:t>дминистративному регламенту</w:t>
      </w:r>
      <w:r w:rsidR="00BF3B1D">
        <w:rPr>
          <w:sz w:val="28"/>
          <w:szCs w:val="28"/>
        </w:rPr>
        <w:t>;</w:t>
      </w:r>
    </w:p>
    <w:p w:rsidR="00335DA4" w:rsidRDefault="00335DA4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157200">
        <w:rPr>
          <w:sz w:val="28"/>
          <w:szCs w:val="28"/>
        </w:rPr>
        <w:lastRenderedPageBreak/>
        <w:t>2)</w:t>
      </w:r>
      <w:r w:rsidR="00AF0DD3">
        <w:rPr>
          <w:sz w:val="28"/>
          <w:szCs w:val="28"/>
        </w:rPr>
        <w:t> </w:t>
      </w:r>
      <w:r w:rsidR="002F1A75" w:rsidRPr="00157200">
        <w:rPr>
          <w:sz w:val="28"/>
          <w:szCs w:val="28"/>
        </w:rPr>
        <w:t>проверяет соответствие п</w:t>
      </w:r>
      <w:r w:rsidR="002F1A75">
        <w:rPr>
          <w:sz w:val="28"/>
          <w:szCs w:val="28"/>
        </w:rPr>
        <w:t>оступивших</w:t>
      </w:r>
      <w:r w:rsidR="002F1A75" w:rsidRPr="00157200">
        <w:rPr>
          <w:sz w:val="28"/>
          <w:szCs w:val="28"/>
        </w:rPr>
        <w:t xml:space="preserve">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336019" w:rsidRDefault="00336019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36019">
        <w:rPr>
          <w:sz w:val="28"/>
          <w:szCs w:val="28"/>
        </w:rPr>
        <w:t xml:space="preserve">осуществляет сверку </w:t>
      </w:r>
      <w:r w:rsidR="00D75FC4" w:rsidRPr="00336019">
        <w:rPr>
          <w:sz w:val="28"/>
          <w:szCs w:val="28"/>
        </w:rPr>
        <w:t>в сводн</w:t>
      </w:r>
      <w:r w:rsidR="00D75FC4">
        <w:rPr>
          <w:sz w:val="28"/>
          <w:szCs w:val="28"/>
        </w:rPr>
        <w:t>ом</w:t>
      </w:r>
      <w:r w:rsidR="00D75FC4" w:rsidRPr="00336019">
        <w:rPr>
          <w:sz w:val="28"/>
          <w:szCs w:val="28"/>
        </w:rPr>
        <w:t xml:space="preserve"> банк</w:t>
      </w:r>
      <w:r w:rsidR="00D75FC4">
        <w:rPr>
          <w:sz w:val="28"/>
          <w:szCs w:val="28"/>
        </w:rPr>
        <w:t>е</w:t>
      </w:r>
      <w:r w:rsidR="00D75FC4" w:rsidRPr="00336019">
        <w:rPr>
          <w:sz w:val="28"/>
          <w:szCs w:val="28"/>
        </w:rPr>
        <w:t xml:space="preserve"> данных о гражданах, нуждающихся в протезно-ортопедических изделиях, </w:t>
      </w:r>
      <w:r w:rsidRPr="00336019">
        <w:rPr>
          <w:sz w:val="28"/>
          <w:szCs w:val="28"/>
        </w:rPr>
        <w:t>с учетом сроков пользования протезно-ортопедическими изделиями;</w:t>
      </w:r>
    </w:p>
    <w:p w:rsidR="00BF3B1D" w:rsidRDefault="00336019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5DA4">
        <w:rPr>
          <w:sz w:val="28"/>
          <w:szCs w:val="28"/>
        </w:rPr>
        <w:t>)</w:t>
      </w:r>
      <w:r w:rsidR="00AF0DD3">
        <w:rPr>
          <w:sz w:val="28"/>
          <w:szCs w:val="28"/>
        </w:rPr>
        <w:t> </w:t>
      </w:r>
      <w:r w:rsidR="00BF3B1D" w:rsidRPr="00157200">
        <w:rPr>
          <w:sz w:val="28"/>
          <w:szCs w:val="28"/>
        </w:rPr>
        <w:t>готовит проект решения о предоставлении либо об отказе в</w:t>
      </w:r>
      <w:r w:rsidR="00AF0DD3">
        <w:rPr>
          <w:sz w:val="28"/>
          <w:szCs w:val="28"/>
        </w:rPr>
        <w:t> </w:t>
      </w:r>
      <w:r w:rsidR="00BF3B1D" w:rsidRPr="00157200">
        <w:rPr>
          <w:sz w:val="28"/>
          <w:szCs w:val="28"/>
        </w:rPr>
        <w:t>предоставлении государственной услуги</w:t>
      </w:r>
      <w:r>
        <w:rPr>
          <w:sz w:val="28"/>
          <w:szCs w:val="28"/>
        </w:rPr>
        <w:t xml:space="preserve"> (с указанием причин отказа)</w:t>
      </w:r>
      <w:r w:rsidR="00BF3B1D" w:rsidRPr="00157200">
        <w:rPr>
          <w:sz w:val="28"/>
          <w:szCs w:val="28"/>
        </w:rPr>
        <w:t>;</w:t>
      </w:r>
    </w:p>
    <w:p w:rsidR="00335DA4" w:rsidRPr="00157200" w:rsidRDefault="00336019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5DA4" w:rsidRPr="00157200">
        <w:rPr>
          <w:sz w:val="28"/>
          <w:szCs w:val="28"/>
        </w:rPr>
        <w:t>)</w:t>
      </w:r>
      <w:r w:rsidR="00AF0DD3">
        <w:rPr>
          <w:sz w:val="28"/>
          <w:szCs w:val="28"/>
        </w:rPr>
        <w:t> </w:t>
      </w:r>
      <w:r w:rsidR="00BF3B1D" w:rsidRPr="00157200">
        <w:rPr>
          <w:sz w:val="28"/>
          <w:szCs w:val="28"/>
        </w:rPr>
        <w:t>передает подготовленны</w:t>
      </w:r>
      <w:r w:rsidR="00BF3B1D">
        <w:rPr>
          <w:sz w:val="28"/>
          <w:szCs w:val="28"/>
        </w:rPr>
        <w:t>й</w:t>
      </w:r>
      <w:r w:rsidR="00BF3B1D" w:rsidRPr="00157200">
        <w:rPr>
          <w:sz w:val="28"/>
          <w:szCs w:val="28"/>
        </w:rPr>
        <w:t xml:space="preserve"> проект решения о предоставлении либо об</w:t>
      </w:r>
      <w:r w:rsidR="00AF0DD3">
        <w:rPr>
          <w:sz w:val="28"/>
          <w:szCs w:val="28"/>
        </w:rPr>
        <w:t> </w:t>
      </w:r>
      <w:r w:rsidR="00BF3B1D" w:rsidRPr="00157200">
        <w:rPr>
          <w:sz w:val="28"/>
          <w:szCs w:val="28"/>
        </w:rPr>
        <w:t>отказе в предоставлении государственной услуги для проверки должностному лицу, осуществляющему контрольные функции;</w:t>
      </w:r>
    </w:p>
    <w:p w:rsidR="00093571" w:rsidRDefault="00336019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5DA4" w:rsidRPr="00157200">
        <w:rPr>
          <w:sz w:val="28"/>
          <w:szCs w:val="28"/>
        </w:rPr>
        <w:t>)</w:t>
      </w:r>
      <w:r w:rsidR="00AF0DD3">
        <w:rPr>
          <w:sz w:val="28"/>
          <w:szCs w:val="28"/>
        </w:rPr>
        <w:t> </w:t>
      </w:r>
      <w:r w:rsidR="00C7000E">
        <w:rPr>
          <w:sz w:val="28"/>
          <w:szCs w:val="28"/>
        </w:rPr>
        <w:t xml:space="preserve">после осуществления контроля передает </w:t>
      </w:r>
      <w:r w:rsidR="00D050A8" w:rsidRPr="00D050A8">
        <w:rPr>
          <w:sz w:val="28"/>
          <w:szCs w:val="28"/>
        </w:rPr>
        <w:t>проект решения о</w:t>
      </w:r>
      <w:r w:rsidR="00AF0DD3">
        <w:rPr>
          <w:sz w:val="28"/>
          <w:szCs w:val="28"/>
        </w:rPr>
        <w:t> </w:t>
      </w:r>
      <w:r w:rsidR="00D050A8" w:rsidRPr="00D050A8">
        <w:rPr>
          <w:sz w:val="28"/>
          <w:szCs w:val="28"/>
        </w:rPr>
        <w:t xml:space="preserve">предоставлении либо об отказе в предоставлении государственной услуги </w:t>
      </w:r>
      <w:r w:rsidR="00C7000E">
        <w:rPr>
          <w:sz w:val="28"/>
          <w:szCs w:val="28"/>
        </w:rPr>
        <w:t>заместителю Министра социальной политики Свердловской области</w:t>
      </w:r>
      <w:r w:rsidR="00C7000E" w:rsidRPr="00157200">
        <w:rPr>
          <w:sz w:val="28"/>
          <w:szCs w:val="28"/>
        </w:rPr>
        <w:t xml:space="preserve"> или уполномоченному им лицу для</w:t>
      </w:r>
      <w:r w:rsidR="00C7000E">
        <w:rPr>
          <w:sz w:val="28"/>
          <w:szCs w:val="28"/>
        </w:rPr>
        <w:t xml:space="preserve"> </w:t>
      </w:r>
      <w:r w:rsidR="00093571" w:rsidRPr="00093571">
        <w:rPr>
          <w:sz w:val="28"/>
          <w:szCs w:val="28"/>
        </w:rPr>
        <w:t>рассмотрения и вынесения решения о</w:t>
      </w:r>
      <w:r w:rsidR="00AF0DD3">
        <w:rPr>
          <w:sz w:val="28"/>
          <w:szCs w:val="28"/>
        </w:rPr>
        <w:t> </w:t>
      </w:r>
      <w:r w:rsidR="00093571" w:rsidRPr="00093571">
        <w:rPr>
          <w:sz w:val="28"/>
          <w:szCs w:val="28"/>
        </w:rPr>
        <w:t>предоставлении либо об отказе в предоставлении государственной услуги</w:t>
      </w:r>
      <w:r w:rsidR="00093571">
        <w:rPr>
          <w:sz w:val="28"/>
          <w:szCs w:val="28"/>
        </w:rPr>
        <w:t>.</w:t>
      </w:r>
    </w:p>
    <w:p w:rsidR="00BF3B1D" w:rsidRDefault="00BF3B1D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AF0DD3">
        <w:rPr>
          <w:sz w:val="28"/>
          <w:szCs w:val="28"/>
        </w:rPr>
        <w:t> </w:t>
      </w:r>
      <w:r w:rsidRPr="007D3C39">
        <w:rPr>
          <w:sz w:val="28"/>
          <w:szCs w:val="28"/>
        </w:rPr>
        <w:t>Критерием рассмотрения заявления и документов, необходимых для предоставления государственной услуги, являются зарегистрированные в</w:t>
      </w:r>
      <w:r w:rsidR="00AF0DD3">
        <w:rPr>
          <w:sz w:val="28"/>
          <w:szCs w:val="28"/>
        </w:rPr>
        <w:t> </w:t>
      </w:r>
      <w:r>
        <w:rPr>
          <w:sz w:val="28"/>
          <w:szCs w:val="28"/>
        </w:rPr>
        <w:t>Министерстве</w:t>
      </w:r>
      <w:r w:rsidRPr="007D3C39">
        <w:rPr>
          <w:sz w:val="28"/>
          <w:szCs w:val="28"/>
        </w:rPr>
        <w:t xml:space="preserve"> заявление и документы, необходимые для предоставления государственной услуги.</w:t>
      </w:r>
    </w:p>
    <w:p w:rsidR="00BF3B1D" w:rsidRDefault="00BF3B1D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0731D9">
        <w:rPr>
          <w:sz w:val="28"/>
          <w:szCs w:val="28"/>
        </w:rPr>
        <w:t xml:space="preserve">Административная процедура выполняется в течение </w:t>
      </w:r>
      <w:r w:rsidR="00093571">
        <w:rPr>
          <w:sz w:val="28"/>
          <w:szCs w:val="28"/>
        </w:rPr>
        <w:t>трех</w:t>
      </w:r>
      <w:r w:rsidRPr="000731D9">
        <w:rPr>
          <w:sz w:val="28"/>
          <w:szCs w:val="28"/>
        </w:rPr>
        <w:t xml:space="preserve"> рабочих дней.</w:t>
      </w:r>
    </w:p>
    <w:p w:rsidR="00BF3B1D" w:rsidRDefault="00BF3B1D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="00AF0DD3">
        <w:rPr>
          <w:sz w:val="28"/>
          <w:szCs w:val="28"/>
        </w:rPr>
        <w:t> </w:t>
      </w:r>
      <w:r w:rsidR="00093571" w:rsidRPr="00093571">
        <w:rPr>
          <w:sz w:val="28"/>
          <w:szCs w:val="28"/>
        </w:rPr>
        <w:t>Результатом административной процедуры является передача заместителю Министра социальной политики Свердловской области или уполномоченному им лицу проекта решения о предоставлении либо об отказе в</w:t>
      </w:r>
      <w:r w:rsidR="00AF0DD3">
        <w:rPr>
          <w:sz w:val="28"/>
          <w:szCs w:val="28"/>
        </w:rPr>
        <w:t> </w:t>
      </w:r>
      <w:r w:rsidR="00093571" w:rsidRPr="00093571">
        <w:rPr>
          <w:sz w:val="28"/>
          <w:szCs w:val="28"/>
        </w:rPr>
        <w:t>предоставлении государственной услуги.</w:t>
      </w:r>
    </w:p>
    <w:p w:rsidR="00BF3B1D" w:rsidRDefault="00BF3B1D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BF3B1D" w:rsidRPr="002C4228" w:rsidRDefault="00093571" w:rsidP="004915CE">
      <w:pPr>
        <w:autoSpaceDE w:val="0"/>
        <w:autoSpaceDN w:val="0"/>
        <w:adjustRightInd w:val="0"/>
        <w:spacing w:line="300" w:lineRule="exact"/>
        <w:jc w:val="center"/>
        <w:rPr>
          <w:sz w:val="28"/>
          <w:szCs w:val="28"/>
        </w:rPr>
      </w:pPr>
      <w:r w:rsidRPr="002C4228">
        <w:rPr>
          <w:sz w:val="28"/>
          <w:szCs w:val="28"/>
        </w:rPr>
        <w:t xml:space="preserve">Принятие решения о предоставлении либо об отказе в предоставлении государственной услуги и </w:t>
      </w:r>
      <w:r w:rsidR="00085E4E" w:rsidRPr="002C4228">
        <w:rPr>
          <w:sz w:val="28"/>
          <w:szCs w:val="28"/>
        </w:rPr>
        <w:t xml:space="preserve">направление </w:t>
      </w:r>
      <w:r w:rsidR="006E4C43" w:rsidRPr="002C4228">
        <w:rPr>
          <w:sz w:val="28"/>
          <w:szCs w:val="28"/>
        </w:rPr>
        <w:t>информации о принятом решении</w:t>
      </w:r>
      <w:r w:rsidR="00085E4E" w:rsidRPr="002C4228">
        <w:rPr>
          <w:sz w:val="28"/>
          <w:szCs w:val="28"/>
        </w:rPr>
        <w:t xml:space="preserve"> </w:t>
      </w:r>
      <w:r w:rsidRPr="002C4228">
        <w:rPr>
          <w:sz w:val="28"/>
          <w:szCs w:val="28"/>
        </w:rPr>
        <w:t>в</w:t>
      </w:r>
      <w:r w:rsidR="006E4C43" w:rsidRPr="002C4228">
        <w:rPr>
          <w:sz w:val="28"/>
          <w:szCs w:val="28"/>
        </w:rPr>
        <w:t> </w:t>
      </w:r>
      <w:r w:rsidRPr="002C4228">
        <w:rPr>
          <w:sz w:val="28"/>
          <w:szCs w:val="28"/>
        </w:rPr>
        <w:t>организацию социального обслуживания</w:t>
      </w:r>
    </w:p>
    <w:p w:rsidR="00BF3B1D" w:rsidRDefault="00BF3B1D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BF3B1D" w:rsidRDefault="00093571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="00F57C2C">
        <w:rPr>
          <w:sz w:val="28"/>
          <w:szCs w:val="28"/>
        </w:rPr>
        <w:t> </w:t>
      </w:r>
      <w:r w:rsidRPr="00093571">
        <w:rPr>
          <w:sz w:val="28"/>
          <w:szCs w:val="28"/>
        </w:rPr>
        <w:t>Основанием для начала выполнения административной процедуры является передача проекта решения о предоставлении либо об отказе в</w:t>
      </w:r>
      <w:r w:rsidR="00F57C2C">
        <w:rPr>
          <w:sz w:val="28"/>
          <w:szCs w:val="28"/>
        </w:rPr>
        <w:t> </w:t>
      </w:r>
      <w:r w:rsidRPr="00093571">
        <w:rPr>
          <w:sz w:val="28"/>
          <w:szCs w:val="28"/>
        </w:rPr>
        <w:t>предоставлении государственной услуги заместителю Министра социальной политики Свердловской области или уполномоченному им лицу.</w:t>
      </w:r>
    </w:p>
    <w:p w:rsidR="00093571" w:rsidRDefault="00093571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="00F57C2C">
        <w:rPr>
          <w:sz w:val="28"/>
          <w:szCs w:val="28"/>
        </w:rPr>
        <w:t> </w:t>
      </w:r>
      <w:r w:rsidRPr="00093571">
        <w:rPr>
          <w:sz w:val="28"/>
          <w:szCs w:val="28"/>
        </w:rPr>
        <w:t>Должностным лицом, ответственным за выполнение административного действия – принятие решения о предоставлении либо об отказе в предоставлении государственной услуги, является заместител</w:t>
      </w:r>
      <w:r w:rsidR="0045022B">
        <w:rPr>
          <w:sz w:val="28"/>
          <w:szCs w:val="28"/>
        </w:rPr>
        <w:t>ь</w:t>
      </w:r>
      <w:r w:rsidRPr="00093571">
        <w:rPr>
          <w:sz w:val="28"/>
          <w:szCs w:val="28"/>
        </w:rPr>
        <w:t xml:space="preserve"> Министра социальной политики Свердловской области или уполномоченное им лицо.</w:t>
      </w:r>
    </w:p>
    <w:p w:rsidR="00093571" w:rsidRDefault="00093571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="00F57C2C">
        <w:rPr>
          <w:sz w:val="28"/>
          <w:szCs w:val="28"/>
        </w:rPr>
        <w:t> </w:t>
      </w:r>
      <w:r w:rsidRPr="00093571">
        <w:rPr>
          <w:sz w:val="28"/>
          <w:szCs w:val="28"/>
        </w:rPr>
        <w:t xml:space="preserve">Должностное лицо, ответственное за выполнение административного действия – направление </w:t>
      </w:r>
      <w:r w:rsidR="006E4C43" w:rsidRPr="006E4C43">
        <w:rPr>
          <w:sz w:val="28"/>
          <w:szCs w:val="28"/>
        </w:rPr>
        <w:t>информации о принятом решении</w:t>
      </w:r>
      <w:r w:rsidRPr="00093571">
        <w:rPr>
          <w:sz w:val="28"/>
          <w:szCs w:val="28"/>
        </w:rPr>
        <w:t xml:space="preserve"> в организацию социального обслуживания,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</w:t>
      </w:r>
      <w:r w:rsidR="0045022B" w:rsidRPr="0045022B">
        <w:rPr>
          <w:sz w:val="28"/>
          <w:szCs w:val="28"/>
        </w:rPr>
        <w:t>Министерстве</w:t>
      </w:r>
      <w:r w:rsidRPr="00093571">
        <w:rPr>
          <w:sz w:val="28"/>
          <w:szCs w:val="28"/>
        </w:rPr>
        <w:t>.</w:t>
      </w:r>
    </w:p>
    <w:p w:rsidR="0045022B" w:rsidRDefault="0045022B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="00F57C2C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Pr="0045022B">
        <w:rPr>
          <w:sz w:val="28"/>
          <w:szCs w:val="28"/>
        </w:rPr>
        <w:t>аместитель Министра социальной политики Свердловской области или уполномоченное им лицо</w:t>
      </w:r>
      <w:r w:rsidRPr="0045022B">
        <w:t xml:space="preserve"> </w:t>
      </w:r>
      <w:r w:rsidRPr="0045022B">
        <w:rPr>
          <w:sz w:val="28"/>
          <w:szCs w:val="28"/>
        </w:rPr>
        <w:t xml:space="preserve">в течение </w:t>
      </w:r>
      <w:r w:rsidR="00BF04C3">
        <w:rPr>
          <w:sz w:val="28"/>
          <w:szCs w:val="28"/>
        </w:rPr>
        <w:t>двух</w:t>
      </w:r>
      <w:r w:rsidRPr="0045022B">
        <w:rPr>
          <w:sz w:val="28"/>
          <w:szCs w:val="28"/>
        </w:rPr>
        <w:t xml:space="preserve"> рабоч</w:t>
      </w:r>
      <w:r w:rsidR="00BF04C3">
        <w:rPr>
          <w:sz w:val="28"/>
          <w:szCs w:val="28"/>
        </w:rPr>
        <w:t>их</w:t>
      </w:r>
      <w:r w:rsidRPr="0045022B">
        <w:rPr>
          <w:sz w:val="28"/>
          <w:szCs w:val="28"/>
        </w:rPr>
        <w:t xml:space="preserve"> дн</w:t>
      </w:r>
      <w:r w:rsidR="00BF04C3">
        <w:rPr>
          <w:sz w:val="28"/>
          <w:szCs w:val="28"/>
        </w:rPr>
        <w:t>ей</w:t>
      </w:r>
      <w:r w:rsidRPr="0045022B">
        <w:rPr>
          <w:sz w:val="28"/>
          <w:szCs w:val="28"/>
        </w:rPr>
        <w:t>:</w:t>
      </w:r>
    </w:p>
    <w:p w:rsidR="0045022B" w:rsidRPr="0045022B" w:rsidRDefault="0045022B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57C2C">
        <w:rPr>
          <w:sz w:val="28"/>
          <w:szCs w:val="28"/>
        </w:rPr>
        <w:t> </w:t>
      </w:r>
      <w:r w:rsidRPr="0045022B">
        <w:rPr>
          <w:sz w:val="28"/>
          <w:szCs w:val="28"/>
        </w:rPr>
        <w:t>рассматривает представленные специалистом документы;</w:t>
      </w:r>
    </w:p>
    <w:p w:rsidR="0045022B" w:rsidRDefault="0045022B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F57C2C">
        <w:rPr>
          <w:sz w:val="28"/>
          <w:szCs w:val="28"/>
        </w:rPr>
        <w:t> </w:t>
      </w:r>
      <w:r w:rsidRPr="0045022B">
        <w:rPr>
          <w:sz w:val="28"/>
          <w:szCs w:val="28"/>
        </w:rPr>
        <w:t>принимает решение о предоставлении государственной услуги либо об</w:t>
      </w:r>
      <w:r w:rsidR="00F57C2C">
        <w:rPr>
          <w:sz w:val="28"/>
          <w:szCs w:val="28"/>
        </w:rPr>
        <w:t> </w:t>
      </w:r>
      <w:r w:rsidRPr="0045022B">
        <w:rPr>
          <w:sz w:val="28"/>
          <w:szCs w:val="28"/>
        </w:rPr>
        <w:t>отказе в предоставлении государственной услуги, что свидетельствуется его подписью в решении</w:t>
      </w:r>
      <w:r>
        <w:rPr>
          <w:sz w:val="28"/>
          <w:szCs w:val="28"/>
        </w:rPr>
        <w:t>.</w:t>
      </w:r>
    </w:p>
    <w:p w:rsidR="00792392" w:rsidRDefault="00BF04C3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 w:rsidR="00F57C2C">
        <w:rPr>
          <w:sz w:val="28"/>
          <w:szCs w:val="28"/>
        </w:rPr>
        <w:t> </w:t>
      </w:r>
      <w:r w:rsidRPr="00BF04C3">
        <w:rPr>
          <w:sz w:val="28"/>
          <w:szCs w:val="28"/>
        </w:rPr>
        <w:t xml:space="preserve">Должностное лицо, ответственное за выполнение административного действия – направление </w:t>
      </w:r>
      <w:r w:rsidR="006E4C43" w:rsidRPr="006E4C43">
        <w:rPr>
          <w:sz w:val="28"/>
          <w:szCs w:val="28"/>
        </w:rPr>
        <w:t>информации о принятом решении</w:t>
      </w:r>
      <w:r w:rsidRPr="00BF04C3">
        <w:rPr>
          <w:sz w:val="28"/>
          <w:szCs w:val="28"/>
        </w:rPr>
        <w:t xml:space="preserve"> в организацию социального обслуживания,</w:t>
      </w:r>
      <w:r w:rsidR="00085E4E">
        <w:rPr>
          <w:sz w:val="28"/>
          <w:szCs w:val="28"/>
        </w:rPr>
        <w:t xml:space="preserve"> </w:t>
      </w:r>
      <w:r w:rsidR="00792392">
        <w:rPr>
          <w:sz w:val="28"/>
          <w:szCs w:val="28"/>
        </w:rPr>
        <w:t>в день принятия решения:</w:t>
      </w:r>
    </w:p>
    <w:p w:rsidR="00792392" w:rsidRDefault="00792392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112E">
        <w:rPr>
          <w:sz w:val="28"/>
          <w:szCs w:val="28"/>
        </w:rPr>
        <w:t> </w:t>
      </w:r>
      <w:r w:rsidR="00085E4E" w:rsidRPr="00085E4E">
        <w:rPr>
          <w:sz w:val="28"/>
          <w:szCs w:val="28"/>
        </w:rPr>
        <w:t xml:space="preserve">направляет </w:t>
      </w:r>
      <w:r w:rsidR="005607AD" w:rsidRPr="00085E4E">
        <w:rPr>
          <w:sz w:val="28"/>
          <w:szCs w:val="28"/>
        </w:rPr>
        <w:t>в организацию социального обслуживания</w:t>
      </w:r>
      <w:r w:rsidR="005607AD" w:rsidRPr="005607AD">
        <w:rPr>
          <w:sz w:val="28"/>
          <w:szCs w:val="28"/>
        </w:rPr>
        <w:t xml:space="preserve"> в электронном виде по защищенной сети передачи данных либо на бумажном носителе с</w:t>
      </w:r>
      <w:r w:rsidR="00D61196">
        <w:rPr>
          <w:sz w:val="28"/>
          <w:szCs w:val="28"/>
        </w:rPr>
        <w:t> </w:t>
      </w:r>
      <w:r w:rsidR="005607AD" w:rsidRPr="005607AD">
        <w:rPr>
          <w:sz w:val="28"/>
          <w:szCs w:val="28"/>
        </w:rPr>
        <w:t>соблюдением требований законодательства Российской Федерации в области персональных данных</w:t>
      </w:r>
      <w:r w:rsidR="005607AD">
        <w:rPr>
          <w:sz w:val="28"/>
          <w:szCs w:val="28"/>
        </w:rPr>
        <w:t xml:space="preserve"> информаци</w:t>
      </w:r>
      <w:r w:rsidR="005607AD" w:rsidRPr="00085E4E">
        <w:rPr>
          <w:sz w:val="28"/>
          <w:szCs w:val="28"/>
        </w:rPr>
        <w:t>ю о</w:t>
      </w:r>
      <w:r w:rsidR="005607AD">
        <w:rPr>
          <w:sz w:val="28"/>
          <w:szCs w:val="28"/>
        </w:rPr>
        <w:t xml:space="preserve"> </w:t>
      </w:r>
      <w:r w:rsidR="005607AD" w:rsidRPr="00085E4E">
        <w:rPr>
          <w:sz w:val="28"/>
          <w:szCs w:val="28"/>
        </w:rPr>
        <w:t>предоставлении либо об отказе в</w:t>
      </w:r>
      <w:r w:rsidR="00D61196">
        <w:rPr>
          <w:sz w:val="28"/>
          <w:szCs w:val="28"/>
        </w:rPr>
        <w:t> </w:t>
      </w:r>
      <w:r w:rsidR="005607AD" w:rsidRPr="00085E4E">
        <w:rPr>
          <w:sz w:val="28"/>
          <w:szCs w:val="28"/>
        </w:rPr>
        <w:t>предоставлении государственной услуги</w:t>
      </w:r>
      <w:r w:rsidR="005607AD">
        <w:rPr>
          <w:sz w:val="28"/>
          <w:szCs w:val="28"/>
        </w:rPr>
        <w:t xml:space="preserve"> </w:t>
      </w:r>
      <w:r w:rsidR="005607AD" w:rsidRPr="005607AD">
        <w:rPr>
          <w:sz w:val="28"/>
          <w:szCs w:val="28"/>
        </w:rPr>
        <w:t>(с указанием причин отказа)</w:t>
      </w:r>
      <w:r w:rsidR="00D61196">
        <w:rPr>
          <w:sz w:val="28"/>
          <w:szCs w:val="28"/>
        </w:rPr>
        <w:t>;</w:t>
      </w:r>
    </w:p>
    <w:p w:rsidR="00465176" w:rsidRDefault="00792392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112E">
        <w:rPr>
          <w:sz w:val="28"/>
          <w:szCs w:val="28"/>
        </w:rPr>
        <w:t> </w:t>
      </w:r>
      <w:r w:rsidR="00465176">
        <w:rPr>
          <w:sz w:val="28"/>
          <w:szCs w:val="28"/>
        </w:rPr>
        <w:t xml:space="preserve">вносит </w:t>
      </w:r>
      <w:r w:rsidR="00030DAD">
        <w:rPr>
          <w:sz w:val="28"/>
          <w:szCs w:val="28"/>
        </w:rPr>
        <w:t xml:space="preserve">сведения о </w:t>
      </w:r>
      <w:r w:rsidR="00030DAD" w:rsidRPr="00465176">
        <w:rPr>
          <w:sz w:val="28"/>
          <w:szCs w:val="28"/>
        </w:rPr>
        <w:t>предоставлении либо об отказе в предоставлении государственной услуги</w:t>
      </w:r>
      <w:r w:rsidR="00030DAD">
        <w:rPr>
          <w:sz w:val="28"/>
          <w:szCs w:val="28"/>
        </w:rPr>
        <w:t xml:space="preserve"> </w:t>
      </w:r>
      <w:r w:rsidR="00465176">
        <w:rPr>
          <w:sz w:val="28"/>
          <w:szCs w:val="28"/>
        </w:rPr>
        <w:t xml:space="preserve">в Журнал </w:t>
      </w:r>
      <w:r w:rsidR="00030DAD">
        <w:rPr>
          <w:sz w:val="28"/>
          <w:szCs w:val="28"/>
        </w:rPr>
        <w:t xml:space="preserve">и в </w:t>
      </w:r>
      <w:r w:rsidR="00030DAD" w:rsidRPr="00030DAD">
        <w:rPr>
          <w:sz w:val="28"/>
          <w:szCs w:val="28"/>
        </w:rPr>
        <w:t>сводн</w:t>
      </w:r>
      <w:r w:rsidR="00030DAD">
        <w:rPr>
          <w:sz w:val="28"/>
          <w:szCs w:val="28"/>
        </w:rPr>
        <w:t>ый</w:t>
      </w:r>
      <w:r w:rsidR="00030DAD" w:rsidRPr="00030DAD">
        <w:rPr>
          <w:sz w:val="28"/>
          <w:szCs w:val="28"/>
        </w:rPr>
        <w:t xml:space="preserve"> банк данных о гражданах, нуждающихся в протезно-ортопедических изделиях</w:t>
      </w:r>
      <w:r w:rsidR="00465176">
        <w:rPr>
          <w:sz w:val="28"/>
          <w:szCs w:val="28"/>
        </w:rPr>
        <w:t>;</w:t>
      </w:r>
    </w:p>
    <w:p w:rsidR="00157200" w:rsidRDefault="00F9112E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F6A12">
        <w:rPr>
          <w:sz w:val="28"/>
          <w:szCs w:val="28"/>
        </w:rPr>
        <w:t>формирует личное дело получателя государственной услуги</w:t>
      </w:r>
      <w:r w:rsidR="00157200" w:rsidRPr="00157200">
        <w:rPr>
          <w:sz w:val="28"/>
          <w:szCs w:val="28"/>
        </w:rPr>
        <w:t>.</w:t>
      </w:r>
    </w:p>
    <w:p w:rsidR="00336019" w:rsidRDefault="00336019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="00F57C2C">
        <w:rPr>
          <w:sz w:val="28"/>
          <w:szCs w:val="28"/>
        </w:rPr>
        <w:t> </w:t>
      </w:r>
      <w:r w:rsidRPr="00336019">
        <w:rPr>
          <w:sz w:val="28"/>
          <w:szCs w:val="28"/>
        </w:rPr>
        <w:t>Критерием принятия решения о предоставлении либо об отказе в</w:t>
      </w:r>
      <w:r w:rsidR="00F57C2C">
        <w:rPr>
          <w:sz w:val="28"/>
          <w:szCs w:val="28"/>
        </w:rPr>
        <w:t> </w:t>
      </w:r>
      <w:r w:rsidRPr="00336019">
        <w:rPr>
          <w:sz w:val="28"/>
          <w:szCs w:val="28"/>
        </w:rPr>
        <w:t xml:space="preserve">предоставлении государственной услуги и направления </w:t>
      </w:r>
      <w:r w:rsidR="006E4C43" w:rsidRPr="006E4C43">
        <w:rPr>
          <w:sz w:val="28"/>
          <w:szCs w:val="28"/>
        </w:rPr>
        <w:t>информации о принятом решении</w:t>
      </w:r>
      <w:r w:rsidRPr="00336019">
        <w:t xml:space="preserve"> </w:t>
      </w:r>
      <w:r w:rsidRPr="00336019">
        <w:rPr>
          <w:sz w:val="28"/>
          <w:szCs w:val="28"/>
        </w:rPr>
        <w:t>в организацию социального обслуживания</w:t>
      </w:r>
      <w:r w:rsidRPr="00336019">
        <w:t xml:space="preserve"> </w:t>
      </w:r>
      <w:r w:rsidRPr="00336019">
        <w:rPr>
          <w:sz w:val="28"/>
          <w:szCs w:val="28"/>
        </w:rPr>
        <w:t>является получение проекта решения о предоставлении либо об отказе в предоставлении государственной услуги заместител</w:t>
      </w:r>
      <w:r>
        <w:rPr>
          <w:sz w:val="28"/>
          <w:szCs w:val="28"/>
        </w:rPr>
        <w:t>ем</w:t>
      </w:r>
      <w:r w:rsidRPr="00336019">
        <w:rPr>
          <w:sz w:val="28"/>
          <w:szCs w:val="28"/>
        </w:rPr>
        <w:t xml:space="preserve"> Министра социальной политики Свердловской области или уполномоченным им лицом</w:t>
      </w:r>
      <w:r>
        <w:rPr>
          <w:sz w:val="28"/>
          <w:szCs w:val="28"/>
        </w:rPr>
        <w:t>.</w:t>
      </w:r>
    </w:p>
    <w:p w:rsidR="00336019" w:rsidRDefault="00336019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F57C2C">
        <w:rPr>
          <w:sz w:val="28"/>
          <w:szCs w:val="28"/>
        </w:rPr>
        <w:t> </w:t>
      </w:r>
      <w:r w:rsidRPr="00336019">
        <w:rPr>
          <w:sz w:val="28"/>
          <w:szCs w:val="28"/>
        </w:rPr>
        <w:t xml:space="preserve">Административная процедура выполняется в течение </w:t>
      </w:r>
      <w:r>
        <w:rPr>
          <w:sz w:val="28"/>
          <w:szCs w:val="28"/>
        </w:rPr>
        <w:t>двух</w:t>
      </w:r>
      <w:r w:rsidRPr="00336019">
        <w:rPr>
          <w:sz w:val="28"/>
          <w:szCs w:val="28"/>
        </w:rPr>
        <w:t xml:space="preserve"> рабочих дней.</w:t>
      </w:r>
    </w:p>
    <w:p w:rsidR="00336019" w:rsidRDefault="00336019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="00F57C2C">
        <w:rPr>
          <w:sz w:val="28"/>
          <w:szCs w:val="28"/>
        </w:rPr>
        <w:t> </w:t>
      </w:r>
      <w:r w:rsidRPr="00336019">
        <w:rPr>
          <w:sz w:val="28"/>
          <w:szCs w:val="28"/>
        </w:rPr>
        <w:t>Результатом административной процедуры является принятие заместителем Министра социальной политики Свердловской области или уполномоченным им лицом решения о предоставлении либо об отказе в</w:t>
      </w:r>
      <w:r w:rsidR="00F57C2C">
        <w:rPr>
          <w:sz w:val="28"/>
          <w:szCs w:val="28"/>
        </w:rPr>
        <w:t> </w:t>
      </w:r>
      <w:r w:rsidRPr="00336019">
        <w:rPr>
          <w:sz w:val="28"/>
          <w:szCs w:val="28"/>
        </w:rPr>
        <w:t xml:space="preserve">предоставлении государственной услуги и направление </w:t>
      </w:r>
      <w:r w:rsidR="006E4C43" w:rsidRPr="006E4C43">
        <w:rPr>
          <w:sz w:val="28"/>
          <w:szCs w:val="28"/>
        </w:rPr>
        <w:t>информации о принятом решении</w:t>
      </w:r>
      <w:r w:rsidRPr="00336019">
        <w:rPr>
          <w:sz w:val="28"/>
          <w:szCs w:val="28"/>
        </w:rPr>
        <w:t xml:space="preserve"> в организацию социального обслуживания.</w:t>
      </w:r>
    </w:p>
    <w:p w:rsidR="00336019" w:rsidRDefault="00336019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336019" w:rsidRPr="002C4228" w:rsidRDefault="00D90C95" w:rsidP="004915CE">
      <w:pPr>
        <w:autoSpaceDE w:val="0"/>
        <w:autoSpaceDN w:val="0"/>
        <w:adjustRightInd w:val="0"/>
        <w:spacing w:line="300" w:lineRule="exact"/>
        <w:jc w:val="center"/>
        <w:rPr>
          <w:sz w:val="28"/>
          <w:szCs w:val="28"/>
        </w:rPr>
      </w:pPr>
      <w:r w:rsidRPr="002C4228">
        <w:rPr>
          <w:sz w:val="28"/>
          <w:szCs w:val="28"/>
        </w:rPr>
        <w:t>Направление заявителю</w:t>
      </w:r>
      <w:r w:rsidR="006E4C43" w:rsidRPr="002C4228">
        <w:t xml:space="preserve"> </w:t>
      </w:r>
      <w:r w:rsidR="006E4C43" w:rsidRPr="002C4228">
        <w:rPr>
          <w:sz w:val="28"/>
          <w:szCs w:val="28"/>
        </w:rPr>
        <w:t>письменного уведомления о постановке на учет по обеспечению протезно-ортопедическим изделием либо об отказе в постановке на учет для обеспечения протезно-ортопедическим изделием</w:t>
      </w:r>
    </w:p>
    <w:p w:rsidR="00A378C3" w:rsidRDefault="00A378C3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4D6CC0" w:rsidRDefault="004D6CC0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D90C95" w:rsidRPr="00D90C95">
        <w:rPr>
          <w:sz w:val="28"/>
          <w:szCs w:val="28"/>
        </w:rPr>
        <w:t>.</w:t>
      </w:r>
      <w:r w:rsidR="00F57C2C">
        <w:rPr>
          <w:sz w:val="28"/>
          <w:szCs w:val="28"/>
        </w:rPr>
        <w:t> </w:t>
      </w:r>
      <w:r w:rsidR="00D90C95" w:rsidRPr="00D90C95">
        <w:rPr>
          <w:sz w:val="28"/>
          <w:szCs w:val="28"/>
        </w:rPr>
        <w:t xml:space="preserve">Основанием для начала выполнения административной процедуры является </w:t>
      </w:r>
      <w:r>
        <w:rPr>
          <w:sz w:val="28"/>
          <w:szCs w:val="28"/>
        </w:rPr>
        <w:t xml:space="preserve">поступление </w:t>
      </w:r>
      <w:r w:rsidR="006E4C43" w:rsidRPr="006E4C43">
        <w:rPr>
          <w:sz w:val="28"/>
          <w:szCs w:val="28"/>
        </w:rPr>
        <w:t xml:space="preserve">информации о </w:t>
      </w:r>
      <w:r w:rsidRPr="004D6CC0">
        <w:rPr>
          <w:sz w:val="28"/>
          <w:szCs w:val="28"/>
        </w:rPr>
        <w:t>предоставлении либо об отказе в</w:t>
      </w:r>
      <w:r w:rsidR="00F57C2C">
        <w:rPr>
          <w:sz w:val="28"/>
          <w:szCs w:val="28"/>
        </w:rPr>
        <w:t> </w:t>
      </w:r>
      <w:r w:rsidRPr="004D6CC0">
        <w:rPr>
          <w:sz w:val="28"/>
          <w:szCs w:val="28"/>
        </w:rPr>
        <w:t>предоставлении государственной услуги</w:t>
      </w:r>
      <w:r>
        <w:rPr>
          <w:sz w:val="28"/>
          <w:szCs w:val="28"/>
        </w:rPr>
        <w:t xml:space="preserve"> в организацию</w:t>
      </w:r>
      <w:r w:rsidRPr="004D6CC0">
        <w:t xml:space="preserve"> </w:t>
      </w:r>
      <w:r w:rsidRPr="004D6CC0">
        <w:rPr>
          <w:sz w:val="28"/>
          <w:szCs w:val="28"/>
        </w:rPr>
        <w:t>социального обслуживания</w:t>
      </w:r>
      <w:r>
        <w:rPr>
          <w:sz w:val="28"/>
          <w:szCs w:val="28"/>
        </w:rPr>
        <w:t>.</w:t>
      </w:r>
    </w:p>
    <w:p w:rsidR="004D6CC0" w:rsidRDefault="00D90C95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D90C95">
        <w:rPr>
          <w:sz w:val="28"/>
          <w:szCs w:val="28"/>
        </w:rPr>
        <w:t>5</w:t>
      </w:r>
      <w:r w:rsidR="004D6CC0">
        <w:rPr>
          <w:sz w:val="28"/>
          <w:szCs w:val="28"/>
        </w:rPr>
        <w:t>8</w:t>
      </w:r>
      <w:r w:rsidRPr="00D90C95">
        <w:rPr>
          <w:sz w:val="28"/>
          <w:szCs w:val="28"/>
        </w:rPr>
        <w:t>.</w:t>
      </w:r>
      <w:r w:rsidR="00F57C2C">
        <w:rPr>
          <w:sz w:val="28"/>
          <w:szCs w:val="28"/>
        </w:rPr>
        <w:t> </w:t>
      </w:r>
      <w:r w:rsidR="004D6CC0" w:rsidRPr="004D6CC0">
        <w:rPr>
          <w:sz w:val="28"/>
          <w:szCs w:val="28"/>
        </w:rPr>
        <w:t>Лицом, ответственным за выполнение административно</w:t>
      </w:r>
      <w:r w:rsidR="0005618C">
        <w:rPr>
          <w:sz w:val="28"/>
          <w:szCs w:val="28"/>
        </w:rPr>
        <w:t>го действия</w:t>
      </w:r>
      <w:r w:rsidR="004D6CC0" w:rsidRPr="004D6CC0">
        <w:rPr>
          <w:sz w:val="28"/>
          <w:szCs w:val="28"/>
        </w:rPr>
        <w:t xml:space="preserve"> </w:t>
      </w:r>
      <w:r w:rsidR="0005618C" w:rsidRPr="0005618C">
        <w:rPr>
          <w:sz w:val="28"/>
          <w:szCs w:val="28"/>
        </w:rPr>
        <w:t>– направление заявителю</w:t>
      </w:r>
      <w:r w:rsidR="007A65F7" w:rsidRPr="007A65F7">
        <w:t xml:space="preserve"> </w:t>
      </w:r>
      <w:r w:rsidR="007A65F7" w:rsidRPr="007A65F7">
        <w:rPr>
          <w:sz w:val="28"/>
          <w:szCs w:val="28"/>
        </w:rPr>
        <w:t>письменного уведомления о постановке на учет по</w:t>
      </w:r>
      <w:r w:rsidR="00F57C2C">
        <w:rPr>
          <w:sz w:val="28"/>
          <w:szCs w:val="28"/>
        </w:rPr>
        <w:t> </w:t>
      </w:r>
      <w:r w:rsidR="007A65F7" w:rsidRPr="007A65F7">
        <w:rPr>
          <w:sz w:val="28"/>
          <w:szCs w:val="28"/>
        </w:rPr>
        <w:t>обеспечению протезно-ортопедическим изделием либо об отказе в постановке на учет для обеспечения протезно-ортопедическим изделием</w:t>
      </w:r>
      <w:r w:rsidR="0005618C">
        <w:rPr>
          <w:sz w:val="28"/>
          <w:szCs w:val="28"/>
        </w:rPr>
        <w:t>,</w:t>
      </w:r>
      <w:r w:rsidR="0005618C" w:rsidRPr="0005618C">
        <w:rPr>
          <w:sz w:val="28"/>
          <w:szCs w:val="28"/>
        </w:rPr>
        <w:t xml:space="preserve"> </w:t>
      </w:r>
      <w:r w:rsidR="004D6CC0" w:rsidRPr="004D6CC0">
        <w:rPr>
          <w:sz w:val="28"/>
          <w:szCs w:val="28"/>
        </w:rPr>
        <w:t>является специалист организации социального обслуживания, определенный в соответствии с</w:t>
      </w:r>
      <w:r w:rsidR="00F57C2C">
        <w:rPr>
          <w:sz w:val="28"/>
          <w:szCs w:val="28"/>
        </w:rPr>
        <w:t> </w:t>
      </w:r>
      <w:r w:rsidR="004D6CC0" w:rsidRPr="004D6CC0">
        <w:rPr>
          <w:sz w:val="28"/>
          <w:szCs w:val="28"/>
        </w:rPr>
        <w:t>приказом руководителя организации социального обслуживания.</w:t>
      </w:r>
    </w:p>
    <w:p w:rsidR="004D6CC0" w:rsidRDefault="00D90C95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D90C95">
        <w:rPr>
          <w:sz w:val="28"/>
          <w:szCs w:val="28"/>
        </w:rPr>
        <w:t>5</w:t>
      </w:r>
      <w:r w:rsidR="004D6CC0">
        <w:rPr>
          <w:sz w:val="28"/>
          <w:szCs w:val="28"/>
        </w:rPr>
        <w:t>9</w:t>
      </w:r>
      <w:r w:rsidRPr="00D90C95">
        <w:rPr>
          <w:sz w:val="28"/>
          <w:szCs w:val="28"/>
        </w:rPr>
        <w:t>.</w:t>
      </w:r>
      <w:r w:rsidR="00F57C2C">
        <w:rPr>
          <w:sz w:val="28"/>
          <w:szCs w:val="28"/>
        </w:rPr>
        <w:t> </w:t>
      </w:r>
      <w:r w:rsidR="004D6CC0" w:rsidRPr="004D6CC0">
        <w:rPr>
          <w:sz w:val="28"/>
          <w:szCs w:val="28"/>
        </w:rPr>
        <w:t>Специалист организации социального обслуживания, ответственный за</w:t>
      </w:r>
      <w:r w:rsidR="00F57C2C">
        <w:rPr>
          <w:sz w:val="28"/>
          <w:szCs w:val="28"/>
        </w:rPr>
        <w:t> </w:t>
      </w:r>
      <w:r w:rsidR="004D6CC0" w:rsidRPr="004D6CC0">
        <w:rPr>
          <w:sz w:val="28"/>
          <w:szCs w:val="28"/>
        </w:rPr>
        <w:t xml:space="preserve">выполнение </w:t>
      </w:r>
      <w:r w:rsidR="0005618C" w:rsidRPr="0005618C">
        <w:rPr>
          <w:sz w:val="28"/>
          <w:szCs w:val="28"/>
        </w:rPr>
        <w:t>административного действия</w:t>
      </w:r>
      <w:r w:rsidR="004D6CC0" w:rsidRPr="004D6CC0">
        <w:t xml:space="preserve"> </w:t>
      </w:r>
      <w:r w:rsidR="00F57C2C">
        <w:t>–</w:t>
      </w:r>
      <w:r w:rsidR="004D6CC0">
        <w:t xml:space="preserve"> </w:t>
      </w:r>
      <w:r w:rsidR="004D6CC0">
        <w:rPr>
          <w:sz w:val="28"/>
        </w:rPr>
        <w:t>н</w:t>
      </w:r>
      <w:r w:rsidR="004D6CC0" w:rsidRPr="004D6CC0">
        <w:rPr>
          <w:sz w:val="28"/>
          <w:szCs w:val="28"/>
        </w:rPr>
        <w:t xml:space="preserve">аправление </w:t>
      </w:r>
      <w:r w:rsidR="007A65F7" w:rsidRPr="007A65F7">
        <w:rPr>
          <w:sz w:val="28"/>
          <w:szCs w:val="28"/>
        </w:rPr>
        <w:t>заявителю письменного уведомления о постановке на учет по обеспечению протезно-ортопедическим изделием либо об отказе в постановке на учет для обеспечения протезно-ортопедическим изделием</w:t>
      </w:r>
      <w:r w:rsidR="006E7291">
        <w:rPr>
          <w:sz w:val="28"/>
          <w:szCs w:val="28"/>
        </w:rPr>
        <w:t xml:space="preserve">, в срок не позднее одного рабочего дня, </w:t>
      </w:r>
      <w:r w:rsidR="006E7291">
        <w:rPr>
          <w:sz w:val="28"/>
          <w:szCs w:val="28"/>
        </w:rPr>
        <w:lastRenderedPageBreak/>
        <w:t xml:space="preserve">следующего за поступлением </w:t>
      </w:r>
      <w:r w:rsidR="006E7291" w:rsidRPr="006E7291">
        <w:rPr>
          <w:sz w:val="28"/>
          <w:szCs w:val="28"/>
        </w:rPr>
        <w:t>в организацию социального обслуживания информации о предоставлении либо об отказе в предоставлении государственной услуги</w:t>
      </w:r>
      <w:r w:rsidR="004D6CC0">
        <w:rPr>
          <w:sz w:val="28"/>
          <w:szCs w:val="28"/>
        </w:rPr>
        <w:t>:</w:t>
      </w:r>
    </w:p>
    <w:p w:rsidR="004D6CC0" w:rsidRPr="004D6CC0" w:rsidRDefault="004D6CC0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9179E">
        <w:rPr>
          <w:sz w:val="28"/>
          <w:szCs w:val="28"/>
        </w:rPr>
        <w:t> </w:t>
      </w:r>
      <w:r w:rsidRPr="004D6CC0">
        <w:rPr>
          <w:sz w:val="28"/>
          <w:szCs w:val="28"/>
        </w:rPr>
        <w:t xml:space="preserve">вносит сведения о предоставлении либо об отказе в предоставлении государственной услуги в Журнал </w:t>
      </w:r>
      <w:r>
        <w:rPr>
          <w:sz w:val="28"/>
          <w:szCs w:val="28"/>
        </w:rPr>
        <w:t xml:space="preserve">регистрации заявлений </w:t>
      </w:r>
      <w:r w:rsidRPr="004D6CC0">
        <w:rPr>
          <w:sz w:val="28"/>
          <w:szCs w:val="28"/>
        </w:rPr>
        <w:t>и в</w:t>
      </w:r>
      <w:r>
        <w:rPr>
          <w:sz w:val="28"/>
          <w:szCs w:val="28"/>
        </w:rPr>
        <w:t xml:space="preserve"> </w:t>
      </w:r>
      <w:r w:rsidRPr="004D6CC0">
        <w:rPr>
          <w:sz w:val="28"/>
          <w:szCs w:val="28"/>
        </w:rPr>
        <w:t>банк данных о</w:t>
      </w:r>
      <w:r w:rsidR="0039179E">
        <w:rPr>
          <w:sz w:val="28"/>
          <w:szCs w:val="28"/>
        </w:rPr>
        <w:t> </w:t>
      </w:r>
      <w:r w:rsidRPr="004D6CC0">
        <w:rPr>
          <w:sz w:val="28"/>
          <w:szCs w:val="28"/>
        </w:rPr>
        <w:t>гражданах, нуждающихся в протезно-ортопедических изделиях и обеспеченных протезно-ортопедическими изделиями;</w:t>
      </w:r>
    </w:p>
    <w:p w:rsidR="006E7291" w:rsidRDefault="004D6CC0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6CC0">
        <w:rPr>
          <w:sz w:val="28"/>
          <w:szCs w:val="28"/>
        </w:rPr>
        <w:t>)</w:t>
      </w:r>
      <w:r w:rsidR="0005618C">
        <w:rPr>
          <w:sz w:val="28"/>
          <w:szCs w:val="28"/>
        </w:rPr>
        <w:t> </w:t>
      </w:r>
      <w:r w:rsidR="0005618C" w:rsidRPr="0005618C">
        <w:rPr>
          <w:sz w:val="28"/>
          <w:szCs w:val="28"/>
        </w:rPr>
        <w:t>направляет заявителю</w:t>
      </w:r>
      <w:r w:rsidR="0005618C">
        <w:rPr>
          <w:sz w:val="28"/>
          <w:szCs w:val="28"/>
        </w:rPr>
        <w:t xml:space="preserve"> </w:t>
      </w:r>
      <w:r w:rsidR="001C2AF3" w:rsidRPr="001C2AF3">
        <w:rPr>
          <w:sz w:val="28"/>
          <w:szCs w:val="28"/>
        </w:rPr>
        <w:t>способом, позволяющим подтвердить факт и дату направления</w:t>
      </w:r>
      <w:r w:rsidR="001C2AF3">
        <w:rPr>
          <w:sz w:val="28"/>
          <w:szCs w:val="28"/>
        </w:rPr>
        <w:t>,</w:t>
      </w:r>
      <w:r w:rsidR="001C2AF3" w:rsidRPr="001C2AF3">
        <w:rPr>
          <w:sz w:val="28"/>
          <w:szCs w:val="28"/>
        </w:rPr>
        <w:t xml:space="preserve"> </w:t>
      </w:r>
      <w:r w:rsidR="006E7291" w:rsidRPr="006E7291">
        <w:rPr>
          <w:sz w:val="28"/>
          <w:szCs w:val="28"/>
        </w:rPr>
        <w:t>письменно</w:t>
      </w:r>
      <w:r w:rsidR="006E7291">
        <w:rPr>
          <w:sz w:val="28"/>
          <w:szCs w:val="28"/>
        </w:rPr>
        <w:t>е</w:t>
      </w:r>
      <w:r w:rsidR="006E7291" w:rsidRPr="006E7291">
        <w:rPr>
          <w:sz w:val="28"/>
          <w:szCs w:val="28"/>
        </w:rPr>
        <w:t xml:space="preserve"> уведомлени</w:t>
      </w:r>
      <w:r w:rsidR="006E7291">
        <w:rPr>
          <w:sz w:val="28"/>
          <w:szCs w:val="28"/>
        </w:rPr>
        <w:t>е</w:t>
      </w:r>
      <w:r w:rsidR="006E7291" w:rsidRPr="006E7291">
        <w:rPr>
          <w:sz w:val="28"/>
          <w:szCs w:val="28"/>
        </w:rPr>
        <w:t xml:space="preserve"> о постановке на учет по обеспечению протезно-ортопедическим изделием либо об отказе в постановке на учет для обеспечения протезно-ортопедическим изделием</w:t>
      </w:r>
      <w:r w:rsidR="006E7291">
        <w:rPr>
          <w:sz w:val="28"/>
          <w:szCs w:val="28"/>
        </w:rPr>
        <w:t xml:space="preserve"> </w:t>
      </w:r>
      <w:r w:rsidR="006E7291" w:rsidRPr="006E7291">
        <w:rPr>
          <w:sz w:val="28"/>
          <w:szCs w:val="28"/>
        </w:rPr>
        <w:t>по форме согласно приложени</w:t>
      </w:r>
      <w:r w:rsidR="006E7291">
        <w:rPr>
          <w:sz w:val="28"/>
          <w:szCs w:val="28"/>
        </w:rPr>
        <w:t>ю</w:t>
      </w:r>
      <w:r w:rsidR="00F31F14">
        <w:rPr>
          <w:sz w:val="28"/>
          <w:szCs w:val="28"/>
        </w:rPr>
        <w:t> </w:t>
      </w:r>
      <w:r w:rsidR="006E7291">
        <w:rPr>
          <w:sz w:val="28"/>
          <w:szCs w:val="28"/>
        </w:rPr>
        <w:t>№</w:t>
      </w:r>
      <w:r w:rsidR="006E7291" w:rsidRPr="006E7291">
        <w:rPr>
          <w:sz w:val="28"/>
          <w:szCs w:val="28"/>
        </w:rPr>
        <w:t xml:space="preserve"> 1</w:t>
      </w:r>
      <w:r w:rsidR="006E7291">
        <w:rPr>
          <w:sz w:val="28"/>
          <w:szCs w:val="28"/>
        </w:rPr>
        <w:t xml:space="preserve"> либо № 2</w:t>
      </w:r>
      <w:r w:rsidR="006E7291" w:rsidRPr="006E7291">
        <w:rPr>
          <w:sz w:val="28"/>
          <w:szCs w:val="28"/>
        </w:rPr>
        <w:t xml:space="preserve"> к Порядку</w:t>
      </w:r>
      <w:r w:rsidR="006E7291">
        <w:rPr>
          <w:sz w:val="28"/>
          <w:szCs w:val="28"/>
        </w:rPr>
        <w:t xml:space="preserve"> </w:t>
      </w:r>
      <w:r w:rsidR="00665676" w:rsidRPr="00665676">
        <w:rPr>
          <w:sz w:val="28"/>
          <w:szCs w:val="28"/>
        </w:rPr>
        <w:t>бесплатного обеспечения</w:t>
      </w:r>
      <w:r w:rsidR="004915CE">
        <w:rPr>
          <w:sz w:val="28"/>
          <w:szCs w:val="28"/>
        </w:rPr>
        <w:t xml:space="preserve"> </w:t>
      </w:r>
      <w:r w:rsidR="00665676" w:rsidRPr="00665676">
        <w:rPr>
          <w:sz w:val="28"/>
          <w:szCs w:val="28"/>
        </w:rPr>
        <w:t>протезно-ортопедическими изделиями</w:t>
      </w:r>
      <w:r w:rsidR="006E7291">
        <w:rPr>
          <w:sz w:val="28"/>
          <w:szCs w:val="28"/>
        </w:rPr>
        <w:t>, соответственно.</w:t>
      </w:r>
    </w:p>
    <w:p w:rsidR="004D6CC0" w:rsidRDefault="001C2AF3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39179E">
        <w:rPr>
          <w:sz w:val="28"/>
          <w:szCs w:val="28"/>
        </w:rPr>
        <w:t> </w:t>
      </w:r>
      <w:r w:rsidRPr="001C2AF3">
        <w:rPr>
          <w:sz w:val="28"/>
          <w:szCs w:val="28"/>
        </w:rPr>
        <w:t xml:space="preserve">Общий максимальный срок выполнения административной процедуры не должен превышать </w:t>
      </w:r>
      <w:r>
        <w:rPr>
          <w:sz w:val="28"/>
          <w:szCs w:val="28"/>
        </w:rPr>
        <w:t>двух рабочих</w:t>
      </w:r>
      <w:r w:rsidRPr="001C2AF3">
        <w:rPr>
          <w:sz w:val="28"/>
          <w:szCs w:val="28"/>
        </w:rPr>
        <w:t xml:space="preserve"> дней.</w:t>
      </w:r>
    </w:p>
    <w:p w:rsidR="001C2AF3" w:rsidRPr="00D90C95" w:rsidRDefault="004D6CC0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D90C95" w:rsidRPr="00D90C95">
        <w:rPr>
          <w:sz w:val="28"/>
          <w:szCs w:val="28"/>
        </w:rPr>
        <w:t>.</w:t>
      </w:r>
      <w:r w:rsidR="0039179E">
        <w:rPr>
          <w:sz w:val="28"/>
          <w:szCs w:val="28"/>
        </w:rPr>
        <w:t> </w:t>
      </w:r>
      <w:r w:rsidR="001C2AF3" w:rsidRPr="00D90C95">
        <w:rPr>
          <w:sz w:val="28"/>
          <w:szCs w:val="28"/>
        </w:rPr>
        <w:t xml:space="preserve">Критерием направления </w:t>
      </w:r>
      <w:r w:rsidR="001C2AF3">
        <w:rPr>
          <w:sz w:val="28"/>
          <w:szCs w:val="28"/>
        </w:rPr>
        <w:t xml:space="preserve">заявителю </w:t>
      </w:r>
      <w:r w:rsidR="001C2AF3" w:rsidRPr="001C2AF3">
        <w:rPr>
          <w:sz w:val="28"/>
          <w:szCs w:val="28"/>
        </w:rPr>
        <w:t>письменно</w:t>
      </w:r>
      <w:r w:rsidR="001C2AF3">
        <w:rPr>
          <w:sz w:val="28"/>
          <w:szCs w:val="28"/>
        </w:rPr>
        <w:t>го</w:t>
      </w:r>
      <w:r w:rsidR="001C2AF3" w:rsidRPr="001C2AF3">
        <w:rPr>
          <w:sz w:val="28"/>
          <w:szCs w:val="28"/>
        </w:rPr>
        <w:t xml:space="preserve"> уведомлени</w:t>
      </w:r>
      <w:r w:rsidR="0039179E">
        <w:rPr>
          <w:sz w:val="28"/>
          <w:szCs w:val="28"/>
        </w:rPr>
        <w:t>я</w:t>
      </w:r>
      <w:r w:rsidR="001C2AF3" w:rsidRPr="001C2AF3">
        <w:rPr>
          <w:sz w:val="28"/>
          <w:szCs w:val="28"/>
        </w:rPr>
        <w:t xml:space="preserve"> о</w:t>
      </w:r>
      <w:r w:rsidR="0039179E">
        <w:rPr>
          <w:sz w:val="28"/>
          <w:szCs w:val="28"/>
        </w:rPr>
        <w:t> </w:t>
      </w:r>
      <w:r w:rsidR="001C2AF3" w:rsidRPr="001C2AF3">
        <w:rPr>
          <w:sz w:val="28"/>
          <w:szCs w:val="28"/>
        </w:rPr>
        <w:t>постановке на учет по обеспечению протезно-ортопедическим изделием либо об</w:t>
      </w:r>
      <w:r w:rsidR="0039179E">
        <w:rPr>
          <w:sz w:val="28"/>
          <w:szCs w:val="28"/>
        </w:rPr>
        <w:t> </w:t>
      </w:r>
      <w:r w:rsidR="001C2AF3" w:rsidRPr="001C2AF3">
        <w:rPr>
          <w:sz w:val="28"/>
          <w:szCs w:val="28"/>
        </w:rPr>
        <w:t>отказе в постановке на учет для обеспечения протезно-ортопедическим изделием</w:t>
      </w:r>
      <w:r w:rsidR="001C2AF3" w:rsidRPr="001C2AF3">
        <w:t xml:space="preserve"> </w:t>
      </w:r>
      <w:r w:rsidR="001C2AF3" w:rsidRPr="001C2AF3">
        <w:rPr>
          <w:sz w:val="28"/>
          <w:szCs w:val="28"/>
        </w:rPr>
        <w:t>является</w:t>
      </w:r>
      <w:r w:rsidR="001C2AF3" w:rsidRPr="001C2AF3">
        <w:t xml:space="preserve"> </w:t>
      </w:r>
      <w:r w:rsidR="001C2AF3" w:rsidRPr="001C2AF3">
        <w:rPr>
          <w:sz w:val="28"/>
          <w:szCs w:val="28"/>
        </w:rPr>
        <w:t>поступление информации о предоставлении либо об отказе в</w:t>
      </w:r>
      <w:r w:rsidR="0039179E">
        <w:rPr>
          <w:sz w:val="28"/>
          <w:szCs w:val="28"/>
        </w:rPr>
        <w:t> </w:t>
      </w:r>
      <w:r w:rsidR="001C2AF3" w:rsidRPr="001C2AF3">
        <w:rPr>
          <w:sz w:val="28"/>
          <w:szCs w:val="28"/>
        </w:rPr>
        <w:t>предоставлении государственной услуги в организацию социального обслуживания</w:t>
      </w:r>
      <w:r w:rsidR="001C2AF3">
        <w:rPr>
          <w:sz w:val="28"/>
          <w:szCs w:val="28"/>
        </w:rPr>
        <w:t>.</w:t>
      </w:r>
    </w:p>
    <w:p w:rsidR="001C2AF3" w:rsidRDefault="004D6CC0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D90C95" w:rsidRPr="00D90C95">
        <w:rPr>
          <w:sz w:val="28"/>
          <w:szCs w:val="28"/>
        </w:rPr>
        <w:t>.</w:t>
      </w:r>
      <w:r w:rsidR="0039179E">
        <w:rPr>
          <w:sz w:val="28"/>
          <w:szCs w:val="28"/>
        </w:rPr>
        <w:t> </w:t>
      </w:r>
      <w:r w:rsidR="00D90C95" w:rsidRPr="00D90C95">
        <w:rPr>
          <w:sz w:val="28"/>
          <w:szCs w:val="28"/>
        </w:rPr>
        <w:t xml:space="preserve">Результатом административной процедуры является </w:t>
      </w:r>
      <w:r w:rsidR="001C2AF3" w:rsidRPr="001C2AF3">
        <w:rPr>
          <w:sz w:val="28"/>
          <w:szCs w:val="28"/>
        </w:rPr>
        <w:t>направлени</w:t>
      </w:r>
      <w:r w:rsidR="001C2AF3">
        <w:rPr>
          <w:sz w:val="28"/>
          <w:szCs w:val="28"/>
        </w:rPr>
        <w:t>е</w:t>
      </w:r>
      <w:r w:rsidR="001C2AF3" w:rsidRPr="001C2AF3">
        <w:rPr>
          <w:sz w:val="28"/>
          <w:szCs w:val="28"/>
        </w:rPr>
        <w:t xml:space="preserve"> заявителю письменного уведомлени</w:t>
      </w:r>
      <w:r w:rsidR="001C2AF3">
        <w:rPr>
          <w:sz w:val="28"/>
          <w:szCs w:val="28"/>
        </w:rPr>
        <w:t>я</w:t>
      </w:r>
      <w:r w:rsidR="001C2AF3" w:rsidRPr="001C2AF3">
        <w:rPr>
          <w:sz w:val="28"/>
          <w:szCs w:val="28"/>
        </w:rPr>
        <w:t xml:space="preserve"> о постановке на учет по обеспечению протезно-ортопедическим изделием либо об отказе в постановке на учет для обеспечения протезно-ортопедическим изделием</w:t>
      </w:r>
      <w:r w:rsidR="001C2AF3">
        <w:rPr>
          <w:sz w:val="28"/>
          <w:szCs w:val="28"/>
        </w:rPr>
        <w:t>.</w:t>
      </w:r>
    </w:p>
    <w:p w:rsidR="001C2AF3" w:rsidRPr="00F24AC8" w:rsidRDefault="001C2AF3" w:rsidP="004915C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B36C69" w:rsidRPr="00A34B0B" w:rsidRDefault="00B36C69" w:rsidP="004915CE">
      <w:pPr>
        <w:keepNext/>
        <w:keepLines/>
        <w:autoSpaceDE w:val="0"/>
        <w:autoSpaceDN w:val="0"/>
        <w:adjustRightInd w:val="0"/>
        <w:spacing w:line="29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A34B0B">
        <w:rPr>
          <w:b/>
          <w:sz w:val="28"/>
          <w:szCs w:val="28"/>
        </w:rPr>
        <w:t>4. Формы контроля за предоставлением государственной услуги</w:t>
      </w:r>
    </w:p>
    <w:p w:rsidR="00BF3B1D" w:rsidRDefault="00BF3B1D" w:rsidP="004915CE">
      <w:pPr>
        <w:autoSpaceDE w:val="0"/>
        <w:autoSpaceDN w:val="0"/>
        <w:adjustRightInd w:val="0"/>
        <w:spacing w:line="292" w:lineRule="exact"/>
        <w:jc w:val="center"/>
        <w:rPr>
          <w:sz w:val="28"/>
          <w:szCs w:val="28"/>
        </w:rPr>
      </w:pPr>
    </w:p>
    <w:p w:rsidR="00B36C69" w:rsidRDefault="00B36C69" w:rsidP="004915CE">
      <w:pPr>
        <w:autoSpaceDE w:val="0"/>
        <w:autoSpaceDN w:val="0"/>
        <w:adjustRightInd w:val="0"/>
        <w:spacing w:line="292" w:lineRule="exact"/>
        <w:jc w:val="center"/>
        <w:rPr>
          <w:b/>
          <w:sz w:val="28"/>
          <w:szCs w:val="28"/>
        </w:rPr>
      </w:pPr>
      <w:r w:rsidRPr="002C4228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</w:t>
      </w:r>
      <w:r w:rsidR="002C4228">
        <w:rPr>
          <w:sz w:val="28"/>
          <w:szCs w:val="28"/>
        </w:rPr>
        <w:t> </w:t>
      </w:r>
      <w:r w:rsidRPr="002C4228">
        <w:rPr>
          <w:sz w:val="28"/>
          <w:szCs w:val="28"/>
        </w:rPr>
        <w:t>предоставлению государственной услуги, а также принятием ими решений</w:t>
      </w:r>
    </w:p>
    <w:p w:rsidR="00B36C69" w:rsidRDefault="00B36C69" w:rsidP="004915CE">
      <w:pPr>
        <w:autoSpaceDE w:val="0"/>
        <w:autoSpaceDN w:val="0"/>
        <w:adjustRightInd w:val="0"/>
        <w:spacing w:line="292" w:lineRule="exact"/>
        <w:jc w:val="center"/>
        <w:rPr>
          <w:sz w:val="28"/>
          <w:szCs w:val="28"/>
        </w:rPr>
      </w:pPr>
    </w:p>
    <w:p w:rsidR="00B36C69" w:rsidRPr="00A34B0B" w:rsidRDefault="00B36C69" w:rsidP="004915CE">
      <w:pPr>
        <w:autoSpaceDE w:val="0"/>
        <w:autoSpaceDN w:val="0"/>
        <w:adjustRightInd w:val="0"/>
        <w:spacing w:line="29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="0039179E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Текущий контроль за соблюдением положений настоящего </w:t>
      </w:r>
      <w:r w:rsidR="002222EA">
        <w:rPr>
          <w:sz w:val="28"/>
          <w:szCs w:val="28"/>
        </w:rPr>
        <w:t>а</w:t>
      </w:r>
      <w:r w:rsidRPr="00A34B0B">
        <w:rPr>
          <w:sz w:val="28"/>
          <w:szCs w:val="28"/>
        </w:rPr>
        <w:t xml:space="preserve">дминистративного регламента и нормативных правовых актов, перечисленных в пункте </w:t>
      </w:r>
      <w:r>
        <w:rPr>
          <w:sz w:val="28"/>
          <w:szCs w:val="28"/>
        </w:rPr>
        <w:t>16</w:t>
      </w:r>
      <w:r w:rsidRPr="00A34B0B">
        <w:rPr>
          <w:sz w:val="28"/>
          <w:szCs w:val="28"/>
        </w:rPr>
        <w:t xml:space="preserve"> настоящего </w:t>
      </w:r>
      <w:r w:rsidR="002222EA">
        <w:rPr>
          <w:sz w:val="28"/>
          <w:szCs w:val="28"/>
        </w:rPr>
        <w:t>а</w:t>
      </w:r>
      <w:r w:rsidRPr="00A34B0B">
        <w:rPr>
          <w:sz w:val="28"/>
          <w:szCs w:val="28"/>
        </w:rPr>
        <w:t xml:space="preserve">дминистративного регламента, осуществляется должностными лицами </w:t>
      </w:r>
      <w:r>
        <w:rPr>
          <w:sz w:val="28"/>
          <w:szCs w:val="28"/>
        </w:rPr>
        <w:t>Министерства</w:t>
      </w:r>
      <w:r w:rsidRPr="00A34B0B">
        <w:rPr>
          <w:sz w:val="28"/>
          <w:szCs w:val="28"/>
        </w:rPr>
        <w:t>, ответственными за организацию работы по</w:t>
      </w:r>
      <w:r w:rsidR="0039179E">
        <w:rPr>
          <w:sz w:val="28"/>
          <w:szCs w:val="28"/>
        </w:rPr>
        <w:t> </w:t>
      </w:r>
      <w:r w:rsidRPr="00A34B0B">
        <w:rPr>
          <w:sz w:val="28"/>
          <w:szCs w:val="28"/>
        </w:rPr>
        <w:t>предоставлению государственной услуги.</w:t>
      </w:r>
    </w:p>
    <w:p w:rsidR="00B36C69" w:rsidRPr="00A34B0B" w:rsidRDefault="00B36C69" w:rsidP="004915CE">
      <w:pPr>
        <w:autoSpaceDE w:val="0"/>
        <w:autoSpaceDN w:val="0"/>
        <w:adjustRightInd w:val="0"/>
        <w:spacing w:line="29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A34B0B">
        <w:rPr>
          <w:sz w:val="28"/>
          <w:szCs w:val="28"/>
        </w:rPr>
        <w:t>.</w:t>
      </w:r>
      <w:r w:rsidR="0039179E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Перечень должностных лиц, осуществляющих текущий контроль, устанавливается приказами </w:t>
      </w:r>
      <w:r>
        <w:rPr>
          <w:sz w:val="28"/>
          <w:szCs w:val="28"/>
        </w:rPr>
        <w:t>Министерства</w:t>
      </w:r>
      <w:r w:rsidRPr="00A34B0B">
        <w:rPr>
          <w:sz w:val="28"/>
          <w:szCs w:val="28"/>
        </w:rPr>
        <w:t>, положениями о структурных подразделениях, должностными регламентами и должностными инструкциями.</w:t>
      </w:r>
    </w:p>
    <w:p w:rsidR="00B36C69" w:rsidRPr="00A34B0B" w:rsidRDefault="00B36C69" w:rsidP="004915CE">
      <w:pPr>
        <w:autoSpaceDE w:val="0"/>
        <w:autoSpaceDN w:val="0"/>
        <w:adjustRightInd w:val="0"/>
        <w:spacing w:line="29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A34B0B">
        <w:rPr>
          <w:sz w:val="28"/>
          <w:szCs w:val="28"/>
        </w:rPr>
        <w:t>.</w:t>
      </w:r>
      <w:r w:rsidR="0039179E">
        <w:rPr>
          <w:sz w:val="28"/>
          <w:szCs w:val="28"/>
        </w:rPr>
        <w:t> </w:t>
      </w:r>
      <w:r w:rsidRPr="00A34B0B">
        <w:rPr>
          <w:sz w:val="28"/>
          <w:szCs w:val="28"/>
        </w:rPr>
        <w:t>Периодичность осуществления текущего контроля устанавливается</w:t>
      </w:r>
      <w:r w:rsidRPr="00B36C69">
        <w:t xml:space="preserve"> </w:t>
      </w:r>
      <w:r w:rsidRPr="00B36C69">
        <w:rPr>
          <w:sz w:val="28"/>
          <w:szCs w:val="28"/>
        </w:rPr>
        <w:t>заместителем Министра социальной политики Свердловской области</w:t>
      </w:r>
      <w:r w:rsidRPr="00A34B0B">
        <w:rPr>
          <w:sz w:val="28"/>
          <w:szCs w:val="28"/>
        </w:rPr>
        <w:t>.</w:t>
      </w:r>
    </w:p>
    <w:p w:rsidR="00B36C69" w:rsidRPr="00A34B0B" w:rsidRDefault="00B36C69" w:rsidP="004915CE">
      <w:pPr>
        <w:autoSpaceDE w:val="0"/>
        <w:autoSpaceDN w:val="0"/>
        <w:adjustRightInd w:val="0"/>
        <w:spacing w:line="292" w:lineRule="exact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Лицами, указанными в пункте </w:t>
      </w:r>
      <w:r>
        <w:rPr>
          <w:sz w:val="28"/>
          <w:szCs w:val="28"/>
        </w:rPr>
        <w:t>63</w:t>
      </w:r>
      <w:r w:rsidRPr="00A34B0B">
        <w:rPr>
          <w:sz w:val="28"/>
          <w:szCs w:val="28"/>
        </w:rPr>
        <w:t xml:space="preserve"> настоящего </w:t>
      </w:r>
      <w:r w:rsidR="002222EA">
        <w:rPr>
          <w:sz w:val="28"/>
          <w:szCs w:val="28"/>
        </w:rPr>
        <w:t>а</w:t>
      </w:r>
      <w:r w:rsidRPr="00A34B0B">
        <w:rPr>
          <w:sz w:val="28"/>
          <w:szCs w:val="28"/>
        </w:rPr>
        <w:t xml:space="preserve">дминистративного регламента, текущий контроль осуществляется путем проведения проверок соблюдения и исполнения специалистами </w:t>
      </w:r>
      <w:r w:rsidR="00BB5660">
        <w:rPr>
          <w:sz w:val="28"/>
          <w:szCs w:val="28"/>
        </w:rPr>
        <w:t>Министерства и организаций</w:t>
      </w:r>
      <w:r w:rsidRPr="00A34B0B">
        <w:rPr>
          <w:sz w:val="28"/>
          <w:szCs w:val="28"/>
        </w:rPr>
        <w:t xml:space="preserve"> социально</w:t>
      </w:r>
      <w:r w:rsidR="00BB5660">
        <w:rPr>
          <w:sz w:val="28"/>
          <w:szCs w:val="28"/>
        </w:rPr>
        <w:t>го обслуживания</w:t>
      </w:r>
      <w:r w:rsidRPr="00A34B0B">
        <w:rPr>
          <w:sz w:val="28"/>
          <w:szCs w:val="28"/>
        </w:rPr>
        <w:t xml:space="preserve"> положений настоящего </w:t>
      </w:r>
      <w:r w:rsidR="002222EA">
        <w:rPr>
          <w:sz w:val="28"/>
          <w:szCs w:val="28"/>
        </w:rPr>
        <w:t>а</w:t>
      </w:r>
      <w:r w:rsidRPr="00A34B0B">
        <w:rPr>
          <w:sz w:val="28"/>
          <w:szCs w:val="28"/>
        </w:rPr>
        <w:t xml:space="preserve">дминистративного регламента, положений нормативных правовых актов, указанных в пункте </w:t>
      </w:r>
      <w:r w:rsidR="00BB5660">
        <w:rPr>
          <w:sz w:val="28"/>
          <w:szCs w:val="28"/>
        </w:rPr>
        <w:t>16</w:t>
      </w:r>
      <w:r w:rsidRPr="00A34B0B">
        <w:rPr>
          <w:sz w:val="28"/>
          <w:szCs w:val="28"/>
        </w:rPr>
        <w:t xml:space="preserve"> настоящего </w:t>
      </w:r>
      <w:r w:rsidR="002222EA">
        <w:rPr>
          <w:sz w:val="28"/>
          <w:szCs w:val="28"/>
        </w:rPr>
        <w:t>а</w:t>
      </w:r>
      <w:r w:rsidRPr="00A34B0B">
        <w:rPr>
          <w:sz w:val="28"/>
          <w:szCs w:val="28"/>
        </w:rPr>
        <w:t>дминистративного регламента.</w:t>
      </w:r>
    </w:p>
    <w:p w:rsidR="00B36C69" w:rsidRDefault="00B36C69" w:rsidP="004915CE">
      <w:pPr>
        <w:autoSpaceDE w:val="0"/>
        <w:autoSpaceDN w:val="0"/>
        <w:adjustRightInd w:val="0"/>
        <w:spacing w:line="292" w:lineRule="exact"/>
        <w:jc w:val="center"/>
        <w:rPr>
          <w:sz w:val="28"/>
          <w:szCs w:val="28"/>
        </w:rPr>
      </w:pPr>
    </w:p>
    <w:p w:rsidR="00B36C69" w:rsidRPr="002C4228" w:rsidRDefault="00B36C69" w:rsidP="004915CE">
      <w:pPr>
        <w:keepNext/>
        <w:keepLines/>
        <w:autoSpaceDE w:val="0"/>
        <w:autoSpaceDN w:val="0"/>
        <w:adjustRightInd w:val="0"/>
        <w:spacing w:line="292" w:lineRule="exact"/>
        <w:jc w:val="center"/>
        <w:rPr>
          <w:sz w:val="28"/>
          <w:szCs w:val="28"/>
        </w:rPr>
      </w:pPr>
      <w:r w:rsidRPr="002C4228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</w:t>
      </w:r>
      <w:r w:rsidR="0039179E" w:rsidRPr="002C4228">
        <w:rPr>
          <w:sz w:val="28"/>
          <w:szCs w:val="28"/>
        </w:rPr>
        <w:t> </w:t>
      </w:r>
      <w:r w:rsidRPr="002C4228">
        <w:rPr>
          <w:sz w:val="28"/>
          <w:szCs w:val="28"/>
        </w:rPr>
        <w:t>том</w:t>
      </w:r>
      <w:r w:rsidR="0039179E" w:rsidRPr="002C4228">
        <w:rPr>
          <w:sz w:val="28"/>
          <w:szCs w:val="28"/>
        </w:rPr>
        <w:t> </w:t>
      </w:r>
      <w:r w:rsidRPr="002C4228">
        <w:rPr>
          <w:sz w:val="28"/>
          <w:szCs w:val="28"/>
        </w:rPr>
        <w:t>числе порядок</w:t>
      </w:r>
      <w:r w:rsidR="002C4228">
        <w:rPr>
          <w:sz w:val="28"/>
          <w:szCs w:val="28"/>
        </w:rPr>
        <w:t> </w:t>
      </w:r>
      <w:r w:rsidRPr="002C4228">
        <w:rPr>
          <w:sz w:val="28"/>
          <w:szCs w:val="28"/>
        </w:rPr>
        <w:t>и формы контроля за полнотой и качеством предоставления государственной услуги</w:t>
      </w:r>
    </w:p>
    <w:p w:rsidR="00B36C69" w:rsidRPr="00A34B0B" w:rsidRDefault="00B36C69" w:rsidP="004915CE">
      <w:pPr>
        <w:pStyle w:val="ConsPlusNormal"/>
        <w:keepNext/>
        <w:keepLines/>
        <w:widowControl/>
        <w:spacing w:line="29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6C69" w:rsidRPr="00A34B0B" w:rsidRDefault="00BB5660" w:rsidP="004915CE">
      <w:pPr>
        <w:pStyle w:val="ConsPlusNormal"/>
        <w:keepNext/>
        <w:keepLines/>
        <w:widowControl/>
        <w:spacing w:line="29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B36C69" w:rsidRPr="00A34B0B">
        <w:rPr>
          <w:rFonts w:ascii="Times New Roman" w:hAnsi="Times New Roman" w:cs="Times New Roman"/>
          <w:sz w:val="28"/>
          <w:szCs w:val="28"/>
        </w:rPr>
        <w:t>.</w:t>
      </w:r>
      <w:r w:rsidR="00B36C69">
        <w:rPr>
          <w:rFonts w:ascii="Times New Roman" w:hAnsi="Times New Roman" w:cs="Times New Roman"/>
          <w:sz w:val="28"/>
          <w:szCs w:val="28"/>
        </w:rPr>
        <w:t> </w:t>
      </w:r>
      <w:r w:rsidR="00B36C69" w:rsidRPr="00A34B0B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</w:t>
      </w:r>
      <w:r w:rsidR="00B36C69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B36C69" w:rsidRPr="00A34B0B">
        <w:rPr>
          <w:rFonts w:ascii="Times New Roman" w:hAnsi="Times New Roman" w:cs="Times New Roman"/>
          <w:sz w:val="28"/>
          <w:szCs w:val="28"/>
        </w:rPr>
        <w:t>, р</w:t>
      </w:r>
      <w:r w:rsidR="00E22783">
        <w:rPr>
          <w:rFonts w:ascii="Times New Roman" w:hAnsi="Times New Roman" w:cs="Times New Roman"/>
          <w:sz w:val="28"/>
          <w:szCs w:val="28"/>
        </w:rPr>
        <w:t xml:space="preserve">ассмотрение, принятие решений и </w:t>
      </w:r>
      <w:r w:rsidR="00B36C69" w:rsidRPr="00A34B0B">
        <w:rPr>
          <w:rFonts w:ascii="Times New Roman" w:hAnsi="Times New Roman" w:cs="Times New Roman"/>
          <w:sz w:val="28"/>
          <w:szCs w:val="28"/>
        </w:rPr>
        <w:t>подготовку ответов на</w:t>
      </w:r>
      <w:r w:rsidR="0039179E">
        <w:rPr>
          <w:rFonts w:ascii="Times New Roman" w:hAnsi="Times New Roman" w:cs="Times New Roman"/>
          <w:sz w:val="28"/>
          <w:szCs w:val="28"/>
        </w:rPr>
        <w:t> </w:t>
      </w:r>
      <w:r w:rsidR="00B36C69" w:rsidRPr="00A34B0B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B36C69">
        <w:rPr>
          <w:rFonts w:ascii="Times New Roman" w:hAnsi="Times New Roman" w:cs="Times New Roman"/>
          <w:sz w:val="28"/>
          <w:szCs w:val="28"/>
        </w:rPr>
        <w:t>заявителей</w:t>
      </w:r>
      <w:r w:rsidR="00B36C69" w:rsidRPr="00A34B0B">
        <w:rPr>
          <w:rFonts w:ascii="Times New Roman" w:hAnsi="Times New Roman" w:cs="Times New Roman"/>
          <w:sz w:val="28"/>
          <w:szCs w:val="28"/>
        </w:rPr>
        <w:t xml:space="preserve">, содержащие жалобы на действия (бездействие) специалистов </w:t>
      </w:r>
      <w:r w:rsidRPr="00BB5660">
        <w:rPr>
          <w:rFonts w:ascii="Times New Roman" w:hAnsi="Times New Roman" w:cs="Times New Roman"/>
          <w:sz w:val="28"/>
          <w:szCs w:val="28"/>
        </w:rPr>
        <w:t>Министерства и организаций социального обслуживания</w:t>
      </w:r>
      <w:r w:rsidR="00B36C69" w:rsidRPr="00A34B0B">
        <w:rPr>
          <w:rFonts w:ascii="Times New Roman" w:hAnsi="Times New Roman" w:cs="Times New Roman"/>
          <w:sz w:val="28"/>
          <w:szCs w:val="28"/>
        </w:rPr>
        <w:t>.</w:t>
      </w:r>
    </w:p>
    <w:p w:rsidR="00B36C69" w:rsidRPr="00A34B0B" w:rsidRDefault="00B36C69" w:rsidP="004915CE">
      <w:pPr>
        <w:pStyle w:val="ConsPlusNormal"/>
        <w:widowControl/>
        <w:spacing w:line="29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проверок полноты и качества предоставления государственной услуги </w:t>
      </w:r>
      <w:r w:rsidR="00E22783" w:rsidRPr="00E22783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B574F9" w:rsidRPr="00B574F9">
        <w:rPr>
          <w:rFonts w:ascii="Times New Roman" w:hAnsi="Times New Roman" w:cs="Times New Roman"/>
          <w:sz w:val="28"/>
          <w:szCs w:val="28"/>
        </w:rPr>
        <w:t>заместителем Министра социальной политики Свердловской области</w:t>
      </w:r>
      <w:r w:rsidRPr="00A34B0B">
        <w:rPr>
          <w:rFonts w:ascii="Times New Roman" w:hAnsi="Times New Roman" w:cs="Times New Roman"/>
          <w:sz w:val="28"/>
          <w:szCs w:val="28"/>
        </w:rPr>
        <w:t>.</w:t>
      </w:r>
    </w:p>
    <w:p w:rsidR="00B36C69" w:rsidRDefault="00B574F9" w:rsidP="004915CE">
      <w:pPr>
        <w:pStyle w:val="ConsPlusNormal"/>
        <w:widowControl/>
        <w:spacing w:line="29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36C69" w:rsidRPr="00A34B0B">
        <w:rPr>
          <w:rFonts w:ascii="Times New Roman" w:hAnsi="Times New Roman" w:cs="Times New Roman"/>
          <w:sz w:val="28"/>
          <w:szCs w:val="28"/>
        </w:rPr>
        <w:t>.</w:t>
      </w:r>
      <w:r w:rsidR="00B36C69">
        <w:rPr>
          <w:rFonts w:ascii="Times New Roman" w:hAnsi="Times New Roman" w:cs="Times New Roman"/>
          <w:sz w:val="28"/>
          <w:szCs w:val="28"/>
        </w:rPr>
        <w:t> </w:t>
      </w:r>
      <w:r w:rsidR="00B36C69" w:rsidRPr="00A34B0B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государственных услуг осуществляются на основании индивидуальных правовых актов (приказов), издаваемых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B36C69" w:rsidRPr="00A34B0B">
        <w:rPr>
          <w:rFonts w:ascii="Times New Roman" w:hAnsi="Times New Roman" w:cs="Times New Roman"/>
          <w:sz w:val="28"/>
          <w:szCs w:val="28"/>
        </w:rPr>
        <w:t>.</w:t>
      </w:r>
    </w:p>
    <w:p w:rsidR="00B36C69" w:rsidRPr="00A34B0B" w:rsidRDefault="00B36C69" w:rsidP="004915CE">
      <w:pPr>
        <w:pStyle w:val="ConsPlusNormal"/>
        <w:widowControl/>
        <w:spacing w:line="29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A34B0B">
        <w:rPr>
          <w:rFonts w:ascii="Times New Roman" w:hAnsi="Times New Roman" w:cs="Times New Roman"/>
          <w:sz w:val="28"/>
          <w:szCs w:val="28"/>
        </w:rPr>
        <w:t>).</w:t>
      </w:r>
    </w:p>
    <w:p w:rsidR="00B36C69" w:rsidRPr="00A34B0B" w:rsidRDefault="00B36C69" w:rsidP="004915CE">
      <w:pPr>
        <w:autoSpaceDE w:val="0"/>
        <w:autoSpaceDN w:val="0"/>
        <w:adjustRightInd w:val="0"/>
        <w:spacing w:line="292" w:lineRule="exact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2C4228" w:rsidRDefault="002C4228" w:rsidP="004915CE">
      <w:pPr>
        <w:autoSpaceDE w:val="0"/>
        <w:autoSpaceDN w:val="0"/>
        <w:adjustRightInd w:val="0"/>
        <w:spacing w:line="292" w:lineRule="exact"/>
        <w:jc w:val="center"/>
        <w:outlineLvl w:val="1"/>
        <w:rPr>
          <w:sz w:val="28"/>
          <w:szCs w:val="28"/>
        </w:rPr>
      </w:pPr>
    </w:p>
    <w:p w:rsidR="00B36C69" w:rsidRPr="002C4228" w:rsidRDefault="00B36C69" w:rsidP="004915CE">
      <w:pPr>
        <w:autoSpaceDE w:val="0"/>
        <w:autoSpaceDN w:val="0"/>
        <w:adjustRightInd w:val="0"/>
        <w:spacing w:line="292" w:lineRule="exact"/>
        <w:jc w:val="center"/>
        <w:outlineLvl w:val="1"/>
        <w:rPr>
          <w:sz w:val="28"/>
          <w:szCs w:val="28"/>
        </w:rPr>
      </w:pPr>
      <w:r w:rsidRPr="002C4228">
        <w:rPr>
          <w:sz w:val="28"/>
          <w:szCs w:val="28"/>
        </w:rPr>
        <w:t>Ответственность должностных лиц исполнительного органа государственной власти Свердловской области за решения и действия (бездействие), принимаемые (осуществляемые) ими в ходе предоставления государственной услуги</w:t>
      </w:r>
    </w:p>
    <w:p w:rsidR="00B36C69" w:rsidRPr="00B30295" w:rsidRDefault="00B36C69" w:rsidP="004915CE">
      <w:pPr>
        <w:autoSpaceDE w:val="0"/>
        <w:autoSpaceDN w:val="0"/>
        <w:adjustRightInd w:val="0"/>
        <w:spacing w:line="292" w:lineRule="exact"/>
        <w:ind w:firstLine="709"/>
        <w:jc w:val="center"/>
        <w:outlineLvl w:val="1"/>
        <w:rPr>
          <w:sz w:val="28"/>
          <w:szCs w:val="28"/>
        </w:rPr>
      </w:pPr>
    </w:p>
    <w:p w:rsidR="00B36C69" w:rsidRPr="00A34B0B" w:rsidRDefault="00B574F9" w:rsidP="004915CE">
      <w:pPr>
        <w:autoSpaceDE w:val="0"/>
        <w:autoSpaceDN w:val="0"/>
        <w:adjustRightInd w:val="0"/>
        <w:spacing w:line="292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68</w:t>
      </w:r>
      <w:r w:rsidR="00B36C69" w:rsidRPr="00A34B0B">
        <w:rPr>
          <w:sz w:val="28"/>
          <w:szCs w:val="28"/>
        </w:rPr>
        <w:t>. 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B36C69" w:rsidRPr="00A34B0B" w:rsidRDefault="00B574F9" w:rsidP="004915CE">
      <w:pPr>
        <w:autoSpaceDE w:val="0"/>
        <w:autoSpaceDN w:val="0"/>
        <w:adjustRightInd w:val="0"/>
        <w:spacing w:line="292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69</w:t>
      </w:r>
      <w:r w:rsidR="00B36C69">
        <w:rPr>
          <w:sz w:val="28"/>
          <w:szCs w:val="28"/>
        </w:rPr>
        <w:t>. </w:t>
      </w:r>
      <w:r w:rsidR="00B36C69" w:rsidRPr="00A34B0B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Министерства</w:t>
      </w:r>
      <w:r w:rsidR="00B36C69" w:rsidRPr="00A34B0B">
        <w:rPr>
          <w:sz w:val="28"/>
          <w:szCs w:val="28"/>
        </w:rPr>
        <w:t>, ответственные за</w:t>
      </w:r>
      <w:r>
        <w:rPr>
          <w:sz w:val="28"/>
          <w:szCs w:val="28"/>
        </w:rPr>
        <w:t xml:space="preserve"> </w:t>
      </w:r>
      <w:r w:rsidR="00B36C69" w:rsidRPr="00A34B0B">
        <w:rPr>
          <w:sz w:val="28"/>
          <w:szCs w:val="28"/>
        </w:rPr>
        <w:t>осуществление административных процедур по предоставлению государственных услуг, несут установленную законодательством Российской Федерации ответственность за</w:t>
      </w:r>
      <w:r w:rsidR="0039179E">
        <w:rPr>
          <w:sz w:val="28"/>
          <w:szCs w:val="28"/>
        </w:rPr>
        <w:t> </w:t>
      </w:r>
      <w:r w:rsidR="00B36C69" w:rsidRPr="00A34B0B">
        <w:rPr>
          <w:sz w:val="28"/>
          <w:szCs w:val="28"/>
        </w:rPr>
        <w:t>решения и действия (бездействие), принимаемые (осуществляемые) в ходе предоставления государственной услуги.</w:t>
      </w:r>
    </w:p>
    <w:p w:rsidR="00B36C69" w:rsidRPr="00A34B0B" w:rsidRDefault="00B36C69" w:rsidP="004915CE">
      <w:pPr>
        <w:tabs>
          <w:tab w:val="left" w:pos="567"/>
        </w:tabs>
        <w:autoSpaceDE w:val="0"/>
        <w:autoSpaceDN w:val="0"/>
        <w:adjustRightInd w:val="0"/>
        <w:spacing w:line="292" w:lineRule="exact"/>
        <w:ind w:firstLine="709"/>
        <w:jc w:val="both"/>
        <w:outlineLvl w:val="1"/>
        <w:rPr>
          <w:sz w:val="28"/>
          <w:szCs w:val="28"/>
        </w:rPr>
      </w:pPr>
    </w:p>
    <w:p w:rsidR="00B36C69" w:rsidRPr="002C4228" w:rsidRDefault="00B36C69" w:rsidP="004915CE">
      <w:pPr>
        <w:tabs>
          <w:tab w:val="left" w:pos="567"/>
        </w:tabs>
        <w:autoSpaceDE w:val="0"/>
        <w:autoSpaceDN w:val="0"/>
        <w:adjustRightInd w:val="0"/>
        <w:spacing w:line="292" w:lineRule="exact"/>
        <w:jc w:val="center"/>
        <w:outlineLvl w:val="1"/>
        <w:rPr>
          <w:sz w:val="28"/>
          <w:szCs w:val="28"/>
        </w:rPr>
      </w:pPr>
      <w:r w:rsidRPr="002C4228">
        <w:rPr>
          <w:sz w:val="28"/>
          <w:szCs w:val="28"/>
        </w:rPr>
        <w:t>Положения, характеризующие требования к порядку и формам контроля</w:t>
      </w:r>
      <w:r w:rsidR="00B574F9" w:rsidRPr="002C4228">
        <w:rPr>
          <w:sz w:val="28"/>
          <w:szCs w:val="28"/>
        </w:rPr>
        <w:t xml:space="preserve"> </w:t>
      </w:r>
      <w:r w:rsidRPr="002C4228">
        <w:rPr>
          <w:sz w:val="28"/>
          <w:szCs w:val="28"/>
        </w:rPr>
        <w:t>за предоставлением государственной услуги, в том числе со стороны граждан,</w:t>
      </w:r>
      <w:r w:rsidR="002C4228">
        <w:rPr>
          <w:sz w:val="28"/>
          <w:szCs w:val="28"/>
        </w:rPr>
        <w:t> </w:t>
      </w:r>
      <w:r w:rsidRPr="002C4228">
        <w:rPr>
          <w:sz w:val="28"/>
          <w:szCs w:val="28"/>
        </w:rPr>
        <w:t>их объединений и организаций</w:t>
      </w:r>
    </w:p>
    <w:p w:rsidR="00B36C69" w:rsidRPr="00A34B0B" w:rsidRDefault="00B36C69" w:rsidP="004915CE">
      <w:pPr>
        <w:tabs>
          <w:tab w:val="left" w:pos="567"/>
        </w:tabs>
        <w:autoSpaceDE w:val="0"/>
        <w:autoSpaceDN w:val="0"/>
        <w:adjustRightInd w:val="0"/>
        <w:spacing w:line="292" w:lineRule="exact"/>
        <w:ind w:firstLine="709"/>
        <w:jc w:val="both"/>
        <w:outlineLvl w:val="1"/>
        <w:rPr>
          <w:sz w:val="28"/>
          <w:szCs w:val="28"/>
        </w:rPr>
      </w:pPr>
    </w:p>
    <w:p w:rsidR="00B36C69" w:rsidRPr="00A34B0B" w:rsidRDefault="00B574F9" w:rsidP="004915CE">
      <w:pPr>
        <w:tabs>
          <w:tab w:val="left" w:pos="567"/>
        </w:tabs>
        <w:autoSpaceDE w:val="0"/>
        <w:autoSpaceDN w:val="0"/>
        <w:adjustRightInd w:val="0"/>
        <w:spacing w:line="292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70</w:t>
      </w:r>
      <w:r w:rsidR="00B36C69">
        <w:rPr>
          <w:sz w:val="28"/>
          <w:szCs w:val="28"/>
        </w:rPr>
        <w:t>. </w:t>
      </w:r>
      <w:r w:rsidR="00B36C69" w:rsidRPr="00A34B0B">
        <w:rPr>
          <w:sz w:val="28"/>
          <w:szCs w:val="28"/>
        </w:rPr>
        <w:t xml:space="preserve">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лицами, путем проведения проверок соблюдения и исполнения должностными лицами </w:t>
      </w:r>
      <w:r w:rsidR="00E22783">
        <w:rPr>
          <w:sz w:val="28"/>
          <w:szCs w:val="28"/>
        </w:rPr>
        <w:t>Министерства</w:t>
      </w:r>
      <w:r w:rsidR="00B36C69" w:rsidRPr="00A34B0B">
        <w:rPr>
          <w:sz w:val="28"/>
          <w:szCs w:val="28"/>
        </w:rPr>
        <w:t xml:space="preserve"> нормативных правовых актов, а также положений настоящего </w:t>
      </w:r>
      <w:r w:rsidR="002222EA">
        <w:rPr>
          <w:sz w:val="28"/>
          <w:szCs w:val="28"/>
        </w:rPr>
        <w:t>а</w:t>
      </w:r>
      <w:r w:rsidR="00B36C69" w:rsidRPr="00A34B0B">
        <w:rPr>
          <w:sz w:val="28"/>
          <w:szCs w:val="28"/>
        </w:rPr>
        <w:t>дминистративного регламента.</w:t>
      </w:r>
    </w:p>
    <w:p w:rsidR="00B36C69" w:rsidRDefault="00B36C69" w:rsidP="004915CE">
      <w:pPr>
        <w:autoSpaceDE w:val="0"/>
        <w:autoSpaceDN w:val="0"/>
        <w:adjustRightInd w:val="0"/>
        <w:spacing w:line="292" w:lineRule="exact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Проверки также могут проводиться по конкретной жалобе заявителя или организации.</w:t>
      </w:r>
      <w:r>
        <w:rPr>
          <w:sz w:val="28"/>
          <w:szCs w:val="28"/>
        </w:rPr>
        <w:t xml:space="preserve"> </w:t>
      </w:r>
    </w:p>
    <w:p w:rsidR="00B574F9" w:rsidRDefault="00B574F9" w:rsidP="001D345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22783" w:rsidRPr="00A34B0B" w:rsidRDefault="00E22783" w:rsidP="001D3452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A34B0B">
        <w:rPr>
          <w:b/>
          <w:sz w:val="28"/>
          <w:szCs w:val="28"/>
        </w:rPr>
        <w:t>5. Досудебный (внесудебный) порядок</w:t>
      </w:r>
      <w:r>
        <w:rPr>
          <w:b/>
          <w:sz w:val="28"/>
          <w:szCs w:val="28"/>
        </w:rPr>
        <w:t xml:space="preserve"> </w:t>
      </w:r>
      <w:r w:rsidRPr="00A34B0B">
        <w:rPr>
          <w:b/>
          <w:sz w:val="28"/>
          <w:szCs w:val="28"/>
        </w:rPr>
        <w:t>обжалования решений и</w:t>
      </w:r>
      <w:r>
        <w:rPr>
          <w:b/>
          <w:sz w:val="28"/>
          <w:szCs w:val="28"/>
        </w:rPr>
        <w:t> </w:t>
      </w:r>
      <w:r w:rsidRPr="00A34B0B">
        <w:rPr>
          <w:b/>
          <w:sz w:val="28"/>
          <w:szCs w:val="28"/>
        </w:rPr>
        <w:t xml:space="preserve">действий (бездействия) </w:t>
      </w:r>
      <w:r>
        <w:rPr>
          <w:b/>
          <w:sz w:val="28"/>
          <w:szCs w:val="28"/>
        </w:rPr>
        <w:t>Министерства</w:t>
      </w:r>
      <w:r w:rsidRPr="00A34B0B">
        <w:rPr>
          <w:b/>
          <w:sz w:val="28"/>
          <w:szCs w:val="28"/>
        </w:rPr>
        <w:t>, а также его</w:t>
      </w:r>
      <w:r>
        <w:rPr>
          <w:b/>
          <w:sz w:val="28"/>
          <w:szCs w:val="28"/>
        </w:rPr>
        <w:t> </w:t>
      </w:r>
      <w:r w:rsidRPr="00A34B0B">
        <w:rPr>
          <w:b/>
          <w:sz w:val="28"/>
          <w:szCs w:val="28"/>
        </w:rPr>
        <w:t>должностных лиц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22783" w:rsidRPr="002C4228" w:rsidRDefault="00E22783" w:rsidP="001D34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C4228">
        <w:rPr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осуществляемых (принятых) в ходе предоставления государственной услуги</w:t>
      </w:r>
    </w:p>
    <w:p w:rsidR="00E22783" w:rsidRPr="00B30295" w:rsidRDefault="00E22783" w:rsidP="001D3452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22783" w:rsidRPr="00A34B0B" w:rsidRDefault="00E22783" w:rsidP="001D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A3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Заявитель вправе обжаловать в досудебном (внесудебном) порядке решения, принятые в ходе предоставления государственной услуги (на любом этапе), действия (бездействие) </w:t>
      </w:r>
      <w:r>
        <w:rPr>
          <w:sz w:val="28"/>
          <w:szCs w:val="28"/>
        </w:rPr>
        <w:t>Министерства</w:t>
      </w:r>
      <w:r w:rsidRPr="00A34B0B">
        <w:rPr>
          <w:sz w:val="28"/>
          <w:szCs w:val="28"/>
        </w:rPr>
        <w:t xml:space="preserve">, его должностных лиц, государственных гражданских служащих </w:t>
      </w:r>
      <w:r>
        <w:rPr>
          <w:sz w:val="28"/>
          <w:szCs w:val="28"/>
        </w:rPr>
        <w:t>Министерства</w:t>
      </w:r>
      <w:r w:rsidRPr="00A34B0B">
        <w:rPr>
          <w:sz w:val="28"/>
          <w:szCs w:val="28"/>
        </w:rPr>
        <w:t xml:space="preserve">, предоставляющего государственную услугу, </w:t>
      </w:r>
      <w:r>
        <w:rPr>
          <w:sz w:val="28"/>
          <w:szCs w:val="28"/>
        </w:rPr>
        <w:t>организации социального обслуживания</w:t>
      </w:r>
      <w:r w:rsidRPr="00A34B0B">
        <w:rPr>
          <w:sz w:val="28"/>
          <w:szCs w:val="28"/>
        </w:rPr>
        <w:t>, участвующе</w:t>
      </w:r>
      <w:r>
        <w:rPr>
          <w:sz w:val="28"/>
          <w:szCs w:val="28"/>
        </w:rPr>
        <w:t>й</w:t>
      </w:r>
      <w:r w:rsidRPr="00A34B0B">
        <w:rPr>
          <w:sz w:val="28"/>
          <w:szCs w:val="28"/>
        </w:rPr>
        <w:t xml:space="preserve"> в</w:t>
      </w:r>
      <w:r w:rsidR="002C4228"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предоставлении государственной услуги, </w:t>
      </w:r>
      <w:r>
        <w:rPr>
          <w:sz w:val="28"/>
          <w:szCs w:val="28"/>
        </w:rPr>
        <w:t xml:space="preserve">и </w:t>
      </w:r>
      <w:r w:rsidRPr="00A34B0B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 w:rsidRPr="00A34B0B">
        <w:rPr>
          <w:sz w:val="28"/>
          <w:szCs w:val="28"/>
        </w:rPr>
        <w:t xml:space="preserve"> специалистов.</w:t>
      </w:r>
    </w:p>
    <w:p w:rsidR="00E22783" w:rsidRDefault="00E22783" w:rsidP="001D34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30295">
        <w:rPr>
          <w:sz w:val="28"/>
          <w:szCs w:val="28"/>
        </w:rPr>
        <w:t xml:space="preserve"> </w:t>
      </w:r>
    </w:p>
    <w:p w:rsidR="00E22783" w:rsidRPr="002C4228" w:rsidRDefault="00E22783" w:rsidP="001D34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C4228">
        <w:rPr>
          <w:sz w:val="28"/>
          <w:szCs w:val="28"/>
        </w:rPr>
        <w:t>Предмет жалобы</w:t>
      </w:r>
    </w:p>
    <w:p w:rsidR="00E22783" w:rsidRPr="00A34B0B" w:rsidRDefault="00E22783" w:rsidP="001D34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</w:t>
      </w:r>
      <w:r w:rsidRPr="00A34B0B">
        <w:rPr>
          <w:bCs/>
          <w:iCs/>
          <w:sz w:val="28"/>
          <w:szCs w:val="28"/>
        </w:rPr>
        <w:t>. Заявитель может обратиться с жалобой</w:t>
      </w:r>
      <w:r w:rsidRPr="00A34B0B">
        <w:rPr>
          <w:sz w:val="28"/>
          <w:szCs w:val="28"/>
        </w:rPr>
        <w:t>,</w:t>
      </w:r>
      <w:r w:rsidRPr="00A34B0B">
        <w:rPr>
          <w:bCs/>
          <w:iCs/>
          <w:sz w:val="28"/>
          <w:szCs w:val="28"/>
        </w:rPr>
        <w:t xml:space="preserve"> в том числе в</w:t>
      </w:r>
      <w:r>
        <w:rPr>
          <w:bCs/>
          <w:iCs/>
          <w:sz w:val="28"/>
          <w:szCs w:val="28"/>
        </w:rPr>
        <w:t xml:space="preserve"> </w:t>
      </w:r>
      <w:r w:rsidR="00693A03" w:rsidRPr="00693A03">
        <w:rPr>
          <w:bCs/>
          <w:iCs/>
          <w:sz w:val="28"/>
          <w:szCs w:val="28"/>
        </w:rPr>
        <w:t xml:space="preserve">следующих </w:t>
      </w:r>
      <w:r w:rsidRPr="00A34B0B">
        <w:rPr>
          <w:bCs/>
          <w:iCs/>
          <w:sz w:val="28"/>
          <w:szCs w:val="28"/>
        </w:rPr>
        <w:t>случаях: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2) нарушение срока предоставления государственной услуги;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требование у заявителя документов, не предусмотренных пунктом </w:t>
      </w:r>
      <w:r>
        <w:rPr>
          <w:sz w:val="28"/>
          <w:szCs w:val="28"/>
        </w:rPr>
        <w:t>1</w:t>
      </w:r>
      <w:r w:rsidR="002222EA">
        <w:rPr>
          <w:sz w:val="28"/>
          <w:szCs w:val="28"/>
        </w:rPr>
        <w:t>7</w:t>
      </w:r>
      <w:r w:rsidRPr="00A34B0B">
        <w:rPr>
          <w:sz w:val="28"/>
          <w:szCs w:val="28"/>
        </w:rPr>
        <w:t xml:space="preserve"> настоящего </w:t>
      </w:r>
      <w:r w:rsidR="002222EA">
        <w:rPr>
          <w:sz w:val="28"/>
          <w:szCs w:val="28"/>
        </w:rPr>
        <w:t>а</w:t>
      </w:r>
      <w:r w:rsidRPr="00A34B0B">
        <w:rPr>
          <w:sz w:val="28"/>
          <w:szCs w:val="28"/>
        </w:rPr>
        <w:t>дминистративного регламента, для предоставления государственной услуги;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отказ в предоставлении государственной услуги по основаниям, не предусмотренным пунктом </w:t>
      </w:r>
      <w:r w:rsidR="0016485D" w:rsidRPr="0016485D">
        <w:rPr>
          <w:sz w:val="28"/>
          <w:szCs w:val="28"/>
        </w:rPr>
        <w:t>21</w:t>
      </w:r>
      <w:r w:rsidRPr="00A34B0B">
        <w:rPr>
          <w:sz w:val="28"/>
          <w:szCs w:val="28"/>
        </w:rPr>
        <w:t xml:space="preserve"> настоящего </w:t>
      </w:r>
      <w:r w:rsidR="002222EA">
        <w:rPr>
          <w:sz w:val="28"/>
          <w:szCs w:val="28"/>
        </w:rPr>
        <w:t>а</w:t>
      </w:r>
      <w:r w:rsidRPr="00A34B0B">
        <w:rPr>
          <w:sz w:val="28"/>
          <w:szCs w:val="28"/>
        </w:rPr>
        <w:t>дминистративного регламента;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="0016485D" w:rsidRPr="00A34B0B">
        <w:rPr>
          <w:sz w:val="28"/>
          <w:szCs w:val="28"/>
        </w:rPr>
        <w:t>затребование у заявителя при предоставлении государственной услуги платы</w:t>
      </w:r>
      <w:r w:rsidRPr="00A34B0B">
        <w:rPr>
          <w:sz w:val="28"/>
          <w:szCs w:val="28"/>
        </w:rPr>
        <w:t>.</w:t>
      </w:r>
    </w:p>
    <w:p w:rsidR="005314AC" w:rsidRPr="00A34B0B" w:rsidRDefault="00E22783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Предметом жалобы является нарушение порядка предоставления государственной услуги, выразившееся в неправомерных решениях и действиях (бездействии) органа, предоставляющего государственную услугу, его должностных лиц при предоставлении государственной услуги</w:t>
      </w:r>
      <w:r w:rsidR="00483266">
        <w:rPr>
          <w:sz w:val="28"/>
          <w:szCs w:val="28"/>
        </w:rPr>
        <w:t xml:space="preserve">, </w:t>
      </w:r>
      <w:r w:rsidR="005314AC" w:rsidRPr="005314AC">
        <w:rPr>
          <w:sz w:val="28"/>
          <w:szCs w:val="28"/>
        </w:rPr>
        <w:t>организации социального обслуживания, участвующей в предоставлении государственной услуги, и ее специалистов</w:t>
      </w:r>
    </w:p>
    <w:p w:rsidR="00E22783" w:rsidRPr="00A34B0B" w:rsidRDefault="0016485D" w:rsidP="001D3452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sz w:val="28"/>
          <w:szCs w:val="28"/>
        </w:rPr>
        <w:t>73</w:t>
      </w:r>
      <w:r w:rsidR="00E22783" w:rsidRPr="00A34B0B">
        <w:rPr>
          <w:sz w:val="28"/>
          <w:szCs w:val="28"/>
        </w:rPr>
        <w:t>.</w:t>
      </w:r>
      <w:r w:rsidR="00E22783">
        <w:rPr>
          <w:sz w:val="28"/>
          <w:szCs w:val="28"/>
        </w:rPr>
        <w:t> </w:t>
      </w:r>
      <w:r w:rsidR="00E22783" w:rsidRPr="00A34B0B">
        <w:rPr>
          <w:sz w:val="28"/>
          <w:szCs w:val="28"/>
        </w:rPr>
        <w:t xml:space="preserve">Заявитель, подавший жалобу, несет ответственность в соответствии с законодательством за достоверность сведений, содержащихся в представленной жалобе. 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E22783" w:rsidRPr="002C4228" w:rsidRDefault="00E22783" w:rsidP="001D3452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2C4228">
        <w:rPr>
          <w:bCs/>
          <w:iCs/>
          <w:sz w:val="28"/>
          <w:szCs w:val="28"/>
        </w:rPr>
        <w:t>Органы государственной власти и должностные лица, которым</w:t>
      </w:r>
      <w:r w:rsidR="002C4228">
        <w:rPr>
          <w:bCs/>
          <w:iCs/>
          <w:sz w:val="28"/>
          <w:szCs w:val="28"/>
        </w:rPr>
        <w:t> </w:t>
      </w:r>
      <w:r w:rsidRPr="002C4228">
        <w:rPr>
          <w:bCs/>
          <w:iCs/>
          <w:sz w:val="28"/>
          <w:szCs w:val="28"/>
        </w:rPr>
        <w:t>может</w:t>
      </w:r>
      <w:r w:rsidR="002C4228">
        <w:rPr>
          <w:bCs/>
          <w:iCs/>
          <w:sz w:val="28"/>
          <w:szCs w:val="28"/>
        </w:rPr>
        <w:t> </w:t>
      </w:r>
      <w:r w:rsidRPr="002C4228">
        <w:rPr>
          <w:bCs/>
          <w:iCs/>
          <w:sz w:val="28"/>
          <w:szCs w:val="28"/>
        </w:rPr>
        <w:t>быть</w:t>
      </w:r>
      <w:r w:rsidR="002C4228">
        <w:rPr>
          <w:bCs/>
          <w:iCs/>
          <w:sz w:val="28"/>
          <w:szCs w:val="28"/>
        </w:rPr>
        <w:t> </w:t>
      </w:r>
      <w:r w:rsidRPr="002C4228">
        <w:rPr>
          <w:bCs/>
          <w:iCs/>
          <w:sz w:val="28"/>
          <w:szCs w:val="28"/>
        </w:rPr>
        <w:t>направлена жалоба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E22783" w:rsidRPr="00A34B0B" w:rsidRDefault="0016485D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iCs/>
          <w:sz w:val="28"/>
          <w:szCs w:val="28"/>
        </w:rPr>
        <w:t>74</w:t>
      </w:r>
      <w:r w:rsidR="00E22783" w:rsidRPr="00A34B0B">
        <w:rPr>
          <w:bCs/>
          <w:iCs/>
          <w:sz w:val="28"/>
          <w:szCs w:val="28"/>
        </w:rPr>
        <w:t>.</w:t>
      </w:r>
      <w:r w:rsidR="00E22783">
        <w:rPr>
          <w:bCs/>
          <w:iCs/>
          <w:sz w:val="28"/>
          <w:szCs w:val="28"/>
        </w:rPr>
        <w:t> </w:t>
      </w:r>
      <w:r w:rsidR="00E22783" w:rsidRPr="00A34B0B">
        <w:rPr>
          <w:sz w:val="28"/>
          <w:szCs w:val="28"/>
        </w:rPr>
        <w:t xml:space="preserve">Уполномоченным на рассмотрение жалобы органом является </w:t>
      </w:r>
      <w:r w:rsidRPr="0016485D">
        <w:rPr>
          <w:sz w:val="28"/>
          <w:szCs w:val="28"/>
        </w:rPr>
        <w:t>Министерство</w:t>
      </w:r>
      <w:r w:rsidR="00E22783" w:rsidRPr="00A34B0B">
        <w:rPr>
          <w:sz w:val="28"/>
          <w:szCs w:val="28"/>
        </w:rPr>
        <w:t xml:space="preserve"> в случае обжалования действий (бездействия) должностных лиц </w:t>
      </w:r>
      <w:r>
        <w:rPr>
          <w:sz w:val="28"/>
          <w:szCs w:val="28"/>
        </w:rPr>
        <w:t>Министерства</w:t>
      </w:r>
      <w:r w:rsidR="00E22783" w:rsidRPr="00A34B0B">
        <w:rPr>
          <w:sz w:val="28"/>
          <w:szCs w:val="28"/>
        </w:rPr>
        <w:t xml:space="preserve"> или </w:t>
      </w:r>
      <w:r>
        <w:rPr>
          <w:sz w:val="28"/>
          <w:szCs w:val="28"/>
        </w:rPr>
        <w:t>специалистов организации</w:t>
      </w:r>
      <w:r w:rsidR="00E22783" w:rsidRPr="00A34B0B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го обслуживания</w:t>
      </w:r>
      <w:r w:rsidR="00483266" w:rsidRPr="00483266">
        <w:rPr>
          <w:sz w:val="28"/>
          <w:szCs w:val="28"/>
        </w:rPr>
        <w:t>, участвующей в предоставлении государственной услуги</w:t>
      </w:r>
      <w:r w:rsidR="00483266">
        <w:rPr>
          <w:sz w:val="28"/>
          <w:szCs w:val="28"/>
        </w:rPr>
        <w:t>.</w:t>
      </w:r>
    </w:p>
    <w:p w:rsidR="00E22783" w:rsidRDefault="00E22783" w:rsidP="001D3452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22783" w:rsidRPr="002C4228" w:rsidRDefault="00E22783" w:rsidP="001D3452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2C4228">
        <w:rPr>
          <w:bCs/>
          <w:iCs/>
          <w:sz w:val="28"/>
          <w:szCs w:val="28"/>
        </w:rPr>
        <w:t>Порядок подачи и рассмотрения жалобы в органе, уполномоченном</w:t>
      </w:r>
      <w:r w:rsidR="002C4228">
        <w:rPr>
          <w:bCs/>
          <w:iCs/>
          <w:sz w:val="28"/>
          <w:szCs w:val="28"/>
        </w:rPr>
        <w:t> </w:t>
      </w:r>
      <w:r w:rsidRPr="002C4228">
        <w:rPr>
          <w:bCs/>
          <w:iCs/>
          <w:sz w:val="28"/>
          <w:szCs w:val="28"/>
        </w:rPr>
        <w:t>на рассмотрение жалобы</w:t>
      </w:r>
    </w:p>
    <w:p w:rsidR="00E22783" w:rsidRDefault="00E22783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E22783" w:rsidRPr="00A34B0B" w:rsidRDefault="0016485D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75</w:t>
      </w:r>
      <w:r w:rsidR="00E22783" w:rsidRPr="00A34B0B">
        <w:rPr>
          <w:bCs/>
          <w:iCs/>
          <w:sz w:val="28"/>
          <w:szCs w:val="28"/>
        </w:rPr>
        <w:t>.</w:t>
      </w:r>
      <w:r w:rsidR="00E22783">
        <w:rPr>
          <w:bCs/>
          <w:iCs/>
          <w:sz w:val="28"/>
          <w:szCs w:val="28"/>
        </w:rPr>
        <w:t> </w:t>
      </w:r>
      <w:r w:rsidR="00E22783" w:rsidRPr="00A34B0B">
        <w:rPr>
          <w:bCs/>
          <w:iCs/>
          <w:sz w:val="28"/>
          <w:szCs w:val="28"/>
        </w:rPr>
        <w:t xml:space="preserve">Основанием для начала процедуры досудебного (внесудебного) обжалования является регистрация письменной жалобы в </w:t>
      </w:r>
      <w:r>
        <w:rPr>
          <w:bCs/>
          <w:iCs/>
          <w:sz w:val="28"/>
          <w:szCs w:val="28"/>
        </w:rPr>
        <w:t>Министерстве</w:t>
      </w:r>
      <w:r w:rsidR="00E22783" w:rsidRPr="00A34B0B">
        <w:rPr>
          <w:bCs/>
          <w:iCs/>
          <w:sz w:val="28"/>
          <w:szCs w:val="28"/>
        </w:rPr>
        <w:t>.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Жалоба, поступившая в письменной форме, подлежит обязательной регистрации не позднее следующего рабочего дня со дня ее поступления с присвоением ей регистрационного номера.</w:t>
      </w:r>
    </w:p>
    <w:p w:rsidR="00E22783" w:rsidRPr="00A34B0B" w:rsidRDefault="0016485D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76</w:t>
      </w:r>
      <w:r w:rsidR="00E22783" w:rsidRPr="00A34B0B">
        <w:rPr>
          <w:bCs/>
          <w:iCs/>
          <w:sz w:val="28"/>
          <w:szCs w:val="28"/>
        </w:rPr>
        <w:t>.</w:t>
      </w:r>
      <w:r w:rsidR="00E22783">
        <w:rPr>
          <w:bCs/>
          <w:iCs/>
          <w:sz w:val="28"/>
          <w:szCs w:val="28"/>
        </w:rPr>
        <w:t> </w:t>
      </w:r>
      <w:r w:rsidR="00E22783" w:rsidRPr="00A34B0B">
        <w:rPr>
          <w:bCs/>
          <w:iCs/>
          <w:sz w:val="28"/>
          <w:szCs w:val="28"/>
        </w:rPr>
        <w:t xml:space="preserve">Время приема жалобы должно совпадать со временем предоставления государственных услуг </w:t>
      </w:r>
      <w:r>
        <w:rPr>
          <w:bCs/>
          <w:iCs/>
          <w:sz w:val="28"/>
          <w:szCs w:val="28"/>
        </w:rPr>
        <w:t>Министерством</w:t>
      </w:r>
      <w:r w:rsidR="00E22783" w:rsidRPr="00A34B0B">
        <w:rPr>
          <w:bCs/>
          <w:iCs/>
          <w:sz w:val="28"/>
          <w:szCs w:val="28"/>
        </w:rPr>
        <w:t>.</w:t>
      </w:r>
    </w:p>
    <w:p w:rsidR="00E22783" w:rsidRPr="00A34B0B" w:rsidRDefault="005314AC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77</w:t>
      </w:r>
      <w:r w:rsidR="00E22783" w:rsidRPr="00A34B0B">
        <w:rPr>
          <w:bCs/>
          <w:iCs/>
          <w:sz w:val="28"/>
          <w:szCs w:val="28"/>
        </w:rPr>
        <w:t>. Жалоба должна содержать:</w:t>
      </w:r>
    </w:p>
    <w:p w:rsidR="00483266" w:rsidRPr="00A34B0B" w:rsidRDefault="00E22783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</w:t>
      </w:r>
      <w:r w:rsidR="0039179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 xml:space="preserve">наименование </w:t>
      </w:r>
      <w:r w:rsidR="005314AC">
        <w:rPr>
          <w:bCs/>
          <w:iCs/>
          <w:sz w:val="28"/>
          <w:szCs w:val="28"/>
        </w:rPr>
        <w:t>Министерства</w:t>
      </w:r>
      <w:r w:rsidRPr="00A34B0B">
        <w:rPr>
          <w:bCs/>
          <w:iCs/>
          <w:sz w:val="28"/>
          <w:szCs w:val="28"/>
        </w:rPr>
        <w:t>, предоставляющего государственную услугу,</w:t>
      </w:r>
      <w:r w:rsidR="00483266">
        <w:rPr>
          <w:bCs/>
          <w:iCs/>
          <w:sz w:val="28"/>
          <w:szCs w:val="28"/>
        </w:rPr>
        <w:t xml:space="preserve"> либо </w:t>
      </w:r>
      <w:r w:rsidR="00483266" w:rsidRPr="00483266">
        <w:rPr>
          <w:bCs/>
          <w:iCs/>
          <w:sz w:val="28"/>
          <w:szCs w:val="28"/>
        </w:rPr>
        <w:t>организации социального обслуживания, участвующей в</w:t>
      </w:r>
      <w:r w:rsidR="0039179E">
        <w:rPr>
          <w:bCs/>
          <w:iCs/>
          <w:sz w:val="28"/>
          <w:szCs w:val="28"/>
        </w:rPr>
        <w:t> </w:t>
      </w:r>
      <w:r w:rsidR="00483266" w:rsidRPr="00483266">
        <w:rPr>
          <w:bCs/>
          <w:iCs/>
          <w:sz w:val="28"/>
          <w:szCs w:val="28"/>
        </w:rPr>
        <w:t>предоставлении государственной услуги</w:t>
      </w:r>
      <w:r w:rsidR="00483266">
        <w:rPr>
          <w:bCs/>
          <w:iCs/>
          <w:sz w:val="28"/>
          <w:szCs w:val="28"/>
        </w:rPr>
        <w:t xml:space="preserve">, </w:t>
      </w:r>
      <w:r w:rsidRPr="00A34B0B">
        <w:rPr>
          <w:bCs/>
          <w:iCs/>
          <w:sz w:val="28"/>
          <w:szCs w:val="28"/>
        </w:rPr>
        <w:t>должностного лица</w:t>
      </w:r>
      <w:r w:rsidR="00483266">
        <w:rPr>
          <w:bCs/>
          <w:iCs/>
          <w:sz w:val="28"/>
          <w:szCs w:val="28"/>
        </w:rPr>
        <w:t xml:space="preserve"> Министерства</w:t>
      </w:r>
      <w:r w:rsidRPr="00A34B0B">
        <w:rPr>
          <w:bCs/>
          <w:iCs/>
          <w:sz w:val="28"/>
          <w:szCs w:val="28"/>
        </w:rPr>
        <w:t>, ответственного за</w:t>
      </w:r>
      <w:r w:rsidR="005314AC">
        <w:rPr>
          <w:bCs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 xml:space="preserve">предоставление государственной услуги, </w:t>
      </w:r>
      <w:r w:rsidR="00483266">
        <w:rPr>
          <w:bCs/>
          <w:iCs/>
          <w:sz w:val="28"/>
          <w:szCs w:val="28"/>
        </w:rPr>
        <w:t xml:space="preserve">либо специалиста </w:t>
      </w:r>
      <w:r w:rsidR="00483266" w:rsidRPr="00483266">
        <w:rPr>
          <w:bCs/>
          <w:iCs/>
          <w:sz w:val="28"/>
          <w:szCs w:val="28"/>
        </w:rPr>
        <w:t>организации социального обслуживания, участвующей в предоставлении государственной услуги,</w:t>
      </w:r>
      <w:r w:rsidR="00483266">
        <w:rPr>
          <w:bCs/>
          <w:iCs/>
          <w:sz w:val="28"/>
          <w:szCs w:val="28"/>
        </w:rPr>
        <w:t xml:space="preserve"> </w:t>
      </w:r>
      <w:r w:rsidR="00483266" w:rsidRPr="00A34B0B">
        <w:rPr>
          <w:bCs/>
          <w:iCs/>
          <w:sz w:val="28"/>
          <w:szCs w:val="28"/>
        </w:rPr>
        <w:t>решения и действия (бездействие) которых обжалуются;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</w:t>
      </w:r>
      <w:r w:rsidR="0039179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фамилию, имя, отчество (последнее – при наличии), сведения о месте жительства гражданина, а также номера контактн</w:t>
      </w:r>
      <w:r w:rsidR="00483266">
        <w:rPr>
          <w:bCs/>
          <w:iCs/>
          <w:sz w:val="28"/>
          <w:szCs w:val="28"/>
        </w:rPr>
        <w:t>ых</w:t>
      </w:r>
      <w:r w:rsidRPr="00A34B0B">
        <w:rPr>
          <w:bCs/>
          <w:iCs/>
          <w:sz w:val="28"/>
          <w:szCs w:val="28"/>
        </w:rPr>
        <w:t xml:space="preserve"> телефон</w:t>
      </w:r>
      <w:r w:rsidR="00483266">
        <w:rPr>
          <w:bCs/>
          <w:iCs/>
          <w:sz w:val="28"/>
          <w:szCs w:val="28"/>
        </w:rPr>
        <w:t>ов</w:t>
      </w:r>
      <w:r w:rsidRPr="00A34B0B">
        <w:rPr>
          <w:bCs/>
          <w:iCs/>
          <w:sz w:val="28"/>
          <w:szCs w:val="28"/>
        </w:rPr>
        <w:t>, адреса электронной почты (при наличии) и почтовый адрес, по которым должен быть направлен ответ заявителю;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3) сведения об обжалуемых решениях и действиях (бездействии) </w:t>
      </w:r>
      <w:r w:rsidR="00F73C22">
        <w:rPr>
          <w:bCs/>
          <w:iCs/>
          <w:sz w:val="28"/>
          <w:szCs w:val="28"/>
        </w:rPr>
        <w:t>Министерства</w:t>
      </w:r>
      <w:r w:rsidRPr="00A34B0B">
        <w:rPr>
          <w:bCs/>
          <w:iCs/>
          <w:sz w:val="28"/>
          <w:szCs w:val="28"/>
        </w:rPr>
        <w:t>, предоставляющего государственную услугу, его должностного лица</w:t>
      </w:r>
      <w:r w:rsidR="00F73C22">
        <w:rPr>
          <w:bCs/>
          <w:iCs/>
          <w:sz w:val="28"/>
          <w:szCs w:val="28"/>
        </w:rPr>
        <w:t xml:space="preserve">, </w:t>
      </w:r>
      <w:r w:rsidR="00F73C22" w:rsidRPr="00F73C22">
        <w:rPr>
          <w:bCs/>
          <w:iCs/>
          <w:sz w:val="28"/>
          <w:szCs w:val="28"/>
        </w:rPr>
        <w:t>организации социального обслуживания, участвующей в предоставлении государственной услуги,</w:t>
      </w:r>
      <w:r w:rsidR="00F73C22">
        <w:rPr>
          <w:bCs/>
          <w:iCs/>
          <w:sz w:val="28"/>
          <w:szCs w:val="28"/>
        </w:rPr>
        <w:t xml:space="preserve"> ее специалиста</w:t>
      </w:r>
      <w:r w:rsidRPr="00A34B0B">
        <w:rPr>
          <w:bCs/>
          <w:iCs/>
          <w:sz w:val="28"/>
          <w:szCs w:val="28"/>
        </w:rPr>
        <w:t>;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4)</w:t>
      </w:r>
      <w:r w:rsidR="0039179E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 xml:space="preserve">доводы, на основании которых заявитель не согласен с решением и действием (бездействием) </w:t>
      </w:r>
      <w:r w:rsidR="00F73C22" w:rsidRPr="00F73C22">
        <w:rPr>
          <w:bCs/>
          <w:iCs/>
          <w:sz w:val="28"/>
          <w:szCs w:val="28"/>
        </w:rPr>
        <w:t>Министерства, предоставляющего государственную услугу, его должностного лица, организации социального обслуживания, участвующей в предоставлении государственной услуги, ее специалиста</w:t>
      </w:r>
      <w:r w:rsidRPr="00A34B0B">
        <w:rPr>
          <w:bCs/>
          <w:iCs/>
          <w:sz w:val="28"/>
          <w:szCs w:val="28"/>
        </w:rPr>
        <w:t>.</w:t>
      </w:r>
    </w:p>
    <w:p w:rsidR="00E22783" w:rsidRPr="00A34B0B" w:rsidRDefault="00F73C22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78</w:t>
      </w:r>
      <w:r w:rsidR="00E22783" w:rsidRPr="00A34B0B">
        <w:rPr>
          <w:bCs/>
          <w:iCs/>
          <w:sz w:val="28"/>
          <w:szCs w:val="28"/>
        </w:rPr>
        <w:t>.</w:t>
      </w:r>
      <w:r w:rsidR="00E22783">
        <w:rPr>
          <w:bCs/>
          <w:iCs/>
          <w:sz w:val="28"/>
          <w:szCs w:val="28"/>
        </w:rPr>
        <w:t> </w:t>
      </w:r>
      <w:r w:rsidR="00E22783" w:rsidRPr="00A34B0B">
        <w:rPr>
          <w:bCs/>
          <w:iCs/>
          <w:sz w:val="28"/>
          <w:szCs w:val="28"/>
        </w:rPr>
        <w:t>Заявителем могут быть представлены документы (при наличии), подтверждающие его доводы, либо их копии.</w:t>
      </w:r>
    </w:p>
    <w:p w:rsidR="00E22783" w:rsidRPr="00A34B0B" w:rsidRDefault="00F73C22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79</w:t>
      </w:r>
      <w:r w:rsidR="00E22783" w:rsidRPr="00A34B0B">
        <w:rPr>
          <w:bCs/>
          <w:iCs/>
          <w:sz w:val="28"/>
          <w:szCs w:val="28"/>
        </w:rPr>
        <w:t>.</w:t>
      </w:r>
      <w:r w:rsidR="00E22783">
        <w:rPr>
          <w:bCs/>
          <w:iCs/>
          <w:sz w:val="28"/>
          <w:szCs w:val="28"/>
        </w:rPr>
        <w:t> </w:t>
      </w:r>
      <w:r w:rsidR="00E22783" w:rsidRPr="00A34B0B">
        <w:rPr>
          <w:bCs/>
          <w:iCs/>
          <w:sz w:val="28"/>
          <w:szCs w:val="28"/>
        </w:rPr>
        <w:t>Жалоба может быть подана в Министерство заявителем либо его уполномоченным представителем в письменной форме, в том числе при личном приеме заявителя или его уполномоченного представителя.</w:t>
      </w:r>
    </w:p>
    <w:p w:rsidR="00E22783" w:rsidRPr="00A34B0B" w:rsidRDefault="00F73C22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80</w:t>
      </w:r>
      <w:r w:rsidR="00E22783" w:rsidRPr="00A34B0B">
        <w:rPr>
          <w:bCs/>
          <w:iCs/>
          <w:sz w:val="28"/>
          <w:szCs w:val="28"/>
        </w:rPr>
        <w:t>.</w:t>
      </w:r>
      <w:r w:rsidR="00E22783">
        <w:rPr>
          <w:bCs/>
          <w:iCs/>
          <w:sz w:val="28"/>
          <w:szCs w:val="28"/>
        </w:rPr>
        <w:t> </w:t>
      </w:r>
      <w:r w:rsidR="00E22783" w:rsidRPr="00A34B0B">
        <w:rPr>
          <w:bCs/>
          <w:iCs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2783" w:rsidRPr="00A34B0B" w:rsidRDefault="00F73C22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81</w:t>
      </w:r>
      <w:r w:rsidR="00E22783" w:rsidRPr="00A34B0B">
        <w:rPr>
          <w:bCs/>
          <w:iCs/>
          <w:sz w:val="28"/>
          <w:szCs w:val="28"/>
        </w:rPr>
        <w:t>.</w:t>
      </w:r>
      <w:r w:rsidR="00E22783">
        <w:rPr>
          <w:bCs/>
          <w:iCs/>
          <w:sz w:val="28"/>
          <w:szCs w:val="28"/>
        </w:rPr>
        <w:t> </w:t>
      </w:r>
      <w:r w:rsidR="00E22783" w:rsidRPr="00A34B0B">
        <w:rPr>
          <w:bCs/>
          <w:iCs/>
          <w:sz w:val="28"/>
          <w:szCs w:val="28"/>
        </w:rPr>
        <w:t xml:space="preserve">В случае </w:t>
      </w:r>
      <w:r>
        <w:rPr>
          <w:bCs/>
          <w:iCs/>
          <w:sz w:val="28"/>
          <w:szCs w:val="28"/>
        </w:rPr>
        <w:t xml:space="preserve">подачи </w:t>
      </w:r>
      <w:r w:rsidR="00E22783" w:rsidRPr="00A34B0B">
        <w:rPr>
          <w:bCs/>
          <w:iCs/>
          <w:sz w:val="28"/>
          <w:szCs w:val="28"/>
        </w:rPr>
        <w:t>жалоб</w:t>
      </w:r>
      <w:r>
        <w:rPr>
          <w:bCs/>
          <w:iCs/>
          <w:sz w:val="28"/>
          <w:szCs w:val="28"/>
        </w:rPr>
        <w:t>ы</w:t>
      </w:r>
      <w:r w:rsidR="00E22783" w:rsidRPr="00A34B0B">
        <w:rPr>
          <w:bCs/>
          <w:iCs/>
          <w:sz w:val="28"/>
          <w:szCs w:val="28"/>
        </w:rPr>
        <w:t xml:space="preserve">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</w:t>
      </w:r>
      <w:r w:rsidR="0039179E">
        <w:rPr>
          <w:bCs/>
          <w:iCs/>
          <w:sz w:val="28"/>
          <w:szCs w:val="28"/>
        </w:rPr>
        <w:t> </w:t>
      </w:r>
      <w:r w:rsidR="00E22783" w:rsidRPr="00A34B0B">
        <w:rPr>
          <w:bCs/>
          <w:iCs/>
          <w:sz w:val="28"/>
          <w:szCs w:val="28"/>
        </w:rPr>
        <w:t>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и юридических лиц).</w:t>
      </w:r>
    </w:p>
    <w:p w:rsidR="00E22783" w:rsidRPr="00A34B0B" w:rsidRDefault="00F73C22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82</w:t>
      </w:r>
      <w:r w:rsidR="00E22783" w:rsidRPr="00A34B0B">
        <w:rPr>
          <w:bCs/>
          <w:iCs/>
          <w:sz w:val="28"/>
          <w:szCs w:val="28"/>
        </w:rPr>
        <w:t>. Жалоба в письменной форме может быть направлена по почте.</w:t>
      </w:r>
    </w:p>
    <w:p w:rsidR="00E22783" w:rsidRPr="00A34B0B" w:rsidRDefault="00F73C22" w:rsidP="001D3452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83</w:t>
      </w:r>
      <w:r w:rsidR="00E22783" w:rsidRPr="00A34B0B">
        <w:rPr>
          <w:bCs/>
          <w:iCs/>
          <w:sz w:val="28"/>
          <w:szCs w:val="28"/>
        </w:rPr>
        <w:t>.</w:t>
      </w:r>
      <w:r w:rsidR="0039179E">
        <w:rPr>
          <w:bCs/>
          <w:iCs/>
          <w:sz w:val="28"/>
          <w:szCs w:val="28"/>
        </w:rPr>
        <w:t> </w:t>
      </w:r>
      <w:r w:rsidR="00E22783" w:rsidRPr="00A34B0B">
        <w:rPr>
          <w:snapToGrid w:val="0"/>
          <w:sz w:val="28"/>
          <w:szCs w:val="28"/>
        </w:rPr>
        <w:t>В случае если заявителем подана</w:t>
      </w:r>
      <w:r w:rsidR="00E22783">
        <w:rPr>
          <w:snapToGrid w:val="0"/>
          <w:sz w:val="28"/>
          <w:szCs w:val="28"/>
        </w:rPr>
        <w:t xml:space="preserve"> </w:t>
      </w:r>
      <w:r w:rsidR="00E22783" w:rsidRPr="00A34B0B">
        <w:rPr>
          <w:snapToGrid w:val="0"/>
          <w:sz w:val="28"/>
          <w:szCs w:val="28"/>
        </w:rPr>
        <w:t>жалоба</w:t>
      </w:r>
      <w:r w:rsidR="00E22783">
        <w:rPr>
          <w:snapToGrid w:val="0"/>
          <w:sz w:val="28"/>
          <w:szCs w:val="28"/>
        </w:rPr>
        <w:t xml:space="preserve"> </w:t>
      </w:r>
      <w:r w:rsidR="00E22783" w:rsidRPr="00A34B0B">
        <w:rPr>
          <w:snapToGrid w:val="0"/>
          <w:sz w:val="28"/>
          <w:szCs w:val="28"/>
        </w:rPr>
        <w:t>в Министерство социальной политики Свердловской области</w:t>
      </w:r>
      <w:r w:rsidR="00E407CB">
        <w:rPr>
          <w:snapToGrid w:val="0"/>
          <w:sz w:val="28"/>
          <w:szCs w:val="28"/>
        </w:rPr>
        <w:t xml:space="preserve"> или организацию социального обслуживания, </w:t>
      </w:r>
      <w:r w:rsidR="00E22783" w:rsidRPr="00A34B0B">
        <w:rPr>
          <w:snapToGrid w:val="0"/>
          <w:sz w:val="28"/>
          <w:szCs w:val="28"/>
        </w:rPr>
        <w:t>содержащая вопросы, решение которых не вход</w:t>
      </w:r>
      <w:r w:rsidR="00E22783">
        <w:rPr>
          <w:snapToGrid w:val="0"/>
          <w:sz w:val="28"/>
          <w:szCs w:val="28"/>
        </w:rPr>
        <w:t>ит в их компетенцию, в течение одного</w:t>
      </w:r>
      <w:r w:rsidR="00E22783" w:rsidRPr="00A34B0B">
        <w:rPr>
          <w:snapToGrid w:val="0"/>
          <w:sz w:val="28"/>
          <w:szCs w:val="28"/>
        </w:rPr>
        <w:t> рабочего дня со дня ее регистрации жалоба</w:t>
      </w:r>
      <w:r w:rsidR="00E22783">
        <w:rPr>
          <w:snapToGrid w:val="0"/>
          <w:sz w:val="28"/>
          <w:szCs w:val="28"/>
        </w:rPr>
        <w:t xml:space="preserve"> </w:t>
      </w:r>
      <w:r w:rsidR="00E22783" w:rsidRPr="00A34B0B">
        <w:rPr>
          <w:snapToGrid w:val="0"/>
          <w:sz w:val="28"/>
          <w:szCs w:val="28"/>
        </w:rPr>
        <w:t>направляется в</w:t>
      </w:r>
      <w:r w:rsidR="00E22783">
        <w:rPr>
          <w:snapToGrid w:val="0"/>
          <w:sz w:val="28"/>
          <w:szCs w:val="28"/>
        </w:rPr>
        <w:t> </w:t>
      </w:r>
      <w:r w:rsidR="00E22783" w:rsidRPr="00A34B0B">
        <w:rPr>
          <w:snapToGrid w:val="0"/>
          <w:sz w:val="28"/>
          <w:szCs w:val="28"/>
        </w:rPr>
        <w:t>уполномоченный на ее рассмотрение орган, а заявитель в письменной форме информируется о перенаправлении жалобы.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22783" w:rsidRPr="002C4228" w:rsidRDefault="00E22783" w:rsidP="001D34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C4228">
        <w:rPr>
          <w:sz w:val="28"/>
          <w:szCs w:val="28"/>
        </w:rPr>
        <w:t>Сроки рассмотрения жалобы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22783" w:rsidRPr="00A34B0B" w:rsidRDefault="00E407CB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84</w:t>
      </w:r>
      <w:r w:rsidR="00E22783" w:rsidRPr="00A34B0B">
        <w:rPr>
          <w:sz w:val="28"/>
          <w:szCs w:val="28"/>
        </w:rPr>
        <w:t>.</w:t>
      </w:r>
      <w:r w:rsidR="00E22783">
        <w:rPr>
          <w:sz w:val="28"/>
          <w:szCs w:val="28"/>
        </w:rPr>
        <w:t> </w:t>
      </w:r>
      <w:r w:rsidR="00E22783" w:rsidRPr="00A34B0B">
        <w:rPr>
          <w:bCs/>
          <w:i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 дня ее регистрации.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2783" w:rsidRPr="002C4228" w:rsidRDefault="00E22783" w:rsidP="001D34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C4228">
        <w:rPr>
          <w:sz w:val="28"/>
          <w:szCs w:val="28"/>
        </w:rPr>
        <w:t>Результат рассмотрения жалобы</w:t>
      </w:r>
    </w:p>
    <w:p w:rsidR="00E22783" w:rsidRPr="00A34B0B" w:rsidRDefault="00E22783" w:rsidP="001D345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22783" w:rsidRPr="00A34B0B" w:rsidRDefault="00E407CB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85</w:t>
      </w:r>
      <w:r w:rsidR="00E22783" w:rsidRPr="00A34B0B">
        <w:rPr>
          <w:bCs/>
          <w:iCs/>
          <w:sz w:val="28"/>
          <w:szCs w:val="28"/>
        </w:rPr>
        <w:t>.</w:t>
      </w:r>
      <w:r w:rsidR="0039179E">
        <w:rPr>
          <w:bCs/>
          <w:iCs/>
          <w:sz w:val="28"/>
          <w:szCs w:val="28"/>
        </w:rPr>
        <w:t> </w:t>
      </w:r>
      <w:r w:rsidRPr="00E407CB">
        <w:rPr>
          <w:bCs/>
          <w:iCs/>
          <w:sz w:val="28"/>
          <w:szCs w:val="28"/>
        </w:rPr>
        <w:t>Министерство</w:t>
      </w:r>
      <w:r w:rsidR="00E22783" w:rsidRPr="00A34B0B">
        <w:rPr>
          <w:bCs/>
          <w:iCs/>
          <w:sz w:val="28"/>
          <w:szCs w:val="28"/>
        </w:rPr>
        <w:t xml:space="preserve">, предоставляющее государственную услугу, или </w:t>
      </w:r>
      <w:r>
        <w:rPr>
          <w:bCs/>
          <w:iCs/>
          <w:sz w:val="28"/>
          <w:szCs w:val="28"/>
        </w:rPr>
        <w:t xml:space="preserve">организация </w:t>
      </w:r>
      <w:r w:rsidR="00E22783" w:rsidRPr="00A34B0B">
        <w:rPr>
          <w:bCs/>
          <w:iCs/>
          <w:sz w:val="28"/>
          <w:szCs w:val="28"/>
        </w:rPr>
        <w:t>социально</w:t>
      </w:r>
      <w:r>
        <w:rPr>
          <w:bCs/>
          <w:iCs/>
          <w:sz w:val="28"/>
          <w:szCs w:val="28"/>
        </w:rPr>
        <w:t>го</w:t>
      </w:r>
      <w:r w:rsidR="00E22783" w:rsidRPr="00A34B0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обслуживания, участвующая в предоставлении государственной услуги,</w:t>
      </w:r>
      <w:r w:rsidR="00E22783" w:rsidRPr="00A34B0B">
        <w:rPr>
          <w:bCs/>
          <w:iCs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</w:t>
      </w:r>
      <w:r w:rsidR="0039179E">
        <w:rPr>
          <w:bCs/>
          <w:iCs/>
          <w:sz w:val="28"/>
          <w:szCs w:val="28"/>
        </w:rPr>
        <w:t> </w:t>
      </w:r>
      <w:r w:rsidR="00E22783" w:rsidRPr="00A34B0B">
        <w:rPr>
          <w:bCs/>
          <w:iCs/>
          <w:sz w:val="28"/>
          <w:szCs w:val="28"/>
        </w:rPr>
        <w:t>имуществу должностного лица</w:t>
      </w:r>
      <w:r>
        <w:rPr>
          <w:bCs/>
          <w:iCs/>
          <w:sz w:val="28"/>
          <w:szCs w:val="28"/>
        </w:rPr>
        <w:t xml:space="preserve"> Министерства (руководителя либо специалиста организации социального обслуживания)</w:t>
      </w:r>
      <w:r w:rsidR="00E22783" w:rsidRPr="00A34B0B">
        <w:rPr>
          <w:bCs/>
          <w:iCs/>
          <w:sz w:val="28"/>
          <w:szCs w:val="28"/>
        </w:rPr>
        <w:t>, а также членов его</w:t>
      </w:r>
      <w:r>
        <w:rPr>
          <w:bCs/>
          <w:iCs/>
          <w:sz w:val="28"/>
          <w:szCs w:val="28"/>
        </w:rPr>
        <w:t xml:space="preserve"> (их)</w:t>
      </w:r>
      <w:r w:rsidR="00E22783" w:rsidRPr="00A34B0B">
        <w:rPr>
          <w:bCs/>
          <w:iCs/>
          <w:sz w:val="28"/>
          <w:szCs w:val="28"/>
        </w:rPr>
        <w:t xml:space="preserve"> семьи, вправе оставить жалобу без ответа по существу поставленных в ней вопросов и сообщить заявителю, направившему жалобу, о недопустимости злоупотребления правом.</w:t>
      </w:r>
    </w:p>
    <w:p w:rsidR="00E22783" w:rsidRPr="00A34B0B" w:rsidRDefault="00E407CB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86</w:t>
      </w:r>
      <w:r w:rsidR="00E22783">
        <w:rPr>
          <w:bCs/>
          <w:iCs/>
          <w:sz w:val="28"/>
          <w:szCs w:val="28"/>
        </w:rPr>
        <w:t>. В случае</w:t>
      </w:r>
      <w:r w:rsidR="00E22783" w:rsidRPr="00A34B0B">
        <w:rPr>
          <w:bCs/>
          <w:iCs/>
          <w:sz w:val="28"/>
          <w:szCs w:val="28"/>
        </w:rPr>
        <w:t xml:space="preserve"> если текст жалобы не поддается прочтению, ответ на жалобу не</w:t>
      </w:r>
      <w:r w:rsidR="000C3FB1">
        <w:rPr>
          <w:bCs/>
          <w:iCs/>
          <w:sz w:val="28"/>
          <w:szCs w:val="28"/>
        </w:rPr>
        <w:t> </w:t>
      </w:r>
      <w:r w:rsidR="00E22783" w:rsidRPr="00A34B0B">
        <w:rPr>
          <w:bCs/>
          <w:iCs/>
          <w:sz w:val="28"/>
          <w:szCs w:val="28"/>
        </w:rPr>
        <w:t>дается, и она не подлежит направлению на рассмотрение в уполномоченный на рассмотрение жалобы орган, о чем в течение семи дней со дня регистрации жалобы сообщается заявителю, направившему жалобу, если его фамилия и почтовый адрес поддаются прочтению.</w:t>
      </w:r>
    </w:p>
    <w:p w:rsidR="00E22783" w:rsidRPr="00A34B0B" w:rsidRDefault="00E407CB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87</w:t>
      </w:r>
      <w:r w:rsidR="00E22783" w:rsidRPr="00A34B0B">
        <w:rPr>
          <w:bCs/>
          <w:iCs/>
          <w:sz w:val="28"/>
          <w:szCs w:val="28"/>
        </w:rPr>
        <w:t>.</w:t>
      </w:r>
      <w:r w:rsidR="000C3FB1">
        <w:rPr>
          <w:bCs/>
          <w:iCs/>
          <w:sz w:val="28"/>
          <w:szCs w:val="28"/>
        </w:rPr>
        <w:t> </w:t>
      </w:r>
      <w:r w:rsidR="00FD3D26" w:rsidRPr="00FD3D26">
        <w:rPr>
          <w:bCs/>
          <w:iCs/>
          <w:sz w:val="28"/>
          <w:szCs w:val="28"/>
        </w:rPr>
        <w:t>Министерство, предоставляющее государственную услугу, или организация социального обслуживания, участвующая в предоставлении государственной услуги,</w:t>
      </w:r>
      <w:r w:rsidR="00FD3D26">
        <w:rPr>
          <w:bCs/>
          <w:iCs/>
          <w:sz w:val="28"/>
          <w:szCs w:val="28"/>
        </w:rPr>
        <w:t xml:space="preserve"> </w:t>
      </w:r>
      <w:r w:rsidR="00E22783" w:rsidRPr="00A34B0B">
        <w:rPr>
          <w:bCs/>
          <w:iCs/>
          <w:sz w:val="28"/>
          <w:szCs w:val="28"/>
        </w:rPr>
        <w:t>отказыва</w:t>
      </w:r>
      <w:r w:rsidR="00FD3D26">
        <w:rPr>
          <w:bCs/>
          <w:iCs/>
          <w:sz w:val="28"/>
          <w:szCs w:val="28"/>
        </w:rPr>
        <w:t>ю</w:t>
      </w:r>
      <w:r w:rsidR="00E22783" w:rsidRPr="00A34B0B">
        <w:rPr>
          <w:bCs/>
          <w:iCs/>
          <w:sz w:val="28"/>
          <w:szCs w:val="28"/>
        </w:rPr>
        <w:t xml:space="preserve">т в удовлетворении жалобы в случаях: 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</w:t>
      </w:r>
      <w:r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наличие вступившего в законную силу решения суда по жалобе о</w:t>
      </w:r>
      <w:r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том</w:t>
      </w:r>
      <w:r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же</w:t>
      </w:r>
      <w:r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предмете по тем же основаниям;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4C0B" w:rsidRDefault="00E22783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3)</w:t>
      </w:r>
      <w:r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наличие решения по жалобе, принятого ранее в соответствии с </w:t>
      </w:r>
      <w:r>
        <w:rPr>
          <w:bCs/>
          <w:iCs/>
          <w:sz w:val="28"/>
          <w:szCs w:val="28"/>
        </w:rPr>
        <w:t>требованиями Положения</w:t>
      </w:r>
      <w:r w:rsidRPr="00A34B0B">
        <w:rPr>
          <w:bCs/>
          <w:iCs/>
          <w:sz w:val="28"/>
          <w:szCs w:val="28"/>
        </w:rPr>
        <w:t xml:space="preserve"> об особенностях подачи и рассмотрения жалоб на решения и действия (бездействие) исполнительных органов государственной власти Свердловской области, предоставляющих государственные услуги, и их 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</w:t>
      </w:r>
      <w:r>
        <w:rPr>
          <w:bCs/>
          <w:iCs/>
          <w:sz w:val="28"/>
          <w:szCs w:val="28"/>
        </w:rPr>
        <w:t>венные услуги, утвержденного</w:t>
      </w:r>
      <w:r w:rsidRPr="00A34B0B">
        <w:rPr>
          <w:bCs/>
          <w:iCs/>
          <w:sz w:val="28"/>
          <w:szCs w:val="28"/>
        </w:rPr>
        <w:t xml:space="preserve"> постановлением Правительства Свердловской области от 21.11.2012 № 1305-ПП, в отношении того же заявителя и по тому же предмету жалобы</w:t>
      </w:r>
      <w:r w:rsidR="00BC4C0B">
        <w:rPr>
          <w:bCs/>
          <w:iCs/>
          <w:sz w:val="28"/>
          <w:szCs w:val="28"/>
        </w:rPr>
        <w:t>;</w:t>
      </w:r>
    </w:p>
    <w:p w:rsidR="00E22783" w:rsidRDefault="00BC4C0B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C4C0B">
        <w:rPr>
          <w:bCs/>
          <w:iCs/>
          <w:sz w:val="28"/>
          <w:szCs w:val="28"/>
        </w:rPr>
        <w:lastRenderedPageBreak/>
        <w:t xml:space="preserve">4) если по результатам рассмотрения жалобы решения и действия (бездействие) </w:t>
      </w:r>
      <w:r>
        <w:rPr>
          <w:bCs/>
          <w:iCs/>
          <w:sz w:val="28"/>
          <w:szCs w:val="28"/>
        </w:rPr>
        <w:t>Министерства</w:t>
      </w:r>
      <w:r w:rsidRPr="00BC4C0B">
        <w:rPr>
          <w:bCs/>
          <w:iCs/>
          <w:sz w:val="28"/>
          <w:szCs w:val="28"/>
        </w:rPr>
        <w:t>, предоставляющего государственную услугу, его должностных лиц и государственных гражданских служащих,</w:t>
      </w:r>
      <w:r w:rsidR="00A535CE">
        <w:rPr>
          <w:bCs/>
          <w:iCs/>
          <w:sz w:val="28"/>
          <w:szCs w:val="28"/>
        </w:rPr>
        <w:t xml:space="preserve"> </w:t>
      </w:r>
      <w:r w:rsidR="008C69A4" w:rsidRPr="008C69A4">
        <w:rPr>
          <w:bCs/>
          <w:iCs/>
          <w:sz w:val="28"/>
          <w:szCs w:val="28"/>
        </w:rPr>
        <w:t>организации социального обслуживания, участвующей в предоставлении государственной услуги, ее специалистов</w:t>
      </w:r>
      <w:r w:rsidR="008C69A4">
        <w:rPr>
          <w:bCs/>
          <w:iCs/>
          <w:sz w:val="28"/>
          <w:szCs w:val="28"/>
        </w:rPr>
        <w:t xml:space="preserve">, </w:t>
      </w:r>
      <w:r w:rsidRPr="00BC4C0B">
        <w:rPr>
          <w:bCs/>
          <w:iCs/>
          <w:sz w:val="28"/>
          <w:szCs w:val="28"/>
        </w:rPr>
        <w:t>принятые (осуществленные) в ходе предоставления государственной услуги, признаны правомерными</w:t>
      </w:r>
      <w:r w:rsidR="00E22783" w:rsidRPr="00A34B0B">
        <w:rPr>
          <w:bCs/>
          <w:iCs/>
          <w:sz w:val="28"/>
          <w:szCs w:val="28"/>
        </w:rPr>
        <w:t>.</w:t>
      </w:r>
    </w:p>
    <w:p w:rsidR="00E22783" w:rsidRPr="00A34B0B" w:rsidRDefault="00FD3D26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88</w:t>
      </w:r>
      <w:r w:rsidR="00E22783" w:rsidRPr="00A34B0B">
        <w:rPr>
          <w:bCs/>
          <w:i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</w:t>
      </w:r>
      <w:r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 xml:space="preserve">удовлетворение жалобы, в том числе в форме отмены принятого </w:t>
      </w:r>
      <w:r w:rsidR="00FD3D26">
        <w:rPr>
          <w:bCs/>
          <w:iCs/>
          <w:sz w:val="28"/>
          <w:szCs w:val="28"/>
        </w:rPr>
        <w:t>Министерством</w:t>
      </w:r>
      <w:r w:rsidRPr="00A34B0B">
        <w:rPr>
          <w:bCs/>
          <w:iCs/>
          <w:sz w:val="28"/>
          <w:szCs w:val="28"/>
        </w:rPr>
        <w:t xml:space="preserve"> решения, возврата заявителю денежных средств, взимание которых не предусмотрено нормативными правовыми актами Российской Федерации, Свердловской области, а также в иных формах;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 отказ в удовлетворении жалобы.</w:t>
      </w:r>
    </w:p>
    <w:p w:rsidR="00E22783" w:rsidRPr="00A34B0B" w:rsidRDefault="00FD3D26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89</w:t>
      </w:r>
      <w:r w:rsidR="00E22783" w:rsidRPr="00A34B0B">
        <w:rPr>
          <w:sz w:val="28"/>
          <w:szCs w:val="28"/>
        </w:rPr>
        <w:t>.</w:t>
      </w:r>
      <w:r w:rsidR="00E22783">
        <w:rPr>
          <w:sz w:val="28"/>
          <w:szCs w:val="28"/>
        </w:rPr>
        <w:t> </w:t>
      </w:r>
      <w:r w:rsidR="00E22783" w:rsidRPr="00A34B0B">
        <w:rPr>
          <w:sz w:val="28"/>
          <w:szCs w:val="28"/>
        </w:rPr>
        <w:t xml:space="preserve">При удовлетворении жалобы </w:t>
      </w:r>
      <w:r w:rsidRPr="00FD3D26">
        <w:rPr>
          <w:sz w:val="28"/>
          <w:szCs w:val="28"/>
        </w:rPr>
        <w:t>Министерство, предоставляющее государственную услугу, или организация социального обслуживания, участвующая в предоставлении государственной услуги,</w:t>
      </w:r>
      <w:r w:rsidR="00E22783" w:rsidRPr="00A34B0B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</w:t>
      </w:r>
      <w:r w:rsidR="00E22783" w:rsidRPr="00A34B0B">
        <w:rPr>
          <w:sz w:val="28"/>
          <w:szCs w:val="28"/>
        </w:rPr>
        <w:t>т исчерпывающие меры по устранению выявленных нарушений</w:t>
      </w:r>
      <w:r w:rsidR="00E22783">
        <w:rPr>
          <w:sz w:val="28"/>
          <w:szCs w:val="28"/>
        </w:rPr>
        <w:t xml:space="preserve"> не позднее пяти</w:t>
      </w:r>
      <w:r w:rsidR="00E22783" w:rsidRPr="00A34B0B">
        <w:rPr>
          <w:sz w:val="28"/>
          <w:szCs w:val="28"/>
        </w:rPr>
        <w:t xml:space="preserve"> рабочих дней со дня принятия решения.</w:t>
      </w:r>
    </w:p>
    <w:p w:rsidR="00E22783" w:rsidRPr="00A34B0B" w:rsidRDefault="00FD3D26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</w:t>
      </w:r>
      <w:r w:rsidR="00E22783" w:rsidRPr="00A34B0B">
        <w:rPr>
          <w:bCs/>
          <w:iCs/>
          <w:sz w:val="28"/>
          <w:szCs w:val="28"/>
        </w:rPr>
        <w:t>.</w:t>
      </w:r>
      <w:r w:rsidR="00E22783">
        <w:rPr>
          <w:bCs/>
          <w:iCs/>
          <w:sz w:val="28"/>
          <w:szCs w:val="28"/>
        </w:rPr>
        <w:t> </w:t>
      </w:r>
      <w:r w:rsidR="00E22783" w:rsidRPr="00A34B0B">
        <w:rPr>
          <w:bCs/>
          <w:iCs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2783" w:rsidRPr="00DB1774" w:rsidRDefault="00E22783" w:rsidP="001D345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0"/>
        </w:rPr>
      </w:pPr>
    </w:p>
    <w:p w:rsidR="00E22783" w:rsidRPr="002C4228" w:rsidRDefault="00E22783" w:rsidP="001D34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C4228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A535CE" w:rsidRPr="00A535CE" w:rsidRDefault="00FD3D26" w:rsidP="001D345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iCs/>
          <w:sz w:val="28"/>
          <w:szCs w:val="28"/>
        </w:rPr>
        <w:t>91</w:t>
      </w:r>
      <w:r w:rsidR="00E22783" w:rsidRPr="00A34B0B">
        <w:rPr>
          <w:bCs/>
          <w:iCs/>
          <w:sz w:val="28"/>
          <w:szCs w:val="28"/>
        </w:rPr>
        <w:t>.</w:t>
      </w:r>
      <w:r w:rsidR="00E22783">
        <w:rPr>
          <w:bCs/>
          <w:iCs/>
          <w:sz w:val="28"/>
          <w:szCs w:val="28"/>
        </w:rPr>
        <w:t> </w:t>
      </w:r>
      <w:r w:rsidR="00A535CE" w:rsidRPr="00A535CE">
        <w:rPr>
          <w:sz w:val="28"/>
        </w:rPr>
        <w:t>Ответ по результатам рассмотрения жалобы направляется заявителю не</w:t>
      </w:r>
      <w:r w:rsidR="00A535CE">
        <w:rPr>
          <w:sz w:val="28"/>
        </w:rPr>
        <w:t> </w:t>
      </w:r>
      <w:r w:rsidR="00A535CE" w:rsidRPr="00A535CE">
        <w:rPr>
          <w:sz w:val="28"/>
        </w:rPr>
        <w:t>позднее дня, следующего за днем принятия решения, в письменной форме и</w:t>
      </w:r>
      <w:r w:rsidR="00A535CE">
        <w:rPr>
          <w:sz w:val="28"/>
        </w:rPr>
        <w:t> </w:t>
      </w:r>
      <w:r w:rsidR="00A535CE" w:rsidRPr="00A535CE">
        <w:rPr>
          <w:sz w:val="28"/>
        </w:rPr>
        <w:t>по</w:t>
      </w:r>
      <w:r w:rsidR="00A535CE">
        <w:rPr>
          <w:sz w:val="28"/>
        </w:rPr>
        <w:t> </w:t>
      </w:r>
      <w:r w:rsidR="00A535CE" w:rsidRPr="00A535CE">
        <w:rPr>
          <w:sz w:val="28"/>
        </w:rPr>
        <w:t>желанию заявителя в форме электронного документа.</w:t>
      </w:r>
    </w:p>
    <w:p w:rsidR="00FD3D26" w:rsidRPr="00A34B0B" w:rsidRDefault="00FD3D26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92</w:t>
      </w:r>
      <w:r w:rsidR="00E22783" w:rsidRPr="00A34B0B">
        <w:rPr>
          <w:bCs/>
          <w:iCs/>
          <w:sz w:val="28"/>
          <w:szCs w:val="28"/>
        </w:rPr>
        <w:t>.</w:t>
      </w:r>
      <w:r w:rsidR="000C3FB1"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В ответе по результатам рассмотрения жалобы указываются:</w:t>
      </w:r>
    </w:p>
    <w:p w:rsidR="00FD3D26" w:rsidRPr="00A34B0B" w:rsidRDefault="00FD3D26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FD3D26" w:rsidRPr="00A34B0B" w:rsidRDefault="00FD3D26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 номер и дата, место принятия решения, включая сведения о должностном лице, решение или действия (бездействие) которого обжалуются;</w:t>
      </w:r>
    </w:p>
    <w:p w:rsidR="00FD3D26" w:rsidRPr="00A34B0B" w:rsidRDefault="00FD3D26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3) фамилия, имя, отчество (при наличии) заявителя;</w:t>
      </w:r>
    </w:p>
    <w:p w:rsidR="00FD3D26" w:rsidRPr="00A34B0B" w:rsidRDefault="00FD3D26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4) основания для принятия решения по жалобе;</w:t>
      </w:r>
    </w:p>
    <w:p w:rsidR="00FD3D26" w:rsidRPr="00A34B0B" w:rsidRDefault="00FD3D26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5) принятое по жалобе решение;</w:t>
      </w:r>
    </w:p>
    <w:p w:rsidR="00FD3D26" w:rsidRPr="00A34B0B" w:rsidRDefault="00FD3D26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6) в случае</w:t>
      </w:r>
      <w:r w:rsidRPr="00A34B0B">
        <w:rPr>
          <w:bCs/>
          <w:iCs/>
          <w:sz w:val="28"/>
          <w:szCs w:val="28"/>
        </w:rPr>
        <w:t xml:space="preserve"> если жалоба признана обоснованной, – сроки устранения выявленных нарушений;</w:t>
      </w:r>
    </w:p>
    <w:p w:rsidR="00FD3D26" w:rsidRPr="00A34B0B" w:rsidRDefault="00FD3D26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7) сведения о порядке обжалования принятого по жалобе решения. </w:t>
      </w:r>
    </w:p>
    <w:p w:rsidR="00E22783" w:rsidRPr="00A34B0B" w:rsidRDefault="00FD3D26" w:rsidP="001D345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93</w:t>
      </w:r>
      <w:r w:rsidR="00E22783" w:rsidRPr="00A34B0B">
        <w:rPr>
          <w:bCs/>
          <w:iCs/>
          <w:sz w:val="28"/>
          <w:szCs w:val="28"/>
        </w:rPr>
        <w:t>.</w:t>
      </w:r>
      <w:r w:rsidR="000C3FB1">
        <w:rPr>
          <w:bCs/>
          <w:iCs/>
          <w:sz w:val="28"/>
          <w:szCs w:val="28"/>
        </w:rPr>
        <w:t> </w:t>
      </w:r>
      <w:r w:rsidR="00E22783" w:rsidRPr="00A34B0B">
        <w:rPr>
          <w:bCs/>
          <w:iCs/>
          <w:sz w:val="28"/>
          <w:szCs w:val="28"/>
        </w:rPr>
        <w:t>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:rsidR="00E22783" w:rsidRPr="00A34B0B" w:rsidRDefault="00E22783" w:rsidP="001D345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22783" w:rsidRPr="002C4228" w:rsidRDefault="00E22783" w:rsidP="001D3452">
      <w:pPr>
        <w:keepNext/>
        <w:keepLine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C4228">
        <w:rPr>
          <w:sz w:val="28"/>
          <w:szCs w:val="28"/>
        </w:rPr>
        <w:lastRenderedPageBreak/>
        <w:t>Порядок обжалования решения по жалобе</w:t>
      </w:r>
    </w:p>
    <w:p w:rsidR="00E22783" w:rsidRPr="00A34B0B" w:rsidRDefault="00E22783" w:rsidP="001D3452">
      <w:pPr>
        <w:keepNext/>
        <w:keepLines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22783" w:rsidRPr="00A34B0B" w:rsidRDefault="00FD3D26" w:rsidP="001D3452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94</w:t>
      </w:r>
      <w:r w:rsidR="00E22783" w:rsidRPr="00A34B0B">
        <w:rPr>
          <w:sz w:val="28"/>
          <w:szCs w:val="28"/>
        </w:rPr>
        <w:t>.</w:t>
      </w:r>
      <w:r w:rsidR="000C3FB1">
        <w:rPr>
          <w:sz w:val="28"/>
          <w:szCs w:val="28"/>
        </w:rPr>
        <w:t> </w:t>
      </w:r>
      <w:r w:rsidR="00E22783" w:rsidRPr="00A34B0B">
        <w:rPr>
          <w:sz w:val="28"/>
          <w:szCs w:val="28"/>
        </w:rPr>
        <w:t xml:space="preserve">В случае отказа в удовлетворении жалобы принятое по жалобе решение может быть обжаловано в вышестоящий орган и (или) в суд, в порядке, предусмотренном действующим законодательством. 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2783" w:rsidRPr="002C4228" w:rsidRDefault="00E22783" w:rsidP="001D34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C4228">
        <w:rPr>
          <w:sz w:val="28"/>
          <w:szCs w:val="28"/>
        </w:rPr>
        <w:t>Право заявителя на получение информации и документов, необходимых</w:t>
      </w:r>
      <w:r w:rsidR="002C4228">
        <w:rPr>
          <w:sz w:val="28"/>
          <w:szCs w:val="28"/>
        </w:rPr>
        <w:t> </w:t>
      </w:r>
      <w:r w:rsidRPr="002C4228">
        <w:rPr>
          <w:sz w:val="28"/>
          <w:szCs w:val="28"/>
        </w:rPr>
        <w:t>для обоснования и рассмотрения жалобы</w:t>
      </w:r>
    </w:p>
    <w:p w:rsidR="00E22783" w:rsidRPr="00A34B0B" w:rsidRDefault="00E22783" w:rsidP="001D345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22783" w:rsidRPr="00A34B0B" w:rsidRDefault="00FD3D26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95</w:t>
      </w:r>
      <w:r w:rsidR="00E22783" w:rsidRPr="00A34B0B">
        <w:rPr>
          <w:sz w:val="28"/>
          <w:szCs w:val="28"/>
        </w:rPr>
        <w:t>.</w:t>
      </w:r>
      <w:r w:rsidR="000C3FB1">
        <w:rPr>
          <w:sz w:val="28"/>
          <w:szCs w:val="28"/>
        </w:rPr>
        <w:t> </w:t>
      </w:r>
      <w:r w:rsidR="00E22783" w:rsidRPr="00A34B0B">
        <w:rPr>
          <w:sz w:val="28"/>
          <w:szCs w:val="28"/>
        </w:rPr>
        <w:t xml:space="preserve">Заявитель имеет право обратиться в </w:t>
      </w:r>
      <w:r w:rsidRPr="00FD3D26">
        <w:rPr>
          <w:sz w:val="28"/>
          <w:szCs w:val="28"/>
        </w:rPr>
        <w:t>Министерство, предоставляющее государственную услугу, или организаци</w:t>
      </w:r>
      <w:r w:rsidR="007161D8">
        <w:rPr>
          <w:sz w:val="28"/>
          <w:szCs w:val="28"/>
        </w:rPr>
        <w:t>ю</w:t>
      </w:r>
      <w:r w:rsidRPr="00FD3D26">
        <w:rPr>
          <w:sz w:val="28"/>
          <w:szCs w:val="28"/>
        </w:rPr>
        <w:t xml:space="preserve"> социального обслуживания, участвующ</w:t>
      </w:r>
      <w:r w:rsidR="007161D8">
        <w:rPr>
          <w:sz w:val="28"/>
          <w:szCs w:val="28"/>
        </w:rPr>
        <w:t>ую</w:t>
      </w:r>
      <w:r w:rsidRPr="00FD3D26">
        <w:rPr>
          <w:sz w:val="28"/>
          <w:szCs w:val="28"/>
        </w:rPr>
        <w:t xml:space="preserve"> в предоставлении государственной услуги,</w:t>
      </w:r>
      <w:r w:rsidR="00E22783" w:rsidRPr="00A34B0B">
        <w:rPr>
          <w:sz w:val="28"/>
          <w:szCs w:val="28"/>
        </w:rPr>
        <w:t xml:space="preserve"> за получением информации и</w:t>
      </w:r>
      <w:r w:rsidR="007161D8">
        <w:rPr>
          <w:sz w:val="28"/>
          <w:szCs w:val="28"/>
        </w:rPr>
        <w:t xml:space="preserve"> </w:t>
      </w:r>
      <w:r w:rsidR="00E22783" w:rsidRPr="00A34B0B">
        <w:rPr>
          <w:sz w:val="28"/>
          <w:szCs w:val="28"/>
        </w:rPr>
        <w:t>документов, необходимых для обоснования и рассмотрения жалобы.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2783" w:rsidRPr="002C4228" w:rsidRDefault="00E22783" w:rsidP="001D34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C4228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22783" w:rsidRPr="00A34B0B" w:rsidRDefault="00E22783" w:rsidP="001D345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22783" w:rsidRPr="00A34B0B" w:rsidRDefault="007161D8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96</w:t>
      </w:r>
      <w:r w:rsidR="00E22783" w:rsidRPr="00A34B0B">
        <w:rPr>
          <w:sz w:val="28"/>
          <w:szCs w:val="28"/>
        </w:rPr>
        <w:t>.</w:t>
      </w:r>
      <w:r w:rsidR="000C3FB1">
        <w:rPr>
          <w:sz w:val="28"/>
          <w:szCs w:val="28"/>
        </w:rPr>
        <w:t> </w:t>
      </w:r>
      <w:r w:rsidRPr="007161D8">
        <w:rPr>
          <w:sz w:val="28"/>
          <w:szCs w:val="28"/>
        </w:rPr>
        <w:t>Министерство, предоставляющее государственную услугу, или организация социального обслуживания, участвующая в предоставлении государственной услуги,</w:t>
      </w:r>
      <w:r>
        <w:rPr>
          <w:sz w:val="28"/>
          <w:szCs w:val="28"/>
        </w:rPr>
        <w:t xml:space="preserve"> </w:t>
      </w:r>
      <w:r w:rsidR="00E22783" w:rsidRPr="00A34B0B">
        <w:rPr>
          <w:sz w:val="28"/>
          <w:szCs w:val="28"/>
        </w:rPr>
        <w:t>обеспечивают: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1) оснащение мест приема жалоб;</w:t>
      </w:r>
    </w:p>
    <w:p w:rsidR="00E22783" w:rsidRPr="00A34B0B" w:rsidRDefault="00E22783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 w:rsidR="007161D8" w:rsidRPr="007161D8">
        <w:rPr>
          <w:sz w:val="28"/>
          <w:szCs w:val="28"/>
        </w:rPr>
        <w:t>Министерств</w:t>
      </w:r>
      <w:r w:rsidR="007161D8">
        <w:rPr>
          <w:sz w:val="28"/>
          <w:szCs w:val="28"/>
        </w:rPr>
        <w:t>а</w:t>
      </w:r>
      <w:r w:rsidR="007161D8" w:rsidRPr="007161D8">
        <w:rPr>
          <w:sz w:val="28"/>
          <w:szCs w:val="28"/>
        </w:rPr>
        <w:t>, предоставляюще</w:t>
      </w:r>
      <w:r w:rsidR="007161D8">
        <w:rPr>
          <w:sz w:val="28"/>
          <w:szCs w:val="28"/>
        </w:rPr>
        <w:t>го</w:t>
      </w:r>
      <w:r w:rsidR="007161D8" w:rsidRPr="007161D8">
        <w:rPr>
          <w:sz w:val="28"/>
          <w:szCs w:val="28"/>
        </w:rPr>
        <w:t xml:space="preserve"> государственную услугу, и его должностных лиц,</w:t>
      </w:r>
      <w:r w:rsidR="007161D8">
        <w:rPr>
          <w:sz w:val="28"/>
          <w:szCs w:val="28"/>
        </w:rPr>
        <w:t xml:space="preserve"> </w:t>
      </w:r>
      <w:r w:rsidR="007161D8" w:rsidRPr="007161D8">
        <w:rPr>
          <w:sz w:val="28"/>
          <w:szCs w:val="28"/>
        </w:rPr>
        <w:t>государственных гражданских служащих Министерства, предоставляющего государственную услугу, организаци</w:t>
      </w:r>
      <w:r w:rsidR="007161D8">
        <w:rPr>
          <w:sz w:val="28"/>
          <w:szCs w:val="28"/>
        </w:rPr>
        <w:t>и</w:t>
      </w:r>
      <w:r w:rsidR="007161D8" w:rsidRPr="007161D8">
        <w:rPr>
          <w:sz w:val="28"/>
          <w:szCs w:val="28"/>
        </w:rPr>
        <w:t xml:space="preserve"> социального обслуживания, участвующ</w:t>
      </w:r>
      <w:r w:rsidR="007161D8">
        <w:rPr>
          <w:sz w:val="28"/>
          <w:szCs w:val="28"/>
        </w:rPr>
        <w:t>ей</w:t>
      </w:r>
      <w:r w:rsidR="007161D8" w:rsidRPr="007161D8">
        <w:rPr>
          <w:sz w:val="28"/>
          <w:szCs w:val="28"/>
        </w:rPr>
        <w:t xml:space="preserve"> в предоставлении государственной услуги,</w:t>
      </w:r>
      <w:r w:rsidR="007161D8">
        <w:rPr>
          <w:sz w:val="28"/>
          <w:szCs w:val="28"/>
        </w:rPr>
        <w:t xml:space="preserve"> ее</w:t>
      </w:r>
      <w:r w:rsidR="000C3FB1">
        <w:rPr>
          <w:sz w:val="28"/>
          <w:szCs w:val="28"/>
        </w:rPr>
        <w:t> </w:t>
      </w:r>
      <w:r w:rsidR="007161D8">
        <w:rPr>
          <w:sz w:val="28"/>
          <w:szCs w:val="28"/>
        </w:rPr>
        <w:t xml:space="preserve">специалистов, </w:t>
      </w:r>
      <w:r w:rsidRPr="00A34B0B">
        <w:rPr>
          <w:sz w:val="28"/>
          <w:szCs w:val="28"/>
        </w:rPr>
        <w:t>посредством размещения информации на стендах в местах предоставления государственной услуги, на их официальных сайтах;</w:t>
      </w:r>
    </w:p>
    <w:p w:rsidR="00723231" w:rsidRDefault="00E22783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консультирование заявителей о порядке обжалования решений и действий (бездействия) </w:t>
      </w:r>
      <w:r w:rsidR="007161D8">
        <w:rPr>
          <w:sz w:val="28"/>
          <w:szCs w:val="28"/>
        </w:rPr>
        <w:t>Министерства</w:t>
      </w:r>
      <w:r w:rsidRPr="00A34B0B">
        <w:rPr>
          <w:sz w:val="28"/>
          <w:szCs w:val="28"/>
        </w:rPr>
        <w:t xml:space="preserve">, предоставляющего государственную услугу, и его должностных лиц, государственных гражданских служащих </w:t>
      </w:r>
      <w:r w:rsidR="007161D8">
        <w:rPr>
          <w:sz w:val="28"/>
          <w:szCs w:val="28"/>
        </w:rPr>
        <w:t>Министерства</w:t>
      </w:r>
      <w:r w:rsidRPr="00A34B0B">
        <w:rPr>
          <w:sz w:val="28"/>
          <w:szCs w:val="28"/>
        </w:rPr>
        <w:t xml:space="preserve">, предоставляющего государственную услугу, </w:t>
      </w:r>
      <w:r w:rsidR="007161D8">
        <w:rPr>
          <w:sz w:val="28"/>
          <w:szCs w:val="28"/>
        </w:rPr>
        <w:t>организации социального обслуживания</w:t>
      </w:r>
      <w:r w:rsidRPr="00A34B0B">
        <w:rPr>
          <w:sz w:val="28"/>
          <w:szCs w:val="28"/>
        </w:rPr>
        <w:t>, участвующе</w:t>
      </w:r>
      <w:r w:rsidR="007161D8">
        <w:rPr>
          <w:sz w:val="28"/>
          <w:szCs w:val="28"/>
        </w:rPr>
        <w:t>й</w:t>
      </w:r>
      <w:r w:rsidRPr="00A34B0B">
        <w:rPr>
          <w:sz w:val="28"/>
          <w:szCs w:val="28"/>
        </w:rPr>
        <w:t xml:space="preserve"> в предоставлении государственной услуги, е</w:t>
      </w:r>
      <w:r w:rsidR="007161D8">
        <w:rPr>
          <w:sz w:val="28"/>
          <w:szCs w:val="28"/>
        </w:rPr>
        <w:t>е</w:t>
      </w:r>
      <w:r w:rsidRPr="00A34B0B">
        <w:rPr>
          <w:sz w:val="28"/>
          <w:szCs w:val="28"/>
        </w:rPr>
        <w:t xml:space="preserve"> специалистов, в том числе по телефону</w:t>
      </w:r>
      <w:r w:rsidR="007161D8">
        <w:rPr>
          <w:sz w:val="28"/>
          <w:szCs w:val="28"/>
        </w:rPr>
        <w:t xml:space="preserve"> и </w:t>
      </w:r>
      <w:r w:rsidRPr="00A34B0B">
        <w:rPr>
          <w:sz w:val="28"/>
          <w:szCs w:val="28"/>
        </w:rPr>
        <w:t>при личном приеме.</w:t>
      </w: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E27ED9" w:rsidSect="00097A5D">
          <w:headerReference w:type="default" r:id="rId10"/>
          <w:footerReference w:type="even" r:id="rId11"/>
          <w:headerReference w:type="first" r:id="rId12"/>
          <w:pgSz w:w="11907" w:h="16840" w:code="9"/>
          <w:pgMar w:top="1134" w:right="567" w:bottom="1134" w:left="1418" w:header="567" w:footer="567" w:gutter="0"/>
          <w:pgNumType w:start="1"/>
          <w:cols w:space="708"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7621"/>
        <w:gridCol w:w="7513"/>
      </w:tblGrid>
      <w:tr w:rsidR="00E27ED9" w:rsidRPr="00A752AE" w:rsidTr="007E64CF">
        <w:tc>
          <w:tcPr>
            <w:tcW w:w="7621" w:type="dxa"/>
            <w:shd w:val="clear" w:color="auto" w:fill="auto"/>
          </w:tcPr>
          <w:p w:rsidR="00E27ED9" w:rsidRPr="00A752AE" w:rsidRDefault="00E27ED9" w:rsidP="0028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E27ED9" w:rsidRPr="00A752AE" w:rsidRDefault="00E27ED9" w:rsidP="00281D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52AE">
              <w:rPr>
                <w:szCs w:val="28"/>
              </w:rPr>
              <w:t>Приложение № 1</w:t>
            </w:r>
          </w:p>
          <w:p w:rsidR="00E27ED9" w:rsidRPr="00A752AE" w:rsidRDefault="00E27ED9" w:rsidP="0028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2AE">
              <w:rPr>
                <w:szCs w:val="28"/>
              </w:rPr>
              <w:t>к Административному регламенту предоставления государственной</w:t>
            </w:r>
            <w:r w:rsidRPr="00A752AE">
              <w:rPr>
                <w:sz w:val="22"/>
              </w:rPr>
              <w:t xml:space="preserve"> </w:t>
            </w:r>
            <w:r w:rsidRPr="00A752AE">
              <w:rPr>
                <w:szCs w:val="28"/>
              </w:rPr>
              <w:t>услуги «</w:t>
            </w:r>
            <w:r w:rsidRPr="00273677">
              <w:rPr>
                <w:szCs w:val="28"/>
              </w:rPr>
              <w:t>Постановка на учет в целях обеспечения и организация</w:t>
            </w:r>
            <w:r w:rsidRPr="00A752AE">
              <w:rPr>
                <w:szCs w:val="28"/>
              </w:rPr>
              <w:t xml:space="preserve"> обеспечения протезами (кроме зубных, глазных протезов),</w:t>
            </w:r>
            <w:r w:rsidRPr="00A752AE">
              <w:rPr>
                <w:sz w:val="22"/>
              </w:rPr>
              <w:t xml:space="preserve"> </w:t>
            </w:r>
            <w:r w:rsidRPr="00A752AE">
              <w:rPr>
                <w:szCs w:val="28"/>
              </w:rPr>
              <w:t>протезно-ортопедическими изделиями граждан, проработавших в тылу</w:t>
            </w:r>
            <w:r w:rsidRPr="00A752AE">
              <w:rPr>
                <w:sz w:val="22"/>
              </w:rPr>
              <w:t xml:space="preserve"> </w:t>
            </w:r>
            <w:r w:rsidRPr="00A752AE">
              <w:rPr>
                <w:szCs w:val="28"/>
              </w:rPr>
              <w:t>в период с 22 июня 1941 года по 9 мая 1945 года не менее шести</w:t>
            </w:r>
            <w:r w:rsidRPr="00A752AE">
              <w:rPr>
                <w:sz w:val="22"/>
              </w:rPr>
              <w:t xml:space="preserve"> </w:t>
            </w:r>
            <w:r w:rsidRPr="00A752AE">
              <w:rPr>
                <w:szCs w:val="28"/>
              </w:rPr>
              <w:t>месяцев, исключая период работы на временно оккупированных</w:t>
            </w:r>
            <w:r w:rsidRPr="00A752AE">
              <w:rPr>
                <w:sz w:val="22"/>
              </w:rPr>
              <w:t xml:space="preserve"> </w:t>
            </w:r>
            <w:r w:rsidRPr="00A752AE">
              <w:rPr>
                <w:szCs w:val="28"/>
              </w:rPr>
              <w:t>территориях СССР, и граждан, награжденных орденами и медалями</w:t>
            </w:r>
            <w:r w:rsidRPr="00A752AE">
              <w:rPr>
                <w:sz w:val="22"/>
              </w:rPr>
              <w:t xml:space="preserve"> </w:t>
            </w:r>
            <w:r w:rsidRPr="00A752AE">
              <w:rPr>
                <w:szCs w:val="28"/>
              </w:rPr>
              <w:t>СССР за</w:t>
            </w:r>
            <w:r>
              <w:rPr>
                <w:szCs w:val="28"/>
              </w:rPr>
              <w:t> </w:t>
            </w:r>
            <w:r w:rsidRPr="00A752AE">
              <w:rPr>
                <w:szCs w:val="28"/>
              </w:rPr>
              <w:t>самоотверженный труд в период Великой Отечественной</w:t>
            </w:r>
            <w:r w:rsidRPr="00A752AE">
              <w:rPr>
                <w:sz w:val="22"/>
              </w:rPr>
              <w:t xml:space="preserve"> </w:t>
            </w:r>
            <w:r w:rsidRPr="00A752AE">
              <w:rPr>
                <w:szCs w:val="28"/>
              </w:rPr>
              <w:t>войны, не</w:t>
            </w:r>
            <w:r>
              <w:rPr>
                <w:szCs w:val="28"/>
              </w:rPr>
              <w:t> </w:t>
            </w:r>
            <w:r w:rsidRPr="00A752AE">
              <w:rPr>
                <w:szCs w:val="28"/>
              </w:rPr>
              <w:t>имеющих группы инвалидности, но по медицинским</w:t>
            </w:r>
            <w:r w:rsidRPr="00A752AE">
              <w:rPr>
                <w:sz w:val="22"/>
              </w:rPr>
              <w:t xml:space="preserve"> </w:t>
            </w:r>
            <w:r w:rsidRPr="00A752AE">
              <w:rPr>
                <w:szCs w:val="28"/>
              </w:rPr>
              <w:t>показаниям нуждающихся в протезно-ортопедических изделиях»</w:t>
            </w:r>
          </w:p>
        </w:tc>
      </w:tr>
    </w:tbl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Pr="00F462D6" w:rsidRDefault="00E27ED9" w:rsidP="00E27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2D6">
        <w:rPr>
          <w:b/>
          <w:sz w:val="28"/>
          <w:szCs w:val="28"/>
        </w:rPr>
        <w:t>СВЕДЕНИЯ</w:t>
      </w:r>
    </w:p>
    <w:p w:rsidR="00E27ED9" w:rsidRDefault="00E27ED9" w:rsidP="00E27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2D6">
        <w:rPr>
          <w:b/>
          <w:sz w:val="28"/>
          <w:szCs w:val="28"/>
        </w:rPr>
        <w:t>о месте нахождения организаций социального обслуживания</w:t>
      </w:r>
    </w:p>
    <w:p w:rsidR="00E27ED9" w:rsidRDefault="00E27ED9" w:rsidP="00E27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409"/>
        <w:gridCol w:w="1843"/>
        <w:gridCol w:w="1985"/>
        <w:gridCol w:w="2409"/>
      </w:tblGrid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jc w:val="center"/>
            </w:pPr>
            <w:r w:rsidRPr="007717EF"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jc w:val="center"/>
            </w:pPr>
            <w:r w:rsidRPr="007717EF">
              <w:t xml:space="preserve">Наименование </w:t>
            </w:r>
            <w:r>
              <w:t>организации социального обслуживания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jc w:val="center"/>
            </w:pPr>
            <w:r w:rsidRPr="007717EF"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jc w:val="center"/>
            </w:pPr>
            <w:r w:rsidRPr="007717EF">
              <w:t>Номер телефона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jc w:val="center"/>
            </w:pPr>
            <w:r w:rsidRPr="007717EF">
              <w:t>Электронный 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jc w:val="center"/>
            </w:pPr>
            <w:r w:rsidRPr="007717EF">
              <w:t>Адрес официального сайта</w:t>
            </w:r>
          </w:p>
        </w:tc>
      </w:tr>
    </w:tbl>
    <w:p w:rsidR="00E27ED9" w:rsidRPr="007717EF" w:rsidRDefault="00E27ED9" w:rsidP="00E27ED9">
      <w:pPr>
        <w:autoSpaceDE w:val="0"/>
        <w:autoSpaceDN w:val="0"/>
        <w:adjustRightInd w:val="0"/>
        <w:jc w:val="center"/>
        <w:outlineLvl w:val="2"/>
        <w:rPr>
          <w:sz w:val="2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409"/>
        <w:gridCol w:w="1843"/>
        <w:gridCol w:w="1985"/>
        <w:gridCol w:w="2409"/>
      </w:tblGrid>
      <w:tr w:rsidR="00E27ED9" w:rsidRPr="007717EF" w:rsidTr="00281D92">
        <w:trPr>
          <w:trHeight w:val="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6260BE" w:rsidRDefault="00E27ED9" w:rsidP="00281D92">
            <w:pPr>
              <w:autoSpaceDE w:val="0"/>
              <w:autoSpaceDN w:val="0"/>
              <w:adjustRightInd w:val="0"/>
              <w:jc w:val="center"/>
            </w:pPr>
            <w:r w:rsidRPr="006260BE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6260BE" w:rsidRDefault="00E27ED9" w:rsidP="00281D92">
            <w:pPr>
              <w:autoSpaceDE w:val="0"/>
              <w:autoSpaceDN w:val="0"/>
              <w:adjustRightInd w:val="0"/>
              <w:jc w:val="center"/>
            </w:pPr>
            <w:r w:rsidRPr="006260BE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6260BE" w:rsidRDefault="00E27ED9" w:rsidP="00281D92">
            <w:pPr>
              <w:autoSpaceDE w:val="0"/>
              <w:autoSpaceDN w:val="0"/>
              <w:adjustRightInd w:val="0"/>
              <w:jc w:val="center"/>
            </w:pPr>
            <w:r w:rsidRPr="006260B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6260BE" w:rsidRDefault="00E27ED9" w:rsidP="00281D92">
            <w:pPr>
              <w:autoSpaceDE w:val="0"/>
              <w:autoSpaceDN w:val="0"/>
              <w:adjustRightInd w:val="0"/>
              <w:jc w:val="center"/>
            </w:pPr>
            <w:r w:rsidRPr="006260BE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6260BE" w:rsidRDefault="00E27ED9" w:rsidP="00281D92">
            <w:pPr>
              <w:autoSpaceDE w:val="0"/>
              <w:autoSpaceDN w:val="0"/>
              <w:adjustRightInd w:val="0"/>
              <w:jc w:val="center"/>
            </w:pPr>
            <w:r w:rsidRPr="006260BE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6260BE" w:rsidRDefault="00E27ED9" w:rsidP="00281D92">
            <w:pPr>
              <w:autoSpaceDE w:val="0"/>
              <w:autoSpaceDN w:val="0"/>
              <w:adjustRightInd w:val="0"/>
              <w:jc w:val="center"/>
            </w:pPr>
            <w:r w:rsidRPr="006260BE">
              <w:t>6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010C94">
              <w:rPr>
                <w:bCs/>
                <w:sz w:val="22"/>
                <w:szCs w:val="22"/>
              </w:rPr>
              <w:t xml:space="preserve"> города Алапаевска и Алапаевского района»</w:t>
            </w:r>
          </w:p>
          <w:p w:rsidR="00E27ED9" w:rsidRPr="00010C94" w:rsidRDefault="00E27ED9" w:rsidP="00281D92">
            <w:pPr>
              <w:shd w:val="clear" w:color="auto" w:fill="FFFFFF"/>
              <w:ind w:firstLine="14"/>
              <w:rPr>
                <w:bCs/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(ГАУ «КЦСОН </w:t>
            </w:r>
            <w:r w:rsidRPr="00010C94">
              <w:rPr>
                <w:bCs/>
                <w:sz w:val="22"/>
                <w:szCs w:val="22"/>
              </w:rPr>
              <w:t>г. Алапаевска и Алапаевского района»</w:t>
            </w:r>
            <w:r w:rsidRPr="00010C9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z w:val="22"/>
                <w:szCs w:val="22"/>
              </w:rPr>
              <w:t>624630, г.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10C94">
              <w:rPr>
                <w:color w:val="000000"/>
                <w:sz w:val="22"/>
                <w:szCs w:val="22"/>
              </w:rPr>
              <w:t>Алапаевск, ул.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10C94">
              <w:rPr>
                <w:color w:val="000000"/>
                <w:sz w:val="22"/>
                <w:szCs w:val="22"/>
              </w:rPr>
              <w:t>Павлова,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(34346) 2-11-76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E27ED9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43E">
              <w:rPr>
                <w:sz w:val="22"/>
                <w:szCs w:val="22"/>
              </w:rPr>
              <w:t>soc032@egov66.ru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3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kcson-alap.ru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 w:rsidRPr="00010C94">
              <w:rPr>
                <w:bCs/>
                <w:sz w:val="22"/>
                <w:szCs w:val="22"/>
              </w:rPr>
              <w:t>Артёмовского района»</w:t>
            </w:r>
          </w:p>
          <w:p w:rsidR="00E27ED9" w:rsidRPr="00010C94" w:rsidRDefault="00E27ED9" w:rsidP="00281D92">
            <w:pPr>
              <w:rPr>
                <w:bCs/>
                <w:color w:val="0000CD"/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(ГАУ «КЦСОН </w:t>
            </w:r>
            <w:r w:rsidRPr="00010C94">
              <w:rPr>
                <w:bCs/>
                <w:sz w:val="22"/>
                <w:szCs w:val="22"/>
              </w:rPr>
              <w:t>Артемовского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2"/>
                <w:sz w:val="22"/>
                <w:szCs w:val="22"/>
              </w:rPr>
              <w:t xml:space="preserve">623795, Артемовский </w:t>
            </w:r>
            <w:r w:rsidRPr="00010C94">
              <w:rPr>
                <w:color w:val="000000"/>
                <w:spacing w:val="-1"/>
                <w:sz w:val="22"/>
                <w:szCs w:val="22"/>
              </w:rPr>
              <w:t xml:space="preserve">район, с. Покровское, </w:t>
            </w:r>
            <w:r w:rsidRPr="00010C94">
              <w:rPr>
                <w:color w:val="000000"/>
                <w:spacing w:val="-13"/>
                <w:sz w:val="22"/>
                <w:szCs w:val="22"/>
              </w:rPr>
              <w:t>ул.</w:t>
            </w:r>
            <w:r>
              <w:rPr>
                <w:color w:val="000000"/>
                <w:spacing w:val="-13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13"/>
                <w:sz w:val="22"/>
                <w:szCs w:val="22"/>
              </w:rPr>
              <w:t xml:space="preserve">Калинина, 77 </w:t>
            </w:r>
            <w:hyperlink r:id="rId14" w:history="1">
              <w:r w:rsidRPr="00010C94">
                <w:rPr>
                  <w:bCs/>
                  <w:color w:val="0000CD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(34363) 57-188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5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msp-so-arm@egov66.ru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6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www.kcson-art.ru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065FB9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Артинского района»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lastRenderedPageBreak/>
              <w:t>(ГАУ «КЦСОН Артинского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623340, р.п. Арти, </w:t>
            </w:r>
            <w:r>
              <w:rPr>
                <w:color w:val="000000"/>
                <w:spacing w:val="-10"/>
                <w:sz w:val="22"/>
                <w:szCs w:val="22"/>
              </w:rPr>
              <w:t>ул. </w:t>
            </w:r>
            <w:r w:rsidRPr="00010C94">
              <w:rPr>
                <w:color w:val="000000"/>
                <w:spacing w:val="-10"/>
                <w:sz w:val="22"/>
                <w:szCs w:val="22"/>
              </w:rPr>
              <w:t>Ленина,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(34391) 2-27-62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7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art-so@gov66.ru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hyperlink r:id="rId18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arti-cson.96.lt</w:t>
              </w:r>
            </w:hyperlink>
            <w:r w:rsidR="00E27ED9" w:rsidRPr="00D9143E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lastRenderedPageBreak/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10C94">
              <w:rPr>
                <w:b w:val="0"/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</w:t>
            </w:r>
          </w:p>
          <w:p w:rsidR="00E27ED9" w:rsidRPr="00010C94" w:rsidRDefault="00E27ED9" w:rsidP="00281D92">
            <w:pPr>
              <w:pStyle w:val="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10C94">
              <w:rPr>
                <w:b w:val="0"/>
                <w:sz w:val="22"/>
                <w:szCs w:val="22"/>
              </w:rPr>
              <w:t>(ГАУ «КЦСОН г. Асбеста»)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>624260, г. Асбест, ул.</w:t>
            </w:r>
            <w:r>
              <w:rPr>
                <w:color w:val="000000"/>
                <w:spacing w:val="-4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 xml:space="preserve">Победы, 4,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(34365) 7-66-47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9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msp-so-asb@egov66.ru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20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kcson-asb.ru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Ачитского района»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Ачитского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3"/>
                <w:sz w:val="22"/>
                <w:szCs w:val="22"/>
              </w:rPr>
              <w:t xml:space="preserve">623230, р.п. Ачит, </w:t>
            </w:r>
            <w:r w:rsidRPr="00010C94">
              <w:rPr>
                <w:color w:val="000000"/>
                <w:spacing w:val="-1"/>
                <w:sz w:val="22"/>
                <w:szCs w:val="22"/>
              </w:rPr>
              <w:t>ул.</w:t>
            </w:r>
            <w:r>
              <w:rPr>
                <w:color w:val="000000"/>
                <w:spacing w:val="-1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1"/>
                <w:sz w:val="22"/>
                <w:szCs w:val="22"/>
              </w:rPr>
              <w:t>Кирова,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8 (34391) 7-16-77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21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soc029@egov66.ru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22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kcson-achit.ucoz.ru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 w:rsidRPr="00010C94">
              <w:rPr>
                <w:bCs/>
                <w:sz w:val="22"/>
                <w:szCs w:val="22"/>
              </w:rPr>
              <w:t>Байкаловского района»</w:t>
            </w:r>
          </w:p>
          <w:p w:rsidR="00E27ED9" w:rsidRPr="00010C94" w:rsidRDefault="00E27ED9" w:rsidP="00281D92">
            <w:pPr>
              <w:rPr>
                <w:color w:val="000000"/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(ГАУ «КЦСОН </w:t>
            </w:r>
            <w:r w:rsidRPr="00010C94">
              <w:rPr>
                <w:bCs/>
                <w:sz w:val="22"/>
                <w:szCs w:val="22"/>
              </w:rPr>
              <w:t>Байкаловского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5"/>
                <w:sz w:val="22"/>
                <w:szCs w:val="22"/>
              </w:rPr>
              <w:t xml:space="preserve">623870, </w:t>
            </w:r>
            <w:r w:rsidRPr="00010C94">
              <w:rPr>
                <w:color w:val="000000"/>
                <w:spacing w:val="-3"/>
                <w:sz w:val="22"/>
                <w:szCs w:val="22"/>
              </w:rPr>
              <w:t xml:space="preserve">с. Байкалово, </w:t>
            </w:r>
            <w:r w:rsidRPr="00010C94">
              <w:rPr>
                <w:color w:val="000000"/>
                <w:spacing w:val="-2"/>
                <w:sz w:val="22"/>
                <w:szCs w:val="22"/>
              </w:rPr>
              <w:t>ул.</w:t>
            </w:r>
            <w:r>
              <w:rPr>
                <w:color w:val="000000"/>
                <w:spacing w:val="-2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2"/>
                <w:sz w:val="22"/>
                <w:szCs w:val="22"/>
              </w:rPr>
              <w:t>Революции,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8 (34362) 2-04-75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23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soc024@egov66.ru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24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КЦСОН-бк.рф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«Забота» Белоярского района»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«Забота» Белоярского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z w:val="22"/>
                <w:szCs w:val="22"/>
              </w:rPr>
              <w:t>624030, р.п. Белоярский, ул. Нагорная, 11–а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8 (34377) 3-14-41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E27ED9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43E">
              <w:rPr>
                <w:sz w:val="22"/>
                <w:szCs w:val="22"/>
              </w:rPr>
              <w:t>soc050@egov66.ru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25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carecenter.ru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Березовского»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г. Березовского»)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z w:val="22"/>
                <w:szCs w:val="22"/>
              </w:rPr>
              <w:t>623720, г. Березовский, ул. Театральная,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8 (34369) 4-52-73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222BE8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26" w:history="1">
              <w:r w:rsidR="00E27ED9" w:rsidRPr="00222BE8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soc034@egov66.ru</w:t>
              </w:r>
            </w:hyperlink>
            <w:r w:rsidR="00E27ED9" w:rsidRPr="00222BE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27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brzkcson.hut4.ru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shd w:val="clear" w:color="auto" w:fill="FFFFFF"/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E27ED9" w:rsidRPr="00010C94" w:rsidRDefault="00E27ED9" w:rsidP="00281D92">
            <w:pPr>
              <w:shd w:val="clear" w:color="auto" w:fill="FFFFFF"/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«Спутник» г. Верхняя Пышма»)</w:t>
            </w:r>
            <w:r w:rsidRPr="00010C9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>624096, г. Верхняя </w:t>
            </w:r>
            <w:r w:rsidRPr="00010C94">
              <w:rPr>
                <w:color w:val="000000"/>
                <w:spacing w:val="-3"/>
                <w:sz w:val="22"/>
                <w:szCs w:val="22"/>
              </w:rPr>
              <w:t xml:space="preserve">Пышма, </w:t>
            </w:r>
            <w:r w:rsidRPr="00010C94">
              <w:rPr>
                <w:color w:val="000000"/>
                <w:spacing w:val="-11"/>
                <w:sz w:val="22"/>
                <w:szCs w:val="22"/>
              </w:rPr>
              <w:t>ул.</w:t>
            </w:r>
            <w:r>
              <w:rPr>
                <w:color w:val="000000"/>
                <w:spacing w:val="-11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11"/>
                <w:sz w:val="22"/>
                <w:szCs w:val="22"/>
              </w:rPr>
              <w:t xml:space="preserve">Уральских </w:t>
            </w:r>
            <w:r w:rsidRPr="00010C94">
              <w:rPr>
                <w:color w:val="000000"/>
                <w:spacing w:val="-2"/>
                <w:sz w:val="22"/>
                <w:szCs w:val="22"/>
              </w:rPr>
              <w:t>рабочих,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8 (34368) 5-37-94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28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soc063@egov66.ru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29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vpsputnik.ucoz.ru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5509D8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lastRenderedPageBreak/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населения» города Верхняя Салда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«КЦСОН» г. Верхняя Салда)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 xml:space="preserve">624760, г. Верхняя Салда, </w:t>
            </w:r>
            <w:r w:rsidRPr="00010C94">
              <w:rPr>
                <w:color w:val="000000"/>
                <w:sz w:val="22"/>
                <w:szCs w:val="22"/>
              </w:rPr>
              <w:t xml:space="preserve">ул. Народного 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>фронта,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8 (34345) 2-36-49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30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soc035@egov66.ru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hyperlink r:id="rId31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kcson-vs.ru</w:t>
              </w:r>
            </w:hyperlink>
            <w:r w:rsidR="00E27ED9" w:rsidRPr="00D9143E">
              <w:rPr>
                <w:sz w:val="22"/>
                <w:szCs w:val="22"/>
              </w:rPr>
              <w:t xml:space="preserve"> 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Верхотурского района»</w:t>
            </w:r>
          </w:p>
          <w:p w:rsidR="00E27ED9" w:rsidRPr="00010C94" w:rsidRDefault="00E27ED9" w:rsidP="00281D92">
            <w:pPr>
              <w:rPr>
                <w:color w:val="0070C0"/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(ГБУ «КЦСОН Верхотурского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624380, г. Верхотурье, ул. Мелиораторов,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 (34389) 2-25-82,  2-11-13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32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soc096@egov66.ru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33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sspsid.ru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Волчанска»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г. Волчанска»)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>624940, г. Волчанск, ул.</w:t>
            </w:r>
            <w:r>
              <w:rPr>
                <w:color w:val="000000"/>
                <w:spacing w:val="-4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>Карпинского, 19а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 (34383) 5-90-01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34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soc036@egov66.ru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35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gosudarstvennoe-byudzhetnoe-uchr.webnode.ru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097A5D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Гаринского района»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(ГБУ «КЦСОН Гаринского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color w:val="000000"/>
                <w:spacing w:val="-4"/>
                <w:sz w:val="22"/>
                <w:szCs w:val="22"/>
              </w:rPr>
            </w:pPr>
            <w:r w:rsidRPr="00010C94">
              <w:rPr>
                <w:color w:val="000000"/>
                <w:spacing w:val="-3"/>
                <w:sz w:val="22"/>
                <w:szCs w:val="22"/>
              </w:rPr>
              <w:t>624910, р.п. Гари, с.</w:t>
            </w:r>
            <w:r>
              <w:rPr>
                <w:color w:val="000000"/>
                <w:spacing w:val="-3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3"/>
                <w:sz w:val="22"/>
                <w:szCs w:val="22"/>
              </w:rPr>
              <w:t xml:space="preserve">Андрюшино, </w:t>
            </w:r>
            <w:r w:rsidRPr="00010C94">
              <w:rPr>
                <w:color w:val="000000"/>
                <w:spacing w:val="-2"/>
                <w:sz w:val="22"/>
                <w:szCs w:val="22"/>
              </w:rPr>
              <w:t>ул.</w:t>
            </w:r>
            <w:r>
              <w:rPr>
                <w:color w:val="000000"/>
                <w:spacing w:val="-2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2"/>
                <w:sz w:val="22"/>
                <w:szCs w:val="22"/>
              </w:rPr>
              <w:t>Комсомольская,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 (34387) 2-10-01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E27ED9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9143E">
              <w:rPr>
                <w:bCs/>
                <w:sz w:val="22"/>
                <w:szCs w:val="22"/>
              </w:rPr>
              <w:t>soc097@egov66.ru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hyperlink r:id="rId36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gar-so.wix.com/kcson</w:t>
              </w:r>
            </w:hyperlink>
            <w:r w:rsidR="00E27ED9" w:rsidRPr="00D9143E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Заречного»</w:t>
            </w:r>
          </w:p>
          <w:p w:rsidR="00E27ED9" w:rsidRPr="00010C94" w:rsidRDefault="00E27ED9" w:rsidP="00281D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г. Заречного»)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C94">
              <w:rPr>
                <w:color w:val="000000"/>
                <w:sz w:val="22"/>
                <w:szCs w:val="22"/>
              </w:rPr>
              <w:t>624250, г.Заречный, ул.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10C94">
              <w:rPr>
                <w:color w:val="000000"/>
                <w:sz w:val="22"/>
                <w:szCs w:val="22"/>
              </w:rPr>
              <w:t>Комсомольская,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 (34365) 7-29-83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37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soc037@egov66.ru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38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zar-kcson.ru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E9287E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shd w:val="clear" w:color="auto" w:fill="FFFFFF"/>
              <w:ind w:firstLine="14"/>
              <w:rPr>
                <w:spacing w:val="-2"/>
                <w:sz w:val="22"/>
                <w:szCs w:val="22"/>
              </w:rPr>
            </w:pPr>
            <w:r w:rsidRPr="00010C94">
              <w:rPr>
                <w:spacing w:val="-2"/>
                <w:sz w:val="22"/>
                <w:szCs w:val="22"/>
              </w:rPr>
              <w:t xml:space="preserve">Государственное бюджетное учреждение социального обслуживания </w:t>
            </w:r>
            <w:r w:rsidRPr="00010C94">
              <w:rPr>
                <w:sz w:val="22"/>
                <w:szCs w:val="22"/>
              </w:rPr>
              <w:t>населения</w:t>
            </w:r>
            <w:r w:rsidRPr="00010C94">
              <w:rPr>
                <w:spacing w:val="-2"/>
                <w:sz w:val="22"/>
                <w:szCs w:val="22"/>
              </w:rPr>
              <w:t xml:space="preserve"> Свердловской области «Комплексный центр социального обслуживания населения</w:t>
            </w:r>
            <w:r w:rsidRPr="00010C94">
              <w:rPr>
                <w:sz w:val="22"/>
                <w:szCs w:val="22"/>
              </w:rPr>
              <w:t xml:space="preserve"> города Ивделя»</w:t>
            </w:r>
          </w:p>
          <w:p w:rsidR="00E27ED9" w:rsidRPr="00010C94" w:rsidRDefault="00E27ED9" w:rsidP="00281D92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10C94">
              <w:rPr>
                <w:spacing w:val="-2"/>
                <w:sz w:val="22"/>
                <w:szCs w:val="22"/>
              </w:rPr>
              <w:t>(ГБУ «</w:t>
            </w:r>
            <w:r w:rsidRPr="00010C94">
              <w:rPr>
                <w:sz w:val="22"/>
                <w:szCs w:val="22"/>
              </w:rPr>
              <w:t>КЦСОН г. Ивделя»)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>624590, г. Ивдель, ул.</w:t>
            </w:r>
            <w:r>
              <w:rPr>
                <w:color w:val="000000"/>
                <w:spacing w:val="-4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>60</w:t>
            </w:r>
            <w:r>
              <w:rPr>
                <w:color w:val="000000"/>
                <w:spacing w:val="-4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 xml:space="preserve">лет ВЛКСМ, 79–4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(34386) 2-33-07 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39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soc098@egov66.ru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40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ivd-so.gossaas.ru</w:t>
              </w:r>
            </w:hyperlink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государственное автономное учреждение социального </w:t>
            </w:r>
            <w:r w:rsidRPr="00010C94">
              <w:rPr>
                <w:sz w:val="22"/>
                <w:szCs w:val="22"/>
              </w:rPr>
              <w:lastRenderedPageBreak/>
              <w:t>обслуживания населения Свердловской области «Комплексный центр социального обслуживания населения города Ирбита и Ирбитского района»</w:t>
            </w:r>
          </w:p>
          <w:p w:rsidR="00E27ED9" w:rsidRPr="00010C94" w:rsidRDefault="00E27ED9" w:rsidP="00281D92">
            <w:pPr>
              <w:rPr>
                <w:color w:val="000000"/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г. Ирбита и Ирбитского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z w:val="22"/>
                <w:szCs w:val="22"/>
              </w:rPr>
              <w:lastRenderedPageBreak/>
              <w:t xml:space="preserve">623848, г. Ирбит, </w:t>
            </w:r>
            <w:r w:rsidRPr="00010C94">
              <w:rPr>
                <w:color w:val="000000"/>
                <w:sz w:val="22"/>
                <w:szCs w:val="22"/>
              </w:rPr>
              <w:lastRenderedPageBreak/>
              <w:t>ул.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10C94">
              <w:rPr>
                <w:color w:val="000000"/>
                <w:sz w:val="22"/>
                <w:szCs w:val="22"/>
              </w:rPr>
              <w:t xml:space="preserve">Орджоникидзе, 52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(34355) 6-23-59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41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soc038@egov66.ru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42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kcson-irbit.ru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lastRenderedPageBreak/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Карпинска»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г. Карпинска»)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>624936, г. Карпинск, ул.</w:t>
            </w:r>
            <w:r>
              <w:rPr>
                <w:color w:val="000000"/>
                <w:spacing w:val="-4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 xml:space="preserve">Советская, 109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(34383) 3-47-55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43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soc040@egov66.ru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44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kcson-karpinsk.ru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«Забота» города Качканара»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«Забота» г. Качканара»)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>624356, г. Качканар, 11 микрорайон, 21</w:t>
            </w:r>
            <w:r w:rsidRPr="00010C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(34341) 6-17-71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45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msp-kch-so@egov66.ru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46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cson-zabota.ucoz.ru/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Каменска – Уральского»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г. Каменска – Уральского»)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 xml:space="preserve">623406. г. Каменск-Уральский, ул. Алюминиевая, 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(3439)34-95-35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47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soc039@egov66.ru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48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kcson-kmu.ru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Камышловского района»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Камышловского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 xml:space="preserve">624860, г. Камышлов, </w:t>
            </w:r>
            <w:r w:rsidRPr="00010C94">
              <w:rPr>
                <w:color w:val="000000"/>
                <w:spacing w:val="1"/>
                <w:sz w:val="22"/>
                <w:szCs w:val="22"/>
              </w:rPr>
              <w:t>ул. Свердлова,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(34375) 2-01-72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49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kam-so@gov66.ru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0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kam-kcson.ru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Краснотурьинска»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г. Краснотурьинска»)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>624447, г. Краснотурьинск, ул.</w:t>
            </w:r>
            <w:r>
              <w:rPr>
                <w:color w:val="000000"/>
                <w:spacing w:val="-4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 xml:space="preserve">Фрунзе, 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(34384) 6-89-01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E27ED9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43E">
              <w:rPr>
                <w:sz w:val="22"/>
                <w:szCs w:val="22"/>
              </w:rPr>
              <w:t>soc041@egov66.ru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1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centr-son.ru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010C94">
              <w:rPr>
                <w:sz w:val="22"/>
                <w:szCs w:val="22"/>
              </w:rPr>
              <w:lastRenderedPageBreak/>
              <w:t>«Комплексный центр социального обслуживания населения «Надежда» города Красноуральска»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«Надежда» г. Красноуральска»)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624330, г. Красноуральск, 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lastRenderedPageBreak/>
              <w:t>ул.</w:t>
            </w:r>
            <w:r>
              <w:rPr>
                <w:color w:val="000000"/>
                <w:spacing w:val="-4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>Горняков,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(34343)2-27-24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2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soc058@egov66.ru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3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nadeshda66.nethouse.ru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lastRenderedPageBreak/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города Красноуфимска»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(ГБУ «КЦСОН г. Красноуфимска»)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color w:val="000000"/>
                <w:spacing w:val="-4"/>
                <w:sz w:val="22"/>
                <w:szCs w:val="22"/>
              </w:rPr>
            </w:pPr>
            <w:r w:rsidRPr="00010C94">
              <w:rPr>
                <w:color w:val="000000"/>
                <w:spacing w:val="-3"/>
                <w:sz w:val="22"/>
                <w:szCs w:val="22"/>
              </w:rPr>
              <w:t xml:space="preserve">623300, </w:t>
            </w:r>
            <w:r w:rsidRPr="00010C94">
              <w:rPr>
                <w:color w:val="000000"/>
                <w:spacing w:val="-2"/>
                <w:sz w:val="22"/>
                <w:szCs w:val="22"/>
              </w:rPr>
              <w:t>г.</w:t>
            </w:r>
            <w:r>
              <w:rPr>
                <w:color w:val="000000"/>
                <w:spacing w:val="-2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2"/>
                <w:sz w:val="22"/>
                <w:szCs w:val="22"/>
              </w:rPr>
              <w:t>Красноуфимск, ул.</w:t>
            </w:r>
            <w:r>
              <w:rPr>
                <w:color w:val="000000"/>
                <w:spacing w:val="-3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3"/>
                <w:sz w:val="22"/>
                <w:szCs w:val="22"/>
              </w:rPr>
              <w:t xml:space="preserve">Интернациональная, </w:t>
            </w:r>
            <w:r w:rsidRPr="00010C94">
              <w:rPr>
                <w:color w:val="000000"/>
                <w:spacing w:val="-15"/>
                <w:sz w:val="22"/>
                <w:szCs w:val="22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(34394) 2-14-04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54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soc099@egov66.ru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5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krf-kcson.ru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«Изумруд» города Кировграда»</w:t>
            </w:r>
          </w:p>
          <w:p w:rsidR="00E27ED9" w:rsidRPr="00010C94" w:rsidRDefault="00E27ED9" w:rsidP="00281D92">
            <w:pPr>
              <w:rPr>
                <w:b/>
                <w:color w:val="0033CC"/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«Изумруд» г. Кировграда»)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624140, г. Кировград, ул. Дзержинского,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(34357) 4-01-19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56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msp-izumrud@egov66.ru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7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kcson-izumrud.ru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Кушвы» 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г. Кушвы»)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ind w:right="-62"/>
              <w:rPr>
                <w:sz w:val="22"/>
                <w:szCs w:val="22"/>
              </w:rPr>
            </w:pPr>
            <w:r w:rsidRPr="00010C94">
              <w:rPr>
                <w:color w:val="000000"/>
                <w:spacing w:val="-2"/>
                <w:sz w:val="22"/>
                <w:szCs w:val="22"/>
              </w:rPr>
              <w:t xml:space="preserve">624300, г. Кушва, </w:t>
            </w:r>
            <w:r w:rsidRPr="00010C94">
              <w:rPr>
                <w:color w:val="000000"/>
                <w:spacing w:val="-3"/>
                <w:sz w:val="22"/>
                <w:szCs w:val="22"/>
              </w:rPr>
              <w:t xml:space="preserve">ул.Красноармейская, </w:t>
            </w:r>
            <w:r w:rsidRPr="00010C94">
              <w:rPr>
                <w:color w:val="000000"/>
                <w:spacing w:val="-21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(34344) 2-67-22 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(34344) 6-29-90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1F252F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58" w:history="1">
              <w:r w:rsidR="00E27ED9" w:rsidRPr="001F252F">
                <w:rPr>
                  <w:rStyle w:val="ae"/>
                  <w:color w:val="auto"/>
                  <w:sz w:val="22"/>
                  <w:szCs w:val="22"/>
                  <w:u w:val="none"/>
                </w:rPr>
                <w:t>soc042@egov66.ru</w:t>
              </w:r>
            </w:hyperlink>
            <w:r w:rsidR="00E27ED9" w:rsidRPr="001F25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9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kushva.ucoz.ru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Лесного»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г. Лесного»)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>624205, г. Лесной, ул.</w:t>
            </w:r>
            <w:r>
              <w:rPr>
                <w:color w:val="000000"/>
                <w:spacing w:val="-4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>К.</w:t>
            </w:r>
            <w:r>
              <w:rPr>
                <w:color w:val="000000"/>
                <w:spacing w:val="-4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>Маркса,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(34342) 68730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5C7E71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60" w:history="1">
              <w:r w:rsidR="00E27ED9" w:rsidRPr="005C7E71">
                <w:rPr>
                  <w:rStyle w:val="ae"/>
                  <w:color w:val="auto"/>
                  <w:sz w:val="22"/>
                  <w:szCs w:val="22"/>
                  <w:u w:val="none"/>
                </w:rPr>
                <w:t>soc043@egov66.ru</w:t>
              </w:r>
            </w:hyperlink>
            <w:r w:rsidR="00E27ED9" w:rsidRPr="005C7E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1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kcsonlesnoy.nethouse.ru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Невьянского района»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Невьянского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3"/>
                <w:sz w:val="22"/>
                <w:szCs w:val="22"/>
              </w:rPr>
              <w:t>624170, г. Невьянск,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010C94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10C94">
              <w:rPr>
                <w:color w:val="000000"/>
                <w:sz w:val="22"/>
                <w:szCs w:val="22"/>
              </w:rPr>
              <w:t>Крылова,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(34356) 4-25-27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62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nev-so@gov66.ru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3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kcsonural.ucoz.ru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shd w:val="clear" w:color="auto" w:fill="FFFFFF"/>
              <w:ind w:firstLine="7"/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Государственное бюджетное учреждение социального обслуживания населения Свердловской области «Комплексный центр социального обслуживания </w:t>
            </w:r>
            <w:r w:rsidRPr="00010C94">
              <w:rPr>
                <w:sz w:val="22"/>
                <w:szCs w:val="22"/>
              </w:rPr>
              <w:lastRenderedPageBreak/>
              <w:t>населения Нижнесергинского района»</w:t>
            </w:r>
          </w:p>
          <w:p w:rsidR="00E27ED9" w:rsidRPr="00010C94" w:rsidRDefault="00E27ED9" w:rsidP="00281D92">
            <w:pPr>
              <w:shd w:val="clear" w:color="auto" w:fill="FFFFFF"/>
              <w:ind w:firstLine="7"/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(ГБУ «КЦСОН Нижнесергинского района»)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 xml:space="preserve">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2"/>
                <w:sz w:val="22"/>
                <w:szCs w:val="22"/>
              </w:rPr>
              <w:lastRenderedPageBreak/>
              <w:t>623090, г. Нижние 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>Серги, ул. 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(34398) 2-14-70 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64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msp-so-msr@egov66.ru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5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nskcson.ru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lastRenderedPageBreak/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«Золотая осень» города Нижний Тагил»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«Золотая осень» г. Нижний Тагил»)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>622051, г. Нижний </w:t>
            </w:r>
            <w:r w:rsidRPr="00010C94">
              <w:rPr>
                <w:color w:val="000000"/>
                <w:spacing w:val="-2"/>
                <w:sz w:val="22"/>
                <w:szCs w:val="22"/>
              </w:rPr>
              <w:t xml:space="preserve">Тагил, </w:t>
            </w:r>
            <w:r w:rsidRPr="00010C94">
              <w:rPr>
                <w:color w:val="000000"/>
                <w:spacing w:val="-5"/>
                <w:sz w:val="22"/>
                <w:szCs w:val="22"/>
              </w:rPr>
              <w:t>ул. Правды, 9–а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(3435) 33-59-37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66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msp-so-zos@egov66.ru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7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zolotayaosen-nt.ru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Ленинского района города Нижний Тагил»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Ленинского района г. Нижний Тагил»)</w:t>
            </w:r>
            <w:r w:rsidRPr="00010C94">
              <w:rPr>
                <w:color w:val="000000"/>
                <w:spacing w:val="-11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>622034, г. Нижний </w:t>
            </w:r>
            <w:r w:rsidRPr="00010C94">
              <w:rPr>
                <w:color w:val="000000"/>
                <w:spacing w:val="-2"/>
                <w:sz w:val="22"/>
                <w:szCs w:val="22"/>
              </w:rPr>
              <w:t xml:space="preserve">Тагил, </w:t>
            </w:r>
            <w:r w:rsidRPr="00010C94">
              <w:rPr>
                <w:color w:val="000000"/>
                <w:spacing w:val="-11"/>
                <w:sz w:val="22"/>
                <w:szCs w:val="22"/>
              </w:rPr>
              <w:t>ул. Пархоменко,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(3435) 41-15-51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68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soc057@egov66.ru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9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csonlen.ru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Пригородного района» 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Пригородного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3"/>
                <w:sz w:val="22"/>
                <w:szCs w:val="22"/>
              </w:rPr>
              <w:t xml:space="preserve">622023, г. Нижний Тагил, </w:t>
            </w:r>
            <w:r w:rsidRPr="00010C94">
              <w:rPr>
                <w:color w:val="000000"/>
                <w:spacing w:val="-6"/>
                <w:sz w:val="22"/>
                <w:szCs w:val="22"/>
              </w:rPr>
              <w:t>ул. Строителей,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(3435) 41-28-95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5C7E71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70" w:history="1">
              <w:r w:rsidR="00E27ED9" w:rsidRPr="005C7E71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soc062@egov66.ru</w:t>
              </w:r>
            </w:hyperlink>
            <w:r w:rsidR="00E27ED9" w:rsidRPr="005C7E71">
              <w:rPr>
                <w:bCs/>
                <w:sz w:val="22"/>
                <w:szCs w:val="22"/>
              </w:rPr>
              <w:t xml:space="preserve">   </w:t>
            </w:r>
          </w:p>
          <w:p w:rsidR="00E27ED9" w:rsidRPr="00D9143E" w:rsidRDefault="00E27ED9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71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www.kcsont.ru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Тагилстроевского района города Нижний Тагил» (ГАУ «КЦСОН Тагилстроевского района г. Нижний Тагил»)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>622005, г. Нижний </w:t>
            </w:r>
            <w:r w:rsidRPr="00010C94">
              <w:rPr>
                <w:color w:val="000000"/>
                <w:spacing w:val="-2"/>
                <w:sz w:val="22"/>
                <w:szCs w:val="22"/>
              </w:rPr>
              <w:t xml:space="preserve">Тагил, </w:t>
            </w:r>
            <w:r w:rsidRPr="00010C94">
              <w:rPr>
                <w:color w:val="000000"/>
                <w:spacing w:val="-3"/>
                <w:sz w:val="22"/>
                <w:szCs w:val="22"/>
              </w:rPr>
              <w:t>ул. 3емлячки,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(3435) 47-00-01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72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soc066@egov66.ru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73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милос-нтагил.рф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Нижняя Салда»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г. Нижняя Салда»)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1"/>
                <w:sz w:val="22"/>
                <w:szCs w:val="22"/>
              </w:rPr>
              <w:t>624742, г. Нижняя </w:t>
            </w:r>
            <w:r w:rsidRPr="00010C94">
              <w:rPr>
                <w:color w:val="000000"/>
                <w:spacing w:val="-3"/>
                <w:sz w:val="22"/>
                <w:szCs w:val="22"/>
              </w:rPr>
              <w:t xml:space="preserve">Салда, </w:t>
            </w:r>
            <w:r w:rsidRPr="00010C94">
              <w:rPr>
                <w:color w:val="000000"/>
                <w:spacing w:val="-7"/>
                <w:sz w:val="22"/>
                <w:szCs w:val="22"/>
              </w:rPr>
              <w:t>ул. Луначарского, 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(34345) 3-01-98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74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soc044@egov66.ru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75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csonns.ucoz.ru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Государственное бюджетное учреждение социального обслуживания населения Свердловской области «Комплексный центр социального обслуживания </w:t>
            </w:r>
            <w:r w:rsidRPr="00010C94">
              <w:rPr>
                <w:sz w:val="22"/>
                <w:szCs w:val="22"/>
              </w:rPr>
              <w:lastRenderedPageBreak/>
              <w:t>населения города Нижняя Тура»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(ГБУ «КЦСОН г. Нижняя Тура»)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3"/>
                <w:sz w:val="22"/>
                <w:szCs w:val="22"/>
              </w:rPr>
              <w:lastRenderedPageBreak/>
              <w:t>624221, г. Нижняя </w:t>
            </w:r>
            <w:r w:rsidRPr="00010C94">
              <w:rPr>
                <w:color w:val="000000"/>
                <w:spacing w:val="-8"/>
                <w:sz w:val="22"/>
                <w:szCs w:val="22"/>
              </w:rPr>
              <w:t>Тура, ул. Гайдара, 7–12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(34342) 98-5-27 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5C7E71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76" w:history="1">
              <w:r w:rsidR="00E27ED9" w:rsidRPr="005C7E71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soc100@egov66.ru</w:t>
              </w:r>
            </w:hyperlink>
            <w:r w:rsidR="00E27ED9" w:rsidRPr="005C7E7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77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cson-nt.ucoz.ru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lastRenderedPageBreak/>
              <w:t>35.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Новолялинского района»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(ГБУ «КЦСОН Новолялинского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>624400, г. Новая Ляля, ул. Уральская,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(34388) 2-25-40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5C7E71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78" w:history="1">
              <w:r w:rsidR="00E27ED9" w:rsidRPr="005C7E71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soc103@egov66.ru</w:t>
              </w:r>
            </w:hyperlink>
            <w:r w:rsidR="00E27ED9" w:rsidRPr="005C7E7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79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kcsonl.ucoz.ru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36.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государственное автономное учреждение социального обслуживания </w:t>
            </w:r>
            <w:r>
              <w:rPr>
                <w:sz w:val="22"/>
                <w:szCs w:val="22"/>
              </w:rPr>
              <w:t xml:space="preserve">населения Свердловской области </w:t>
            </w:r>
            <w:r w:rsidRPr="00010C94">
              <w:rPr>
                <w:sz w:val="22"/>
                <w:szCs w:val="22"/>
              </w:rPr>
              <w:t xml:space="preserve">«Новоуральский комплексный центр социального обслуживания населения» 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«Новоуральский КЦСОН»)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3"/>
                <w:sz w:val="22"/>
                <w:szCs w:val="22"/>
              </w:rPr>
              <w:t xml:space="preserve">624130, </w:t>
            </w:r>
            <w:r w:rsidRPr="00010C94">
              <w:rPr>
                <w:color w:val="000000"/>
                <w:spacing w:val="-2"/>
                <w:sz w:val="22"/>
                <w:szCs w:val="22"/>
              </w:rPr>
              <w:t xml:space="preserve">г. Новоуральск, </w:t>
            </w:r>
            <w:r w:rsidRPr="00010C94">
              <w:rPr>
                <w:color w:val="000000"/>
                <w:spacing w:val="-3"/>
                <w:sz w:val="22"/>
                <w:szCs w:val="22"/>
              </w:rPr>
              <w:t>ул. Гагарина, 7–а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(34370) 4-84-19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80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soc071@egov66.ru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81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nkcson.ru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37.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snapToGrid w:val="0"/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«Осень» города Первоуральска»</w:t>
            </w:r>
          </w:p>
          <w:p w:rsidR="00E27ED9" w:rsidRPr="00010C94" w:rsidRDefault="00E27ED9" w:rsidP="00281D92">
            <w:pPr>
              <w:snapToGrid w:val="0"/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«Осень» г. Первоуральска»)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jc w:val="both"/>
              <w:rPr>
                <w:sz w:val="22"/>
                <w:szCs w:val="22"/>
              </w:rPr>
            </w:pPr>
            <w:r w:rsidRPr="00010C94">
              <w:rPr>
                <w:color w:val="000000"/>
                <w:spacing w:val="-5"/>
                <w:sz w:val="22"/>
                <w:szCs w:val="22"/>
              </w:rPr>
              <w:t xml:space="preserve">623100, </w:t>
            </w:r>
            <w:r w:rsidRPr="00010C94">
              <w:rPr>
                <w:color w:val="000000"/>
                <w:spacing w:val="-1"/>
                <w:sz w:val="22"/>
                <w:szCs w:val="22"/>
              </w:rPr>
              <w:t xml:space="preserve">г. Первоуральск, </w:t>
            </w:r>
            <w:r w:rsidRPr="00010C94">
              <w:rPr>
                <w:color w:val="000000"/>
                <w:spacing w:val="-11"/>
                <w:sz w:val="22"/>
                <w:szCs w:val="22"/>
              </w:rPr>
              <w:t>ул. Герцена, 12–6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jc w:val="both"/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(3439) 64-79-33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82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soc061@egov66.ru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83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osen-kcson.narod.ru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Полевского»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г. Полевского»)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3"/>
                <w:sz w:val="22"/>
                <w:szCs w:val="22"/>
              </w:rPr>
              <w:t xml:space="preserve">623391, г. Полевской, </w:t>
            </w:r>
            <w:r w:rsidRPr="00010C94">
              <w:rPr>
                <w:color w:val="000000"/>
                <w:spacing w:val="-1"/>
                <w:sz w:val="22"/>
                <w:szCs w:val="22"/>
              </w:rPr>
              <w:t>ул. Бажова,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(34350) 2-16-47 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(34350) 2-25-08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84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soc045@egov66.ru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85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polevskoy-kcson.ru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39.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 w:rsidRPr="00010C94">
              <w:rPr>
                <w:bCs/>
                <w:sz w:val="22"/>
                <w:szCs w:val="22"/>
              </w:rPr>
              <w:t>Пышминского района»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(ГБУ «КЦСОН </w:t>
            </w:r>
            <w:r w:rsidRPr="00010C94">
              <w:rPr>
                <w:bCs/>
                <w:sz w:val="22"/>
                <w:szCs w:val="22"/>
              </w:rPr>
              <w:t>Пышминского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z w:val="22"/>
                <w:szCs w:val="22"/>
              </w:rPr>
              <w:t xml:space="preserve">623550, р.п. Пышма, </w:t>
            </w:r>
            <w:r w:rsidRPr="00010C94">
              <w:rPr>
                <w:color w:val="000000"/>
                <w:spacing w:val="-2"/>
                <w:sz w:val="22"/>
                <w:szCs w:val="22"/>
              </w:rPr>
              <w:t>ул. Куйбышева,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(34372) 2-56-47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86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soc104@egov66.ru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87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kcson-pushma.ucoz.ru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40.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населения» города Ревды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lastRenderedPageBreak/>
              <w:t>(ГАУ «КЦСОН» г. Ревды)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623281, г. Ревда, </w:t>
            </w:r>
            <w:r w:rsidRPr="00010C94">
              <w:rPr>
                <w:color w:val="000000"/>
                <w:spacing w:val="-10"/>
                <w:sz w:val="22"/>
                <w:szCs w:val="22"/>
              </w:rPr>
              <w:t>ул. Комсомольская,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8(34397) 3-54-04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E27ED9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9143E">
              <w:rPr>
                <w:bCs/>
                <w:sz w:val="22"/>
                <w:szCs w:val="22"/>
              </w:rPr>
              <w:t>soc046@egov66.ru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88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rev-kcson.ucoz.ru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lastRenderedPageBreak/>
              <w:t>41.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поселка Рефтинский» 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п. Рефтинский»)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color w:val="000000"/>
                <w:spacing w:val="-1"/>
                <w:sz w:val="22"/>
                <w:szCs w:val="22"/>
              </w:rPr>
            </w:pPr>
            <w:r w:rsidRPr="00010C94">
              <w:rPr>
                <w:color w:val="000000"/>
                <w:sz w:val="22"/>
                <w:szCs w:val="22"/>
              </w:rPr>
              <w:t>624285, п. Рефтинский, ул. Гагарина, 29–а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(34365) 3-51-35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89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msp-so-vtr@egov66.ru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0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veteranreft.ru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42.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shd w:val="clear" w:color="auto" w:fill="FFFFFF"/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Североуральска»</w:t>
            </w:r>
          </w:p>
          <w:p w:rsidR="00E27ED9" w:rsidRPr="00010C94" w:rsidRDefault="00E27ED9" w:rsidP="00281D92">
            <w:pPr>
              <w:shd w:val="clear" w:color="auto" w:fill="FFFFFF"/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г. Североуральска»)</w:t>
            </w:r>
            <w:r w:rsidRPr="00010C94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010C94">
              <w:rPr>
                <w:color w:val="000000"/>
                <w:spacing w:val="-12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3"/>
                <w:sz w:val="22"/>
                <w:szCs w:val="22"/>
              </w:rPr>
              <w:t xml:space="preserve">624480, </w:t>
            </w:r>
            <w:r w:rsidRPr="00010C94">
              <w:rPr>
                <w:color w:val="000000"/>
                <w:spacing w:val="-8"/>
                <w:sz w:val="22"/>
                <w:szCs w:val="22"/>
              </w:rPr>
              <w:t>г.</w:t>
            </w:r>
            <w:r>
              <w:rPr>
                <w:color w:val="000000"/>
                <w:spacing w:val="-8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8"/>
                <w:sz w:val="22"/>
                <w:szCs w:val="22"/>
              </w:rPr>
              <w:t xml:space="preserve">Североуральск, </w:t>
            </w:r>
            <w:r w:rsidRPr="00010C94">
              <w:rPr>
                <w:color w:val="000000"/>
                <w:spacing w:val="-12"/>
                <w:sz w:val="22"/>
                <w:szCs w:val="22"/>
              </w:rPr>
              <w:t>ул.</w:t>
            </w:r>
            <w:r>
              <w:rPr>
                <w:color w:val="000000"/>
                <w:spacing w:val="-12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12"/>
                <w:sz w:val="22"/>
                <w:szCs w:val="22"/>
              </w:rPr>
              <w:t>Молодежная, 13</w:t>
            </w:r>
            <w:r w:rsidRPr="00010C94">
              <w:rPr>
                <w:sz w:val="22"/>
                <w:szCs w:val="22"/>
              </w:rPr>
              <w:t xml:space="preserve"> 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(34380) 2-92-45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91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soc047@egov66.ru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2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severson.nethouse.ru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43.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shd w:val="clear" w:color="auto" w:fill="FFFFFF"/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Серова»</w:t>
            </w:r>
          </w:p>
          <w:p w:rsidR="00E27ED9" w:rsidRPr="00010C94" w:rsidRDefault="00E27ED9" w:rsidP="00281D92">
            <w:pPr>
              <w:shd w:val="clear" w:color="auto" w:fill="FFFFFF"/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г. Серова»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>624992, г. Серов</w:t>
            </w:r>
            <w:r w:rsidRPr="00010C94">
              <w:rPr>
                <w:sz w:val="22"/>
                <w:szCs w:val="22"/>
              </w:rPr>
              <w:t>, ул. Парковая,11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(34385) 6-10-93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93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soc048@egov66.ru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4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cson-serov.ru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44.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 w:rsidRPr="00010C94">
              <w:rPr>
                <w:bCs/>
                <w:sz w:val="22"/>
                <w:szCs w:val="22"/>
              </w:rPr>
              <w:t>Слободо</w:t>
            </w:r>
            <w:r w:rsidRPr="00010C94">
              <w:rPr>
                <w:sz w:val="22"/>
                <w:szCs w:val="22"/>
              </w:rPr>
              <w:t xml:space="preserve"> – </w:t>
            </w:r>
            <w:r w:rsidRPr="00010C94">
              <w:rPr>
                <w:bCs/>
                <w:sz w:val="22"/>
                <w:szCs w:val="22"/>
              </w:rPr>
              <w:t>Туринского района»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(ГБУ «КЦСОН </w:t>
            </w:r>
            <w:r w:rsidRPr="00010C94">
              <w:rPr>
                <w:bCs/>
                <w:sz w:val="22"/>
                <w:szCs w:val="22"/>
              </w:rPr>
              <w:t>Слободо-Туринского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2"/>
                <w:sz w:val="22"/>
                <w:szCs w:val="22"/>
              </w:rPr>
              <w:t xml:space="preserve">623930, </w:t>
            </w:r>
            <w:r w:rsidRPr="00010C94">
              <w:rPr>
                <w:color w:val="000000"/>
                <w:spacing w:val="-3"/>
                <w:sz w:val="22"/>
                <w:szCs w:val="22"/>
              </w:rPr>
              <w:t xml:space="preserve">с. Туринская Слобода, 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>ул. Ленина, 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(34361) 2-18-99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95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soc105@egov66.ru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6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кцсон-ст.рф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2968DE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45.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Сухоложского района»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Сухоложского района»)</w:t>
            </w:r>
            <w:r w:rsidRPr="00010C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z w:val="22"/>
                <w:szCs w:val="22"/>
              </w:rPr>
              <w:t>624800, г. Сухой Лог, ул. Юбилейная,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(34373) 3-42-65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97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msp-suh-so@egov66.ru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8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kcson</w:t>
              </w:r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-</w:t>
              </w:r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slog</w:t>
              </w:r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E27ED9" w:rsidRPr="00D9143E">
              <w:rPr>
                <w:sz w:val="22"/>
                <w:szCs w:val="22"/>
              </w:rPr>
              <w:t xml:space="preserve"> 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46.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Сысертского района»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(ГБУ «КЦСОН Сысертского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>624013, п. Двуреченск, ул. Озерная, 2–а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(34374) 2-79-18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99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soc106@egov66.ru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00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www.syscson.ru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lastRenderedPageBreak/>
              <w:t>47.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 w:rsidRPr="00010C94">
              <w:rPr>
                <w:bCs/>
                <w:sz w:val="22"/>
                <w:szCs w:val="22"/>
              </w:rPr>
              <w:t>Таборинского района»</w:t>
            </w:r>
          </w:p>
          <w:p w:rsidR="00E27ED9" w:rsidRPr="00010C94" w:rsidRDefault="00E27ED9" w:rsidP="00281D92">
            <w:pPr>
              <w:rPr>
                <w:color w:val="000000"/>
                <w:spacing w:val="-1"/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(ГАУ «КЦСОН </w:t>
            </w:r>
            <w:r w:rsidRPr="00010C94">
              <w:rPr>
                <w:bCs/>
                <w:sz w:val="22"/>
                <w:szCs w:val="22"/>
              </w:rPr>
              <w:t>Таборинского района»)</w:t>
            </w:r>
            <w:r w:rsidRPr="00010C9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623994, с. Таборы, </w:t>
            </w:r>
            <w:r w:rsidRPr="00010C94">
              <w:rPr>
                <w:color w:val="000000"/>
                <w:spacing w:val="-1"/>
                <w:sz w:val="22"/>
                <w:szCs w:val="22"/>
              </w:rPr>
              <w:t>ул.</w:t>
            </w:r>
            <w:r>
              <w:rPr>
                <w:color w:val="000000"/>
                <w:spacing w:val="-1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1"/>
                <w:sz w:val="22"/>
                <w:szCs w:val="22"/>
              </w:rPr>
              <w:t>Красноармейская,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(34347) 2-14-87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01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msp-tab-so@egov66.ru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02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кцсон-таб.рф</w:t>
              </w:r>
            </w:hyperlink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48.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 w:rsidRPr="00010C94">
              <w:rPr>
                <w:bCs/>
                <w:sz w:val="22"/>
                <w:szCs w:val="22"/>
              </w:rPr>
              <w:t>Талицкого района</w:t>
            </w:r>
            <w:r w:rsidRPr="00010C94">
              <w:rPr>
                <w:b/>
                <w:bCs/>
                <w:sz w:val="22"/>
                <w:szCs w:val="22"/>
              </w:rPr>
              <w:t>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(ГАУ «КЦСОН </w:t>
            </w:r>
            <w:r w:rsidRPr="00010C94">
              <w:rPr>
                <w:bCs/>
                <w:sz w:val="22"/>
                <w:szCs w:val="22"/>
              </w:rPr>
              <w:t>Талицкого</w:t>
            </w:r>
            <w:r w:rsidRPr="00010C94">
              <w:rPr>
                <w:sz w:val="22"/>
                <w:szCs w:val="22"/>
              </w:rPr>
              <w:t xml:space="preserve"> </w:t>
            </w:r>
            <w:r w:rsidRPr="00010C94">
              <w:rPr>
                <w:bCs/>
                <w:sz w:val="22"/>
                <w:szCs w:val="22"/>
              </w:rPr>
              <w:t>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2"/>
                <w:sz w:val="22"/>
                <w:szCs w:val="22"/>
              </w:rPr>
              <w:t>623640, г. Талица, ул.</w:t>
            </w:r>
            <w:r>
              <w:rPr>
                <w:color w:val="000000"/>
                <w:spacing w:val="-2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2"/>
                <w:sz w:val="22"/>
                <w:szCs w:val="22"/>
              </w:rPr>
              <w:t>Ленина, 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(34371) 2-86-69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03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soc067@egov66.ru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04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cson-talica.ru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B8769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49.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 w:rsidRPr="00010C94">
              <w:rPr>
                <w:bCs/>
                <w:sz w:val="22"/>
                <w:szCs w:val="22"/>
              </w:rPr>
              <w:t>Тугулымского района»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(ГБУ «КЦСОН </w:t>
            </w:r>
            <w:r w:rsidRPr="00010C94">
              <w:rPr>
                <w:bCs/>
                <w:sz w:val="22"/>
                <w:szCs w:val="22"/>
              </w:rPr>
              <w:t>Тугулымского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 xml:space="preserve">623650, </w:t>
            </w:r>
            <w:r w:rsidRPr="00010C94">
              <w:rPr>
                <w:color w:val="000000"/>
                <w:sz w:val="22"/>
                <w:szCs w:val="22"/>
              </w:rPr>
              <w:t xml:space="preserve">р.п. Тугулым, 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>ул. Пионерская,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(34367) 2-10-31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05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soc107@egov66.ru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hyperlink r:id="rId106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kcsontug.wixsite.com/gbukcsontug</w:t>
              </w:r>
            </w:hyperlink>
            <w:r w:rsidR="00E27ED9" w:rsidRPr="00D9143E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50.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 w:rsidRPr="00010C94">
              <w:rPr>
                <w:bCs/>
                <w:sz w:val="22"/>
                <w:szCs w:val="22"/>
              </w:rPr>
              <w:t>Туринского района»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(ГАУ «КЦСОН </w:t>
            </w:r>
            <w:r w:rsidRPr="00010C94">
              <w:rPr>
                <w:bCs/>
                <w:sz w:val="22"/>
                <w:szCs w:val="22"/>
              </w:rPr>
              <w:t>Туринского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z w:val="22"/>
                <w:szCs w:val="22"/>
              </w:rPr>
              <w:t xml:space="preserve">623900, г. Туринск, </w:t>
            </w:r>
            <w:r w:rsidRPr="00010C94">
              <w:rPr>
                <w:color w:val="000000"/>
                <w:spacing w:val="-1"/>
                <w:sz w:val="22"/>
                <w:szCs w:val="22"/>
              </w:rPr>
              <w:t>ул.</w:t>
            </w:r>
            <w:r>
              <w:rPr>
                <w:color w:val="000000"/>
                <w:spacing w:val="-1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1"/>
                <w:sz w:val="22"/>
                <w:szCs w:val="22"/>
              </w:rPr>
              <w:t>Советская,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(34349) 2-15-62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07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msp-tur-so@egov66.ru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08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кцсон-туринск.рф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51.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Шалинского района»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(ГБУ «КЦСОН Шалинского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color w:val="000000"/>
                <w:spacing w:val="-1"/>
                <w:sz w:val="22"/>
                <w:szCs w:val="22"/>
              </w:rPr>
            </w:pPr>
            <w:r w:rsidRPr="00010C94">
              <w:rPr>
                <w:color w:val="000000"/>
                <w:spacing w:val="-4"/>
                <w:sz w:val="22"/>
                <w:szCs w:val="22"/>
              </w:rPr>
              <w:t xml:space="preserve">623030, </w:t>
            </w:r>
            <w:r w:rsidRPr="00010C94">
              <w:rPr>
                <w:color w:val="000000"/>
                <w:spacing w:val="-1"/>
                <w:sz w:val="22"/>
                <w:szCs w:val="22"/>
              </w:rPr>
              <w:t xml:space="preserve">р.п. Шаля, </w:t>
            </w:r>
          </w:p>
          <w:p w:rsidR="00E27ED9" w:rsidRPr="00010C94" w:rsidRDefault="00E27ED9" w:rsidP="00281D92">
            <w:pPr>
              <w:rPr>
                <w:color w:val="000000"/>
                <w:sz w:val="22"/>
                <w:szCs w:val="22"/>
              </w:rPr>
            </w:pPr>
            <w:r w:rsidRPr="00010C94">
              <w:rPr>
                <w:color w:val="000000"/>
                <w:spacing w:val="-3"/>
                <w:sz w:val="22"/>
                <w:szCs w:val="22"/>
              </w:rPr>
              <w:t>ул. Кирова,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(34358) 2-18-94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09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soc108@egov66.ru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10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www.kcson-shalya.ru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52.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города Екатеринбурга»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(ГАУ «КЦСОН Верх-Исетского района г. Екатеринбурга»)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Default="00E27ED9" w:rsidP="00281D92">
            <w:pPr>
              <w:rPr>
                <w:spacing w:val="-2"/>
                <w:sz w:val="22"/>
                <w:szCs w:val="22"/>
              </w:rPr>
            </w:pPr>
            <w:r w:rsidRPr="00010C94">
              <w:rPr>
                <w:spacing w:val="-2"/>
                <w:sz w:val="22"/>
                <w:szCs w:val="22"/>
              </w:rPr>
              <w:t xml:space="preserve">620028, 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pacing w:val="-2"/>
                <w:sz w:val="22"/>
                <w:szCs w:val="22"/>
              </w:rPr>
              <w:t xml:space="preserve">г. Екатеринбург, ул. Татищева, 62,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(343) 212-73-74 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11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soc030@egov66.ru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12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vi-kcson.ru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lastRenderedPageBreak/>
              <w:t>53.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(ГАУ «КЦСОН Железнодорожного района г. Екатеринбурга»)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Default="00E27ED9" w:rsidP="00281D92">
            <w:pPr>
              <w:rPr>
                <w:color w:val="000000"/>
                <w:spacing w:val="-5"/>
                <w:sz w:val="22"/>
                <w:szCs w:val="22"/>
              </w:rPr>
            </w:pPr>
            <w:r w:rsidRPr="00010C94">
              <w:rPr>
                <w:color w:val="000000"/>
                <w:spacing w:val="-5"/>
                <w:sz w:val="22"/>
                <w:szCs w:val="22"/>
              </w:rPr>
              <w:t xml:space="preserve">623090, 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1"/>
                <w:sz w:val="22"/>
                <w:szCs w:val="22"/>
              </w:rPr>
              <w:t xml:space="preserve">г. Екатеринбург, 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>ул. Коуровская,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(343) 366-50-48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5377E3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13" w:history="1">
              <w:r w:rsidR="00E27ED9" w:rsidRPr="005377E3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soc049@egov66.ru</w:t>
              </w:r>
            </w:hyperlink>
            <w:r w:rsidR="00E27ED9" w:rsidRPr="005377E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14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zhd-kcson.ru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 w:rsidRPr="007717EF">
              <w:t>54.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Кировского района г. Екатеринбурга»)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Default="00E27ED9" w:rsidP="00281D92">
            <w:pPr>
              <w:rPr>
                <w:color w:val="000000"/>
                <w:spacing w:val="-5"/>
                <w:sz w:val="22"/>
                <w:szCs w:val="22"/>
              </w:rPr>
            </w:pPr>
            <w:r w:rsidRPr="00010C94">
              <w:rPr>
                <w:color w:val="000000"/>
                <w:spacing w:val="-5"/>
                <w:sz w:val="22"/>
                <w:szCs w:val="22"/>
              </w:rPr>
              <w:t xml:space="preserve">620075, </w:t>
            </w:r>
          </w:p>
          <w:p w:rsidR="00E27ED9" w:rsidRDefault="00E27ED9" w:rsidP="00281D92">
            <w:pPr>
              <w:rPr>
                <w:color w:val="000000"/>
                <w:spacing w:val="-3"/>
                <w:sz w:val="22"/>
                <w:szCs w:val="22"/>
              </w:rPr>
            </w:pPr>
            <w:r w:rsidRPr="00010C94">
              <w:rPr>
                <w:color w:val="000000"/>
                <w:spacing w:val="-3"/>
                <w:sz w:val="22"/>
                <w:szCs w:val="22"/>
              </w:rPr>
              <w:t xml:space="preserve">г. Екатеринбург, 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2"/>
                <w:sz w:val="22"/>
                <w:szCs w:val="22"/>
              </w:rPr>
              <w:t>ул. Бажова,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(343) 350-46-43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15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soc055@egov66.ru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ind w:left="-167" w:right="-108"/>
              <w:rPr>
                <w:sz w:val="22"/>
                <w:szCs w:val="22"/>
              </w:rPr>
            </w:pPr>
            <w:hyperlink r:id="rId116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kirso.ucoz.ru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>
              <w:t>55.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Ленинского района города Екатеринбурга»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Ленинского района г. Екатеринбурга»)</w:t>
            </w:r>
            <w:r w:rsidRPr="00010C9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z w:val="22"/>
                <w:szCs w:val="22"/>
              </w:rPr>
              <w:t>620014,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10C94">
              <w:rPr>
                <w:color w:val="000000"/>
                <w:spacing w:val="1"/>
                <w:sz w:val="22"/>
                <w:szCs w:val="22"/>
              </w:rPr>
              <w:t>г.</w:t>
            </w:r>
            <w:r>
              <w:rPr>
                <w:color w:val="000000"/>
                <w:spacing w:val="1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1"/>
                <w:sz w:val="22"/>
                <w:szCs w:val="22"/>
              </w:rPr>
              <w:t>Екатеринбург,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010C94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010C94">
              <w:rPr>
                <w:color w:val="000000"/>
                <w:spacing w:val="-10"/>
                <w:sz w:val="22"/>
                <w:szCs w:val="22"/>
              </w:rPr>
              <w:t>ул. 8</w:t>
            </w:r>
            <w:r>
              <w:rPr>
                <w:color w:val="000000"/>
                <w:spacing w:val="-10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10"/>
                <w:sz w:val="22"/>
                <w:szCs w:val="22"/>
              </w:rPr>
              <w:t>Марта, 16–з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(343) 376-56-68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17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soc056@egov66.ru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18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www.lensobes.ru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>
              <w:t>56.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Октябрьского района г. Екатеринбурга»)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Default="00E27ED9" w:rsidP="00281D92">
            <w:pPr>
              <w:rPr>
                <w:color w:val="000000"/>
                <w:spacing w:val="-6"/>
                <w:sz w:val="22"/>
                <w:szCs w:val="22"/>
              </w:rPr>
            </w:pPr>
            <w:r w:rsidRPr="00010C94">
              <w:rPr>
                <w:color w:val="000000"/>
                <w:spacing w:val="-6"/>
                <w:sz w:val="22"/>
                <w:szCs w:val="22"/>
              </w:rPr>
              <w:t xml:space="preserve">620026, </w:t>
            </w:r>
          </w:p>
          <w:p w:rsidR="00E27ED9" w:rsidRDefault="00E27ED9" w:rsidP="00281D92">
            <w:pPr>
              <w:rPr>
                <w:color w:val="000000"/>
                <w:spacing w:val="-2"/>
                <w:sz w:val="22"/>
                <w:szCs w:val="22"/>
              </w:rPr>
            </w:pPr>
            <w:r w:rsidRPr="00010C94">
              <w:rPr>
                <w:color w:val="000000"/>
                <w:spacing w:val="-2"/>
                <w:sz w:val="22"/>
                <w:szCs w:val="22"/>
              </w:rPr>
              <w:t xml:space="preserve">г. Екатеринбург, 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3"/>
                <w:sz w:val="22"/>
                <w:szCs w:val="22"/>
              </w:rPr>
              <w:t>ул. Р. Люксембург,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(343) 251-64-35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19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soc060@egov66.ru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  <w:p w:rsidR="00E27ED9" w:rsidRPr="00D9143E" w:rsidRDefault="00E27ED9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20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info@octobercentr66.ru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21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www.octobercentr66.ru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>
              <w:t>57.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b/>
                <w:color w:val="0070C0"/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 xml:space="preserve"> «Малахит» Орджоникидзевского района города Екатеринбурга»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>(ГАУ «КЦСОН «Малахит» Орджоникидзевского района г.</w:t>
            </w:r>
            <w:r>
              <w:rPr>
                <w:color w:val="000000"/>
                <w:spacing w:val="-4"/>
                <w:sz w:val="22"/>
                <w:szCs w:val="22"/>
              </w:rPr>
              <w:t> </w:t>
            </w:r>
            <w:r w:rsidRPr="00010C94">
              <w:rPr>
                <w:color w:val="000000"/>
                <w:spacing w:val="-4"/>
                <w:sz w:val="22"/>
                <w:szCs w:val="22"/>
              </w:rPr>
              <w:t>Екатеринбурга»)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Default="00E27ED9" w:rsidP="00281D92">
            <w:pPr>
              <w:rPr>
                <w:color w:val="000000"/>
                <w:spacing w:val="-5"/>
                <w:sz w:val="22"/>
                <w:szCs w:val="22"/>
              </w:rPr>
            </w:pPr>
            <w:r w:rsidRPr="00010C94">
              <w:rPr>
                <w:color w:val="000000"/>
                <w:spacing w:val="-5"/>
                <w:sz w:val="22"/>
                <w:szCs w:val="22"/>
              </w:rPr>
              <w:t xml:space="preserve">620098, 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5"/>
                <w:sz w:val="22"/>
                <w:szCs w:val="22"/>
              </w:rPr>
              <w:t xml:space="preserve">г. Екатеринбург, </w:t>
            </w:r>
            <w:r w:rsidRPr="00010C94">
              <w:rPr>
                <w:sz w:val="22"/>
                <w:szCs w:val="22"/>
              </w:rPr>
              <w:t>ул. Избирателей, 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jc w:val="both"/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(343) 352-25-29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22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soc101@egov66.ru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23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kcson-orj.ru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>
              <w:t>58.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«КЦСОН Чкаловского района г. Екатеринбурга»)</w:t>
            </w:r>
            <w:r w:rsidRPr="00010C94">
              <w:rPr>
                <w:color w:val="000000"/>
                <w:spacing w:val="-13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color w:val="000000"/>
                <w:spacing w:val="-5"/>
                <w:sz w:val="22"/>
                <w:szCs w:val="22"/>
              </w:rPr>
              <w:t xml:space="preserve">620130,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010C94">
              <w:rPr>
                <w:color w:val="000000"/>
                <w:spacing w:val="-3"/>
                <w:sz w:val="22"/>
                <w:szCs w:val="22"/>
              </w:rPr>
              <w:t xml:space="preserve">г. Екатеринбург, </w:t>
            </w:r>
            <w:r w:rsidRPr="00010C94">
              <w:rPr>
                <w:color w:val="000000"/>
                <w:spacing w:val="-13"/>
                <w:sz w:val="22"/>
                <w:szCs w:val="22"/>
              </w:rPr>
              <w:t>пер. Трактористов, 1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 xml:space="preserve">(343) 210-12-69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24" w:history="1">
              <w:r w:rsidR="00E27ED9" w:rsidRPr="00D9143E">
                <w:rPr>
                  <w:rStyle w:val="ae"/>
                  <w:bCs/>
                  <w:color w:val="auto"/>
                  <w:sz w:val="22"/>
                  <w:szCs w:val="22"/>
                  <w:u w:val="none"/>
                </w:rPr>
                <w:t>msp-so-chk@egov66.ru</w:t>
              </w:r>
            </w:hyperlink>
            <w:r w:rsidR="00E27ED9" w:rsidRPr="00D914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25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www.chkcson.ru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>
              <w:lastRenderedPageBreak/>
              <w:t>59.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«Центр социальной помощи семье и детям города Богдановича»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«ЦСПСиД города Богдановича»)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color w:val="000000"/>
                <w:spacing w:val="-5"/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623530,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г. Богданович, ул. Новая 16–а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(34376) 5-15-08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26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soc086@egov66.ru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27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www.bgdncentr.ru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>
              <w:t>60.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Тавдинского района»</w:t>
            </w:r>
          </w:p>
          <w:p w:rsidR="00E27ED9" w:rsidRPr="00010C94" w:rsidRDefault="00E27ED9" w:rsidP="00281D92">
            <w:pPr>
              <w:rPr>
                <w:color w:val="0066FF"/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«СРЦН Тавдинского района»)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623950, г. Тавда, ул. Рабочая,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(34360) 2-22-58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4377F3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28" w:history="1">
              <w:r w:rsidR="00E27ED9" w:rsidRPr="004377F3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soc083@egov66.ru</w:t>
              </w:r>
            </w:hyperlink>
            <w:r w:rsidR="00E27ED9" w:rsidRPr="004377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29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центр-золушка.рф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  <w:tr w:rsidR="00E27ED9" w:rsidRPr="007717EF" w:rsidTr="00281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7717EF" w:rsidRDefault="00E27ED9" w:rsidP="00281D92">
            <w:pPr>
              <w:autoSpaceDE w:val="0"/>
              <w:autoSpaceDN w:val="0"/>
              <w:adjustRightInd w:val="0"/>
              <w:ind w:left="-62" w:right="-119"/>
              <w:jc w:val="center"/>
            </w:pPr>
            <w:r>
              <w:t>61.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государственное автономное стационарное учреждение социального обслуживания населения Свердловской области «Режевской дом-интернат для престарелых и инвалидов»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(ГАУ «Режевской ДИ»)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 xml:space="preserve">623730, г. Реж, </w:t>
            </w:r>
          </w:p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ул. П. Морозова,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010C94" w:rsidRDefault="00E27ED9" w:rsidP="00281D92">
            <w:pPr>
              <w:rPr>
                <w:sz w:val="22"/>
                <w:szCs w:val="22"/>
              </w:rPr>
            </w:pPr>
            <w:r w:rsidRPr="00010C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10C94">
              <w:rPr>
                <w:sz w:val="22"/>
                <w:szCs w:val="22"/>
              </w:rPr>
              <w:t>(34364) 2-13-13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C10AA0" w:rsidRDefault="009B1593" w:rsidP="00281D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30" w:history="1">
              <w:r w:rsidR="00E27ED9" w:rsidRPr="00C10AA0">
                <w:rPr>
                  <w:rStyle w:val="ae"/>
                  <w:color w:val="auto"/>
                  <w:sz w:val="22"/>
                  <w:szCs w:val="22"/>
                  <w:u w:val="none"/>
                </w:rPr>
                <w:t>soc014@egov66.ru</w:t>
              </w:r>
            </w:hyperlink>
            <w:r w:rsidR="00E27ED9" w:rsidRPr="00C10A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9" w:rsidRPr="00D9143E" w:rsidRDefault="009B1593" w:rsidP="00281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31" w:history="1">
              <w:r w:rsidR="00E27ED9" w:rsidRPr="00D9143E">
                <w:rPr>
                  <w:rStyle w:val="ae"/>
                  <w:color w:val="auto"/>
                  <w:sz w:val="22"/>
                  <w:szCs w:val="22"/>
                  <w:u w:val="none"/>
                </w:rPr>
                <w:t>www.rezhdi.ru</w:t>
              </w:r>
            </w:hyperlink>
            <w:r w:rsidR="00E27ED9" w:rsidRPr="00D9143E">
              <w:rPr>
                <w:sz w:val="22"/>
                <w:szCs w:val="22"/>
              </w:rPr>
              <w:t xml:space="preserve"> </w:t>
            </w:r>
          </w:p>
        </w:tc>
      </w:tr>
    </w:tbl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7621"/>
        <w:gridCol w:w="7513"/>
      </w:tblGrid>
      <w:tr w:rsidR="00E27ED9" w:rsidRPr="0096318A" w:rsidTr="00281D92">
        <w:tc>
          <w:tcPr>
            <w:tcW w:w="7621" w:type="dxa"/>
            <w:shd w:val="clear" w:color="auto" w:fill="auto"/>
          </w:tcPr>
          <w:p w:rsidR="00E27ED9" w:rsidRPr="0096318A" w:rsidRDefault="00E27ED9" w:rsidP="0028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E27ED9" w:rsidRPr="0096318A" w:rsidRDefault="00E27ED9" w:rsidP="00281D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6318A">
              <w:rPr>
                <w:szCs w:val="28"/>
              </w:rPr>
              <w:t>Приложение № 2</w:t>
            </w:r>
          </w:p>
          <w:p w:rsidR="00E27ED9" w:rsidRPr="0096318A" w:rsidRDefault="00E27ED9" w:rsidP="0028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318A">
              <w:rPr>
                <w:szCs w:val="28"/>
              </w:rPr>
              <w:t>к Административному регламенту предоставления государственной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услуги «</w:t>
            </w:r>
            <w:r w:rsidRPr="00273677">
              <w:rPr>
                <w:szCs w:val="28"/>
              </w:rPr>
              <w:t>Постановка на учет в целях обеспечения и организация</w:t>
            </w:r>
            <w:r w:rsidRPr="0096318A">
              <w:rPr>
                <w:szCs w:val="28"/>
              </w:rPr>
              <w:t xml:space="preserve"> обеспечения протезами (кроме зубных, глазных протезов),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протезно-ортопедическими изделиями граждан, проработавших в</w:t>
            </w:r>
            <w:r>
              <w:rPr>
                <w:szCs w:val="28"/>
              </w:rPr>
              <w:t> </w:t>
            </w:r>
            <w:r w:rsidRPr="0096318A">
              <w:rPr>
                <w:szCs w:val="28"/>
              </w:rPr>
              <w:t>тылу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в</w:t>
            </w:r>
            <w:r>
              <w:rPr>
                <w:szCs w:val="28"/>
              </w:rPr>
              <w:t> </w:t>
            </w:r>
            <w:r w:rsidRPr="0096318A">
              <w:rPr>
                <w:szCs w:val="28"/>
              </w:rPr>
              <w:t>период с 22 июня 1941 года по 9 мая 1945 года не менее шести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месяцев, исключая период работы на временно оккупированных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территориях СССР, и граждан, награжденных орденами и медалями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СССР за</w:t>
            </w:r>
            <w:r>
              <w:rPr>
                <w:szCs w:val="28"/>
              </w:rPr>
              <w:t> </w:t>
            </w:r>
            <w:r w:rsidRPr="0096318A">
              <w:rPr>
                <w:szCs w:val="28"/>
              </w:rPr>
              <w:t>самоотверженный труд в период Великой Отечественной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войны, не</w:t>
            </w:r>
            <w:r>
              <w:rPr>
                <w:szCs w:val="28"/>
              </w:rPr>
              <w:t> </w:t>
            </w:r>
            <w:r w:rsidRPr="0096318A">
              <w:rPr>
                <w:szCs w:val="28"/>
              </w:rPr>
              <w:t>имеющих группы инвалидности, но по медицинским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показаниям нуждающихся в</w:t>
            </w:r>
            <w:r>
              <w:rPr>
                <w:szCs w:val="28"/>
              </w:rPr>
              <w:t> </w:t>
            </w:r>
            <w:r w:rsidRPr="0096318A">
              <w:rPr>
                <w:szCs w:val="28"/>
              </w:rPr>
              <w:t>протезно-ортопедических изделиях»</w:t>
            </w:r>
          </w:p>
        </w:tc>
      </w:tr>
    </w:tbl>
    <w:p w:rsidR="00E27ED9" w:rsidRDefault="00E27ED9" w:rsidP="00E27E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7ED9" w:rsidRDefault="00E27ED9" w:rsidP="00E27E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7ED9" w:rsidRPr="00946F4D" w:rsidRDefault="00E27ED9" w:rsidP="00E27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6F4D">
        <w:rPr>
          <w:b/>
          <w:sz w:val="28"/>
          <w:szCs w:val="28"/>
        </w:rPr>
        <w:t>БЛОК-СХЕМА</w:t>
      </w:r>
    </w:p>
    <w:p w:rsidR="00E27ED9" w:rsidRDefault="00E27ED9" w:rsidP="00E27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6F4D">
        <w:rPr>
          <w:b/>
          <w:sz w:val="28"/>
          <w:szCs w:val="28"/>
        </w:rPr>
        <w:t>предоставления государственной услуги</w:t>
      </w:r>
    </w:p>
    <w:p w:rsidR="00E27ED9" w:rsidRDefault="00E27ED9" w:rsidP="00E27E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8"/>
      </w:tblGrid>
      <w:tr w:rsidR="00E27ED9" w:rsidRPr="0096318A" w:rsidTr="00281D92">
        <w:tc>
          <w:tcPr>
            <w:tcW w:w="14788" w:type="dxa"/>
            <w:shd w:val="clear" w:color="auto" w:fill="auto"/>
          </w:tcPr>
          <w:p w:rsidR="00E27ED9" w:rsidRPr="0096318A" w:rsidRDefault="00E27ED9" w:rsidP="0028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318A">
              <w:rPr>
                <w:sz w:val="28"/>
                <w:szCs w:val="28"/>
              </w:rPr>
              <w:t>Прием, регистрация и направление на рассмотрение заявления и документов, необходимых для предоставления государственной услуги</w:t>
            </w:r>
          </w:p>
        </w:tc>
      </w:tr>
    </w:tbl>
    <w:p w:rsidR="00E27ED9" w:rsidRDefault="00E27ED9" w:rsidP="00E27E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CAE76" wp14:editId="069DB80B">
                <wp:simplePos x="0" y="0"/>
                <wp:positionH relativeFrom="column">
                  <wp:posOffset>4297045</wp:posOffset>
                </wp:positionH>
                <wp:positionV relativeFrom="paragraph">
                  <wp:posOffset>7620</wp:posOffset>
                </wp:positionV>
                <wp:extent cx="302260" cy="365760"/>
                <wp:effectExtent l="29845" t="7620" r="2984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65760"/>
                        </a:xfrm>
                        <a:prstGeom prst="downArrow">
                          <a:avLst>
                            <a:gd name="adj1" fmla="val 50000"/>
                            <a:gd name="adj2" fmla="val 302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338.35pt;margin-top:.6pt;width:23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</w:p>
    <w:p w:rsidR="00E27ED9" w:rsidRDefault="00E27ED9" w:rsidP="00E27E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8"/>
      </w:tblGrid>
      <w:tr w:rsidR="00E27ED9" w:rsidRPr="0096318A" w:rsidTr="00281D92">
        <w:tc>
          <w:tcPr>
            <w:tcW w:w="14788" w:type="dxa"/>
            <w:shd w:val="clear" w:color="auto" w:fill="auto"/>
          </w:tcPr>
          <w:p w:rsidR="00E27ED9" w:rsidRPr="0096318A" w:rsidRDefault="00E27ED9" w:rsidP="0028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318A">
              <w:rPr>
                <w:sz w:val="28"/>
                <w:szCs w:val="28"/>
              </w:rPr>
              <w:t>Рассмотрение заявления и документов, необходимых для предоставления государственной услуги</w:t>
            </w:r>
          </w:p>
        </w:tc>
      </w:tr>
    </w:tbl>
    <w:p w:rsidR="00E27ED9" w:rsidRDefault="00E27ED9" w:rsidP="00E27E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A22EF" wp14:editId="790B19B7">
                <wp:simplePos x="0" y="0"/>
                <wp:positionH relativeFrom="column">
                  <wp:posOffset>4297045</wp:posOffset>
                </wp:positionH>
                <wp:positionV relativeFrom="paragraph">
                  <wp:posOffset>10160</wp:posOffset>
                </wp:positionV>
                <wp:extent cx="302260" cy="382270"/>
                <wp:effectExtent l="29845" t="10160" r="2984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82270"/>
                        </a:xfrm>
                        <a:prstGeom prst="downArrow">
                          <a:avLst>
                            <a:gd name="adj1" fmla="val 50000"/>
                            <a:gd name="adj2" fmla="val 316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338.35pt;margin-top:.8pt;width:23.8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">
                <v:textbox style="layout-flow:vertical-ideographic"/>
              </v:shape>
            </w:pict>
          </mc:Fallback>
        </mc:AlternateContent>
      </w:r>
    </w:p>
    <w:p w:rsidR="00E27ED9" w:rsidRDefault="00E27ED9" w:rsidP="00E27E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8"/>
      </w:tblGrid>
      <w:tr w:rsidR="00E27ED9" w:rsidRPr="0096318A" w:rsidTr="00281D92">
        <w:tc>
          <w:tcPr>
            <w:tcW w:w="14788" w:type="dxa"/>
            <w:shd w:val="clear" w:color="auto" w:fill="auto"/>
          </w:tcPr>
          <w:p w:rsidR="00E27ED9" w:rsidRPr="0096318A" w:rsidRDefault="00E27ED9" w:rsidP="0028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318A">
              <w:rPr>
                <w:sz w:val="28"/>
                <w:szCs w:val="28"/>
              </w:rPr>
              <w:t>Принятие решения о предоставлении либо об отказе в предоставлении государственной услуги и направление информации о принятом решении в организацию социального обслуживания</w:t>
            </w:r>
          </w:p>
        </w:tc>
      </w:tr>
    </w:tbl>
    <w:p w:rsidR="00E27ED9" w:rsidRDefault="00E27ED9" w:rsidP="00E27E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67B17" wp14:editId="5A0CF3B3">
                <wp:simplePos x="0" y="0"/>
                <wp:positionH relativeFrom="column">
                  <wp:posOffset>4297045</wp:posOffset>
                </wp:positionH>
                <wp:positionV relativeFrom="paragraph">
                  <wp:posOffset>6985</wp:posOffset>
                </wp:positionV>
                <wp:extent cx="302260" cy="405130"/>
                <wp:effectExtent l="29845" t="6985" r="2984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405130"/>
                        </a:xfrm>
                        <a:prstGeom prst="downArrow">
                          <a:avLst>
                            <a:gd name="adj1" fmla="val 50000"/>
                            <a:gd name="adj2" fmla="val 335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338.35pt;margin-top:.55pt;width:23.8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">
                <v:textbox style="layout-flow:vertical-ideographic"/>
              </v:shape>
            </w:pict>
          </mc:Fallback>
        </mc:AlternateContent>
      </w:r>
    </w:p>
    <w:p w:rsidR="00E27ED9" w:rsidRDefault="00E27ED9" w:rsidP="00E27E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8"/>
      </w:tblGrid>
      <w:tr w:rsidR="00E27ED9" w:rsidRPr="0096318A" w:rsidTr="00281D92">
        <w:tc>
          <w:tcPr>
            <w:tcW w:w="14788" w:type="dxa"/>
            <w:shd w:val="clear" w:color="auto" w:fill="auto"/>
          </w:tcPr>
          <w:p w:rsidR="00E27ED9" w:rsidRPr="0096318A" w:rsidRDefault="00E27ED9" w:rsidP="0028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318A">
              <w:rPr>
                <w:sz w:val="28"/>
                <w:szCs w:val="28"/>
              </w:rPr>
              <w:t>Направление заявителю письменного уведомления о постановке на учет по обеспечению протезно-ортопедическим изделием либо об отказе в постановке на учет для обеспечения протезно-ортопедическим изделием</w:t>
            </w:r>
          </w:p>
        </w:tc>
      </w:tr>
    </w:tbl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7621"/>
        <w:gridCol w:w="7513"/>
      </w:tblGrid>
      <w:tr w:rsidR="00DB1774" w:rsidRPr="0096318A" w:rsidTr="00281D92">
        <w:tc>
          <w:tcPr>
            <w:tcW w:w="7621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6318A">
              <w:rPr>
                <w:szCs w:val="28"/>
              </w:rPr>
              <w:t>Приложение № 3</w:t>
            </w:r>
          </w:p>
          <w:p w:rsidR="00DB1774" w:rsidRPr="0096318A" w:rsidRDefault="00DB1774" w:rsidP="0028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318A">
              <w:rPr>
                <w:szCs w:val="28"/>
              </w:rPr>
              <w:t>к Административному регламенту предоставления государственной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услуги «</w:t>
            </w:r>
            <w:r w:rsidRPr="0012233F">
              <w:rPr>
                <w:szCs w:val="28"/>
              </w:rPr>
              <w:t>Постановка на учет в целях обеспечения и организация</w:t>
            </w:r>
            <w:r>
              <w:rPr>
                <w:szCs w:val="28"/>
              </w:rPr>
              <w:t xml:space="preserve"> </w:t>
            </w:r>
            <w:r w:rsidRPr="0096318A">
              <w:rPr>
                <w:szCs w:val="28"/>
              </w:rPr>
              <w:t>обеспечения протезами (кроме зубных, глазных протезов),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протезно-ортопедическими изделиями граждан, проработавших в тылу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в период с</w:t>
            </w:r>
            <w:r>
              <w:rPr>
                <w:szCs w:val="28"/>
              </w:rPr>
              <w:t> </w:t>
            </w:r>
            <w:r w:rsidRPr="0096318A">
              <w:rPr>
                <w:szCs w:val="28"/>
              </w:rPr>
              <w:t>22 июня 1941 года по 9 мая 1945 года не менее шести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месяцев, исключая период работы на временно оккупированных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территориях СССР, и граждан, награжденных орденами и медалями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СССР за</w:t>
            </w:r>
            <w:r>
              <w:rPr>
                <w:szCs w:val="28"/>
              </w:rPr>
              <w:t> </w:t>
            </w:r>
            <w:r w:rsidRPr="0096318A">
              <w:rPr>
                <w:szCs w:val="28"/>
              </w:rPr>
              <w:t>самоотверженный труд в период Великой Отечественной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войны, не</w:t>
            </w:r>
            <w:r>
              <w:rPr>
                <w:szCs w:val="28"/>
              </w:rPr>
              <w:t> </w:t>
            </w:r>
            <w:r w:rsidRPr="0096318A">
              <w:rPr>
                <w:szCs w:val="28"/>
              </w:rPr>
              <w:t>имеющих группы инвалидности, но по медицинским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показаниям нуждающихся в протезно-ортопедических изделиях»</w:t>
            </w:r>
          </w:p>
        </w:tc>
      </w:tr>
    </w:tbl>
    <w:p w:rsidR="00DB1774" w:rsidRDefault="00DB1774" w:rsidP="00DB17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1774" w:rsidRDefault="00DB1774" w:rsidP="00DB17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1774" w:rsidRPr="00D3413F" w:rsidRDefault="00DB1774" w:rsidP="00DB17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413F">
        <w:rPr>
          <w:b/>
          <w:sz w:val="28"/>
          <w:szCs w:val="28"/>
        </w:rPr>
        <w:t xml:space="preserve">ЖУРНАЛ </w:t>
      </w:r>
    </w:p>
    <w:p w:rsidR="00DB1774" w:rsidRDefault="00DB1774" w:rsidP="00DB17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413F">
        <w:rPr>
          <w:b/>
          <w:sz w:val="28"/>
          <w:szCs w:val="28"/>
        </w:rPr>
        <w:t>регистрации заявлений об обеспечении протезно-ортопедическими изделиями</w:t>
      </w:r>
    </w:p>
    <w:p w:rsidR="00DB1774" w:rsidRDefault="00DB1774" w:rsidP="00DB17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DB1774" w:rsidRPr="000E7708" w:rsidRDefault="00DB1774" w:rsidP="00DB1774">
      <w:pPr>
        <w:autoSpaceDE w:val="0"/>
        <w:autoSpaceDN w:val="0"/>
        <w:adjustRightInd w:val="0"/>
        <w:jc w:val="center"/>
        <w:rPr>
          <w:sz w:val="18"/>
          <w:szCs w:val="28"/>
        </w:rPr>
      </w:pPr>
      <w:r w:rsidRPr="000E7708">
        <w:rPr>
          <w:sz w:val="18"/>
          <w:szCs w:val="28"/>
        </w:rPr>
        <w:t>наименование организации социального обслуживания</w:t>
      </w:r>
    </w:p>
    <w:p w:rsidR="00DB1774" w:rsidRDefault="00DB1774" w:rsidP="00DB177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Начат _________________</w:t>
      </w:r>
    </w:p>
    <w:p w:rsidR="00DB1774" w:rsidRDefault="00DB1774" w:rsidP="00DB177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Окончен _______________</w:t>
      </w:r>
    </w:p>
    <w:p w:rsidR="00DB1774" w:rsidRDefault="00DB1774" w:rsidP="00DB177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409"/>
        <w:gridCol w:w="2279"/>
        <w:gridCol w:w="1984"/>
        <w:gridCol w:w="2977"/>
        <w:gridCol w:w="1843"/>
        <w:gridCol w:w="1842"/>
        <w:gridCol w:w="1701"/>
      </w:tblGrid>
      <w:tr w:rsidR="00DB1774" w:rsidRPr="0096318A" w:rsidTr="00281D92">
        <w:tc>
          <w:tcPr>
            <w:tcW w:w="815" w:type="dxa"/>
            <w:shd w:val="clear" w:color="auto" w:fill="auto"/>
            <w:vAlign w:val="center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Рег. номер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Дата приема заявления и документов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Фамилия, имя, отчество заявителя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Адрес заявителя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Вид протезно-ортопедического изделия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Дата направления заявления и документов в Министерство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Дата поступления информации о постановке на учет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Дата направления уведомления о постановке на учет</w:t>
            </w:r>
          </w:p>
        </w:tc>
      </w:tr>
      <w:tr w:rsidR="00DB1774" w:rsidRPr="0096318A" w:rsidTr="00281D92">
        <w:tc>
          <w:tcPr>
            <w:tcW w:w="815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2</w:t>
            </w:r>
          </w:p>
        </w:tc>
        <w:tc>
          <w:tcPr>
            <w:tcW w:w="2279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8</w:t>
            </w:r>
          </w:p>
        </w:tc>
      </w:tr>
      <w:tr w:rsidR="00DB1774" w:rsidRPr="0096318A" w:rsidTr="00281D92">
        <w:tc>
          <w:tcPr>
            <w:tcW w:w="815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  <w:tr w:rsidR="00DB1774" w:rsidRPr="0096318A" w:rsidTr="00281D92">
        <w:tc>
          <w:tcPr>
            <w:tcW w:w="815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  <w:tr w:rsidR="00DB1774" w:rsidRPr="0096318A" w:rsidTr="00281D92">
        <w:tc>
          <w:tcPr>
            <w:tcW w:w="815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</w:tbl>
    <w:p w:rsidR="00DB1774" w:rsidRDefault="00DB1774" w:rsidP="00DB17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1774" w:rsidRPr="0045799D" w:rsidRDefault="00DB1774" w:rsidP="00DB1774">
      <w:pPr>
        <w:autoSpaceDE w:val="0"/>
        <w:autoSpaceDN w:val="0"/>
        <w:adjustRightInd w:val="0"/>
        <w:ind w:left="7938"/>
        <w:jc w:val="right"/>
        <w:rPr>
          <w:sz w:val="28"/>
          <w:szCs w:val="28"/>
        </w:rPr>
      </w:pPr>
      <w:r w:rsidRPr="0045799D">
        <w:rPr>
          <w:sz w:val="28"/>
          <w:szCs w:val="28"/>
        </w:rPr>
        <w:t>В журнале пронумеровано и прошнуровано _______ л.</w:t>
      </w:r>
    </w:p>
    <w:p w:rsidR="00DB1774" w:rsidRPr="0045799D" w:rsidRDefault="00DB1774" w:rsidP="00DB1774">
      <w:pPr>
        <w:autoSpaceDE w:val="0"/>
        <w:autoSpaceDN w:val="0"/>
        <w:adjustRightInd w:val="0"/>
        <w:ind w:left="7938"/>
        <w:jc w:val="right"/>
        <w:rPr>
          <w:sz w:val="28"/>
          <w:szCs w:val="28"/>
        </w:rPr>
      </w:pPr>
      <w:r w:rsidRPr="0045799D">
        <w:rPr>
          <w:sz w:val="28"/>
          <w:szCs w:val="28"/>
        </w:rPr>
        <w:t>Руководитель организации социального обслуживания</w:t>
      </w:r>
    </w:p>
    <w:p w:rsidR="00DB1774" w:rsidRDefault="00DB1774" w:rsidP="00DB1774">
      <w:pPr>
        <w:autoSpaceDE w:val="0"/>
        <w:autoSpaceDN w:val="0"/>
        <w:adjustRightInd w:val="0"/>
        <w:ind w:left="7938"/>
        <w:jc w:val="right"/>
        <w:rPr>
          <w:sz w:val="28"/>
          <w:szCs w:val="28"/>
        </w:rPr>
      </w:pPr>
      <w:r w:rsidRPr="0045799D">
        <w:rPr>
          <w:sz w:val="28"/>
          <w:szCs w:val="28"/>
        </w:rPr>
        <w:t>__________________ (подпись, расшифровка подписи)</w:t>
      </w:r>
    </w:p>
    <w:p w:rsidR="00DB1774" w:rsidRDefault="00DB1774" w:rsidP="00DB1774">
      <w:pPr>
        <w:autoSpaceDE w:val="0"/>
        <w:autoSpaceDN w:val="0"/>
        <w:adjustRightInd w:val="0"/>
        <w:ind w:left="7938"/>
        <w:rPr>
          <w:sz w:val="28"/>
          <w:szCs w:val="28"/>
        </w:rPr>
      </w:pPr>
      <w:r>
        <w:rPr>
          <w:sz w:val="28"/>
          <w:szCs w:val="28"/>
        </w:rPr>
        <w:t xml:space="preserve"> м.п.</w:t>
      </w: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7655"/>
        <w:gridCol w:w="7513"/>
      </w:tblGrid>
      <w:tr w:rsidR="00DB1774" w:rsidRPr="0096318A" w:rsidTr="00281D92">
        <w:tc>
          <w:tcPr>
            <w:tcW w:w="7655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6318A">
              <w:rPr>
                <w:szCs w:val="28"/>
              </w:rPr>
              <w:t>Приложение № 4</w:t>
            </w:r>
          </w:p>
          <w:p w:rsidR="00DB1774" w:rsidRPr="0096318A" w:rsidRDefault="00DB1774" w:rsidP="0028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318A">
              <w:rPr>
                <w:szCs w:val="28"/>
              </w:rPr>
              <w:t>к Административному регламенту предоставления государственной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услуги «</w:t>
            </w:r>
            <w:r w:rsidRPr="0012233F">
              <w:rPr>
                <w:szCs w:val="28"/>
              </w:rPr>
              <w:t>Постановка на учет в целях обеспечения и организация</w:t>
            </w:r>
            <w:r w:rsidRPr="0096318A">
              <w:rPr>
                <w:szCs w:val="28"/>
              </w:rPr>
              <w:t xml:space="preserve"> обеспечения протезами (кроме зубных, глазных протезов),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протезно-ортопедическими изделиями граждан, проработавших в тылу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в период с</w:t>
            </w:r>
            <w:r>
              <w:rPr>
                <w:szCs w:val="28"/>
              </w:rPr>
              <w:t> </w:t>
            </w:r>
            <w:r w:rsidRPr="0096318A">
              <w:rPr>
                <w:szCs w:val="28"/>
              </w:rPr>
              <w:t>22 июня 1941 года по 9 мая 1945 года не менее шести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месяцев, исключая период работы на временно оккупированных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территориях СССР, и</w:t>
            </w:r>
            <w:r>
              <w:rPr>
                <w:szCs w:val="28"/>
              </w:rPr>
              <w:t> </w:t>
            </w:r>
            <w:r w:rsidRPr="0096318A">
              <w:rPr>
                <w:szCs w:val="28"/>
              </w:rPr>
              <w:t>граждан, награжденных орденами и медалями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СССР за</w:t>
            </w:r>
            <w:r>
              <w:rPr>
                <w:szCs w:val="28"/>
              </w:rPr>
              <w:t> </w:t>
            </w:r>
            <w:r w:rsidRPr="0096318A">
              <w:rPr>
                <w:szCs w:val="28"/>
              </w:rPr>
              <w:t>самоотверженный труд в период Великой Отечественной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войны, не</w:t>
            </w:r>
            <w:r>
              <w:rPr>
                <w:szCs w:val="28"/>
              </w:rPr>
              <w:t> </w:t>
            </w:r>
            <w:r w:rsidRPr="0096318A">
              <w:rPr>
                <w:szCs w:val="28"/>
              </w:rPr>
              <w:t>имеющих группы инвалидности, но по медицинским</w:t>
            </w:r>
            <w:r w:rsidRPr="0096318A">
              <w:rPr>
                <w:sz w:val="22"/>
              </w:rPr>
              <w:t xml:space="preserve"> </w:t>
            </w:r>
            <w:r w:rsidRPr="0096318A">
              <w:rPr>
                <w:szCs w:val="28"/>
              </w:rPr>
              <w:t>показаниям нуждающихся в протезно-ортопедических изделиях»</w:t>
            </w:r>
          </w:p>
        </w:tc>
      </w:tr>
    </w:tbl>
    <w:p w:rsidR="00DB1774" w:rsidRDefault="00DB1774" w:rsidP="00DB1774">
      <w:pPr>
        <w:autoSpaceDE w:val="0"/>
        <w:autoSpaceDN w:val="0"/>
        <w:adjustRightInd w:val="0"/>
        <w:ind w:left="7938"/>
        <w:rPr>
          <w:sz w:val="28"/>
          <w:szCs w:val="28"/>
        </w:rPr>
      </w:pPr>
    </w:p>
    <w:p w:rsidR="00DB1774" w:rsidRDefault="00DB1774" w:rsidP="00DB17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1774" w:rsidRPr="00D3413F" w:rsidRDefault="00DB1774" w:rsidP="00DB17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413F">
        <w:rPr>
          <w:b/>
          <w:sz w:val="28"/>
          <w:szCs w:val="28"/>
        </w:rPr>
        <w:t xml:space="preserve">ЖУРНАЛ </w:t>
      </w:r>
    </w:p>
    <w:p w:rsidR="00DB1774" w:rsidRDefault="00DB1774" w:rsidP="00DB17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59D0">
        <w:rPr>
          <w:b/>
          <w:sz w:val="28"/>
          <w:szCs w:val="28"/>
        </w:rPr>
        <w:t>учета граждан, нуждающихся в протезно-ортопедических изделиях</w:t>
      </w:r>
    </w:p>
    <w:p w:rsidR="00DB1774" w:rsidRDefault="00DB1774" w:rsidP="00DB17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DB1774" w:rsidRPr="000E7708" w:rsidRDefault="00DB1774" w:rsidP="00DB1774">
      <w:pPr>
        <w:autoSpaceDE w:val="0"/>
        <w:autoSpaceDN w:val="0"/>
        <w:adjustRightInd w:val="0"/>
        <w:jc w:val="center"/>
        <w:rPr>
          <w:sz w:val="18"/>
          <w:szCs w:val="28"/>
        </w:rPr>
      </w:pPr>
      <w:r w:rsidRPr="000E7708">
        <w:rPr>
          <w:sz w:val="18"/>
          <w:szCs w:val="28"/>
        </w:rPr>
        <w:t xml:space="preserve">наименование </w:t>
      </w:r>
      <w:r>
        <w:rPr>
          <w:sz w:val="18"/>
          <w:szCs w:val="28"/>
        </w:rPr>
        <w:t>структурного подразделения Министерства социальной политики Свердловской области</w:t>
      </w:r>
    </w:p>
    <w:p w:rsidR="00DB1774" w:rsidRDefault="00DB1774" w:rsidP="00DB177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Начат _________________</w:t>
      </w:r>
    </w:p>
    <w:p w:rsidR="00DB1774" w:rsidRDefault="00DB1774" w:rsidP="00DB177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Окончен _______________</w:t>
      </w:r>
    </w:p>
    <w:p w:rsidR="00DB1774" w:rsidRDefault="00DB1774" w:rsidP="00DB17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3309"/>
        <w:gridCol w:w="1848"/>
        <w:gridCol w:w="1849"/>
        <w:gridCol w:w="2774"/>
        <w:gridCol w:w="2835"/>
      </w:tblGrid>
      <w:tr w:rsidR="00DB1774" w:rsidRPr="0096318A" w:rsidTr="00281D92">
        <w:tc>
          <w:tcPr>
            <w:tcW w:w="817" w:type="dxa"/>
            <w:shd w:val="clear" w:color="auto" w:fill="auto"/>
            <w:vAlign w:val="center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Рег.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Дата поступления заявления и документов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Фамилия, имя, отчество заявителя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Адрес заявителя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Вид протезно-ортопедического изделия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Результат рассмотрения заявления и документов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Дата направления информации в организацию социального обслуживания</w:t>
            </w:r>
          </w:p>
        </w:tc>
      </w:tr>
      <w:tr w:rsidR="00DB1774" w:rsidRPr="0096318A" w:rsidTr="00281D92">
        <w:tc>
          <w:tcPr>
            <w:tcW w:w="817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2</w:t>
            </w:r>
          </w:p>
        </w:tc>
        <w:tc>
          <w:tcPr>
            <w:tcW w:w="3309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5</w:t>
            </w:r>
          </w:p>
        </w:tc>
        <w:tc>
          <w:tcPr>
            <w:tcW w:w="2774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318A">
              <w:rPr>
                <w:sz w:val="22"/>
                <w:szCs w:val="28"/>
              </w:rPr>
              <w:t>7</w:t>
            </w:r>
          </w:p>
        </w:tc>
      </w:tr>
      <w:tr w:rsidR="00DB1774" w:rsidRPr="0096318A" w:rsidTr="00281D92">
        <w:tc>
          <w:tcPr>
            <w:tcW w:w="817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309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2774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  <w:tr w:rsidR="00DB1774" w:rsidRPr="0096318A" w:rsidTr="00281D92">
        <w:tc>
          <w:tcPr>
            <w:tcW w:w="817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309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2774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774" w:rsidRPr="0096318A" w:rsidRDefault="00DB1774" w:rsidP="00281D9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</w:tbl>
    <w:p w:rsidR="00DB1774" w:rsidRDefault="00DB1774" w:rsidP="00DB17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1774" w:rsidRPr="0045799D" w:rsidRDefault="00DB1774" w:rsidP="00DB1774">
      <w:pPr>
        <w:autoSpaceDE w:val="0"/>
        <w:autoSpaceDN w:val="0"/>
        <w:adjustRightInd w:val="0"/>
        <w:ind w:left="7371"/>
        <w:jc w:val="right"/>
        <w:rPr>
          <w:sz w:val="28"/>
          <w:szCs w:val="28"/>
        </w:rPr>
      </w:pPr>
      <w:r w:rsidRPr="0045799D">
        <w:rPr>
          <w:sz w:val="28"/>
          <w:szCs w:val="28"/>
        </w:rPr>
        <w:t>В журнале пронумеровано и прошнуровано __</w:t>
      </w:r>
      <w:r>
        <w:rPr>
          <w:sz w:val="28"/>
          <w:szCs w:val="28"/>
        </w:rPr>
        <w:t>____</w:t>
      </w:r>
      <w:r w:rsidRPr="0045799D">
        <w:rPr>
          <w:sz w:val="28"/>
          <w:szCs w:val="28"/>
        </w:rPr>
        <w:t>____ л.</w:t>
      </w:r>
    </w:p>
    <w:p w:rsidR="00DB1774" w:rsidRPr="003659D0" w:rsidRDefault="00DB1774" w:rsidP="00DB1774">
      <w:pPr>
        <w:autoSpaceDE w:val="0"/>
        <w:autoSpaceDN w:val="0"/>
        <w:adjustRightInd w:val="0"/>
        <w:ind w:left="7371"/>
        <w:jc w:val="right"/>
        <w:rPr>
          <w:sz w:val="28"/>
          <w:szCs w:val="28"/>
          <w:u w:val="single"/>
        </w:rPr>
      </w:pPr>
      <w:r w:rsidRPr="003659D0">
        <w:rPr>
          <w:sz w:val="28"/>
          <w:szCs w:val="28"/>
          <w:u w:val="single"/>
        </w:rPr>
        <w:t xml:space="preserve">Руководитель </w:t>
      </w:r>
      <w:r>
        <w:rPr>
          <w:sz w:val="28"/>
          <w:szCs w:val="28"/>
          <w:u w:val="single"/>
        </w:rPr>
        <w:t>(</w:t>
      </w:r>
      <w:r w:rsidRPr="003659D0">
        <w:rPr>
          <w:sz w:val="28"/>
          <w:szCs w:val="28"/>
          <w:u w:val="single"/>
        </w:rPr>
        <w:t>структурно</w:t>
      </w:r>
      <w:r>
        <w:rPr>
          <w:sz w:val="28"/>
          <w:szCs w:val="28"/>
          <w:u w:val="single"/>
        </w:rPr>
        <w:t>е</w:t>
      </w:r>
      <w:r w:rsidRPr="003659D0">
        <w:rPr>
          <w:sz w:val="28"/>
          <w:szCs w:val="28"/>
          <w:u w:val="single"/>
        </w:rPr>
        <w:t xml:space="preserve"> подразделени</w:t>
      </w:r>
      <w:r>
        <w:rPr>
          <w:sz w:val="28"/>
          <w:szCs w:val="28"/>
          <w:u w:val="single"/>
        </w:rPr>
        <w:t>е</w:t>
      </w:r>
      <w:r w:rsidRPr="003659D0">
        <w:rPr>
          <w:sz w:val="28"/>
          <w:szCs w:val="28"/>
          <w:u w:val="single"/>
        </w:rPr>
        <w:t xml:space="preserve"> Министерства)</w:t>
      </w:r>
    </w:p>
    <w:p w:rsidR="00DB1774" w:rsidRDefault="00DB1774" w:rsidP="00DB1774">
      <w:pPr>
        <w:autoSpaceDE w:val="0"/>
        <w:autoSpaceDN w:val="0"/>
        <w:adjustRightInd w:val="0"/>
        <w:ind w:left="7371"/>
        <w:jc w:val="right"/>
        <w:rPr>
          <w:sz w:val="28"/>
          <w:szCs w:val="28"/>
        </w:rPr>
      </w:pPr>
      <w:r w:rsidRPr="0045799D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45799D">
        <w:rPr>
          <w:sz w:val="28"/>
          <w:szCs w:val="28"/>
        </w:rPr>
        <w:t>________________ (подпись, расшифровка подписи)</w:t>
      </w:r>
    </w:p>
    <w:p w:rsidR="00DB1774" w:rsidRDefault="00DB1774" w:rsidP="00DB1774">
      <w:pPr>
        <w:autoSpaceDE w:val="0"/>
        <w:autoSpaceDN w:val="0"/>
        <w:adjustRightInd w:val="0"/>
        <w:ind w:left="7371"/>
        <w:rPr>
          <w:sz w:val="28"/>
          <w:szCs w:val="28"/>
        </w:rPr>
      </w:pPr>
      <w:r>
        <w:rPr>
          <w:sz w:val="28"/>
          <w:szCs w:val="28"/>
        </w:rPr>
        <w:t xml:space="preserve">                       м.п.</w:t>
      </w:r>
    </w:p>
    <w:p w:rsidR="00DB1774" w:rsidRPr="0045799D" w:rsidRDefault="00DB1774" w:rsidP="00DB17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7ED9" w:rsidRDefault="00E27ED9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97A5D" w:rsidRDefault="00097A5D" w:rsidP="001D3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097A5D" w:rsidSect="00DB1774">
          <w:pgSz w:w="16840" w:h="11907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p w:rsidR="00097A5D" w:rsidRPr="00097A5D" w:rsidRDefault="00097A5D" w:rsidP="00097A5D">
      <w:pPr>
        <w:jc w:val="center"/>
        <w:rPr>
          <w:b/>
          <w:sz w:val="27"/>
          <w:szCs w:val="27"/>
        </w:rPr>
      </w:pPr>
      <w:r w:rsidRPr="00097A5D">
        <w:rPr>
          <w:b/>
          <w:sz w:val="27"/>
          <w:szCs w:val="27"/>
        </w:rPr>
        <w:lastRenderedPageBreak/>
        <w:t xml:space="preserve">Пояснительная записка к проекту </w:t>
      </w:r>
    </w:p>
    <w:p w:rsidR="00097A5D" w:rsidRPr="00097A5D" w:rsidRDefault="00097A5D" w:rsidP="00097A5D">
      <w:pPr>
        <w:jc w:val="center"/>
        <w:rPr>
          <w:sz w:val="27"/>
          <w:szCs w:val="27"/>
        </w:rPr>
      </w:pPr>
      <w:r w:rsidRPr="00097A5D">
        <w:rPr>
          <w:b/>
          <w:sz w:val="27"/>
          <w:szCs w:val="27"/>
        </w:rPr>
        <w:t>приказа Министерства социальной политики Свердловской области</w:t>
      </w:r>
      <w:r w:rsidRPr="00097A5D">
        <w:rPr>
          <w:sz w:val="27"/>
          <w:szCs w:val="27"/>
        </w:rPr>
        <w:t xml:space="preserve"> </w:t>
      </w:r>
    </w:p>
    <w:p w:rsidR="00097A5D" w:rsidRPr="00097A5D" w:rsidRDefault="00097A5D" w:rsidP="00097A5D">
      <w:pPr>
        <w:jc w:val="center"/>
        <w:rPr>
          <w:sz w:val="27"/>
          <w:szCs w:val="27"/>
        </w:rPr>
      </w:pPr>
      <w:r w:rsidRPr="00097A5D">
        <w:rPr>
          <w:sz w:val="27"/>
          <w:szCs w:val="27"/>
        </w:rPr>
        <w:t>«Об утверждении Административного регламента предоставления государственной услуги «Постановка на учет в целях обеспечения и организация обеспечения протезами (кроме зубных, глазных протезов), протезно-ортопедическими изделиями граждан, проработавших в тылу в период с 22 июня 1941 года по 9 мая 1945 года не менее шести месяцев, исключая период работы на временно оккупированных территориях СССР, и граждан, награжденных орденами и медалями СССР за самоотверженный труд в период Великой Отечественной войны, не имеющих группы инвалидности, но по медицинским показаниям нуждающихся в протезно-ортопедических изделиях»</w:t>
      </w:r>
    </w:p>
    <w:p w:rsidR="00097A5D" w:rsidRPr="00097A5D" w:rsidRDefault="00097A5D" w:rsidP="00097A5D">
      <w:pPr>
        <w:jc w:val="center"/>
        <w:rPr>
          <w:b/>
          <w:bCs/>
          <w:sz w:val="27"/>
          <w:szCs w:val="27"/>
        </w:rPr>
      </w:pPr>
    </w:p>
    <w:p w:rsidR="00097A5D" w:rsidRPr="00097A5D" w:rsidRDefault="00097A5D" w:rsidP="00097A5D">
      <w:pPr>
        <w:jc w:val="center"/>
        <w:rPr>
          <w:b/>
          <w:bCs/>
          <w:sz w:val="27"/>
          <w:szCs w:val="27"/>
        </w:rPr>
      </w:pPr>
    </w:p>
    <w:p w:rsidR="00097A5D" w:rsidRPr="00097A5D" w:rsidRDefault="00097A5D" w:rsidP="00097A5D">
      <w:pPr>
        <w:jc w:val="center"/>
        <w:rPr>
          <w:b/>
          <w:sz w:val="27"/>
          <w:szCs w:val="27"/>
        </w:rPr>
      </w:pPr>
      <w:r w:rsidRPr="00097A5D">
        <w:rPr>
          <w:b/>
          <w:sz w:val="27"/>
          <w:szCs w:val="27"/>
        </w:rPr>
        <w:t>Состояние законодательства в данной сфере правового регулирования</w:t>
      </w:r>
    </w:p>
    <w:p w:rsidR="00097A5D" w:rsidRPr="00097A5D" w:rsidRDefault="00097A5D" w:rsidP="00097A5D">
      <w:pPr>
        <w:jc w:val="center"/>
        <w:rPr>
          <w:b/>
          <w:sz w:val="27"/>
          <w:szCs w:val="27"/>
        </w:rPr>
      </w:pPr>
    </w:p>
    <w:p w:rsidR="00097A5D" w:rsidRPr="00097A5D" w:rsidRDefault="00097A5D" w:rsidP="00097A5D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097A5D">
        <w:rPr>
          <w:rFonts w:eastAsia="Calibri"/>
          <w:bCs/>
          <w:iCs/>
          <w:sz w:val="27"/>
          <w:szCs w:val="27"/>
          <w:lang w:eastAsia="en-US"/>
        </w:rPr>
        <w:t>Конституция Российской Федерации;</w:t>
      </w:r>
    </w:p>
    <w:p w:rsidR="00097A5D" w:rsidRPr="00097A5D" w:rsidRDefault="00097A5D" w:rsidP="00097A5D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097A5D">
        <w:rPr>
          <w:rFonts w:eastAsia="Calibri"/>
          <w:bCs/>
          <w:iCs/>
          <w:sz w:val="27"/>
          <w:szCs w:val="27"/>
          <w:lang w:eastAsia="en-US"/>
        </w:rPr>
        <w:t>Федеральный закон от 27 июля 2006 года № 152-ФЗ «О персональных данных»;</w:t>
      </w:r>
    </w:p>
    <w:p w:rsidR="00097A5D" w:rsidRPr="00097A5D" w:rsidRDefault="00097A5D" w:rsidP="00097A5D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097A5D">
        <w:rPr>
          <w:rFonts w:eastAsia="Calibri"/>
          <w:bCs/>
          <w:iCs/>
          <w:sz w:val="27"/>
          <w:szCs w:val="27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97A5D" w:rsidRPr="00097A5D" w:rsidRDefault="00097A5D" w:rsidP="00097A5D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097A5D">
        <w:rPr>
          <w:rFonts w:eastAsia="Calibri"/>
          <w:bCs/>
          <w:iCs/>
          <w:sz w:val="27"/>
          <w:szCs w:val="27"/>
          <w:lang w:eastAsia="en-US"/>
        </w:rPr>
        <w:t>постановление Правительства Российской Федерации от 07.04.2008 № 240 «О порядке обеспечения инвалидов техническими средствами реабилитации и отдельных категорий граждан из числа ветеранов протезами (кроме зубных протезов), протезно-ортопедическими изделиями»;</w:t>
      </w:r>
    </w:p>
    <w:p w:rsidR="00097A5D" w:rsidRPr="00097A5D" w:rsidRDefault="00097A5D" w:rsidP="00097A5D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097A5D">
        <w:rPr>
          <w:rFonts w:eastAsia="Calibri"/>
          <w:bCs/>
          <w:iCs/>
          <w:sz w:val="27"/>
          <w:szCs w:val="27"/>
          <w:lang w:eastAsia="en-US"/>
        </w:rPr>
        <w:t>приказ Министерства здравоохранения и социального развития Российской Федерации от 31.07.2008 № 370н «Об утверждении формы заключения врачебной комиссии медицинской организации, оказывающей лечебно-профилактическую помощь, о нуждаемости ветерана в обеспечении протезами (кроме зубных протезов), протезно-ортопедическими изделиями и порядка ее заполнения»;</w:t>
      </w:r>
    </w:p>
    <w:p w:rsidR="00097A5D" w:rsidRPr="00097A5D" w:rsidRDefault="00097A5D" w:rsidP="00097A5D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097A5D">
        <w:rPr>
          <w:rFonts w:eastAsia="Calibri"/>
          <w:bCs/>
          <w:iCs/>
          <w:sz w:val="27"/>
          <w:szCs w:val="27"/>
          <w:lang w:eastAsia="en-US"/>
        </w:rPr>
        <w:t>приказ Министерства труда и социальной защиты Российской Федерации от 24.05.2013 № 215н «Об утверждении Сроков пользования техническими средствами реабилитации, протезами и протезно-ортопедическими изделиями до их замены»;</w:t>
      </w:r>
    </w:p>
    <w:p w:rsidR="00097A5D" w:rsidRPr="00097A5D" w:rsidRDefault="00097A5D" w:rsidP="00097A5D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097A5D">
        <w:rPr>
          <w:rFonts w:eastAsia="Calibri"/>
          <w:bCs/>
          <w:iCs/>
          <w:sz w:val="27"/>
          <w:szCs w:val="27"/>
          <w:lang w:eastAsia="en-US"/>
        </w:rPr>
        <w:t>Закон Свердловской области от 25 ноября 2004 года № 190-ОЗ «О социальной поддержке ветеранов в Свердловской области»;</w:t>
      </w:r>
    </w:p>
    <w:p w:rsidR="00097A5D" w:rsidRPr="00097A5D" w:rsidRDefault="00097A5D" w:rsidP="00097A5D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097A5D">
        <w:rPr>
          <w:rFonts w:eastAsia="Calibri"/>
          <w:bCs/>
          <w:iCs/>
          <w:sz w:val="27"/>
          <w:szCs w:val="27"/>
          <w:lang w:eastAsia="en-US"/>
        </w:rPr>
        <w:t>Закон Свердловской области от 21 ноября 2012 года № 91-ОЗ «Об охране здоровья граждан в Свердловской области»;</w:t>
      </w:r>
    </w:p>
    <w:p w:rsidR="00097A5D" w:rsidRPr="00097A5D" w:rsidRDefault="00097A5D" w:rsidP="00097A5D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097A5D">
        <w:rPr>
          <w:rFonts w:eastAsia="Calibri"/>
          <w:bCs/>
          <w:iCs/>
          <w:sz w:val="27"/>
          <w:szCs w:val="27"/>
          <w:lang w:eastAsia="en-US"/>
        </w:rPr>
        <w:t>постановление Правительства Свердловской области от 16.11.2011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97A5D" w:rsidRPr="00097A5D" w:rsidRDefault="00097A5D" w:rsidP="00097A5D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097A5D">
        <w:rPr>
          <w:rFonts w:eastAsia="Calibri"/>
          <w:bCs/>
          <w:iCs/>
          <w:sz w:val="27"/>
          <w:szCs w:val="27"/>
          <w:lang w:eastAsia="en-US"/>
        </w:rPr>
        <w:t>постановление Правительства Свердловской области от 21.11.2012 № 1305-ПП «Об утверждении Положения об особенностях подачи и рассмотрения жалоб на решения и действия (бездействие) исполнительных органов государственной власти Свердловской области, предоставляющих государственные услуги, и их 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услуги»;</w:t>
      </w:r>
    </w:p>
    <w:p w:rsidR="00097A5D" w:rsidRPr="00097A5D" w:rsidRDefault="00097A5D" w:rsidP="00097A5D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097A5D">
        <w:rPr>
          <w:rFonts w:eastAsia="Calibri"/>
          <w:bCs/>
          <w:iCs/>
          <w:sz w:val="27"/>
          <w:szCs w:val="27"/>
          <w:lang w:eastAsia="en-US"/>
        </w:rPr>
        <w:t>постановление Правительства Свердловской области от 20.04.2016 № 273-ПП «О реализации мер социальной поддержки отдельных категорий граждан, проживающих в Свердловской области, по бесплатному обеспечению протезами (кроме зубных, глазных протезов), протезно-ортопедическими изделиями и по компенсации расходов, связанных с приобретением протезов (кроме зубных, глазных протезов), протезно-ортопедических изделий»;</w:t>
      </w:r>
    </w:p>
    <w:p w:rsidR="00097A5D" w:rsidRPr="00097A5D" w:rsidRDefault="00097A5D" w:rsidP="00097A5D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097A5D">
        <w:rPr>
          <w:rFonts w:eastAsia="Calibri"/>
          <w:bCs/>
          <w:iCs/>
          <w:sz w:val="27"/>
          <w:szCs w:val="27"/>
          <w:lang w:eastAsia="en-US"/>
        </w:rPr>
        <w:t>приказ Министерства социальной политики Свердловской области от 01.06.2016 № 281 «Об утверждении Перечня организаций социального обслуживания, осуществляющих прием заявлений об обеспечении протезами (кроме зубных, глазных протезов), протезно-ортопедическими изделиями проживающих в Свердловской области граждан, проработавших в тылу в период с 22 июня 1941 года по 9 мая 1945 года не менее шести месяцев, исключая период работы на временно оккупированных территориях СССР, и граждан, награжденных орденами и медалями СССР за самоотверженный труд в период Великой Отечественной войны»;</w:t>
      </w:r>
    </w:p>
    <w:p w:rsidR="00097A5D" w:rsidRPr="00097A5D" w:rsidRDefault="00097A5D" w:rsidP="00097A5D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097A5D">
        <w:rPr>
          <w:rFonts w:eastAsia="Calibri"/>
          <w:bCs/>
          <w:iCs/>
          <w:sz w:val="27"/>
          <w:szCs w:val="27"/>
          <w:lang w:eastAsia="en-US"/>
        </w:rPr>
        <w:t>приказ Министерства социальной политики Свердловской области от 25.08.2016 № 462 «О внесении изменений в Перечень организаций социального обслуживания, осуществляющих прием заявлений об обеспечении протезами (кроме зубных, глазных протезов), протезно-ортопедическими изделиями проживающих в Свердловской области граждан, проработавших в тылу в период с 22 июня 1941 года по 9 мая 1945 года не менее шести месяцев, исключая период работы на временно оккупированных территориях СССР, и граждан, награжденных орденами и медалями СССР за самоотверженный труд в период Великой Отечественной войны, не имеющих группы инвалидности, но по медицинским показаниям нуждающихся в протезно-ортопедических изделиях, утвержденный приказом Министерства социальной политики Свердловской области от 01.06.2016 года № 281».</w:t>
      </w:r>
    </w:p>
    <w:p w:rsidR="00097A5D" w:rsidRPr="00097A5D" w:rsidRDefault="00097A5D" w:rsidP="00097A5D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</w:p>
    <w:p w:rsidR="00097A5D" w:rsidRPr="00097A5D" w:rsidRDefault="00097A5D" w:rsidP="00097A5D">
      <w:pPr>
        <w:ind w:firstLine="709"/>
        <w:jc w:val="center"/>
        <w:rPr>
          <w:b/>
          <w:sz w:val="27"/>
          <w:szCs w:val="27"/>
        </w:rPr>
      </w:pPr>
      <w:r w:rsidRPr="00097A5D">
        <w:rPr>
          <w:b/>
          <w:sz w:val="27"/>
          <w:szCs w:val="27"/>
        </w:rPr>
        <w:t>Обоснование необходимости принятия проекта приказа</w:t>
      </w:r>
    </w:p>
    <w:p w:rsidR="00097A5D" w:rsidRPr="00097A5D" w:rsidRDefault="00097A5D" w:rsidP="00097A5D">
      <w:pPr>
        <w:ind w:firstLine="709"/>
        <w:jc w:val="center"/>
        <w:rPr>
          <w:b/>
          <w:sz w:val="27"/>
          <w:szCs w:val="27"/>
        </w:rPr>
      </w:pPr>
    </w:p>
    <w:p w:rsidR="00097A5D" w:rsidRPr="00097A5D" w:rsidRDefault="00097A5D" w:rsidP="00097A5D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97A5D">
        <w:rPr>
          <w:rFonts w:eastAsia="Calibri"/>
          <w:sz w:val="27"/>
          <w:szCs w:val="27"/>
          <w:lang w:eastAsia="en-US"/>
        </w:rPr>
        <w:t xml:space="preserve">В соответствии с Федеральным законом от 27 июля 2010 года № 210-ФЗ «Об организации предоставления государственных и муниципальных услуг», постановлением Правительства Свердловской области от 16.11.2011 № 1576-ПП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Свердловской области от 20.04.2016 № 273-ПП «О реализации мер социальной поддержки отдельных категорий граждан, проживающих в Свердловской области, по бесплатному обеспечению протезами (кроме зубных, глазных протезов), протезно-ортопедическими изделиями и по компенсации расходов, связанных с приобретением протезов (кроме зубных, глазных протезов), протезно-ортопедических изделий». </w:t>
      </w:r>
    </w:p>
    <w:p w:rsidR="00097A5D" w:rsidRPr="00097A5D" w:rsidRDefault="00097A5D" w:rsidP="00097A5D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097A5D" w:rsidRPr="00097A5D" w:rsidRDefault="00097A5D" w:rsidP="00097A5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7"/>
          <w:szCs w:val="27"/>
        </w:rPr>
      </w:pPr>
      <w:r w:rsidRPr="00097A5D">
        <w:rPr>
          <w:b/>
          <w:sz w:val="27"/>
          <w:szCs w:val="27"/>
        </w:rPr>
        <w:t>Обоснование необходимости представления документов</w:t>
      </w:r>
    </w:p>
    <w:p w:rsidR="00097A5D" w:rsidRPr="00097A5D" w:rsidRDefault="00097A5D" w:rsidP="00097A5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7"/>
          <w:szCs w:val="27"/>
        </w:rPr>
      </w:pPr>
    </w:p>
    <w:p w:rsidR="00097A5D" w:rsidRPr="00097A5D" w:rsidRDefault="00097A5D" w:rsidP="00097A5D">
      <w:pPr>
        <w:ind w:firstLine="709"/>
        <w:jc w:val="both"/>
        <w:rPr>
          <w:sz w:val="27"/>
          <w:szCs w:val="27"/>
        </w:rPr>
      </w:pPr>
      <w:r w:rsidRPr="00097A5D">
        <w:rPr>
          <w:sz w:val="27"/>
          <w:szCs w:val="27"/>
        </w:rPr>
        <w:t xml:space="preserve">Документы, необходимые для предоставления государственной </w:t>
      </w:r>
      <w:r w:rsidRPr="00097A5D">
        <w:rPr>
          <w:bCs/>
          <w:sz w:val="27"/>
          <w:szCs w:val="27"/>
        </w:rPr>
        <w:t>услуги</w:t>
      </w:r>
      <w:r w:rsidRPr="00097A5D">
        <w:rPr>
          <w:sz w:val="27"/>
          <w:szCs w:val="27"/>
        </w:rPr>
        <w:t xml:space="preserve"> «Постановка на учет в целях обеспечения и организация обеспечения протезами (кроме зубных, глазных протезов), протезно-ортопедическими изделиями граждан, проработавших в тылу в период с 22 июня 1941 года по 9 мая 1945 года не менее шести месяцев, исключая период работы на временно оккупированных территориях СССР, и граждан, награжденных орденами и медалями СССР за самоотверженный труд в период Великой Отечественной войны, не имеющих группы инвалидности, но по медицинским показаниям нуждающихся в протезно-ортопедических изделиях» предусмотрены пунктом 6 Порядка предоставления мер социальной поддержки отдельных категорий граждан по бесплатному обеспечению при наличии медицинских показаний протезами (кроме зубных, глазных протезов), протезно-ортопедическими изделиями, утвержденного постановлением Правительства Свердловской области от 20.04.2016 № 273-ПП «О реализации мер социальной поддержки отдельных категорий граждан, проживающих в Свердловской области, по бесплатному обеспечению протезами (кроме зубных, глазных протезов), протезно-ортопедическими изделиями и по компенсации расходов, связанных с приобретением протезов (кроме зубных, глазных протезов), протезно-ортопедических изделий».</w:t>
      </w:r>
    </w:p>
    <w:p w:rsidR="00097A5D" w:rsidRPr="00097A5D" w:rsidRDefault="00097A5D" w:rsidP="00097A5D">
      <w:pPr>
        <w:jc w:val="center"/>
        <w:rPr>
          <w:b/>
          <w:sz w:val="27"/>
          <w:szCs w:val="27"/>
        </w:rPr>
      </w:pPr>
    </w:p>
    <w:p w:rsidR="00097A5D" w:rsidRPr="00097A5D" w:rsidRDefault="00097A5D" w:rsidP="00097A5D">
      <w:pPr>
        <w:jc w:val="center"/>
        <w:rPr>
          <w:b/>
          <w:sz w:val="27"/>
          <w:szCs w:val="27"/>
        </w:rPr>
      </w:pPr>
      <w:r w:rsidRPr="00097A5D">
        <w:rPr>
          <w:b/>
          <w:sz w:val="27"/>
          <w:szCs w:val="27"/>
        </w:rPr>
        <w:t xml:space="preserve">Прогноз социально-экономических и иных </w:t>
      </w:r>
    </w:p>
    <w:p w:rsidR="00097A5D" w:rsidRPr="00097A5D" w:rsidRDefault="00097A5D" w:rsidP="00097A5D">
      <w:pPr>
        <w:jc w:val="center"/>
        <w:rPr>
          <w:b/>
          <w:sz w:val="27"/>
          <w:szCs w:val="27"/>
        </w:rPr>
      </w:pPr>
      <w:r w:rsidRPr="00097A5D">
        <w:rPr>
          <w:b/>
          <w:sz w:val="27"/>
          <w:szCs w:val="27"/>
        </w:rPr>
        <w:t>последствий реализации проекта приказа</w:t>
      </w:r>
    </w:p>
    <w:p w:rsidR="00097A5D" w:rsidRPr="00097A5D" w:rsidRDefault="00097A5D" w:rsidP="00097A5D">
      <w:pPr>
        <w:jc w:val="center"/>
        <w:rPr>
          <w:b/>
          <w:sz w:val="27"/>
          <w:szCs w:val="27"/>
        </w:rPr>
      </w:pPr>
    </w:p>
    <w:p w:rsidR="00097A5D" w:rsidRPr="00097A5D" w:rsidRDefault="00097A5D" w:rsidP="00097A5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97A5D">
        <w:rPr>
          <w:sz w:val="27"/>
          <w:szCs w:val="27"/>
        </w:rPr>
        <w:t>Настоящий проект приказа направлен на повышение уровня предоставления государственной услуги</w:t>
      </w:r>
      <w:r w:rsidRPr="00097A5D">
        <w:rPr>
          <w:b/>
          <w:sz w:val="27"/>
          <w:szCs w:val="27"/>
        </w:rPr>
        <w:t xml:space="preserve"> «</w:t>
      </w:r>
      <w:r w:rsidRPr="00097A5D">
        <w:rPr>
          <w:sz w:val="27"/>
          <w:szCs w:val="27"/>
        </w:rPr>
        <w:t>Постановка на учет в целях обеспечения и организация обеспечения протезами (кроме зубных, глазных протезов),                                       протезно-ортопедическими изделиями граждан, проработавших в тылу в период с 22 июня 1941 года по 9 мая 1945 года не менее шести месяцев, исключая период работы на временно оккупированных территориях СССР, и граждан, награжденных орденами и медалями СССР за самоотверженный труд в период Великой Отечественной войны, не имеющих группы инвалидности, но по медицинским показаниям нуждающихся в протезно-ортопедических изделиях</w:t>
      </w:r>
      <w:r w:rsidRPr="00097A5D">
        <w:rPr>
          <w:b/>
          <w:sz w:val="27"/>
          <w:szCs w:val="27"/>
        </w:rPr>
        <w:t>»</w:t>
      </w:r>
      <w:r w:rsidRPr="00097A5D">
        <w:rPr>
          <w:sz w:val="27"/>
          <w:szCs w:val="27"/>
        </w:rPr>
        <w:t>, предусматривает оптимизацию (повышение качества) предоставления государственной услуги.</w:t>
      </w:r>
    </w:p>
    <w:p w:rsidR="00097A5D" w:rsidRPr="00097A5D" w:rsidRDefault="00097A5D" w:rsidP="00097A5D">
      <w:pPr>
        <w:ind w:firstLine="709"/>
        <w:jc w:val="both"/>
        <w:rPr>
          <w:sz w:val="27"/>
          <w:szCs w:val="27"/>
        </w:rPr>
      </w:pPr>
    </w:p>
    <w:p w:rsidR="00097A5D" w:rsidRPr="00097A5D" w:rsidRDefault="00097A5D" w:rsidP="00097A5D">
      <w:pPr>
        <w:jc w:val="center"/>
        <w:rPr>
          <w:b/>
          <w:sz w:val="27"/>
          <w:szCs w:val="27"/>
        </w:rPr>
      </w:pPr>
      <w:r w:rsidRPr="00097A5D">
        <w:rPr>
          <w:b/>
          <w:sz w:val="27"/>
          <w:szCs w:val="27"/>
        </w:rPr>
        <w:t>Финансово-экономическое обоснование проекта приказа</w:t>
      </w:r>
    </w:p>
    <w:p w:rsidR="00097A5D" w:rsidRPr="00097A5D" w:rsidRDefault="00097A5D" w:rsidP="00097A5D">
      <w:pPr>
        <w:jc w:val="center"/>
        <w:rPr>
          <w:b/>
          <w:sz w:val="27"/>
          <w:szCs w:val="27"/>
          <w:u w:val="single"/>
        </w:rPr>
      </w:pPr>
    </w:p>
    <w:p w:rsidR="00097A5D" w:rsidRPr="00097A5D" w:rsidRDefault="00097A5D" w:rsidP="00097A5D">
      <w:pPr>
        <w:ind w:firstLine="709"/>
        <w:jc w:val="both"/>
        <w:rPr>
          <w:sz w:val="27"/>
          <w:szCs w:val="27"/>
        </w:rPr>
      </w:pPr>
      <w:r w:rsidRPr="00097A5D">
        <w:rPr>
          <w:sz w:val="27"/>
          <w:szCs w:val="27"/>
        </w:rPr>
        <w:t xml:space="preserve">Принятие проекта приказа не требует дополнительного финансирования. </w:t>
      </w:r>
    </w:p>
    <w:p w:rsidR="00097A5D" w:rsidRPr="00097A5D" w:rsidRDefault="00097A5D" w:rsidP="00097A5D">
      <w:pPr>
        <w:ind w:firstLine="709"/>
        <w:jc w:val="both"/>
        <w:rPr>
          <w:sz w:val="27"/>
          <w:szCs w:val="27"/>
        </w:rPr>
      </w:pPr>
    </w:p>
    <w:p w:rsidR="00097A5D" w:rsidRPr="00097A5D" w:rsidRDefault="00097A5D" w:rsidP="00097A5D">
      <w:pPr>
        <w:tabs>
          <w:tab w:val="left" w:pos="0"/>
        </w:tabs>
        <w:jc w:val="center"/>
        <w:rPr>
          <w:b/>
          <w:sz w:val="27"/>
          <w:szCs w:val="27"/>
        </w:rPr>
      </w:pPr>
      <w:r w:rsidRPr="00097A5D">
        <w:rPr>
          <w:b/>
          <w:sz w:val="27"/>
          <w:szCs w:val="27"/>
        </w:rPr>
        <w:t xml:space="preserve">Сведения о подготовке проекта приказа с учетом </w:t>
      </w:r>
      <w:r w:rsidRPr="00097A5D">
        <w:rPr>
          <w:b/>
          <w:sz w:val="27"/>
          <w:szCs w:val="27"/>
        </w:rPr>
        <w:br/>
        <w:t>методики проведения антикоррупционной экспертизы</w:t>
      </w:r>
    </w:p>
    <w:p w:rsidR="00097A5D" w:rsidRPr="00097A5D" w:rsidRDefault="00097A5D" w:rsidP="00097A5D">
      <w:pPr>
        <w:tabs>
          <w:tab w:val="left" w:pos="0"/>
        </w:tabs>
        <w:jc w:val="center"/>
        <w:rPr>
          <w:b/>
          <w:sz w:val="27"/>
          <w:szCs w:val="27"/>
        </w:rPr>
      </w:pPr>
    </w:p>
    <w:p w:rsidR="00097A5D" w:rsidRPr="00097A5D" w:rsidRDefault="00097A5D" w:rsidP="00097A5D">
      <w:pPr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097A5D">
        <w:rPr>
          <w:bCs/>
          <w:sz w:val="27"/>
          <w:szCs w:val="27"/>
        </w:rPr>
        <w:t>Данный проект приказа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097A5D" w:rsidRPr="00097A5D" w:rsidRDefault="00097A5D" w:rsidP="00097A5D">
      <w:pPr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097A5D" w:rsidRPr="00097A5D" w:rsidRDefault="00097A5D" w:rsidP="00097A5D">
      <w:pPr>
        <w:jc w:val="center"/>
        <w:rPr>
          <w:b/>
          <w:sz w:val="27"/>
          <w:szCs w:val="27"/>
        </w:rPr>
      </w:pPr>
      <w:r w:rsidRPr="00097A5D">
        <w:rPr>
          <w:b/>
          <w:sz w:val="27"/>
          <w:szCs w:val="27"/>
        </w:rPr>
        <w:t xml:space="preserve">Сведения о подготовке проекта приказа с учетом процедур, </w:t>
      </w:r>
      <w:r w:rsidRPr="00097A5D">
        <w:rPr>
          <w:b/>
          <w:sz w:val="27"/>
          <w:szCs w:val="27"/>
        </w:rPr>
        <w:br/>
        <w:t xml:space="preserve">установленных правовыми актами, регламентирующими </w:t>
      </w:r>
      <w:r w:rsidRPr="00097A5D">
        <w:rPr>
          <w:b/>
          <w:sz w:val="27"/>
          <w:szCs w:val="27"/>
        </w:rPr>
        <w:br/>
        <w:t>предмет регулирования постановления</w:t>
      </w:r>
    </w:p>
    <w:p w:rsidR="00097A5D" w:rsidRPr="00097A5D" w:rsidRDefault="00097A5D" w:rsidP="00097A5D">
      <w:pPr>
        <w:jc w:val="center"/>
        <w:rPr>
          <w:b/>
          <w:sz w:val="27"/>
          <w:szCs w:val="27"/>
        </w:rPr>
      </w:pPr>
    </w:p>
    <w:p w:rsidR="00097A5D" w:rsidRPr="00097A5D" w:rsidRDefault="00097A5D" w:rsidP="00097A5D">
      <w:pPr>
        <w:ind w:firstLine="709"/>
        <w:jc w:val="both"/>
        <w:rPr>
          <w:sz w:val="27"/>
          <w:szCs w:val="27"/>
        </w:rPr>
      </w:pPr>
      <w:r w:rsidRPr="00097A5D">
        <w:rPr>
          <w:sz w:val="27"/>
          <w:szCs w:val="27"/>
        </w:rPr>
        <w:t>Для данного проекта приказа проведение оценки регулирующего воздействия, общественного обсуждения и иные процедуры не являются обязательными. Настоящим проектом приказа вопросы осуществления предпринимательской и инвестиционной деятельности не затрагиваются.</w:t>
      </w:r>
    </w:p>
    <w:p w:rsidR="00097A5D" w:rsidRPr="00097A5D" w:rsidRDefault="00097A5D" w:rsidP="00097A5D">
      <w:pPr>
        <w:ind w:firstLine="709"/>
        <w:jc w:val="both"/>
        <w:rPr>
          <w:b/>
          <w:sz w:val="27"/>
          <w:szCs w:val="27"/>
        </w:rPr>
      </w:pPr>
    </w:p>
    <w:p w:rsidR="00097A5D" w:rsidRPr="00097A5D" w:rsidRDefault="00097A5D" w:rsidP="00097A5D">
      <w:pPr>
        <w:jc w:val="center"/>
        <w:rPr>
          <w:b/>
          <w:sz w:val="27"/>
          <w:szCs w:val="27"/>
        </w:rPr>
      </w:pPr>
      <w:r w:rsidRPr="00097A5D">
        <w:rPr>
          <w:b/>
          <w:sz w:val="27"/>
          <w:szCs w:val="27"/>
        </w:rPr>
        <w:t xml:space="preserve">Предложения по подготовке и принятию правовых актов, </w:t>
      </w:r>
      <w:r w:rsidRPr="00097A5D">
        <w:rPr>
          <w:b/>
          <w:sz w:val="27"/>
          <w:szCs w:val="27"/>
        </w:rPr>
        <w:br/>
        <w:t>необходимых для реализации принимаемого проекта приказа</w:t>
      </w:r>
    </w:p>
    <w:p w:rsidR="00097A5D" w:rsidRPr="00097A5D" w:rsidRDefault="00097A5D" w:rsidP="00097A5D">
      <w:pPr>
        <w:jc w:val="center"/>
        <w:rPr>
          <w:b/>
          <w:sz w:val="27"/>
          <w:szCs w:val="27"/>
        </w:rPr>
      </w:pPr>
    </w:p>
    <w:p w:rsidR="00097A5D" w:rsidRPr="00097A5D" w:rsidRDefault="00097A5D" w:rsidP="00097A5D">
      <w:pPr>
        <w:ind w:firstLine="709"/>
        <w:jc w:val="both"/>
        <w:rPr>
          <w:sz w:val="27"/>
          <w:szCs w:val="27"/>
        </w:rPr>
      </w:pPr>
      <w:r w:rsidRPr="00097A5D">
        <w:rPr>
          <w:sz w:val="27"/>
          <w:szCs w:val="27"/>
        </w:rPr>
        <w:t>Подготовка и принятие правовых актов, необходимых для реализации принимаемого проекта приказа не требуется.</w:t>
      </w:r>
    </w:p>
    <w:p w:rsidR="00097A5D" w:rsidRPr="00097A5D" w:rsidRDefault="00097A5D" w:rsidP="00097A5D">
      <w:pPr>
        <w:ind w:firstLine="709"/>
        <w:jc w:val="both"/>
        <w:rPr>
          <w:sz w:val="27"/>
          <w:szCs w:val="27"/>
        </w:rPr>
      </w:pPr>
    </w:p>
    <w:p w:rsidR="00097A5D" w:rsidRPr="00097A5D" w:rsidRDefault="00097A5D" w:rsidP="00097A5D">
      <w:pPr>
        <w:jc w:val="center"/>
        <w:rPr>
          <w:b/>
          <w:sz w:val="27"/>
          <w:szCs w:val="27"/>
        </w:rPr>
      </w:pPr>
      <w:r w:rsidRPr="00097A5D">
        <w:rPr>
          <w:b/>
          <w:sz w:val="27"/>
          <w:szCs w:val="27"/>
        </w:rPr>
        <w:t xml:space="preserve">Перечень документов, прилагаемых </w:t>
      </w:r>
      <w:r w:rsidRPr="00097A5D">
        <w:rPr>
          <w:b/>
          <w:sz w:val="27"/>
          <w:szCs w:val="27"/>
        </w:rPr>
        <w:br/>
        <w:t>к проекту приказа, с указанием их реквизитов</w:t>
      </w:r>
    </w:p>
    <w:p w:rsidR="00097A5D" w:rsidRPr="00097A5D" w:rsidRDefault="00097A5D" w:rsidP="00097A5D">
      <w:pPr>
        <w:jc w:val="center"/>
        <w:rPr>
          <w:b/>
          <w:sz w:val="27"/>
          <w:szCs w:val="27"/>
        </w:rPr>
      </w:pPr>
    </w:p>
    <w:p w:rsidR="00097A5D" w:rsidRPr="00097A5D" w:rsidRDefault="00097A5D" w:rsidP="00097A5D">
      <w:pPr>
        <w:ind w:firstLine="709"/>
        <w:jc w:val="both"/>
        <w:rPr>
          <w:sz w:val="27"/>
          <w:szCs w:val="27"/>
        </w:rPr>
      </w:pPr>
      <w:r w:rsidRPr="00097A5D">
        <w:rPr>
          <w:sz w:val="27"/>
          <w:szCs w:val="27"/>
        </w:rPr>
        <w:t>Не имеется.</w:t>
      </w:r>
    </w:p>
    <w:p w:rsidR="00097A5D" w:rsidRPr="00097A5D" w:rsidRDefault="00097A5D" w:rsidP="00097A5D">
      <w:pPr>
        <w:ind w:firstLine="709"/>
        <w:rPr>
          <w:sz w:val="27"/>
          <w:szCs w:val="27"/>
        </w:rPr>
      </w:pPr>
    </w:p>
    <w:p w:rsidR="00097A5D" w:rsidRPr="00097A5D" w:rsidRDefault="00097A5D" w:rsidP="00097A5D">
      <w:pPr>
        <w:ind w:firstLine="709"/>
        <w:rPr>
          <w:sz w:val="27"/>
          <w:szCs w:val="27"/>
        </w:rPr>
      </w:pPr>
    </w:p>
    <w:p w:rsidR="00097A5D" w:rsidRPr="00097A5D" w:rsidRDefault="00097A5D" w:rsidP="00097A5D">
      <w:pPr>
        <w:jc w:val="both"/>
        <w:rPr>
          <w:sz w:val="27"/>
          <w:szCs w:val="27"/>
        </w:rPr>
      </w:pPr>
      <w:r w:rsidRPr="00097A5D">
        <w:rPr>
          <w:sz w:val="27"/>
          <w:szCs w:val="27"/>
        </w:rPr>
        <w:t>Начальник отдела</w:t>
      </w:r>
    </w:p>
    <w:p w:rsidR="00097A5D" w:rsidRPr="00097A5D" w:rsidRDefault="00097A5D" w:rsidP="00097A5D">
      <w:pPr>
        <w:jc w:val="both"/>
        <w:rPr>
          <w:rFonts w:eastAsia="Calibri"/>
          <w:sz w:val="27"/>
          <w:szCs w:val="27"/>
          <w:lang w:eastAsia="en-US"/>
        </w:rPr>
      </w:pPr>
      <w:r w:rsidRPr="00097A5D">
        <w:rPr>
          <w:sz w:val="27"/>
          <w:szCs w:val="27"/>
        </w:rPr>
        <w:t>по делам инвалидов                                                                              И.В. Новоселова</w:t>
      </w: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</w:p>
    <w:p w:rsidR="00097A5D" w:rsidRPr="00097A5D" w:rsidRDefault="00097A5D" w:rsidP="00097A5D">
      <w:pPr>
        <w:rPr>
          <w:rFonts w:eastAsia="Calibri"/>
          <w:sz w:val="20"/>
          <w:szCs w:val="20"/>
          <w:lang w:eastAsia="en-US"/>
        </w:rPr>
      </w:pPr>
      <w:r w:rsidRPr="00097A5D">
        <w:rPr>
          <w:rFonts w:eastAsia="Calibri"/>
          <w:sz w:val="20"/>
          <w:szCs w:val="20"/>
          <w:lang w:eastAsia="en-US"/>
        </w:rPr>
        <w:t>Ж.М Бахтикиреев</w:t>
      </w:r>
    </w:p>
    <w:p w:rsidR="00097A5D" w:rsidRDefault="00097A5D" w:rsidP="00097A5D">
      <w:pPr>
        <w:rPr>
          <w:sz w:val="28"/>
          <w:szCs w:val="28"/>
        </w:rPr>
      </w:pPr>
      <w:r w:rsidRPr="00097A5D">
        <w:rPr>
          <w:rFonts w:eastAsia="Calibri"/>
          <w:sz w:val="20"/>
          <w:szCs w:val="20"/>
          <w:lang w:eastAsia="en-US"/>
        </w:rPr>
        <w:t>(343) 312-00-08 (доб. 048)</w:t>
      </w:r>
    </w:p>
    <w:sectPr w:rsidR="00097A5D" w:rsidSect="00296B7C">
      <w:headerReference w:type="default" r:id="rId13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B7" w:rsidRDefault="005A05B7">
      <w:r>
        <w:separator/>
      </w:r>
    </w:p>
  </w:endnote>
  <w:endnote w:type="continuationSeparator" w:id="0">
    <w:p w:rsidR="005A05B7" w:rsidRDefault="005A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57" w:rsidRDefault="00C02657" w:rsidP="006311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657" w:rsidRDefault="00C02657">
    <w:pPr>
      <w:pStyle w:val="a4"/>
    </w:pPr>
  </w:p>
  <w:p w:rsidR="00C02657" w:rsidRDefault="00C026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B7" w:rsidRDefault="005A05B7">
      <w:r>
        <w:separator/>
      </w:r>
    </w:p>
  </w:footnote>
  <w:footnote w:type="continuationSeparator" w:id="0">
    <w:p w:rsidR="005A05B7" w:rsidRDefault="005A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318571"/>
      <w:docPartObj>
        <w:docPartGallery w:val="Page Numbers (Top of Page)"/>
        <w:docPartUnique/>
      </w:docPartObj>
    </w:sdtPr>
    <w:sdtEndPr/>
    <w:sdtContent>
      <w:p w:rsidR="00345DCC" w:rsidRDefault="00345DCC">
        <w:pPr>
          <w:pStyle w:val="a9"/>
          <w:jc w:val="center"/>
        </w:pPr>
        <w:r w:rsidRPr="00345DCC">
          <w:rPr>
            <w:sz w:val="28"/>
          </w:rPr>
          <w:fldChar w:fldCharType="begin"/>
        </w:r>
        <w:r w:rsidRPr="00345DCC">
          <w:rPr>
            <w:sz w:val="28"/>
          </w:rPr>
          <w:instrText>PAGE   \* MERGEFORMAT</w:instrText>
        </w:r>
        <w:r w:rsidRPr="00345DCC">
          <w:rPr>
            <w:sz w:val="28"/>
          </w:rPr>
          <w:fldChar w:fldCharType="separate"/>
        </w:r>
        <w:r w:rsidR="009B1593">
          <w:rPr>
            <w:noProof/>
            <w:sz w:val="28"/>
          </w:rPr>
          <w:t>2</w:t>
        </w:r>
        <w:r w:rsidRPr="00345DCC">
          <w:rPr>
            <w:sz w:val="28"/>
          </w:rPr>
          <w:fldChar w:fldCharType="end"/>
        </w:r>
      </w:p>
    </w:sdtContent>
  </w:sdt>
  <w:p w:rsidR="00C02657" w:rsidRPr="00C02657" w:rsidRDefault="00C02657" w:rsidP="00C02657">
    <w:pPr>
      <w:pStyle w:val="a9"/>
      <w:tabs>
        <w:tab w:val="clear" w:pos="4677"/>
        <w:tab w:val="clear" w:pos="9355"/>
        <w:tab w:val="left" w:pos="4500"/>
        <w:tab w:val="left" w:pos="510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900844"/>
      <w:docPartObj>
        <w:docPartGallery w:val="Page Numbers (Top of Page)"/>
        <w:docPartUnique/>
      </w:docPartObj>
    </w:sdtPr>
    <w:sdtEndPr/>
    <w:sdtContent>
      <w:p w:rsidR="00C02657" w:rsidRDefault="00C026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A5D">
          <w:rPr>
            <w:noProof/>
          </w:rPr>
          <w:t>39</w:t>
        </w:r>
        <w:r>
          <w:fldChar w:fldCharType="end"/>
        </w:r>
      </w:p>
    </w:sdtContent>
  </w:sdt>
  <w:p w:rsidR="00C02657" w:rsidRPr="00A752AE" w:rsidRDefault="00C02657" w:rsidP="00010C94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37" w:rsidRPr="002A636B" w:rsidRDefault="009B1593">
    <w:pPr>
      <w:pStyle w:val="a9"/>
      <w:jc w:val="center"/>
      <w:rPr>
        <w:sz w:val="28"/>
        <w:szCs w:val="28"/>
      </w:rPr>
    </w:pPr>
    <w:r w:rsidRPr="002A636B">
      <w:rPr>
        <w:sz w:val="28"/>
        <w:szCs w:val="28"/>
      </w:rPr>
      <w:fldChar w:fldCharType="begin"/>
    </w:r>
    <w:r w:rsidRPr="002A636B">
      <w:rPr>
        <w:sz w:val="28"/>
        <w:szCs w:val="28"/>
      </w:rPr>
      <w:instrText>PAGE   \* MERGEFORMAT</w:instrText>
    </w:r>
    <w:r w:rsidRPr="002A636B">
      <w:rPr>
        <w:sz w:val="28"/>
        <w:szCs w:val="28"/>
      </w:rPr>
      <w:fldChar w:fldCharType="separate"/>
    </w:r>
    <w:r w:rsidR="00097A5D">
      <w:rPr>
        <w:noProof/>
        <w:sz w:val="28"/>
        <w:szCs w:val="28"/>
      </w:rPr>
      <w:t>40</w:t>
    </w:r>
    <w:r w:rsidRPr="002A636B">
      <w:rPr>
        <w:sz w:val="28"/>
        <w:szCs w:val="28"/>
      </w:rPr>
      <w:fldChar w:fldCharType="end"/>
    </w:r>
  </w:p>
  <w:p w:rsidR="00444637" w:rsidRDefault="009B15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B78"/>
    <w:multiLevelType w:val="hybridMultilevel"/>
    <w:tmpl w:val="1F60F7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821641"/>
    <w:multiLevelType w:val="hybridMultilevel"/>
    <w:tmpl w:val="96E44ED6"/>
    <w:lvl w:ilvl="0" w:tplc="B0924E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B298F"/>
    <w:multiLevelType w:val="hybridMultilevel"/>
    <w:tmpl w:val="A50C5E76"/>
    <w:lvl w:ilvl="0" w:tplc="082CF70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9972C18"/>
    <w:multiLevelType w:val="hybridMultilevel"/>
    <w:tmpl w:val="9EE67ADE"/>
    <w:lvl w:ilvl="0" w:tplc="17660AE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01A6B3C"/>
    <w:multiLevelType w:val="hybridMultilevel"/>
    <w:tmpl w:val="1094392E"/>
    <w:lvl w:ilvl="0" w:tplc="07407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80"/>
    <w:rsid w:val="000017F0"/>
    <w:rsid w:val="00002ABC"/>
    <w:rsid w:val="0000652B"/>
    <w:rsid w:val="00010C94"/>
    <w:rsid w:val="00012258"/>
    <w:rsid w:val="000208A8"/>
    <w:rsid w:val="000249B6"/>
    <w:rsid w:val="00026AC0"/>
    <w:rsid w:val="00027022"/>
    <w:rsid w:val="00027691"/>
    <w:rsid w:val="00030DAD"/>
    <w:rsid w:val="0003187B"/>
    <w:rsid w:val="00034A93"/>
    <w:rsid w:val="00043C21"/>
    <w:rsid w:val="0005618C"/>
    <w:rsid w:val="00057F18"/>
    <w:rsid w:val="00064549"/>
    <w:rsid w:val="00065FB9"/>
    <w:rsid w:val="00072354"/>
    <w:rsid w:val="000731D9"/>
    <w:rsid w:val="00074E7B"/>
    <w:rsid w:val="00081ACB"/>
    <w:rsid w:val="00085E4E"/>
    <w:rsid w:val="000876CC"/>
    <w:rsid w:val="00093571"/>
    <w:rsid w:val="00095111"/>
    <w:rsid w:val="00095A1F"/>
    <w:rsid w:val="00097A5D"/>
    <w:rsid w:val="000A7EF5"/>
    <w:rsid w:val="000B368C"/>
    <w:rsid w:val="000B6DAE"/>
    <w:rsid w:val="000C3FB1"/>
    <w:rsid w:val="000C6B80"/>
    <w:rsid w:val="000E7708"/>
    <w:rsid w:val="000E7B3D"/>
    <w:rsid w:val="000F5B2F"/>
    <w:rsid w:val="000F72A3"/>
    <w:rsid w:val="000F7F6D"/>
    <w:rsid w:val="00102694"/>
    <w:rsid w:val="00104ED5"/>
    <w:rsid w:val="00110F5F"/>
    <w:rsid w:val="00111664"/>
    <w:rsid w:val="00115047"/>
    <w:rsid w:val="00121F26"/>
    <w:rsid w:val="0012233F"/>
    <w:rsid w:val="001228A9"/>
    <w:rsid w:val="00125C2E"/>
    <w:rsid w:val="00126EE4"/>
    <w:rsid w:val="00130E1D"/>
    <w:rsid w:val="00131000"/>
    <w:rsid w:val="001333B5"/>
    <w:rsid w:val="001342F5"/>
    <w:rsid w:val="00134561"/>
    <w:rsid w:val="001349B3"/>
    <w:rsid w:val="00134D95"/>
    <w:rsid w:val="001374B1"/>
    <w:rsid w:val="001408B0"/>
    <w:rsid w:val="00145080"/>
    <w:rsid w:val="00145163"/>
    <w:rsid w:val="001520FF"/>
    <w:rsid w:val="00153F63"/>
    <w:rsid w:val="00154BD0"/>
    <w:rsid w:val="00157200"/>
    <w:rsid w:val="001644E9"/>
    <w:rsid w:val="0016485D"/>
    <w:rsid w:val="00165FC8"/>
    <w:rsid w:val="001752B0"/>
    <w:rsid w:val="00176E17"/>
    <w:rsid w:val="00176F2E"/>
    <w:rsid w:val="00181A49"/>
    <w:rsid w:val="00191E62"/>
    <w:rsid w:val="00192BDE"/>
    <w:rsid w:val="0019431B"/>
    <w:rsid w:val="001A0C39"/>
    <w:rsid w:val="001A49BE"/>
    <w:rsid w:val="001A602A"/>
    <w:rsid w:val="001B1E8D"/>
    <w:rsid w:val="001B3039"/>
    <w:rsid w:val="001B3239"/>
    <w:rsid w:val="001C1DD9"/>
    <w:rsid w:val="001C2AF3"/>
    <w:rsid w:val="001C3BAE"/>
    <w:rsid w:val="001C7ACF"/>
    <w:rsid w:val="001D2474"/>
    <w:rsid w:val="001D3452"/>
    <w:rsid w:val="001D6EC2"/>
    <w:rsid w:val="001F1698"/>
    <w:rsid w:val="001F197F"/>
    <w:rsid w:val="001F252F"/>
    <w:rsid w:val="001F54F2"/>
    <w:rsid w:val="001F5745"/>
    <w:rsid w:val="001F6413"/>
    <w:rsid w:val="001F702A"/>
    <w:rsid w:val="0020402A"/>
    <w:rsid w:val="0020406A"/>
    <w:rsid w:val="0020481E"/>
    <w:rsid w:val="00215241"/>
    <w:rsid w:val="002222EA"/>
    <w:rsid w:val="00222BE8"/>
    <w:rsid w:val="0022484F"/>
    <w:rsid w:val="00230A8C"/>
    <w:rsid w:val="00231E5A"/>
    <w:rsid w:val="0023633E"/>
    <w:rsid w:val="002406B5"/>
    <w:rsid w:val="00240EDB"/>
    <w:rsid w:val="00245777"/>
    <w:rsid w:val="002507B7"/>
    <w:rsid w:val="00252180"/>
    <w:rsid w:val="002537FF"/>
    <w:rsid w:val="002575B3"/>
    <w:rsid w:val="00257D01"/>
    <w:rsid w:val="00260854"/>
    <w:rsid w:val="0026548B"/>
    <w:rsid w:val="0026650A"/>
    <w:rsid w:val="00273677"/>
    <w:rsid w:val="00276E0B"/>
    <w:rsid w:val="00276ECC"/>
    <w:rsid w:val="00280694"/>
    <w:rsid w:val="00285D11"/>
    <w:rsid w:val="00286864"/>
    <w:rsid w:val="00296197"/>
    <w:rsid w:val="002968DE"/>
    <w:rsid w:val="002A0DBB"/>
    <w:rsid w:val="002A332E"/>
    <w:rsid w:val="002B1D5E"/>
    <w:rsid w:val="002B4692"/>
    <w:rsid w:val="002B6E80"/>
    <w:rsid w:val="002C3200"/>
    <w:rsid w:val="002C4228"/>
    <w:rsid w:val="002C6CFE"/>
    <w:rsid w:val="002D1B52"/>
    <w:rsid w:val="002D3257"/>
    <w:rsid w:val="002D3D14"/>
    <w:rsid w:val="002D5D5A"/>
    <w:rsid w:val="002E0DD2"/>
    <w:rsid w:val="002F1A75"/>
    <w:rsid w:val="002F3CC8"/>
    <w:rsid w:val="002F4270"/>
    <w:rsid w:val="00303D25"/>
    <w:rsid w:val="003064D6"/>
    <w:rsid w:val="003070D5"/>
    <w:rsid w:val="00314445"/>
    <w:rsid w:val="00321007"/>
    <w:rsid w:val="00321041"/>
    <w:rsid w:val="00323ADE"/>
    <w:rsid w:val="0032582B"/>
    <w:rsid w:val="00326622"/>
    <w:rsid w:val="00331B7E"/>
    <w:rsid w:val="00335DA4"/>
    <w:rsid w:val="00336019"/>
    <w:rsid w:val="00336753"/>
    <w:rsid w:val="003429C5"/>
    <w:rsid w:val="00343196"/>
    <w:rsid w:val="003443E0"/>
    <w:rsid w:val="00345DCC"/>
    <w:rsid w:val="00346FD6"/>
    <w:rsid w:val="003526C3"/>
    <w:rsid w:val="0035351F"/>
    <w:rsid w:val="00353AD4"/>
    <w:rsid w:val="003659D0"/>
    <w:rsid w:val="00366C77"/>
    <w:rsid w:val="00372164"/>
    <w:rsid w:val="00373D93"/>
    <w:rsid w:val="00390508"/>
    <w:rsid w:val="0039179E"/>
    <w:rsid w:val="003A0952"/>
    <w:rsid w:val="003A1212"/>
    <w:rsid w:val="003A6626"/>
    <w:rsid w:val="003B3349"/>
    <w:rsid w:val="003B6F86"/>
    <w:rsid w:val="003C27CB"/>
    <w:rsid w:val="003C42AC"/>
    <w:rsid w:val="003D04FA"/>
    <w:rsid w:val="003D3158"/>
    <w:rsid w:val="003D54DE"/>
    <w:rsid w:val="003D7B6B"/>
    <w:rsid w:val="003D7C10"/>
    <w:rsid w:val="003E23F0"/>
    <w:rsid w:val="003E33A5"/>
    <w:rsid w:val="003E45C9"/>
    <w:rsid w:val="003E5ECC"/>
    <w:rsid w:val="003F322C"/>
    <w:rsid w:val="003F4ED3"/>
    <w:rsid w:val="003F6878"/>
    <w:rsid w:val="003F6A12"/>
    <w:rsid w:val="00405B27"/>
    <w:rsid w:val="004062C4"/>
    <w:rsid w:val="00410E34"/>
    <w:rsid w:val="004137D4"/>
    <w:rsid w:val="00415DC5"/>
    <w:rsid w:val="00415DE3"/>
    <w:rsid w:val="004169BA"/>
    <w:rsid w:val="004169DF"/>
    <w:rsid w:val="00421300"/>
    <w:rsid w:val="00422319"/>
    <w:rsid w:val="0042360E"/>
    <w:rsid w:val="004372EE"/>
    <w:rsid w:val="004377F3"/>
    <w:rsid w:val="00440062"/>
    <w:rsid w:val="00440BBA"/>
    <w:rsid w:val="00442640"/>
    <w:rsid w:val="0045022B"/>
    <w:rsid w:val="00451A8E"/>
    <w:rsid w:val="0045252B"/>
    <w:rsid w:val="004577F6"/>
    <w:rsid w:val="0045799D"/>
    <w:rsid w:val="004606BD"/>
    <w:rsid w:val="00465176"/>
    <w:rsid w:val="00470DB3"/>
    <w:rsid w:val="004717E6"/>
    <w:rsid w:val="00473E5F"/>
    <w:rsid w:val="0047451C"/>
    <w:rsid w:val="00483266"/>
    <w:rsid w:val="00483DC2"/>
    <w:rsid w:val="00485F01"/>
    <w:rsid w:val="00490767"/>
    <w:rsid w:val="004915CE"/>
    <w:rsid w:val="0049404B"/>
    <w:rsid w:val="004942A8"/>
    <w:rsid w:val="004962FE"/>
    <w:rsid w:val="004A23F3"/>
    <w:rsid w:val="004A2747"/>
    <w:rsid w:val="004A362B"/>
    <w:rsid w:val="004A438A"/>
    <w:rsid w:val="004A652D"/>
    <w:rsid w:val="004A67FA"/>
    <w:rsid w:val="004A7FDA"/>
    <w:rsid w:val="004B20C4"/>
    <w:rsid w:val="004B437D"/>
    <w:rsid w:val="004B5758"/>
    <w:rsid w:val="004B715F"/>
    <w:rsid w:val="004B727A"/>
    <w:rsid w:val="004C005E"/>
    <w:rsid w:val="004C1AD4"/>
    <w:rsid w:val="004C64DB"/>
    <w:rsid w:val="004C77B4"/>
    <w:rsid w:val="004D129A"/>
    <w:rsid w:val="004D6CC0"/>
    <w:rsid w:val="004E13DD"/>
    <w:rsid w:val="004E13FD"/>
    <w:rsid w:val="004E53E6"/>
    <w:rsid w:val="004E727F"/>
    <w:rsid w:val="004F1DC9"/>
    <w:rsid w:val="004F1F1F"/>
    <w:rsid w:val="004F540E"/>
    <w:rsid w:val="004F69B6"/>
    <w:rsid w:val="00504E08"/>
    <w:rsid w:val="00506103"/>
    <w:rsid w:val="005145F2"/>
    <w:rsid w:val="00523106"/>
    <w:rsid w:val="005238A2"/>
    <w:rsid w:val="00526BA6"/>
    <w:rsid w:val="005270FB"/>
    <w:rsid w:val="005314AC"/>
    <w:rsid w:val="0053191B"/>
    <w:rsid w:val="00531D9C"/>
    <w:rsid w:val="00533CA9"/>
    <w:rsid w:val="005377E3"/>
    <w:rsid w:val="005378B5"/>
    <w:rsid w:val="0054360D"/>
    <w:rsid w:val="00550781"/>
    <w:rsid w:val="005509D8"/>
    <w:rsid w:val="00552098"/>
    <w:rsid w:val="00552191"/>
    <w:rsid w:val="00556DDC"/>
    <w:rsid w:val="005607AD"/>
    <w:rsid w:val="00563BF2"/>
    <w:rsid w:val="0056460F"/>
    <w:rsid w:val="00567281"/>
    <w:rsid w:val="00570AA8"/>
    <w:rsid w:val="00571403"/>
    <w:rsid w:val="00571B2F"/>
    <w:rsid w:val="0057345E"/>
    <w:rsid w:val="00576F77"/>
    <w:rsid w:val="00580338"/>
    <w:rsid w:val="005819AA"/>
    <w:rsid w:val="00581B0A"/>
    <w:rsid w:val="005833C8"/>
    <w:rsid w:val="00584454"/>
    <w:rsid w:val="00585ADB"/>
    <w:rsid w:val="005916F0"/>
    <w:rsid w:val="00593D7C"/>
    <w:rsid w:val="00596E76"/>
    <w:rsid w:val="00597871"/>
    <w:rsid w:val="005A00B3"/>
    <w:rsid w:val="005A05B7"/>
    <w:rsid w:val="005A5737"/>
    <w:rsid w:val="005A778C"/>
    <w:rsid w:val="005B0BCA"/>
    <w:rsid w:val="005B0DC3"/>
    <w:rsid w:val="005B36B6"/>
    <w:rsid w:val="005B39AC"/>
    <w:rsid w:val="005B6845"/>
    <w:rsid w:val="005C6422"/>
    <w:rsid w:val="005C7E71"/>
    <w:rsid w:val="005D0D20"/>
    <w:rsid w:val="005D45F3"/>
    <w:rsid w:val="005E764F"/>
    <w:rsid w:val="005F6345"/>
    <w:rsid w:val="0060013F"/>
    <w:rsid w:val="00604AEA"/>
    <w:rsid w:val="00611270"/>
    <w:rsid w:val="0061402B"/>
    <w:rsid w:val="006170F0"/>
    <w:rsid w:val="00622A45"/>
    <w:rsid w:val="00624A66"/>
    <w:rsid w:val="006260BE"/>
    <w:rsid w:val="0062729D"/>
    <w:rsid w:val="00627F33"/>
    <w:rsid w:val="00631179"/>
    <w:rsid w:val="006329EA"/>
    <w:rsid w:val="0063322C"/>
    <w:rsid w:val="0063413F"/>
    <w:rsid w:val="00636419"/>
    <w:rsid w:val="006410F8"/>
    <w:rsid w:val="0064129E"/>
    <w:rsid w:val="006435BC"/>
    <w:rsid w:val="00650240"/>
    <w:rsid w:val="006514C5"/>
    <w:rsid w:val="00651AA1"/>
    <w:rsid w:val="0065211B"/>
    <w:rsid w:val="00652DF7"/>
    <w:rsid w:val="00653E01"/>
    <w:rsid w:val="00663AF4"/>
    <w:rsid w:val="00665676"/>
    <w:rsid w:val="00665989"/>
    <w:rsid w:val="00667F91"/>
    <w:rsid w:val="00673502"/>
    <w:rsid w:val="006741F8"/>
    <w:rsid w:val="00681187"/>
    <w:rsid w:val="006822EC"/>
    <w:rsid w:val="006823AF"/>
    <w:rsid w:val="006846C6"/>
    <w:rsid w:val="00691343"/>
    <w:rsid w:val="00691705"/>
    <w:rsid w:val="00693A03"/>
    <w:rsid w:val="0069577D"/>
    <w:rsid w:val="006A1D45"/>
    <w:rsid w:val="006A477E"/>
    <w:rsid w:val="006A6E80"/>
    <w:rsid w:val="006B292A"/>
    <w:rsid w:val="006B3CCE"/>
    <w:rsid w:val="006C6225"/>
    <w:rsid w:val="006D2FB0"/>
    <w:rsid w:val="006D4BDF"/>
    <w:rsid w:val="006D68EB"/>
    <w:rsid w:val="006E4C43"/>
    <w:rsid w:val="006E7291"/>
    <w:rsid w:val="006F31F4"/>
    <w:rsid w:val="00700081"/>
    <w:rsid w:val="00700780"/>
    <w:rsid w:val="00706502"/>
    <w:rsid w:val="00706C85"/>
    <w:rsid w:val="00712A6B"/>
    <w:rsid w:val="00712C06"/>
    <w:rsid w:val="00712F74"/>
    <w:rsid w:val="00713005"/>
    <w:rsid w:val="007161D8"/>
    <w:rsid w:val="00720A65"/>
    <w:rsid w:val="007217BC"/>
    <w:rsid w:val="00723231"/>
    <w:rsid w:val="00737BD8"/>
    <w:rsid w:val="00737F1C"/>
    <w:rsid w:val="00740DE1"/>
    <w:rsid w:val="00744A27"/>
    <w:rsid w:val="00747DAE"/>
    <w:rsid w:val="00752D76"/>
    <w:rsid w:val="007532B2"/>
    <w:rsid w:val="00754EDE"/>
    <w:rsid w:val="007550E7"/>
    <w:rsid w:val="00756D9D"/>
    <w:rsid w:val="0076080E"/>
    <w:rsid w:val="00762434"/>
    <w:rsid w:val="00762DB0"/>
    <w:rsid w:val="00763F71"/>
    <w:rsid w:val="007643F9"/>
    <w:rsid w:val="00770BEA"/>
    <w:rsid w:val="00770C19"/>
    <w:rsid w:val="007717EF"/>
    <w:rsid w:val="00775F39"/>
    <w:rsid w:val="00776EE4"/>
    <w:rsid w:val="0078351E"/>
    <w:rsid w:val="00785F85"/>
    <w:rsid w:val="00792392"/>
    <w:rsid w:val="00792DF1"/>
    <w:rsid w:val="00793BB1"/>
    <w:rsid w:val="007A6218"/>
    <w:rsid w:val="007A65F7"/>
    <w:rsid w:val="007C3FC5"/>
    <w:rsid w:val="007D174B"/>
    <w:rsid w:val="007D3C39"/>
    <w:rsid w:val="007E2A19"/>
    <w:rsid w:val="007E64CF"/>
    <w:rsid w:val="007F2AFE"/>
    <w:rsid w:val="00803756"/>
    <w:rsid w:val="00805221"/>
    <w:rsid w:val="00811642"/>
    <w:rsid w:val="00811C42"/>
    <w:rsid w:val="00813B8F"/>
    <w:rsid w:val="0081514F"/>
    <w:rsid w:val="00816460"/>
    <w:rsid w:val="00817475"/>
    <w:rsid w:val="00817F90"/>
    <w:rsid w:val="008225D3"/>
    <w:rsid w:val="00831A4B"/>
    <w:rsid w:val="00835586"/>
    <w:rsid w:val="00837EF3"/>
    <w:rsid w:val="0084135D"/>
    <w:rsid w:val="008474B8"/>
    <w:rsid w:val="00855AED"/>
    <w:rsid w:val="00870251"/>
    <w:rsid w:val="008718A8"/>
    <w:rsid w:val="008731C6"/>
    <w:rsid w:val="008749D6"/>
    <w:rsid w:val="00881212"/>
    <w:rsid w:val="00890B5E"/>
    <w:rsid w:val="00891001"/>
    <w:rsid w:val="00891D3B"/>
    <w:rsid w:val="00895227"/>
    <w:rsid w:val="00895244"/>
    <w:rsid w:val="008A122F"/>
    <w:rsid w:val="008A2375"/>
    <w:rsid w:val="008B1C9B"/>
    <w:rsid w:val="008C031D"/>
    <w:rsid w:val="008C175D"/>
    <w:rsid w:val="008C1D5F"/>
    <w:rsid w:val="008C2E9C"/>
    <w:rsid w:val="008C30AD"/>
    <w:rsid w:val="008C40DD"/>
    <w:rsid w:val="008C60B6"/>
    <w:rsid w:val="008C69A4"/>
    <w:rsid w:val="008C7912"/>
    <w:rsid w:val="008D39D7"/>
    <w:rsid w:val="008E2D67"/>
    <w:rsid w:val="008E5CDB"/>
    <w:rsid w:val="008F0C0F"/>
    <w:rsid w:val="008F1991"/>
    <w:rsid w:val="008F3613"/>
    <w:rsid w:val="009021FC"/>
    <w:rsid w:val="00903C2C"/>
    <w:rsid w:val="00906635"/>
    <w:rsid w:val="00906746"/>
    <w:rsid w:val="00914482"/>
    <w:rsid w:val="009158CA"/>
    <w:rsid w:val="009175A9"/>
    <w:rsid w:val="0092152B"/>
    <w:rsid w:val="00924FFE"/>
    <w:rsid w:val="0093255F"/>
    <w:rsid w:val="009362FB"/>
    <w:rsid w:val="00946F4D"/>
    <w:rsid w:val="0094740E"/>
    <w:rsid w:val="00956B95"/>
    <w:rsid w:val="00961337"/>
    <w:rsid w:val="00962240"/>
    <w:rsid w:val="0096318A"/>
    <w:rsid w:val="00963E5D"/>
    <w:rsid w:val="00964CED"/>
    <w:rsid w:val="009804F6"/>
    <w:rsid w:val="00980EB7"/>
    <w:rsid w:val="009842A9"/>
    <w:rsid w:val="0098613A"/>
    <w:rsid w:val="009867A4"/>
    <w:rsid w:val="00987BF9"/>
    <w:rsid w:val="00991E37"/>
    <w:rsid w:val="0099487A"/>
    <w:rsid w:val="00995A1E"/>
    <w:rsid w:val="00995DB8"/>
    <w:rsid w:val="00997867"/>
    <w:rsid w:val="009A0295"/>
    <w:rsid w:val="009A0E96"/>
    <w:rsid w:val="009A137B"/>
    <w:rsid w:val="009A3229"/>
    <w:rsid w:val="009A764D"/>
    <w:rsid w:val="009B1593"/>
    <w:rsid w:val="009B20CF"/>
    <w:rsid w:val="009B46B8"/>
    <w:rsid w:val="009C6E6E"/>
    <w:rsid w:val="009D2A78"/>
    <w:rsid w:val="009D3667"/>
    <w:rsid w:val="009D6AA9"/>
    <w:rsid w:val="009E1E24"/>
    <w:rsid w:val="009E462B"/>
    <w:rsid w:val="009E4CEF"/>
    <w:rsid w:val="009E78E0"/>
    <w:rsid w:val="009F4CB7"/>
    <w:rsid w:val="00A03FC8"/>
    <w:rsid w:val="00A135C7"/>
    <w:rsid w:val="00A16134"/>
    <w:rsid w:val="00A242BE"/>
    <w:rsid w:val="00A25E6D"/>
    <w:rsid w:val="00A26A60"/>
    <w:rsid w:val="00A32ED8"/>
    <w:rsid w:val="00A33A70"/>
    <w:rsid w:val="00A378C3"/>
    <w:rsid w:val="00A401CC"/>
    <w:rsid w:val="00A40465"/>
    <w:rsid w:val="00A4600B"/>
    <w:rsid w:val="00A4627F"/>
    <w:rsid w:val="00A4636A"/>
    <w:rsid w:val="00A5040A"/>
    <w:rsid w:val="00A514AA"/>
    <w:rsid w:val="00A535CE"/>
    <w:rsid w:val="00A5456F"/>
    <w:rsid w:val="00A56077"/>
    <w:rsid w:val="00A5674A"/>
    <w:rsid w:val="00A56890"/>
    <w:rsid w:val="00A633B6"/>
    <w:rsid w:val="00A64454"/>
    <w:rsid w:val="00A6775E"/>
    <w:rsid w:val="00A67BCC"/>
    <w:rsid w:val="00A70817"/>
    <w:rsid w:val="00A71A2F"/>
    <w:rsid w:val="00A752AE"/>
    <w:rsid w:val="00A81B6B"/>
    <w:rsid w:val="00A83897"/>
    <w:rsid w:val="00A94DBA"/>
    <w:rsid w:val="00A95112"/>
    <w:rsid w:val="00AA2989"/>
    <w:rsid w:val="00AA6BA8"/>
    <w:rsid w:val="00AB2D48"/>
    <w:rsid w:val="00AB7598"/>
    <w:rsid w:val="00AC0E63"/>
    <w:rsid w:val="00AC7D14"/>
    <w:rsid w:val="00AE1630"/>
    <w:rsid w:val="00AE3EA5"/>
    <w:rsid w:val="00AE4707"/>
    <w:rsid w:val="00AF0DD3"/>
    <w:rsid w:val="00AF3CAA"/>
    <w:rsid w:val="00AF51C9"/>
    <w:rsid w:val="00AF7A9D"/>
    <w:rsid w:val="00B014B0"/>
    <w:rsid w:val="00B054A8"/>
    <w:rsid w:val="00B1045F"/>
    <w:rsid w:val="00B17CE6"/>
    <w:rsid w:val="00B20D49"/>
    <w:rsid w:val="00B241E2"/>
    <w:rsid w:val="00B25F17"/>
    <w:rsid w:val="00B26645"/>
    <w:rsid w:val="00B3255D"/>
    <w:rsid w:val="00B330F4"/>
    <w:rsid w:val="00B3525D"/>
    <w:rsid w:val="00B36C69"/>
    <w:rsid w:val="00B415F5"/>
    <w:rsid w:val="00B42C0D"/>
    <w:rsid w:val="00B44151"/>
    <w:rsid w:val="00B44335"/>
    <w:rsid w:val="00B47907"/>
    <w:rsid w:val="00B505BC"/>
    <w:rsid w:val="00B50CE6"/>
    <w:rsid w:val="00B574F9"/>
    <w:rsid w:val="00B60170"/>
    <w:rsid w:val="00B63B21"/>
    <w:rsid w:val="00B64117"/>
    <w:rsid w:val="00B70A4C"/>
    <w:rsid w:val="00B73885"/>
    <w:rsid w:val="00B80D53"/>
    <w:rsid w:val="00B8769F"/>
    <w:rsid w:val="00B917C9"/>
    <w:rsid w:val="00B93BAD"/>
    <w:rsid w:val="00BA2189"/>
    <w:rsid w:val="00BA331D"/>
    <w:rsid w:val="00BA3CB3"/>
    <w:rsid w:val="00BA4F6B"/>
    <w:rsid w:val="00BB5660"/>
    <w:rsid w:val="00BB5A26"/>
    <w:rsid w:val="00BC4C0B"/>
    <w:rsid w:val="00BC71CF"/>
    <w:rsid w:val="00BC783D"/>
    <w:rsid w:val="00BD0C8A"/>
    <w:rsid w:val="00BD155E"/>
    <w:rsid w:val="00BE46B4"/>
    <w:rsid w:val="00BE6D36"/>
    <w:rsid w:val="00BF0016"/>
    <w:rsid w:val="00BF04C3"/>
    <w:rsid w:val="00BF3B1D"/>
    <w:rsid w:val="00BF59F6"/>
    <w:rsid w:val="00BF7048"/>
    <w:rsid w:val="00C025B2"/>
    <w:rsid w:val="00C02657"/>
    <w:rsid w:val="00C02789"/>
    <w:rsid w:val="00C05AC6"/>
    <w:rsid w:val="00C10AA0"/>
    <w:rsid w:val="00C13797"/>
    <w:rsid w:val="00C13829"/>
    <w:rsid w:val="00C17C22"/>
    <w:rsid w:val="00C17F3E"/>
    <w:rsid w:val="00C2023F"/>
    <w:rsid w:val="00C22A5D"/>
    <w:rsid w:val="00C2403B"/>
    <w:rsid w:val="00C30E6F"/>
    <w:rsid w:val="00C332E0"/>
    <w:rsid w:val="00C36E54"/>
    <w:rsid w:val="00C40130"/>
    <w:rsid w:val="00C46B2B"/>
    <w:rsid w:val="00C515E9"/>
    <w:rsid w:val="00C51E2C"/>
    <w:rsid w:val="00C57BFB"/>
    <w:rsid w:val="00C617A7"/>
    <w:rsid w:val="00C634E7"/>
    <w:rsid w:val="00C7000E"/>
    <w:rsid w:val="00C72686"/>
    <w:rsid w:val="00C739C5"/>
    <w:rsid w:val="00C81976"/>
    <w:rsid w:val="00C83253"/>
    <w:rsid w:val="00C836D7"/>
    <w:rsid w:val="00C926E1"/>
    <w:rsid w:val="00C92DC4"/>
    <w:rsid w:val="00C942C5"/>
    <w:rsid w:val="00C950C0"/>
    <w:rsid w:val="00CA13E9"/>
    <w:rsid w:val="00CB00A9"/>
    <w:rsid w:val="00CB2F96"/>
    <w:rsid w:val="00CB68CC"/>
    <w:rsid w:val="00CC19EF"/>
    <w:rsid w:val="00CC1D78"/>
    <w:rsid w:val="00CC516B"/>
    <w:rsid w:val="00CC52FB"/>
    <w:rsid w:val="00CD0C38"/>
    <w:rsid w:val="00CD340E"/>
    <w:rsid w:val="00CD3AEC"/>
    <w:rsid w:val="00CD3EA1"/>
    <w:rsid w:val="00CD5813"/>
    <w:rsid w:val="00CE13B4"/>
    <w:rsid w:val="00CE3A84"/>
    <w:rsid w:val="00CE432F"/>
    <w:rsid w:val="00CE4D2B"/>
    <w:rsid w:val="00CE5045"/>
    <w:rsid w:val="00CF797F"/>
    <w:rsid w:val="00D031D6"/>
    <w:rsid w:val="00D050A8"/>
    <w:rsid w:val="00D1044F"/>
    <w:rsid w:val="00D14D10"/>
    <w:rsid w:val="00D15CFC"/>
    <w:rsid w:val="00D23F71"/>
    <w:rsid w:val="00D30BB4"/>
    <w:rsid w:val="00D3177B"/>
    <w:rsid w:val="00D3413F"/>
    <w:rsid w:val="00D35321"/>
    <w:rsid w:val="00D42CE3"/>
    <w:rsid w:val="00D4416A"/>
    <w:rsid w:val="00D45738"/>
    <w:rsid w:val="00D51F6F"/>
    <w:rsid w:val="00D61196"/>
    <w:rsid w:val="00D639E4"/>
    <w:rsid w:val="00D64368"/>
    <w:rsid w:val="00D6624D"/>
    <w:rsid w:val="00D72F24"/>
    <w:rsid w:val="00D74206"/>
    <w:rsid w:val="00D74FBB"/>
    <w:rsid w:val="00D75FC4"/>
    <w:rsid w:val="00D90C95"/>
    <w:rsid w:val="00D91348"/>
    <w:rsid w:val="00D9143E"/>
    <w:rsid w:val="00DA165E"/>
    <w:rsid w:val="00DA1C14"/>
    <w:rsid w:val="00DA1FCA"/>
    <w:rsid w:val="00DA3512"/>
    <w:rsid w:val="00DA79DC"/>
    <w:rsid w:val="00DB04A6"/>
    <w:rsid w:val="00DB15FF"/>
    <w:rsid w:val="00DB1774"/>
    <w:rsid w:val="00DB3287"/>
    <w:rsid w:val="00DB3394"/>
    <w:rsid w:val="00DB3471"/>
    <w:rsid w:val="00DB6E84"/>
    <w:rsid w:val="00DC491E"/>
    <w:rsid w:val="00DC5C9B"/>
    <w:rsid w:val="00DC65A2"/>
    <w:rsid w:val="00DC7A71"/>
    <w:rsid w:val="00DD14E0"/>
    <w:rsid w:val="00DD2714"/>
    <w:rsid w:val="00DD3C08"/>
    <w:rsid w:val="00DD4250"/>
    <w:rsid w:val="00DD6A24"/>
    <w:rsid w:val="00DD6AE3"/>
    <w:rsid w:val="00DE29D4"/>
    <w:rsid w:val="00DE6249"/>
    <w:rsid w:val="00DF234E"/>
    <w:rsid w:val="00DF2B9C"/>
    <w:rsid w:val="00DF2EBF"/>
    <w:rsid w:val="00DF59AD"/>
    <w:rsid w:val="00E029CA"/>
    <w:rsid w:val="00E05054"/>
    <w:rsid w:val="00E118B6"/>
    <w:rsid w:val="00E1622F"/>
    <w:rsid w:val="00E22783"/>
    <w:rsid w:val="00E23776"/>
    <w:rsid w:val="00E25FF6"/>
    <w:rsid w:val="00E26CF7"/>
    <w:rsid w:val="00E27309"/>
    <w:rsid w:val="00E27E18"/>
    <w:rsid w:val="00E27ED9"/>
    <w:rsid w:val="00E308D6"/>
    <w:rsid w:val="00E4075F"/>
    <w:rsid w:val="00E407CB"/>
    <w:rsid w:val="00E41D3C"/>
    <w:rsid w:val="00E42E8D"/>
    <w:rsid w:val="00E44722"/>
    <w:rsid w:val="00E505F0"/>
    <w:rsid w:val="00E52907"/>
    <w:rsid w:val="00E56D6A"/>
    <w:rsid w:val="00E633A4"/>
    <w:rsid w:val="00E701D9"/>
    <w:rsid w:val="00E73109"/>
    <w:rsid w:val="00E82AF1"/>
    <w:rsid w:val="00E83B27"/>
    <w:rsid w:val="00E840E7"/>
    <w:rsid w:val="00E848CB"/>
    <w:rsid w:val="00E90345"/>
    <w:rsid w:val="00E90EE2"/>
    <w:rsid w:val="00E9287E"/>
    <w:rsid w:val="00E94DDF"/>
    <w:rsid w:val="00E955CA"/>
    <w:rsid w:val="00E96DDB"/>
    <w:rsid w:val="00E9768F"/>
    <w:rsid w:val="00EA09AA"/>
    <w:rsid w:val="00EB0290"/>
    <w:rsid w:val="00EB1D86"/>
    <w:rsid w:val="00EB21B8"/>
    <w:rsid w:val="00EB34B2"/>
    <w:rsid w:val="00EB3662"/>
    <w:rsid w:val="00EB5A84"/>
    <w:rsid w:val="00EC0CEA"/>
    <w:rsid w:val="00EC6708"/>
    <w:rsid w:val="00EC7984"/>
    <w:rsid w:val="00EC7D05"/>
    <w:rsid w:val="00ED2CBA"/>
    <w:rsid w:val="00ED3B0C"/>
    <w:rsid w:val="00ED3F65"/>
    <w:rsid w:val="00ED76FF"/>
    <w:rsid w:val="00EE0906"/>
    <w:rsid w:val="00EE0F05"/>
    <w:rsid w:val="00EE264E"/>
    <w:rsid w:val="00EF0071"/>
    <w:rsid w:val="00EF1A0F"/>
    <w:rsid w:val="00EF79BF"/>
    <w:rsid w:val="00F003C4"/>
    <w:rsid w:val="00F0050A"/>
    <w:rsid w:val="00F02030"/>
    <w:rsid w:val="00F05098"/>
    <w:rsid w:val="00F06AAD"/>
    <w:rsid w:val="00F1541E"/>
    <w:rsid w:val="00F17038"/>
    <w:rsid w:val="00F20C6E"/>
    <w:rsid w:val="00F24891"/>
    <w:rsid w:val="00F24AC8"/>
    <w:rsid w:val="00F25824"/>
    <w:rsid w:val="00F265FA"/>
    <w:rsid w:val="00F31F14"/>
    <w:rsid w:val="00F32BB4"/>
    <w:rsid w:val="00F462D6"/>
    <w:rsid w:val="00F53652"/>
    <w:rsid w:val="00F54900"/>
    <w:rsid w:val="00F569C5"/>
    <w:rsid w:val="00F57C2C"/>
    <w:rsid w:val="00F57CFA"/>
    <w:rsid w:val="00F613B6"/>
    <w:rsid w:val="00F613EF"/>
    <w:rsid w:val="00F700E0"/>
    <w:rsid w:val="00F72BFF"/>
    <w:rsid w:val="00F73C22"/>
    <w:rsid w:val="00F750D9"/>
    <w:rsid w:val="00F7616F"/>
    <w:rsid w:val="00F8012D"/>
    <w:rsid w:val="00F84927"/>
    <w:rsid w:val="00F84C94"/>
    <w:rsid w:val="00F87700"/>
    <w:rsid w:val="00F87FC6"/>
    <w:rsid w:val="00F9112E"/>
    <w:rsid w:val="00F93662"/>
    <w:rsid w:val="00F93C0B"/>
    <w:rsid w:val="00F953E0"/>
    <w:rsid w:val="00F96F61"/>
    <w:rsid w:val="00FA13F7"/>
    <w:rsid w:val="00FA191E"/>
    <w:rsid w:val="00FA22D4"/>
    <w:rsid w:val="00FA6FFE"/>
    <w:rsid w:val="00FB0C3E"/>
    <w:rsid w:val="00FB4B46"/>
    <w:rsid w:val="00FB532D"/>
    <w:rsid w:val="00FB5E39"/>
    <w:rsid w:val="00FC3751"/>
    <w:rsid w:val="00FC3CC3"/>
    <w:rsid w:val="00FC3ECF"/>
    <w:rsid w:val="00FC554E"/>
    <w:rsid w:val="00FD0958"/>
    <w:rsid w:val="00FD1F2B"/>
    <w:rsid w:val="00FD3D26"/>
    <w:rsid w:val="00FD5912"/>
    <w:rsid w:val="00FD5AF5"/>
    <w:rsid w:val="00FD6607"/>
    <w:rsid w:val="00FE0E94"/>
    <w:rsid w:val="00FE2605"/>
    <w:rsid w:val="00FE3AED"/>
    <w:rsid w:val="00FE7725"/>
    <w:rsid w:val="00FF19B2"/>
    <w:rsid w:val="00FF4FB1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D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74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4B8"/>
  </w:style>
  <w:style w:type="paragraph" w:styleId="a6">
    <w:name w:val="List"/>
    <w:basedOn w:val="a"/>
    <w:rsid w:val="00102694"/>
    <w:pPr>
      <w:ind w:left="283" w:hanging="283"/>
    </w:pPr>
    <w:rPr>
      <w:sz w:val="20"/>
      <w:szCs w:val="20"/>
    </w:rPr>
  </w:style>
  <w:style w:type="paragraph" w:styleId="a7">
    <w:name w:val="Title"/>
    <w:basedOn w:val="a"/>
    <w:qFormat/>
    <w:rsid w:val="00102694"/>
    <w:pPr>
      <w:jc w:val="center"/>
    </w:pPr>
    <w:rPr>
      <w:sz w:val="28"/>
      <w:szCs w:val="20"/>
    </w:rPr>
  </w:style>
  <w:style w:type="paragraph" w:styleId="a8">
    <w:name w:val="Subtitle"/>
    <w:basedOn w:val="a"/>
    <w:qFormat/>
    <w:rsid w:val="00102694"/>
    <w:pPr>
      <w:spacing w:line="360" w:lineRule="auto"/>
      <w:jc w:val="center"/>
    </w:pPr>
    <w:rPr>
      <w:sz w:val="28"/>
      <w:szCs w:val="20"/>
    </w:rPr>
  </w:style>
  <w:style w:type="paragraph" w:styleId="2">
    <w:name w:val="Body Text 2"/>
    <w:basedOn w:val="a"/>
    <w:rsid w:val="00102694"/>
    <w:pPr>
      <w:jc w:val="both"/>
    </w:pPr>
    <w:rPr>
      <w:rFonts w:ascii="Arial" w:hAnsi="Arial"/>
      <w:i/>
      <w:sz w:val="28"/>
      <w:szCs w:val="20"/>
    </w:rPr>
  </w:style>
  <w:style w:type="paragraph" w:customStyle="1" w:styleId="ConsPlusTitle">
    <w:name w:val="ConsPlusTitle"/>
    <w:rsid w:val="000249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24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631179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2A332E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unhideWhenUsed/>
    <w:rsid w:val="00EC0C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C0CEA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BA331D"/>
    <w:rPr>
      <w:color w:val="0000FF"/>
      <w:u w:val="single"/>
    </w:rPr>
  </w:style>
  <w:style w:type="character" w:customStyle="1" w:styleId="aa">
    <w:name w:val="Верхний колонтитул Знак"/>
    <w:link w:val="a9"/>
    <w:uiPriority w:val="99"/>
    <w:rsid w:val="00E701D9"/>
    <w:rPr>
      <w:sz w:val="24"/>
      <w:szCs w:val="24"/>
    </w:rPr>
  </w:style>
  <w:style w:type="paragraph" w:customStyle="1" w:styleId="ConsPlusNormal">
    <w:name w:val="ConsPlusNormal"/>
    <w:rsid w:val="009E1E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rsid w:val="00712C06"/>
    <w:rPr>
      <w:b/>
      <w:bCs/>
      <w:sz w:val="27"/>
      <w:szCs w:val="27"/>
    </w:rPr>
  </w:style>
  <w:style w:type="character" w:styleId="af">
    <w:name w:val="FollowedHyperlink"/>
    <w:uiPriority w:val="99"/>
    <w:semiHidden/>
    <w:unhideWhenUsed/>
    <w:rsid w:val="00DD6AE3"/>
    <w:rPr>
      <w:color w:val="800080"/>
      <w:u w:val="single"/>
    </w:rPr>
  </w:style>
  <w:style w:type="paragraph" w:customStyle="1" w:styleId="Default">
    <w:name w:val="Default"/>
    <w:rsid w:val="00065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D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74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4B8"/>
  </w:style>
  <w:style w:type="paragraph" w:styleId="a6">
    <w:name w:val="List"/>
    <w:basedOn w:val="a"/>
    <w:rsid w:val="00102694"/>
    <w:pPr>
      <w:ind w:left="283" w:hanging="283"/>
    </w:pPr>
    <w:rPr>
      <w:sz w:val="20"/>
      <w:szCs w:val="20"/>
    </w:rPr>
  </w:style>
  <w:style w:type="paragraph" w:styleId="a7">
    <w:name w:val="Title"/>
    <w:basedOn w:val="a"/>
    <w:qFormat/>
    <w:rsid w:val="00102694"/>
    <w:pPr>
      <w:jc w:val="center"/>
    </w:pPr>
    <w:rPr>
      <w:sz w:val="28"/>
      <w:szCs w:val="20"/>
    </w:rPr>
  </w:style>
  <w:style w:type="paragraph" w:styleId="a8">
    <w:name w:val="Subtitle"/>
    <w:basedOn w:val="a"/>
    <w:qFormat/>
    <w:rsid w:val="00102694"/>
    <w:pPr>
      <w:spacing w:line="360" w:lineRule="auto"/>
      <w:jc w:val="center"/>
    </w:pPr>
    <w:rPr>
      <w:sz w:val="28"/>
      <w:szCs w:val="20"/>
    </w:rPr>
  </w:style>
  <w:style w:type="paragraph" w:styleId="2">
    <w:name w:val="Body Text 2"/>
    <w:basedOn w:val="a"/>
    <w:rsid w:val="00102694"/>
    <w:pPr>
      <w:jc w:val="both"/>
    </w:pPr>
    <w:rPr>
      <w:rFonts w:ascii="Arial" w:hAnsi="Arial"/>
      <w:i/>
      <w:sz w:val="28"/>
      <w:szCs w:val="20"/>
    </w:rPr>
  </w:style>
  <w:style w:type="paragraph" w:customStyle="1" w:styleId="ConsPlusTitle">
    <w:name w:val="ConsPlusTitle"/>
    <w:rsid w:val="000249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24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631179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2A332E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unhideWhenUsed/>
    <w:rsid w:val="00EC0C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C0CEA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BA331D"/>
    <w:rPr>
      <w:color w:val="0000FF"/>
      <w:u w:val="single"/>
    </w:rPr>
  </w:style>
  <w:style w:type="character" w:customStyle="1" w:styleId="aa">
    <w:name w:val="Верхний колонтитул Знак"/>
    <w:link w:val="a9"/>
    <w:uiPriority w:val="99"/>
    <w:rsid w:val="00E701D9"/>
    <w:rPr>
      <w:sz w:val="24"/>
      <w:szCs w:val="24"/>
    </w:rPr>
  </w:style>
  <w:style w:type="paragraph" w:customStyle="1" w:styleId="ConsPlusNormal">
    <w:name w:val="ConsPlusNormal"/>
    <w:rsid w:val="009E1E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rsid w:val="00712C06"/>
    <w:rPr>
      <w:b/>
      <w:bCs/>
      <w:sz w:val="27"/>
      <w:szCs w:val="27"/>
    </w:rPr>
  </w:style>
  <w:style w:type="character" w:styleId="af">
    <w:name w:val="FollowedHyperlink"/>
    <w:uiPriority w:val="99"/>
    <w:semiHidden/>
    <w:unhideWhenUsed/>
    <w:rsid w:val="00DD6AE3"/>
    <w:rPr>
      <w:color w:val="800080"/>
      <w:u w:val="single"/>
    </w:rPr>
  </w:style>
  <w:style w:type="paragraph" w:customStyle="1" w:styleId="Default">
    <w:name w:val="Default"/>
    <w:rsid w:val="00065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oc056@egov66.ru" TargetMode="External"/><Relationship Id="rId21" Type="http://schemas.openxmlformats.org/officeDocument/2006/relationships/hyperlink" Target="mailto:soc029@egov66.ru" TargetMode="External"/><Relationship Id="rId42" Type="http://schemas.openxmlformats.org/officeDocument/2006/relationships/hyperlink" Target="http://kcson-irbit.ru/" TargetMode="External"/><Relationship Id="rId63" Type="http://schemas.openxmlformats.org/officeDocument/2006/relationships/hyperlink" Target="http://kcsonural.ucoz.ru" TargetMode="External"/><Relationship Id="rId84" Type="http://schemas.openxmlformats.org/officeDocument/2006/relationships/hyperlink" Target="mailto:soc045@egov66.ru" TargetMode="External"/><Relationship Id="rId16" Type="http://schemas.openxmlformats.org/officeDocument/2006/relationships/hyperlink" Target="http://www.kcson-art.ru" TargetMode="External"/><Relationship Id="rId107" Type="http://schemas.openxmlformats.org/officeDocument/2006/relationships/hyperlink" Target="mailto:msp-tur-so@egov66.ru" TargetMode="External"/><Relationship Id="rId11" Type="http://schemas.openxmlformats.org/officeDocument/2006/relationships/footer" Target="footer1.xml"/><Relationship Id="rId32" Type="http://schemas.openxmlformats.org/officeDocument/2006/relationships/hyperlink" Target="mailto:soc096@egov66.ru" TargetMode="External"/><Relationship Id="rId37" Type="http://schemas.openxmlformats.org/officeDocument/2006/relationships/hyperlink" Target="mailto:soc037@egov66.ru" TargetMode="External"/><Relationship Id="rId53" Type="http://schemas.openxmlformats.org/officeDocument/2006/relationships/hyperlink" Target="http://nadeshda66.nethouse.ru/" TargetMode="External"/><Relationship Id="rId58" Type="http://schemas.openxmlformats.org/officeDocument/2006/relationships/hyperlink" Target="mailto:soc042@egov66.ru" TargetMode="External"/><Relationship Id="rId74" Type="http://schemas.openxmlformats.org/officeDocument/2006/relationships/hyperlink" Target="mailto:soc044@egov66.ru" TargetMode="External"/><Relationship Id="rId79" Type="http://schemas.openxmlformats.org/officeDocument/2006/relationships/hyperlink" Target="http://kcsonl.ucoz.ru/" TargetMode="External"/><Relationship Id="rId102" Type="http://schemas.openxmlformats.org/officeDocument/2006/relationships/hyperlink" Target="http://&#1082;&#1094;&#1089;&#1086;&#1085;-&#1090;&#1072;&#1073;.&#1088;&#1092;" TargetMode="External"/><Relationship Id="rId123" Type="http://schemas.openxmlformats.org/officeDocument/2006/relationships/hyperlink" Target="http://kcson-orj.ru/" TargetMode="External"/><Relationship Id="rId128" Type="http://schemas.openxmlformats.org/officeDocument/2006/relationships/hyperlink" Target="mailto:soc083@egov66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veteranreft.ru/" TargetMode="External"/><Relationship Id="rId95" Type="http://schemas.openxmlformats.org/officeDocument/2006/relationships/hyperlink" Target="mailto:soc105@egov66.ru" TargetMode="External"/><Relationship Id="rId22" Type="http://schemas.openxmlformats.org/officeDocument/2006/relationships/hyperlink" Target="http://kcson-achit.ucoz.ru" TargetMode="External"/><Relationship Id="rId27" Type="http://schemas.openxmlformats.org/officeDocument/2006/relationships/hyperlink" Target="http://brzkcson.hut4.ru" TargetMode="External"/><Relationship Id="rId43" Type="http://schemas.openxmlformats.org/officeDocument/2006/relationships/hyperlink" Target="mailto:soc040@egov66.ru" TargetMode="External"/><Relationship Id="rId48" Type="http://schemas.openxmlformats.org/officeDocument/2006/relationships/hyperlink" Target="http://kcson-kmu.ru/" TargetMode="External"/><Relationship Id="rId64" Type="http://schemas.openxmlformats.org/officeDocument/2006/relationships/hyperlink" Target="mailto:msp-so-msr@egov66.ru" TargetMode="External"/><Relationship Id="rId69" Type="http://schemas.openxmlformats.org/officeDocument/2006/relationships/hyperlink" Target="http://csonlen.ru/" TargetMode="External"/><Relationship Id="rId113" Type="http://schemas.openxmlformats.org/officeDocument/2006/relationships/hyperlink" Target="mailto:soc049@egov66.ru" TargetMode="External"/><Relationship Id="rId118" Type="http://schemas.openxmlformats.org/officeDocument/2006/relationships/hyperlink" Target="http://www.lensobes.ru" TargetMode="External"/><Relationship Id="rId134" Type="http://schemas.openxmlformats.org/officeDocument/2006/relationships/theme" Target="theme/theme1.xml"/><Relationship Id="rId80" Type="http://schemas.openxmlformats.org/officeDocument/2006/relationships/hyperlink" Target="mailto:soc071@egov66.ru" TargetMode="External"/><Relationship Id="rId85" Type="http://schemas.openxmlformats.org/officeDocument/2006/relationships/hyperlink" Target="http://polevskoy-kcson.ru" TargetMode="External"/><Relationship Id="rId12" Type="http://schemas.openxmlformats.org/officeDocument/2006/relationships/header" Target="header2.xml"/><Relationship Id="rId17" Type="http://schemas.openxmlformats.org/officeDocument/2006/relationships/hyperlink" Target="mailto:art-so@gov66.ru" TargetMode="External"/><Relationship Id="rId33" Type="http://schemas.openxmlformats.org/officeDocument/2006/relationships/hyperlink" Target="http://sspsid.ru/" TargetMode="External"/><Relationship Id="rId38" Type="http://schemas.openxmlformats.org/officeDocument/2006/relationships/hyperlink" Target="http://zar-kcson.ru/" TargetMode="External"/><Relationship Id="rId59" Type="http://schemas.openxmlformats.org/officeDocument/2006/relationships/hyperlink" Target="http://kushva.ucoz.ru/" TargetMode="External"/><Relationship Id="rId103" Type="http://schemas.openxmlformats.org/officeDocument/2006/relationships/hyperlink" Target="mailto:soc067@egov66.ru" TargetMode="External"/><Relationship Id="rId108" Type="http://schemas.openxmlformats.org/officeDocument/2006/relationships/hyperlink" Target="http://&#1082;&#1094;&#1089;&#1086;&#1085;-&#1090;&#1091;&#1088;&#1080;&#1085;&#1089;&#1082;.&#1088;&#1092;/" TargetMode="External"/><Relationship Id="rId124" Type="http://schemas.openxmlformats.org/officeDocument/2006/relationships/hyperlink" Target="mailto:msp-so-chk@egov66.ru" TargetMode="External"/><Relationship Id="rId129" Type="http://schemas.openxmlformats.org/officeDocument/2006/relationships/hyperlink" Target="http://&#1094;&#1077;&#1085;&#1090;&#1088;-&#1079;&#1086;&#1083;&#1091;&#1096;&#1082;&#1072;.&#1088;&#1092;" TargetMode="External"/><Relationship Id="rId54" Type="http://schemas.openxmlformats.org/officeDocument/2006/relationships/hyperlink" Target="mailto:soc099@egov66.ru" TargetMode="External"/><Relationship Id="rId70" Type="http://schemas.openxmlformats.org/officeDocument/2006/relationships/hyperlink" Target="mailto:soc062@egov66.ru" TargetMode="External"/><Relationship Id="rId75" Type="http://schemas.openxmlformats.org/officeDocument/2006/relationships/hyperlink" Target="http://csonns.ucoz.ru/" TargetMode="External"/><Relationship Id="rId91" Type="http://schemas.openxmlformats.org/officeDocument/2006/relationships/hyperlink" Target="mailto:soc047@egov66.ru" TargetMode="External"/><Relationship Id="rId96" Type="http://schemas.openxmlformats.org/officeDocument/2006/relationships/hyperlink" Target="http://&#1082;&#1094;&#1089;&#1086;&#1085;-&#1089;&#1090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soc024@egov66.ru" TargetMode="External"/><Relationship Id="rId28" Type="http://schemas.openxmlformats.org/officeDocument/2006/relationships/hyperlink" Target="mailto:soc063@egov66.ru" TargetMode="External"/><Relationship Id="rId49" Type="http://schemas.openxmlformats.org/officeDocument/2006/relationships/hyperlink" Target="mailto:kam-so@gov66.ru" TargetMode="External"/><Relationship Id="rId114" Type="http://schemas.openxmlformats.org/officeDocument/2006/relationships/hyperlink" Target="http://zhd-kcson.ru" TargetMode="External"/><Relationship Id="rId119" Type="http://schemas.openxmlformats.org/officeDocument/2006/relationships/hyperlink" Target="mailto:soc060@egov66.ru" TargetMode="External"/><Relationship Id="rId44" Type="http://schemas.openxmlformats.org/officeDocument/2006/relationships/hyperlink" Target="http://kcson-karpinsk.ru/" TargetMode="External"/><Relationship Id="rId60" Type="http://schemas.openxmlformats.org/officeDocument/2006/relationships/hyperlink" Target="mailto:soc043@egov66.ru" TargetMode="External"/><Relationship Id="rId65" Type="http://schemas.openxmlformats.org/officeDocument/2006/relationships/hyperlink" Target="http://nskcson.ru/" TargetMode="External"/><Relationship Id="rId81" Type="http://schemas.openxmlformats.org/officeDocument/2006/relationships/hyperlink" Target="http://nkcson.ru" TargetMode="External"/><Relationship Id="rId86" Type="http://schemas.openxmlformats.org/officeDocument/2006/relationships/hyperlink" Target="mailto:soc104@egov66.ru" TargetMode="External"/><Relationship Id="rId130" Type="http://schemas.openxmlformats.org/officeDocument/2006/relationships/hyperlink" Target="mailto:soc014@egov66.ru" TargetMode="External"/><Relationship Id="rId13" Type="http://schemas.openxmlformats.org/officeDocument/2006/relationships/hyperlink" Target="http://kcson-alap.ru" TargetMode="External"/><Relationship Id="rId18" Type="http://schemas.openxmlformats.org/officeDocument/2006/relationships/hyperlink" Target="http://arti-cson.96.lt/main.html" TargetMode="External"/><Relationship Id="rId39" Type="http://schemas.openxmlformats.org/officeDocument/2006/relationships/hyperlink" Target="mailto:soc098@egov66.ru" TargetMode="External"/><Relationship Id="rId109" Type="http://schemas.openxmlformats.org/officeDocument/2006/relationships/hyperlink" Target="mailto:soc108@egov66.ru" TargetMode="External"/><Relationship Id="rId34" Type="http://schemas.openxmlformats.org/officeDocument/2006/relationships/hyperlink" Target="mailto:soc036@egov66.ru" TargetMode="External"/><Relationship Id="rId50" Type="http://schemas.openxmlformats.org/officeDocument/2006/relationships/hyperlink" Target="http://kam-kcson.ru/" TargetMode="External"/><Relationship Id="rId55" Type="http://schemas.openxmlformats.org/officeDocument/2006/relationships/hyperlink" Target="http://krf-kcson.ru/" TargetMode="External"/><Relationship Id="rId76" Type="http://schemas.openxmlformats.org/officeDocument/2006/relationships/hyperlink" Target="mailto:soc100@egov66.ru" TargetMode="External"/><Relationship Id="rId97" Type="http://schemas.openxmlformats.org/officeDocument/2006/relationships/hyperlink" Target="mailto:msp-suh-so@egov66.ru" TargetMode="External"/><Relationship Id="rId104" Type="http://schemas.openxmlformats.org/officeDocument/2006/relationships/hyperlink" Target="http://cson-talica.ru/" TargetMode="External"/><Relationship Id="rId120" Type="http://schemas.openxmlformats.org/officeDocument/2006/relationships/hyperlink" Target="mailto:info@octobercentr66.ru" TargetMode="External"/><Relationship Id="rId125" Type="http://schemas.openxmlformats.org/officeDocument/2006/relationships/hyperlink" Target="http://www.chkcson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kcsont.ru" TargetMode="External"/><Relationship Id="rId92" Type="http://schemas.openxmlformats.org/officeDocument/2006/relationships/hyperlink" Target="http://severson.nethouse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vpsputnik.ucoz.ru/" TargetMode="External"/><Relationship Id="rId24" Type="http://schemas.openxmlformats.org/officeDocument/2006/relationships/hyperlink" Target="http://&#1050;&#1062;&#1057;&#1054;&#1053;-&#1073;&#1082;.&#1088;&#1092;" TargetMode="External"/><Relationship Id="rId40" Type="http://schemas.openxmlformats.org/officeDocument/2006/relationships/hyperlink" Target="http://ivd-so.gossaas.ru/config/edit" TargetMode="External"/><Relationship Id="rId45" Type="http://schemas.openxmlformats.org/officeDocument/2006/relationships/hyperlink" Target="mailto:msp-kch-so@egov66.ru" TargetMode="External"/><Relationship Id="rId66" Type="http://schemas.openxmlformats.org/officeDocument/2006/relationships/hyperlink" Target="mailto:msp-so-zos@egov66.ru" TargetMode="External"/><Relationship Id="rId87" Type="http://schemas.openxmlformats.org/officeDocument/2006/relationships/hyperlink" Target="http://kcson-pushma.ucoz.ru/" TargetMode="External"/><Relationship Id="rId110" Type="http://schemas.openxmlformats.org/officeDocument/2006/relationships/hyperlink" Target="http://www.kcson-shalya.ru" TargetMode="External"/><Relationship Id="rId115" Type="http://schemas.openxmlformats.org/officeDocument/2006/relationships/hyperlink" Target="mailto:soc055@egov66.ru" TargetMode="External"/><Relationship Id="rId131" Type="http://schemas.openxmlformats.org/officeDocument/2006/relationships/hyperlink" Target="http://www.rezhdi.ru" TargetMode="External"/><Relationship Id="rId61" Type="http://schemas.openxmlformats.org/officeDocument/2006/relationships/hyperlink" Target="http://kcsonlesnoy.nethouse.ru/contacts" TargetMode="External"/><Relationship Id="rId82" Type="http://schemas.openxmlformats.org/officeDocument/2006/relationships/hyperlink" Target="mailto:soc061@egov66.ru" TargetMode="External"/><Relationship Id="rId19" Type="http://schemas.openxmlformats.org/officeDocument/2006/relationships/hyperlink" Target="mailto:msp-so-asb@egov66.ru" TargetMode="External"/><Relationship Id="rId14" Type="http://schemas.openxmlformats.org/officeDocument/2006/relationships/hyperlink" Target="mailto:arm-so@gov66.ru" TargetMode="External"/><Relationship Id="rId30" Type="http://schemas.openxmlformats.org/officeDocument/2006/relationships/hyperlink" Target="mailto:soc035@egov66.ru" TargetMode="External"/><Relationship Id="rId35" Type="http://schemas.openxmlformats.org/officeDocument/2006/relationships/hyperlink" Target="http://gosudarstvennoe-byudzhetnoe-uchr.webnode.ru/" TargetMode="External"/><Relationship Id="rId56" Type="http://schemas.openxmlformats.org/officeDocument/2006/relationships/hyperlink" Target="mailto:msp-izumrud@egov66.ru" TargetMode="External"/><Relationship Id="rId77" Type="http://schemas.openxmlformats.org/officeDocument/2006/relationships/hyperlink" Target="http://cson-nt.ucoz.ru" TargetMode="External"/><Relationship Id="rId100" Type="http://schemas.openxmlformats.org/officeDocument/2006/relationships/hyperlink" Target="http://www.syscson.ru" TargetMode="External"/><Relationship Id="rId105" Type="http://schemas.openxmlformats.org/officeDocument/2006/relationships/hyperlink" Target="mailto:soc107@egov66.ru" TargetMode="External"/><Relationship Id="rId126" Type="http://schemas.openxmlformats.org/officeDocument/2006/relationships/hyperlink" Target="mailto:soc086@egov66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centr-son.ru/" TargetMode="External"/><Relationship Id="rId72" Type="http://schemas.openxmlformats.org/officeDocument/2006/relationships/hyperlink" Target="mailto:soc066@egov66.ru" TargetMode="External"/><Relationship Id="rId93" Type="http://schemas.openxmlformats.org/officeDocument/2006/relationships/hyperlink" Target="mailto:soc048@egov66.ru" TargetMode="External"/><Relationship Id="rId98" Type="http://schemas.openxmlformats.org/officeDocument/2006/relationships/hyperlink" Target="http://www.kcson-slog.ru" TargetMode="External"/><Relationship Id="rId121" Type="http://schemas.openxmlformats.org/officeDocument/2006/relationships/hyperlink" Target="http://www.octobercentr66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carecenter.ru/" TargetMode="External"/><Relationship Id="rId46" Type="http://schemas.openxmlformats.org/officeDocument/2006/relationships/hyperlink" Target="http://cson-zabota.ucoz.ru/" TargetMode="External"/><Relationship Id="rId67" Type="http://schemas.openxmlformats.org/officeDocument/2006/relationships/hyperlink" Target="http://zolotayaosen-nt.ru/" TargetMode="External"/><Relationship Id="rId116" Type="http://schemas.openxmlformats.org/officeDocument/2006/relationships/hyperlink" Target="http://kirso.ucoz.ru/" TargetMode="External"/><Relationship Id="rId20" Type="http://schemas.openxmlformats.org/officeDocument/2006/relationships/hyperlink" Target="http://kcson-asb.ru/" TargetMode="External"/><Relationship Id="rId41" Type="http://schemas.openxmlformats.org/officeDocument/2006/relationships/hyperlink" Target="mailto:soc038@egov66.ru" TargetMode="External"/><Relationship Id="rId62" Type="http://schemas.openxmlformats.org/officeDocument/2006/relationships/hyperlink" Target="mailto:nev-so@gov66.ru" TargetMode="External"/><Relationship Id="rId83" Type="http://schemas.openxmlformats.org/officeDocument/2006/relationships/hyperlink" Target="http://osen-kcson.narod.ru" TargetMode="External"/><Relationship Id="rId88" Type="http://schemas.openxmlformats.org/officeDocument/2006/relationships/hyperlink" Target="http://rev-kcson.ucoz.ru/" TargetMode="External"/><Relationship Id="rId111" Type="http://schemas.openxmlformats.org/officeDocument/2006/relationships/hyperlink" Target="mailto:soc030@egov66.ru" TargetMode="External"/><Relationship Id="rId132" Type="http://schemas.openxmlformats.org/officeDocument/2006/relationships/header" Target="header3.xml"/><Relationship Id="rId15" Type="http://schemas.openxmlformats.org/officeDocument/2006/relationships/hyperlink" Target="mailto:msp-so-arm@egov66.ru" TargetMode="External"/><Relationship Id="rId36" Type="http://schemas.openxmlformats.org/officeDocument/2006/relationships/hyperlink" Target="http://gar-so.wix.com/kcson" TargetMode="External"/><Relationship Id="rId57" Type="http://schemas.openxmlformats.org/officeDocument/2006/relationships/hyperlink" Target="http://kcson-izumrud.ru" TargetMode="External"/><Relationship Id="rId106" Type="http://schemas.openxmlformats.org/officeDocument/2006/relationships/hyperlink" Target="http://kcsontug.wixsite.com/gbukcsontug/home" TargetMode="External"/><Relationship Id="rId127" Type="http://schemas.openxmlformats.org/officeDocument/2006/relationships/hyperlink" Target="http://www.bgdncentr.ru" TargetMode="External"/><Relationship Id="rId10" Type="http://schemas.openxmlformats.org/officeDocument/2006/relationships/header" Target="header1.xml"/><Relationship Id="rId31" Type="http://schemas.openxmlformats.org/officeDocument/2006/relationships/hyperlink" Target="http://kcson-vs.ru/" TargetMode="External"/><Relationship Id="rId52" Type="http://schemas.openxmlformats.org/officeDocument/2006/relationships/hyperlink" Target="mailto:soc058@egov66.ru" TargetMode="External"/><Relationship Id="rId73" Type="http://schemas.openxmlformats.org/officeDocument/2006/relationships/hyperlink" Target="http://&#1084;&#1080;&#1083;&#1086;&#1089;-&#1085;&#1090;&#1072;&#1075;&#1080;&#1083;.&#1088;&#1092;/" TargetMode="External"/><Relationship Id="rId78" Type="http://schemas.openxmlformats.org/officeDocument/2006/relationships/hyperlink" Target="mailto:soc103@egov66.ru" TargetMode="External"/><Relationship Id="rId94" Type="http://schemas.openxmlformats.org/officeDocument/2006/relationships/hyperlink" Target="http://cson-serov.ru/" TargetMode="External"/><Relationship Id="rId99" Type="http://schemas.openxmlformats.org/officeDocument/2006/relationships/hyperlink" Target="mailto:soc106@egov66.ru" TargetMode="External"/><Relationship Id="rId101" Type="http://schemas.openxmlformats.org/officeDocument/2006/relationships/hyperlink" Target="mailto:msp-tab-so@egov66.ru" TargetMode="External"/><Relationship Id="rId122" Type="http://schemas.openxmlformats.org/officeDocument/2006/relationships/hyperlink" Target="mailto:soc101@egov6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6" Type="http://schemas.openxmlformats.org/officeDocument/2006/relationships/hyperlink" Target="mailto:soc034@egov66.ru" TargetMode="External"/><Relationship Id="rId47" Type="http://schemas.openxmlformats.org/officeDocument/2006/relationships/hyperlink" Target="mailto:soc039@egov66.ru" TargetMode="External"/><Relationship Id="rId68" Type="http://schemas.openxmlformats.org/officeDocument/2006/relationships/hyperlink" Target="mailto:soc057@egov66.ru" TargetMode="External"/><Relationship Id="rId89" Type="http://schemas.openxmlformats.org/officeDocument/2006/relationships/hyperlink" Target="mailto:msp-so-vtr@egov66.ru" TargetMode="External"/><Relationship Id="rId112" Type="http://schemas.openxmlformats.org/officeDocument/2006/relationships/hyperlink" Target="http://vi-kcson.ru/" TargetMode="External"/><Relationship Id="rId13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igin\Application%20Data\Microsoft\&#1064;&#1072;&#1073;&#1083;&#1086;&#1085;&#1099;\&#1041;&#1083;&#1072;&#1085;&#1082;%20&#1055;&#1088;&#1080;&#1082;&#1072;&#1079;&#1072;%20&#1052;&#1057;&#1047;&#105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098E-2D1E-48C7-BF1F-4C7B5E9D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МСЗН.</Template>
  <TotalTime>0</TotalTime>
  <Pages>42</Pages>
  <Words>10680</Words>
  <Characters>89630</Characters>
  <Application>Microsoft Office Word</Application>
  <DocSecurity>0</DocSecurity>
  <Lines>746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МСЗН СО</Company>
  <LinksUpToDate>false</LinksUpToDate>
  <CharactersWithSpaces>100110</CharactersWithSpaces>
  <SharedDoc>false</SharedDoc>
  <HLinks>
    <vt:vector size="714" baseType="variant">
      <vt:variant>
        <vt:i4>1835078</vt:i4>
      </vt:variant>
      <vt:variant>
        <vt:i4>354</vt:i4>
      </vt:variant>
      <vt:variant>
        <vt:i4>0</vt:i4>
      </vt:variant>
      <vt:variant>
        <vt:i4>5</vt:i4>
      </vt:variant>
      <vt:variant>
        <vt:lpwstr>http://www.rezhdi.ru/</vt:lpwstr>
      </vt:variant>
      <vt:variant>
        <vt:lpwstr/>
      </vt:variant>
      <vt:variant>
        <vt:i4>5636147</vt:i4>
      </vt:variant>
      <vt:variant>
        <vt:i4>351</vt:i4>
      </vt:variant>
      <vt:variant>
        <vt:i4>0</vt:i4>
      </vt:variant>
      <vt:variant>
        <vt:i4>5</vt:i4>
      </vt:variant>
      <vt:variant>
        <vt:lpwstr>mailto:soc014@egov66.ru</vt:lpwstr>
      </vt:variant>
      <vt:variant>
        <vt:lpwstr/>
      </vt:variant>
      <vt:variant>
        <vt:i4>721022</vt:i4>
      </vt:variant>
      <vt:variant>
        <vt:i4>348</vt:i4>
      </vt:variant>
      <vt:variant>
        <vt:i4>0</vt:i4>
      </vt:variant>
      <vt:variant>
        <vt:i4>5</vt:i4>
      </vt:variant>
      <vt:variant>
        <vt:lpwstr>http://центр-золушка.рф/</vt:lpwstr>
      </vt:variant>
      <vt:variant>
        <vt:lpwstr/>
      </vt:variant>
      <vt:variant>
        <vt:i4>6225972</vt:i4>
      </vt:variant>
      <vt:variant>
        <vt:i4>345</vt:i4>
      </vt:variant>
      <vt:variant>
        <vt:i4>0</vt:i4>
      </vt:variant>
      <vt:variant>
        <vt:i4>5</vt:i4>
      </vt:variant>
      <vt:variant>
        <vt:lpwstr>mailto:soc083@egov66.ru</vt:lpwstr>
      </vt:variant>
      <vt:variant>
        <vt:lpwstr/>
      </vt:variant>
      <vt:variant>
        <vt:i4>983059</vt:i4>
      </vt:variant>
      <vt:variant>
        <vt:i4>342</vt:i4>
      </vt:variant>
      <vt:variant>
        <vt:i4>0</vt:i4>
      </vt:variant>
      <vt:variant>
        <vt:i4>5</vt:i4>
      </vt:variant>
      <vt:variant>
        <vt:lpwstr>http://www.bgdncentr.ru/</vt:lpwstr>
      </vt:variant>
      <vt:variant>
        <vt:lpwstr/>
      </vt:variant>
      <vt:variant>
        <vt:i4>6225969</vt:i4>
      </vt:variant>
      <vt:variant>
        <vt:i4>339</vt:i4>
      </vt:variant>
      <vt:variant>
        <vt:i4>0</vt:i4>
      </vt:variant>
      <vt:variant>
        <vt:i4>5</vt:i4>
      </vt:variant>
      <vt:variant>
        <vt:lpwstr>mailto:soc086@egov66.ru</vt:lpwstr>
      </vt:variant>
      <vt:variant>
        <vt:lpwstr/>
      </vt:variant>
      <vt:variant>
        <vt:i4>6488175</vt:i4>
      </vt:variant>
      <vt:variant>
        <vt:i4>336</vt:i4>
      </vt:variant>
      <vt:variant>
        <vt:i4>0</vt:i4>
      </vt:variant>
      <vt:variant>
        <vt:i4>5</vt:i4>
      </vt:variant>
      <vt:variant>
        <vt:lpwstr>http://www.chkcson.ru/</vt:lpwstr>
      </vt:variant>
      <vt:variant>
        <vt:lpwstr/>
      </vt:variant>
      <vt:variant>
        <vt:i4>6029409</vt:i4>
      </vt:variant>
      <vt:variant>
        <vt:i4>333</vt:i4>
      </vt:variant>
      <vt:variant>
        <vt:i4>0</vt:i4>
      </vt:variant>
      <vt:variant>
        <vt:i4>5</vt:i4>
      </vt:variant>
      <vt:variant>
        <vt:lpwstr>mailto:msp-so-chk@egov66.ru</vt:lpwstr>
      </vt:variant>
      <vt:variant>
        <vt:lpwstr/>
      </vt:variant>
      <vt:variant>
        <vt:i4>327681</vt:i4>
      </vt:variant>
      <vt:variant>
        <vt:i4>330</vt:i4>
      </vt:variant>
      <vt:variant>
        <vt:i4>0</vt:i4>
      </vt:variant>
      <vt:variant>
        <vt:i4>5</vt:i4>
      </vt:variant>
      <vt:variant>
        <vt:lpwstr>http://kcson-orj.ru/</vt:lpwstr>
      </vt:variant>
      <vt:variant>
        <vt:lpwstr/>
      </vt:variant>
      <vt:variant>
        <vt:i4>5701687</vt:i4>
      </vt:variant>
      <vt:variant>
        <vt:i4>327</vt:i4>
      </vt:variant>
      <vt:variant>
        <vt:i4>0</vt:i4>
      </vt:variant>
      <vt:variant>
        <vt:i4>5</vt:i4>
      </vt:variant>
      <vt:variant>
        <vt:lpwstr>mailto:soc101@egov66.ru</vt:lpwstr>
      </vt:variant>
      <vt:variant>
        <vt:lpwstr/>
      </vt:variant>
      <vt:variant>
        <vt:i4>6029314</vt:i4>
      </vt:variant>
      <vt:variant>
        <vt:i4>324</vt:i4>
      </vt:variant>
      <vt:variant>
        <vt:i4>0</vt:i4>
      </vt:variant>
      <vt:variant>
        <vt:i4>5</vt:i4>
      </vt:variant>
      <vt:variant>
        <vt:lpwstr>http://www.octobercentr66.ru/</vt:lpwstr>
      </vt:variant>
      <vt:variant>
        <vt:lpwstr/>
      </vt:variant>
      <vt:variant>
        <vt:i4>8323145</vt:i4>
      </vt:variant>
      <vt:variant>
        <vt:i4>321</vt:i4>
      </vt:variant>
      <vt:variant>
        <vt:i4>0</vt:i4>
      </vt:variant>
      <vt:variant>
        <vt:i4>5</vt:i4>
      </vt:variant>
      <vt:variant>
        <vt:lpwstr>mailto:info@octobercentr66.ru</vt:lpwstr>
      </vt:variant>
      <vt:variant>
        <vt:lpwstr/>
      </vt:variant>
      <vt:variant>
        <vt:i4>5308471</vt:i4>
      </vt:variant>
      <vt:variant>
        <vt:i4>318</vt:i4>
      </vt:variant>
      <vt:variant>
        <vt:i4>0</vt:i4>
      </vt:variant>
      <vt:variant>
        <vt:i4>5</vt:i4>
      </vt:variant>
      <vt:variant>
        <vt:lpwstr>mailto:soc060@egov66.ru</vt:lpwstr>
      </vt:variant>
      <vt:variant>
        <vt:lpwstr/>
      </vt:variant>
      <vt:variant>
        <vt:i4>7864357</vt:i4>
      </vt:variant>
      <vt:variant>
        <vt:i4>315</vt:i4>
      </vt:variant>
      <vt:variant>
        <vt:i4>0</vt:i4>
      </vt:variant>
      <vt:variant>
        <vt:i4>5</vt:i4>
      </vt:variant>
      <vt:variant>
        <vt:lpwstr>http://www.lensobes.ru/</vt:lpwstr>
      </vt:variant>
      <vt:variant>
        <vt:lpwstr/>
      </vt:variant>
      <vt:variant>
        <vt:i4>5374001</vt:i4>
      </vt:variant>
      <vt:variant>
        <vt:i4>312</vt:i4>
      </vt:variant>
      <vt:variant>
        <vt:i4>0</vt:i4>
      </vt:variant>
      <vt:variant>
        <vt:i4>5</vt:i4>
      </vt:variant>
      <vt:variant>
        <vt:lpwstr>mailto:soc056@egov66.ru</vt:lpwstr>
      </vt:variant>
      <vt:variant>
        <vt:lpwstr/>
      </vt:variant>
      <vt:variant>
        <vt:i4>1835094</vt:i4>
      </vt:variant>
      <vt:variant>
        <vt:i4>309</vt:i4>
      </vt:variant>
      <vt:variant>
        <vt:i4>0</vt:i4>
      </vt:variant>
      <vt:variant>
        <vt:i4>5</vt:i4>
      </vt:variant>
      <vt:variant>
        <vt:lpwstr>http://kirso.ucoz.ru/</vt:lpwstr>
      </vt:variant>
      <vt:variant>
        <vt:lpwstr/>
      </vt:variant>
      <vt:variant>
        <vt:i4>5374002</vt:i4>
      </vt:variant>
      <vt:variant>
        <vt:i4>306</vt:i4>
      </vt:variant>
      <vt:variant>
        <vt:i4>0</vt:i4>
      </vt:variant>
      <vt:variant>
        <vt:i4>5</vt:i4>
      </vt:variant>
      <vt:variant>
        <vt:lpwstr>mailto:soc055@egov66.ru</vt:lpwstr>
      </vt:variant>
      <vt:variant>
        <vt:lpwstr/>
      </vt:variant>
      <vt:variant>
        <vt:i4>1966107</vt:i4>
      </vt:variant>
      <vt:variant>
        <vt:i4>303</vt:i4>
      </vt:variant>
      <vt:variant>
        <vt:i4>0</vt:i4>
      </vt:variant>
      <vt:variant>
        <vt:i4>5</vt:i4>
      </vt:variant>
      <vt:variant>
        <vt:lpwstr>http://zhd-kcson.ru/</vt:lpwstr>
      </vt:variant>
      <vt:variant>
        <vt:lpwstr/>
      </vt:variant>
      <vt:variant>
        <vt:i4>5439550</vt:i4>
      </vt:variant>
      <vt:variant>
        <vt:i4>300</vt:i4>
      </vt:variant>
      <vt:variant>
        <vt:i4>0</vt:i4>
      </vt:variant>
      <vt:variant>
        <vt:i4>5</vt:i4>
      </vt:variant>
      <vt:variant>
        <vt:lpwstr>mailto:soc049@egov66.ru</vt:lpwstr>
      </vt:variant>
      <vt:variant>
        <vt:lpwstr/>
      </vt:variant>
      <vt:variant>
        <vt:i4>2556004</vt:i4>
      </vt:variant>
      <vt:variant>
        <vt:i4>297</vt:i4>
      </vt:variant>
      <vt:variant>
        <vt:i4>0</vt:i4>
      </vt:variant>
      <vt:variant>
        <vt:i4>5</vt:i4>
      </vt:variant>
      <vt:variant>
        <vt:lpwstr>http://vi-kcson.ru/</vt:lpwstr>
      </vt:variant>
      <vt:variant>
        <vt:lpwstr/>
      </vt:variant>
      <vt:variant>
        <vt:i4>5505079</vt:i4>
      </vt:variant>
      <vt:variant>
        <vt:i4>294</vt:i4>
      </vt:variant>
      <vt:variant>
        <vt:i4>0</vt:i4>
      </vt:variant>
      <vt:variant>
        <vt:i4>5</vt:i4>
      </vt:variant>
      <vt:variant>
        <vt:lpwstr>mailto:soc030@egov66.ru</vt:lpwstr>
      </vt:variant>
      <vt:variant>
        <vt:lpwstr/>
      </vt:variant>
      <vt:variant>
        <vt:i4>7143526</vt:i4>
      </vt:variant>
      <vt:variant>
        <vt:i4>291</vt:i4>
      </vt:variant>
      <vt:variant>
        <vt:i4>0</vt:i4>
      </vt:variant>
      <vt:variant>
        <vt:i4>5</vt:i4>
      </vt:variant>
      <vt:variant>
        <vt:lpwstr>http://www.kcson-shalya.ru/</vt:lpwstr>
      </vt:variant>
      <vt:variant>
        <vt:lpwstr/>
      </vt:variant>
      <vt:variant>
        <vt:i4>5701694</vt:i4>
      </vt:variant>
      <vt:variant>
        <vt:i4>288</vt:i4>
      </vt:variant>
      <vt:variant>
        <vt:i4>0</vt:i4>
      </vt:variant>
      <vt:variant>
        <vt:i4>5</vt:i4>
      </vt:variant>
      <vt:variant>
        <vt:lpwstr>mailto:soc108@egov66.ru</vt:lpwstr>
      </vt:variant>
      <vt:variant>
        <vt:lpwstr/>
      </vt:variant>
      <vt:variant>
        <vt:i4>458764</vt:i4>
      </vt:variant>
      <vt:variant>
        <vt:i4>285</vt:i4>
      </vt:variant>
      <vt:variant>
        <vt:i4>0</vt:i4>
      </vt:variant>
      <vt:variant>
        <vt:i4>5</vt:i4>
      </vt:variant>
      <vt:variant>
        <vt:lpwstr>http://кцсон-туринск.рф/</vt:lpwstr>
      </vt:variant>
      <vt:variant>
        <vt:lpwstr/>
      </vt:variant>
      <vt:variant>
        <vt:i4>2031665</vt:i4>
      </vt:variant>
      <vt:variant>
        <vt:i4>282</vt:i4>
      </vt:variant>
      <vt:variant>
        <vt:i4>0</vt:i4>
      </vt:variant>
      <vt:variant>
        <vt:i4>5</vt:i4>
      </vt:variant>
      <vt:variant>
        <vt:lpwstr>mailto:msp-tur-so@egov66.ru</vt:lpwstr>
      </vt:variant>
      <vt:variant>
        <vt:lpwstr/>
      </vt:variant>
      <vt:variant>
        <vt:i4>4325395</vt:i4>
      </vt:variant>
      <vt:variant>
        <vt:i4>279</vt:i4>
      </vt:variant>
      <vt:variant>
        <vt:i4>0</vt:i4>
      </vt:variant>
      <vt:variant>
        <vt:i4>5</vt:i4>
      </vt:variant>
      <vt:variant>
        <vt:lpwstr>http://kcsontug.wixsite.com/gbukcsontug/home</vt:lpwstr>
      </vt:variant>
      <vt:variant>
        <vt:lpwstr/>
      </vt:variant>
      <vt:variant>
        <vt:i4>5701681</vt:i4>
      </vt:variant>
      <vt:variant>
        <vt:i4>276</vt:i4>
      </vt:variant>
      <vt:variant>
        <vt:i4>0</vt:i4>
      </vt:variant>
      <vt:variant>
        <vt:i4>5</vt:i4>
      </vt:variant>
      <vt:variant>
        <vt:lpwstr>mailto:soc107@egov66.ru</vt:lpwstr>
      </vt:variant>
      <vt:variant>
        <vt:lpwstr/>
      </vt:variant>
      <vt:variant>
        <vt:i4>4063284</vt:i4>
      </vt:variant>
      <vt:variant>
        <vt:i4>273</vt:i4>
      </vt:variant>
      <vt:variant>
        <vt:i4>0</vt:i4>
      </vt:variant>
      <vt:variant>
        <vt:i4>5</vt:i4>
      </vt:variant>
      <vt:variant>
        <vt:lpwstr>http://cson-talica.ru/</vt:lpwstr>
      </vt:variant>
      <vt:variant>
        <vt:lpwstr/>
      </vt:variant>
      <vt:variant>
        <vt:i4>5308464</vt:i4>
      </vt:variant>
      <vt:variant>
        <vt:i4>270</vt:i4>
      </vt:variant>
      <vt:variant>
        <vt:i4>0</vt:i4>
      </vt:variant>
      <vt:variant>
        <vt:i4>5</vt:i4>
      </vt:variant>
      <vt:variant>
        <vt:lpwstr>mailto:soc067@egov66.ru</vt:lpwstr>
      </vt:variant>
      <vt:variant>
        <vt:lpwstr/>
      </vt:variant>
      <vt:variant>
        <vt:i4>7405574</vt:i4>
      </vt:variant>
      <vt:variant>
        <vt:i4>267</vt:i4>
      </vt:variant>
      <vt:variant>
        <vt:i4>0</vt:i4>
      </vt:variant>
      <vt:variant>
        <vt:i4>5</vt:i4>
      </vt:variant>
      <vt:variant>
        <vt:lpwstr>http://кцсон-таб.рф/</vt:lpwstr>
      </vt:variant>
      <vt:variant>
        <vt:lpwstr/>
      </vt:variant>
      <vt:variant>
        <vt:i4>983077</vt:i4>
      </vt:variant>
      <vt:variant>
        <vt:i4>264</vt:i4>
      </vt:variant>
      <vt:variant>
        <vt:i4>0</vt:i4>
      </vt:variant>
      <vt:variant>
        <vt:i4>5</vt:i4>
      </vt:variant>
      <vt:variant>
        <vt:lpwstr>mailto:msp-tab-so@egov66.ru</vt:lpwstr>
      </vt:variant>
      <vt:variant>
        <vt:lpwstr/>
      </vt:variant>
      <vt:variant>
        <vt:i4>7012478</vt:i4>
      </vt:variant>
      <vt:variant>
        <vt:i4>261</vt:i4>
      </vt:variant>
      <vt:variant>
        <vt:i4>0</vt:i4>
      </vt:variant>
      <vt:variant>
        <vt:i4>5</vt:i4>
      </vt:variant>
      <vt:variant>
        <vt:lpwstr>http://www.syscson.ru/</vt:lpwstr>
      </vt:variant>
      <vt:variant>
        <vt:lpwstr/>
      </vt:variant>
      <vt:variant>
        <vt:i4>5701680</vt:i4>
      </vt:variant>
      <vt:variant>
        <vt:i4>258</vt:i4>
      </vt:variant>
      <vt:variant>
        <vt:i4>0</vt:i4>
      </vt:variant>
      <vt:variant>
        <vt:i4>5</vt:i4>
      </vt:variant>
      <vt:variant>
        <vt:lpwstr>mailto:soc106@egov66.ru</vt:lpwstr>
      </vt:variant>
      <vt:variant>
        <vt:lpwstr/>
      </vt:variant>
      <vt:variant>
        <vt:i4>1703944</vt:i4>
      </vt:variant>
      <vt:variant>
        <vt:i4>255</vt:i4>
      </vt:variant>
      <vt:variant>
        <vt:i4>0</vt:i4>
      </vt:variant>
      <vt:variant>
        <vt:i4>5</vt:i4>
      </vt:variant>
      <vt:variant>
        <vt:lpwstr>http://www.kcson-slog.ru/</vt:lpwstr>
      </vt:variant>
      <vt:variant>
        <vt:lpwstr/>
      </vt:variant>
      <vt:variant>
        <vt:i4>131121</vt:i4>
      </vt:variant>
      <vt:variant>
        <vt:i4>252</vt:i4>
      </vt:variant>
      <vt:variant>
        <vt:i4>0</vt:i4>
      </vt:variant>
      <vt:variant>
        <vt:i4>5</vt:i4>
      </vt:variant>
      <vt:variant>
        <vt:lpwstr>mailto:msp-suh-so@egov66.ru</vt:lpwstr>
      </vt:variant>
      <vt:variant>
        <vt:lpwstr/>
      </vt:variant>
      <vt:variant>
        <vt:i4>71696478</vt:i4>
      </vt:variant>
      <vt:variant>
        <vt:i4>249</vt:i4>
      </vt:variant>
      <vt:variant>
        <vt:i4>0</vt:i4>
      </vt:variant>
      <vt:variant>
        <vt:i4>5</vt:i4>
      </vt:variant>
      <vt:variant>
        <vt:lpwstr>http://кцсон-ст.рф/</vt:lpwstr>
      </vt:variant>
      <vt:variant>
        <vt:lpwstr/>
      </vt:variant>
      <vt:variant>
        <vt:i4>5701683</vt:i4>
      </vt:variant>
      <vt:variant>
        <vt:i4>246</vt:i4>
      </vt:variant>
      <vt:variant>
        <vt:i4>0</vt:i4>
      </vt:variant>
      <vt:variant>
        <vt:i4>5</vt:i4>
      </vt:variant>
      <vt:variant>
        <vt:lpwstr>mailto:soc105@egov66.ru</vt:lpwstr>
      </vt:variant>
      <vt:variant>
        <vt:lpwstr/>
      </vt:variant>
      <vt:variant>
        <vt:i4>5963793</vt:i4>
      </vt:variant>
      <vt:variant>
        <vt:i4>243</vt:i4>
      </vt:variant>
      <vt:variant>
        <vt:i4>0</vt:i4>
      </vt:variant>
      <vt:variant>
        <vt:i4>5</vt:i4>
      </vt:variant>
      <vt:variant>
        <vt:lpwstr>http://cson-serov.ru/</vt:lpwstr>
      </vt:variant>
      <vt:variant>
        <vt:lpwstr/>
      </vt:variant>
      <vt:variant>
        <vt:i4>5439551</vt:i4>
      </vt:variant>
      <vt:variant>
        <vt:i4>240</vt:i4>
      </vt:variant>
      <vt:variant>
        <vt:i4>0</vt:i4>
      </vt:variant>
      <vt:variant>
        <vt:i4>5</vt:i4>
      </vt:variant>
      <vt:variant>
        <vt:lpwstr>mailto:soc048@egov66.ru</vt:lpwstr>
      </vt:variant>
      <vt:variant>
        <vt:lpwstr/>
      </vt:variant>
      <vt:variant>
        <vt:i4>6094921</vt:i4>
      </vt:variant>
      <vt:variant>
        <vt:i4>237</vt:i4>
      </vt:variant>
      <vt:variant>
        <vt:i4>0</vt:i4>
      </vt:variant>
      <vt:variant>
        <vt:i4>5</vt:i4>
      </vt:variant>
      <vt:variant>
        <vt:lpwstr>http://severson.nethouse.ru/</vt:lpwstr>
      </vt:variant>
      <vt:variant>
        <vt:lpwstr/>
      </vt:variant>
      <vt:variant>
        <vt:i4>5439536</vt:i4>
      </vt:variant>
      <vt:variant>
        <vt:i4>234</vt:i4>
      </vt:variant>
      <vt:variant>
        <vt:i4>0</vt:i4>
      </vt:variant>
      <vt:variant>
        <vt:i4>5</vt:i4>
      </vt:variant>
      <vt:variant>
        <vt:lpwstr>mailto:soc047@egov66.ru</vt:lpwstr>
      </vt:variant>
      <vt:variant>
        <vt:lpwstr/>
      </vt:variant>
      <vt:variant>
        <vt:i4>7929895</vt:i4>
      </vt:variant>
      <vt:variant>
        <vt:i4>231</vt:i4>
      </vt:variant>
      <vt:variant>
        <vt:i4>0</vt:i4>
      </vt:variant>
      <vt:variant>
        <vt:i4>5</vt:i4>
      </vt:variant>
      <vt:variant>
        <vt:lpwstr>http://veteranreft.ru/</vt:lpwstr>
      </vt:variant>
      <vt:variant>
        <vt:lpwstr/>
      </vt:variant>
      <vt:variant>
        <vt:i4>4194413</vt:i4>
      </vt:variant>
      <vt:variant>
        <vt:i4>228</vt:i4>
      </vt:variant>
      <vt:variant>
        <vt:i4>0</vt:i4>
      </vt:variant>
      <vt:variant>
        <vt:i4>5</vt:i4>
      </vt:variant>
      <vt:variant>
        <vt:lpwstr>mailto:msp-so-vtr@egov66.ru</vt:lpwstr>
      </vt:variant>
      <vt:variant>
        <vt:lpwstr/>
      </vt:variant>
      <vt:variant>
        <vt:i4>1572872</vt:i4>
      </vt:variant>
      <vt:variant>
        <vt:i4>225</vt:i4>
      </vt:variant>
      <vt:variant>
        <vt:i4>0</vt:i4>
      </vt:variant>
      <vt:variant>
        <vt:i4>5</vt:i4>
      </vt:variant>
      <vt:variant>
        <vt:lpwstr>http://rev-kcson.ucoz.ru/</vt:lpwstr>
      </vt:variant>
      <vt:variant>
        <vt:lpwstr/>
      </vt:variant>
      <vt:variant>
        <vt:i4>5832725</vt:i4>
      </vt:variant>
      <vt:variant>
        <vt:i4>222</vt:i4>
      </vt:variant>
      <vt:variant>
        <vt:i4>0</vt:i4>
      </vt:variant>
      <vt:variant>
        <vt:i4>5</vt:i4>
      </vt:variant>
      <vt:variant>
        <vt:lpwstr>http://kcson-pushma.ucoz.ru/</vt:lpwstr>
      </vt:variant>
      <vt:variant>
        <vt:lpwstr/>
      </vt:variant>
      <vt:variant>
        <vt:i4>5701682</vt:i4>
      </vt:variant>
      <vt:variant>
        <vt:i4>219</vt:i4>
      </vt:variant>
      <vt:variant>
        <vt:i4>0</vt:i4>
      </vt:variant>
      <vt:variant>
        <vt:i4>5</vt:i4>
      </vt:variant>
      <vt:variant>
        <vt:lpwstr>mailto:soc104@egov66.ru</vt:lpwstr>
      </vt:variant>
      <vt:variant>
        <vt:lpwstr/>
      </vt:variant>
      <vt:variant>
        <vt:i4>7864421</vt:i4>
      </vt:variant>
      <vt:variant>
        <vt:i4>216</vt:i4>
      </vt:variant>
      <vt:variant>
        <vt:i4>0</vt:i4>
      </vt:variant>
      <vt:variant>
        <vt:i4>5</vt:i4>
      </vt:variant>
      <vt:variant>
        <vt:lpwstr>http://polevskoy-kcson.ru/</vt:lpwstr>
      </vt:variant>
      <vt:variant>
        <vt:lpwstr/>
      </vt:variant>
      <vt:variant>
        <vt:i4>5439538</vt:i4>
      </vt:variant>
      <vt:variant>
        <vt:i4>213</vt:i4>
      </vt:variant>
      <vt:variant>
        <vt:i4>0</vt:i4>
      </vt:variant>
      <vt:variant>
        <vt:i4>5</vt:i4>
      </vt:variant>
      <vt:variant>
        <vt:lpwstr>mailto:soc045@egov66.ru</vt:lpwstr>
      </vt:variant>
      <vt:variant>
        <vt:lpwstr/>
      </vt:variant>
      <vt:variant>
        <vt:i4>8061032</vt:i4>
      </vt:variant>
      <vt:variant>
        <vt:i4>210</vt:i4>
      </vt:variant>
      <vt:variant>
        <vt:i4>0</vt:i4>
      </vt:variant>
      <vt:variant>
        <vt:i4>5</vt:i4>
      </vt:variant>
      <vt:variant>
        <vt:lpwstr>http://osen-kcson.narod.ru/</vt:lpwstr>
      </vt:variant>
      <vt:variant>
        <vt:lpwstr/>
      </vt:variant>
      <vt:variant>
        <vt:i4>5308470</vt:i4>
      </vt:variant>
      <vt:variant>
        <vt:i4>207</vt:i4>
      </vt:variant>
      <vt:variant>
        <vt:i4>0</vt:i4>
      </vt:variant>
      <vt:variant>
        <vt:i4>5</vt:i4>
      </vt:variant>
      <vt:variant>
        <vt:lpwstr>mailto:soc061@egov66.ru</vt:lpwstr>
      </vt:variant>
      <vt:variant>
        <vt:lpwstr/>
      </vt:variant>
      <vt:variant>
        <vt:i4>1179661</vt:i4>
      </vt:variant>
      <vt:variant>
        <vt:i4>204</vt:i4>
      </vt:variant>
      <vt:variant>
        <vt:i4>0</vt:i4>
      </vt:variant>
      <vt:variant>
        <vt:i4>5</vt:i4>
      </vt:variant>
      <vt:variant>
        <vt:lpwstr>http://nkcson.ru/</vt:lpwstr>
      </vt:variant>
      <vt:variant>
        <vt:lpwstr/>
      </vt:variant>
      <vt:variant>
        <vt:i4>5242934</vt:i4>
      </vt:variant>
      <vt:variant>
        <vt:i4>201</vt:i4>
      </vt:variant>
      <vt:variant>
        <vt:i4>0</vt:i4>
      </vt:variant>
      <vt:variant>
        <vt:i4>5</vt:i4>
      </vt:variant>
      <vt:variant>
        <vt:lpwstr>mailto:soc071@egov66.ru</vt:lpwstr>
      </vt:variant>
      <vt:variant>
        <vt:lpwstr/>
      </vt:variant>
      <vt:variant>
        <vt:i4>3604520</vt:i4>
      </vt:variant>
      <vt:variant>
        <vt:i4>198</vt:i4>
      </vt:variant>
      <vt:variant>
        <vt:i4>0</vt:i4>
      </vt:variant>
      <vt:variant>
        <vt:i4>5</vt:i4>
      </vt:variant>
      <vt:variant>
        <vt:lpwstr>http://kcsonl.ucoz.ru/</vt:lpwstr>
      </vt:variant>
      <vt:variant>
        <vt:lpwstr/>
      </vt:variant>
      <vt:variant>
        <vt:i4>5701685</vt:i4>
      </vt:variant>
      <vt:variant>
        <vt:i4>195</vt:i4>
      </vt:variant>
      <vt:variant>
        <vt:i4>0</vt:i4>
      </vt:variant>
      <vt:variant>
        <vt:i4>5</vt:i4>
      </vt:variant>
      <vt:variant>
        <vt:lpwstr>mailto:soc103@egov66.ru</vt:lpwstr>
      </vt:variant>
      <vt:variant>
        <vt:lpwstr/>
      </vt:variant>
      <vt:variant>
        <vt:i4>4128831</vt:i4>
      </vt:variant>
      <vt:variant>
        <vt:i4>192</vt:i4>
      </vt:variant>
      <vt:variant>
        <vt:i4>0</vt:i4>
      </vt:variant>
      <vt:variant>
        <vt:i4>5</vt:i4>
      </vt:variant>
      <vt:variant>
        <vt:lpwstr>http://cson-nt.ucoz.ru/</vt:lpwstr>
      </vt:variant>
      <vt:variant>
        <vt:lpwstr/>
      </vt:variant>
      <vt:variant>
        <vt:i4>5701686</vt:i4>
      </vt:variant>
      <vt:variant>
        <vt:i4>189</vt:i4>
      </vt:variant>
      <vt:variant>
        <vt:i4>0</vt:i4>
      </vt:variant>
      <vt:variant>
        <vt:i4>5</vt:i4>
      </vt:variant>
      <vt:variant>
        <vt:lpwstr>mailto:soc100@egov66.ru</vt:lpwstr>
      </vt:variant>
      <vt:variant>
        <vt:lpwstr/>
      </vt:variant>
      <vt:variant>
        <vt:i4>2293798</vt:i4>
      </vt:variant>
      <vt:variant>
        <vt:i4>186</vt:i4>
      </vt:variant>
      <vt:variant>
        <vt:i4>0</vt:i4>
      </vt:variant>
      <vt:variant>
        <vt:i4>5</vt:i4>
      </vt:variant>
      <vt:variant>
        <vt:lpwstr>http://csonns.ucoz.ru/</vt:lpwstr>
      </vt:variant>
      <vt:variant>
        <vt:lpwstr/>
      </vt:variant>
      <vt:variant>
        <vt:i4>5439539</vt:i4>
      </vt:variant>
      <vt:variant>
        <vt:i4>183</vt:i4>
      </vt:variant>
      <vt:variant>
        <vt:i4>0</vt:i4>
      </vt:variant>
      <vt:variant>
        <vt:i4>5</vt:i4>
      </vt:variant>
      <vt:variant>
        <vt:lpwstr>mailto:soc044@egov66.ru</vt:lpwstr>
      </vt:variant>
      <vt:variant>
        <vt:lpwstr/>
      </vt:variant>
      <vt:variant>
        <vt:i4>70385704</vt:i4>
      </vt:variant>
      <vt:variant>
        <vt:i4>180</vt:i4>
      </vt:variant>
      <vt:variant>
        <vt:i4>0</vt:i4>
      </vt:variant>
      <vt:variant>
        <vt:i4>5</vt:i4>
      </vt:variant>
      <vt:variant>
        <vt:lpwstr>http://милос-нтагил.рф/</vt:lpwstr>
      </vt:variant>
      <vt:variant>
        <vt:lpwstr/>
      </vt:variant>
      <vt:variant>
        <vt:i4>5308465</vt:i4>
      </vt:variant>
      <vt:variant>
        <vt:i4>177</vt:i4>
      </vt:variant>
      <vt:variant>
        <vt:i4>0</vt:i4>
      </vt:variant>
      <vt:variant>
        <vt:i4>5</vt:i4>
      </vt:variant>
      <vt:variant>
        <vt:lpwstr>mailto:soc066@egov66.ru</vt:lpwstr>
      </vt:variant>
      <vt:variant>
        <vt:lpwstr/>
      </vt:variant>
      <vt:variant>
        <vt:i4>393306</vt:i4>
      </vt:variant>
      <vt:variant>
        <vt:i4>174</vt:i4>
      </vt:variant>
      <vt:variant>
        <vt:i4>0</vt:i4>
      </vt:variant>
      <vt:variant>
        <vt:i4>5</vt:i4>
      </vt:variant>
      <vt:variant>
        <vt:lpwstr>http://www.kcsont.ru/</vt:lpwstr>
      </vt:variant>
      <vt:variant>
        <vt:lpwstr/>
      </vt:variant>
      <vt:variant>
        <vt:i4>5308469</vt:i4>
      </vt:variant>
      <vt:variant>
        <vt:i4>171</vt:i4>
      </vt:variant>
      <vt:variant>
        <vt:i4>0</vt:i4>
      </vt:variant>
      <vt:variant>
        <vt:i4>5</vt:i4>
      </vt:variant>
      <vt:variant>
        <vt:lpwstr>mailto:soc062@egov66.ru</vt:lpwstr>
      </vt:variant>
      <vt:variant>
        <vt:lpwstr/>
      </vt:variant>
      <vt:variant>
        <vt:i4>7864362</vt:i4>
      </vt:variant>
      <vt:variant>
        <vt:i4>168</vt:i4>
      </vt:variant>
      <vt:variant>
        <vt:i4>0</vt:i4>
      </vt:variant>
      <vt:variant>
        <vt:i4>5</vt:i4>
      </vt:variant>
      <vt:variant>
        <vt:lpwstr>http://csonlen.ru/</vt:lpwstr>
      </vt:variant>
      <vt:variant>
        <vt:lpwstr/>
      </vt:variant>
      <vt:variant>
        <vt:i4>5374000</vt:i4>
      </vt:variant>
      <vt:variant>
        <vt:i4>165</vt:i4>
      </vt:variant>
      <vt:variant>
        <vt:i4>0</vt:i4>
      </vt:variant>
      <vt:variant>
        <vt:i4>5</vt:i4>
      </vt:variant>
      <vt:variant>
        <vt:lpwstr>mailto:soc057@egov66.ru</vt:lpwstr>
      </vt:variant>
      <vt:variant>
        <vt:lpwstr/>
      </vt:variant>
      <vt:variant>
        <vt:i4>4063265</vt:i4>
      </vt:variant>
      <vt:variant>
        <vt:i4>162</vt:i4>
      </vt:variant>
      <vt:variant>
        <vt:i4>0</vt:i4>
      </vt:variant>
      <vt:variant>
        <vt:i4>5</vt:i4>
      </vt:variant>
      <vt:variant>
        <vt:lpwstr>http://zolotayaosen-nt.ru/</vt:lpwstr>
      </vt:variant>
      <vt:variant>
        <vt:lpwstr/>
      </vt:variant>
      <vt:variant>
        <vt:i4>5963872</vt:i4>
      </vt:variant>
      <vt:variant>
        <vt:i4>159</vt:i4>
      </vt:variant>
      <vt:variant>
        <vt:i4>0</vt:i4>
      </vt:variant>
      <vt:variant>
        <vt:i4>5</vt:i4>
      </vt:variant>
      <vt:variant>
        <vt:lpwstr>mailto:msp-so-zos@egov66.ru</vt:lpwstr>
      </vt:variant>
      <vt:variant>
        <vt:lpwstr/>
      </vt:variant>
      <vt:variant>
        <vt:i4>7209005</vt:i4>
      </vt:variant>
      <vt:variant>
        <vt:i4>156</vt:i4>
      </vt:variant>
      <vt:variant>
        <vt:i4>0</vt:i4>
      </vt:variant>
      <vt:variant>
        <vt:i4>5</vt:i4>
      </vt:variant>
      <vt:variant>
        <vt:lpwstr>http://nskcson.ru/</vt:lpwstr>
      </vt:variant>
      <vt:variant>
        <vt:lpwstr/>
      </vt:variant>
      <vt:variant>
        <vt:i4>4653174</vt:i4>
      </vt:variant>
      <vt:variant>
        <vt:i4>153</vt:i4>
      </vt:variant>
      <vt:variant>
        <vt:i4>0</vt:i4>
      </vt:variant>
      <vt:variant>
        <vt:i4>5</vt:i4>
      </vt:variant>
      <vt:variant>
        <vt:lpwstr>mailto:msp-so-msr@egov66.ru</vt:lpwstr>
      </vt:variant>
      <vt:variant>
        <vt:lpwstr/>
      </vt:variant>
      <vt:variant>
        <vt:i4>131156</vt:i4>
      </vt:variant>
      <vt:variant>
        <vt:i4>150</vt:i4>
      </vt:variant>
      <vt:variant>
        <vt:i4>0</vt:i4>
      </vt:variant>
      <vt:variant>
        <vt:i4>5</vt:i4>
      </vt:variant>
      <vt:variant>
        <vt:lpwstr>http://kcsonural.ucoz.ru/</vt:lpwstr>
      </vt:variant>
      <vt:variant>
        <vt:lpwstr/>
      </vt:variant>
      <vt:variant>
        <vt:i4>4915256</vt:i4>
      </vt:variant>
      <vt:variant>
        <vt:i4>147</vt:i4>
      </vt:variant>
      <vt:variant>
        <vt:i4>0</vt:i4>
      </vt:variant>
      <vt:variant>
        <vt:i4>5</vt:i4>
      </vt:variant>
      <vt:variant>
        <vt:lpwstr>mailto:nev-so@gov66.ru</vt:lpwstr>
      </vt:variant>
      <vt:variant>
        <vt:lpwstr/>
      </vt:variant>
      <vt:variant>
        <vt:i4>6946915</vt:i4>
      </vt:variant>
      <vt:variant>
        <vt:i4>144</vt:i4>
      </vt:variant>
      <vt:variant>
        <vt:i4>0</vt:i4>
      </vt:variant>
      <vt:variant>
        <vt:i4>5</vt:i4>
      </vt:variant>
      <vt:variant>
        <vt:lpwstr>http://kcsonlesnoy.nethouse.ru/contacts</vt:lpwstr>
      </vt:variant>
      <vt:variant>
        <vt:lpwstr/>
      </vt:variant>
      <vt:variant>
        <vt:i4>5439540</vt:i4>
      </vt:variant>
      <vt:variant>
        <vt:i4>141</vt:i4>
      </vt:variant>
      <vt:variant>
        <vt:i4>0</vt:i4>
      </vt:variant>
      <vt:variant>
        <vt:i4>5</vt:i4>
      </vt:variant>
      <vt:variant>
        <vt:lpwstr>mailto:soc043@egov66.ru</vt:lpwstr>
      </vt:variant>
      <vt:variant>
        <vt:lpwstr/>
      </vt:variant>
      <vt:variant>
        <vt:i4>3080244</vt:i4>
      </vt:variant>
      <vt:variant>
        <vt:i4>138</vt:i4>
      </vt:variant>
      <vt:variant>
        <vt:i4>0</vt:i4>
      </vt:variant>
      <vt:variant>
        <vt:i4>5</vt:i4>
      </vt:variant>
      <vt:variant>
        <vt:lpwstr>http://kushva.ucoz.ru/</vt:lpwstr>
      </vt:variant>
      <vt:variant>
        <vt:lpwstr/>
      </vt:variant>
      <vt:variant>
        <vt:i4>5439541</vt:i4>
      </vt:variant>
      <vt:variant>
        <vt:i4>135</vt:i4>
      </vt:variant>
      <vt:variant>
        <vt:i4>0</vt:i4>
      </vt:variant>
      <vt:variant>
        <vt:i4>5</vt:i4>
      </vt:variant>
      <vt:variant>
        <vt:lpwstr>mailto:soc042@egov66.ru</vt:lpwstr>
      </vt:variant>
      <vt:variant>
        <vt:lpwstr/>
      </vt:variant>
      <vt:variant>
        <vt:i4>655377</vt:i4>
      </vt:variant>
      <vt:variant>
        <vt:i4>132</vt:i4>
      </vt:variant>
      <vt:variant>
        <vt:i4>0</vt:i4>
      </vt:variant>
      <vt:variant>
        <vt:i4>5</vt:i4>
      </vt:variant>
      <vt:variant>
        <vt:lpwstr>http://kcson-izumrud.ru/</vt:lpwstr>
      </vt:variant>
      <vt:variant>
        <vt:lpwstr/>
      </vt:variant>
      <vt:variant>
        <vt:i4>1179747</vt:i4>
      </vt:variant>
      <vt:variant>
        <vt:i4>129</vt:i4>
      </vt:variant>
      <vt:variant>
        <vt:i4>0</vt:i4>
      </vt:variant>
      <vt:variant>
        <vt:i4>5</vt:i4>
      </vt:variant>
      <vt:variant>
        <vt:lpwstr>mailto:msp-izumrud@egov66.ru</vt:lpwstr>
      </vt:variant>
      <vt:variant>
        <vt:lpwstr/>
      </vt:variant>
      <vt:variant>
        <vt:i4>851969</vt:i4>
      </vt:variant>
      <vt:variant>
        <vt:i4>126</vt:i4>
      </vt:variant>
      <vt:variant>
        <vt:i4>0</vt:i4>
      </vt:variant>
      <vt:variant>
        <vt:i4>5</vt:i4>
      </vt:variant>
      <vt:variant>
        <vt:lpwstr>http://krf-kcson.ru/</vt:lpwstr>
      </vt:variant>
      <vt:variant>
        <vt:lpwstr/>
      </vt:variant>
      <vt:variant>
        <vt:i4>6160446</vt:i4>
      </vt:variant>
      <vt:variant>
        <vt:i4>123</vt:i4>
      </vt:variant>
      <vt:variant>
        <vt:i4>0</vt:i4>
      </vt:variant>
      <vt:variant>
        <vt:i4>5</vt:i4>
      </vt:variant>
      <vt:variant>
        <vt:lpwstr>mailto:soc099@egov66.ru</vt:lpwstr>
      </vt:variant>
      <vt:variant>
        <vt:lpwstr/>
      </vt:variant>
      <vt:variant>
        <vt:i4>7209071</vt:i4>
      </vt:variant>
      <vt:variant>
        <vt:i4>120</vt:i4>
      </vt:variant>
      <vt:variant>
        <vt:i4>0</vt:i4>
      </vt:variant>
      <vt:variant>
        <vt:i4>5</vt:i4>
      </vt:variant>
      <vt:variant>
        <vt:lpwstr>http://nadeshda66.nethouse.ru/</vt:lpwstr>
      </vt:variant>
      <vt:variant>
        <vt:lpwstr/>
      </vt:variant>
      <vt:variant>
        <vt:i4>5374015</vt:i4>
      </vt:variant>
      <vt:variant>
        <vt:i4>117</vt:i4>
      </vt:variant>
      <vt:variant>
        <vt:i4>0</vt:i4>
      </vt:variant>
      <vt:variant>
        <vt:i4>5</vt:i4>
      </vt:variant>
      <vt:variant>
        <vt:lpwstr>mailto:soc058@egov66.ru</vt:lpwstr>
      </vt:variant>
      <vt:variant>
        <vt:lpwstr/>
      </vt:variant>
      <vt:variant>
        <vt:i4>1310721</vt:i4>
      </vt:variant>
      <vt:variant>
        <vt:i4>114</vt:i4>
      </vt:variant>
      <vt:variant>
        <vt:i4>0</vt:i4>
      </vt:variant>
      <vt:variant>
        <vt:i4>5</vt:i4>
      </vt:variant>
      <vt:variant>
        <vt:lpwstr>http://centr-son.ru/</vt:lpwstr>
      </vt:variant>
      <vt:variant>
        <vt:lpwstr/>
      </vt:variant>
      <vt:variant>
        <vt:i4>393234</vt:i4>
      </vt:variant>
      <vt:variant>
        <vt:i4>111</vt:i4>
      </vt:variant>
      <vt:variant>
        <vt:i4>0</vt:i4>
      </vt:variant>
      <vt:variant>
        <vt:i4>5</vt:i4>
      </vt:variant>
      <vt:variant>
        <vt:lpwstr>http://kam-kcson.ru/</vt:lpwstr>
      </vt:variant>
      <vt:variant>
        <vt:lpwstr/>
      </vt:variant>
      <vt:variant>
        <vt:i4>5570620</vt:i4>
      </vt:variant>
      <vt:variant>
        <vt:i4>108</vt:i4>
      </vt:variant>
      <vt:variant>
        <vt:i4>0</vt:i4>
      </vt:variant>
      <vt:variant>
        <vt:i4>5</vt:i4>
      </vt:variant>
      <vt:variant>
        <vt:lpwstr>mailto:kam-so@gov66.ru</vt:lpwstr>
      </vt:variant>
      <vt:variant>
        <vt:lpwstr/>
      </vt:variant>
      <vt:variant>
        <vt:i4>1966110</vt:i4>
      </vt:variant>
      <vt:variant>
        <vt:i4>105</vt:i4>
      </vt:variant>
      <vt:variant>
        <vt:i4>0</vt:i4>
      </vt:variant>
      <vt:variant>
        <vt:i4>5</vt:i4>
      </vt:variant>
      <vt:variant>
        <vt:lpwstr>http://kcson-kmu.ru/</vt:lpwstr>
      </vt:variant>
      <vt:variant>
        <vt:lpwstr/>
      </vt:variant>
      <vt:variant>
        <vt:i4>5505086</vt:i4>
      </vt:variant>
      <vt:variant>
        <vt:i4>102</vt:i4>
      </vt:variant>
      <vt:variant>
        <vt:i4>0</vt:i4>
      </vt:variant>
      <vt:variant>
        <vt:i4>5</vt:i4>
      </vt:variant>
      <vt:variant>
        <vt:lpwstr>mailto:soc039@egov66.ru</vt:lpwstr>
      </vt:variant>
      <vt:variant>
        <vt:lpwstr/>
      </vt:variant>
      <vt:variant>
        <vt:i4>2359357</vt:i4>
      </vt:variant>
      <vt:variant>
        <vt:i4>99</vt:i4>
      </vt:variant>
      <vt:variant>
        <vt:i4>0</vt:i4>
      </vt:variant>
      <vt:variant>
        <vt:i4>5</vt:i4>
      </vt:variant>
      <vt:variant>
        <vt:lpwstr>http://cson-zabota.ucoz.ru/</vt:lpwstr>
      </vt:variant>
      <vt:variant>
        <vt:lpwstr/>
      </vt:variant>
      <vt:variant>
        <vt:i4>1703975</vt:i4>
      </vt:variant>
      <vt:variant>
        <vt:i4>96</vt:i4>
      </vt:variant>
      <vt:variant>
        <vt:i4>0</vt:i4>
      </vt:variant>
      <vt:variant>
        <vt:i4>5</vt:i4>
      </vt:variant>
      <vt:variant>
        <vt:lpwstr>mailto:msp-kch-so@egov66.ru</vt:lpwstr>
      </vt:variant>
      <vt:variant>
        <vt:lpwstr/>
      </vt:variant>
      <vt:variant>
        <vt:i4>327758</vt:i4>
      </vt:variant>
      <vt:variant>
        <vt:i4>93</vt:i4>
      </vt:variant>
      <vt:variant>
        <vt:i4>0</vt:i4>
      </vt:variant>
      <vt:variant>
        <vt:i4>5</vt:i4>
      </vt:variant>
      <vt:variant>
        <vt:lpwstr>http://kcson-karpinsk.ru/</vt:lpwstr>
      </vt:variant>
      <vt:variant>
        <vt:lpwstr/>
      </vt:variant>
      <vt:variant>
        <vt:i4>5439543</vt:i4>
      </vt:variant>
      <vt:variant>
        <vt:i4>90</vt:i4>
      </vt:variant>
      <vt:variant>
        <vt:i4>0</vt:i4>
      </vt:variant>
      <vt:variant>
        <vt:i4>5</vt:i4>
      </vt:variant>
      <vt:variant>
        <vt:lpwstr>mailto:soc040@egov66.ru</vt:lpwstr>
      </vt:variant>
      <vt:variant>
        <vt:lpwstr/>
      </vt:variant>
      <vt:variant>
        <vt:i4>8323176</vt:i4>
      </vt:variant>
      <vt:variant>
        <vt:i4>87</vt:i4>
      </vt:variant>
      <vt:variant>
        <vt:i4>0</vt:i4>
      </vt:variant>
      <vt:variant>
        <vt:i4>5</vt:i4>
      </vt:variant>
      <vt:variant>
        <vt:lpwstr>http://kcson-irbit.ru/</vt:lpwstr>
      </vt:variant>
      <vt:variant>
        <vt:lpwstr/>
      </vt:variant>
      <vt:variant>
        <vt:i4>5505087</vt:i4>
      </vt:variant>
      <vt:variant>
        <vt:i4>84</vt:i4>
      </vt:variant>
      <vt:variant>
        <vt:i4>0</vt:i4>
      </vt:variant>
      <vt:variant>
        <vt:i4>5</vt:i4>
      </vt:variant>
      <vt:variant>
        <vt:lpwstr>mailto:soc038@egov66.ru</vt:lpwstr>
      </vt:variant>
      <vt:variant>
        <vt:lpwstr/>
      </vt:variant>
      <vt:variant>
        <vt:i4>393220</vt:i4>
      </vt:variant>
      <vt:variant>
        <vt:i4>81</vt:i4>
      </vt:variant>
      <vt:variant>
        <vt:i4>0</vt:i4>
      </vt:variant>
      <vt:variant>
        <vt:i4>5</vt:i4>
      </vt:variant>
      <vt:variant>
        <vt:lpwstr>http://ivd-so.gossaas.ru/config/edit</vt:lpwstr>
      </vt:variant>
      <vt:variant>
        <vt:lpwstr/>
      </vt:variant>
      <vt:variant>
        <vt:i4>6160447</vt:i4>
      </vt:variant>
      <vt:variant>
        <vt:i4>78</vt:i4>
      </vt:variant>
      <vt:variant>
        <vt:i4>0</vt:i4>
      </vt:variant>
      <vt:variant>
        <vt:i4>5</vt:i4>
      </vt:variant>
      <vt:variant>
        <vt:lpwstr>mailto:soc098@egov66.ru</vt:lpwstr>
      </vt:variant>
      <vt:variant>
        <vt:lpwstr/>
      </vt:variant>
      <vt:variant>
        <vt:i4>524306</vt:i4>
      </vt:variant>
      <vt:variant>
        <vt:i4>75</vt:i4>
      </vt:variant>
      <vt:variant>
        <vt:i4>0</vt:i4>
      </vt:variant>
      <vt:variant>
        <vt:i4>5</vt:i4>
      </vt:variant>
      <vt:variant>
        <vt:lpwstr>http://zar-kcson.ru/</vt:lpwstr>
      </vt:variant>
      <vt:variant>
        <vt:lpwstr/>
      </vt:variant>
      <vt:variant>
        <vt:i4>5505072</vt:i4>
      </vt:variant>
      <vt:variant>
        <vt:i4>72</vt:i4>
      </vt:variant>
      <vt:variant>
        <vt:i4>0</vt:i4>
      </vt:variant>
      <vt:variant>
        <vt:i4>5</vt:i4>
      </vt:variant>
      <vt:variant>
        <vt:lpwstr>mailto:soc037@egov66.ru</vt:lpwstr>
      </vt:variant>
      <vt:variant>
        <vt:lpwstr/>
      </vt:variant>
      <vt:variant>
        <vt:i4>6815795</vt:i4>
      </vt:variant>
      <vt:variant>
        <vt:i4>69</vt:i4>
      </vt:variant>
      <vt:variant>
        <vt:i4>0</vt:i4>
      </vt:variant>
      <vt:variant>
        <vt:i4>5</vt:i4>
      </vt:variant>
      <vt:variant>
        <vt:lpwstr>http://gar-so.wix.com/kcson</vt:lpwstr>
      </vt:variant>
      <vt:variant>
        <vt:lpwstr/>
      </vt:variant>
      <vt:variant>
        <vt:i4>3604580</vt:i4>
      </vt:variant>
      <vt:variant>
        <vt:i4>66</vt:i4>
      </vt:variant>
      <vt:variant>
        <vt:i4>0</vt:i4>
      </vt:variant>
      <vt:variant>
        <vt:i4>5</vt:i4>
      </vt:variant>
      <vt:variant>
        <vt:lpwstr>http://gosudarstvennoe-byudzhetnoe-uchr.webnode.ru/</vt:lpwstr>
      </vt:variant>
      <vt:variant>
        <vt:lpwstr/>
      </vt:variant>
      <vt:variant>
        <vt:i4>5505073</vt:i4>
      </vt:variant>
      <vt:variant>
        <vt:i4>63</vt:i4>
      </vt:variant>
      <vt:variant>
        <vt:i4>0</vt:i4>
      </vt:variant>
      <vt:variant>
        <vt:i4>5</vt:i4>
      </vt:variant>
      <vt:variant>
        <vt:lpwstr>mailto:soc036@egov66.ru</vt:lpwstr>
      </vt:variant>
      <vt:variant>
        <vt:lpwstr/>
      </vt:variant>
      <vt:variant>
        <vt:i4>1703967</vt:i4>
      </vt:variant>
      <vt:variant>
        <vt:i4>60</vt:i4>
      </vt:variant>
      <vt:variant>
        <vt:i4>0</vt:i4>
      </vt:variant>
      <vt:variant>
        <vt:i4>5</vt:i4>
      </vt:variant>
      <vt:variant>
        <vt:lpwstr>http://sspsid.ru/</vt:lpwstr>
      </vt:variant>
      <vt:variant>
        <vt:lpwstr/>
      </vt:variant>
      <vt:variant>
        <vt:i4>6160433</vt:i4>
      </vt:variant>
      <vt:variant>
        <vt:i4>57</vt:i4>
      </vt:variant>
      <vt:variant>
        <vt:i4>0</vt:i4>
      </vt:variant>
      <vt:variant>
        <vt:i4>5</vt:i4>
      </vt:variant>
      <vt:variant>
        <vt:lpwstr>mailto:soc096@egov66.ru</vt:lpwstr>
      </vt:variant>
      <vt:variant>
        <vt:lpwstr/>
      </vt:variant>
      <vt:variant>
        <vt:i4>7340073</vt:i4>
      </vt:variant>
      <vt:variant>
        <vt:i4>54</vt:i4>
      </vt:variant>
      <vt:variant>
        <vt:i4>0</vt:i4>
      </vt:variant>
      <vt:variant>
        <vt:i4>5</vt:i4>
      </vt:variant>
      <vt:variant>
        <vt:lpwstr>http://kcson-vs.ru/</vt:lpwstr>
      </vt:variant>
      <vt:variant>
        <vt:lpwstr/>
      </vt:variant>
      <vt:variant>
        <vt:i4>5505074</vt:i4>
      </vt:variant>
      <vt:variant>
        <vt:i4>51</vt:i4>
      </vt:variant>
      <vt:variant>
        <vt:i4>0</vt:i4>
      </vt:variant>
      <vt:variant>
        <vt:i4>5</vt:i4>
      </vt:variant>
      <vt:variant>
        <vt:lpwstr>mailto:soc035@egov66.ru</vt:lpwstr>
      </vt:variant>
      <vt:variant>
        <vt:lpwstr/>
      </vt:variant>
      <vt:variant>
        <vt:i4>2031697</vt:i4>
      </vt:variant>
      <vt:variant>
        <vt:i4>48</vt:i4>
      </vt:variant>
      <vt:variant>
        <vt:i4>0</vt:i4>
      </vt:variant>
      <vt:variant>
        <vt:i4>5</vt:i4>
      </vt:variant>
      <vt:variant>
        <vt:lpwstr>http://vpsputnik.ucoz.ru/</vt:lpwstr>
      </vt:variant>
      <vt:variant>
        <vt:lpwstr/>
      </vt:variant>
      <vt:variant>
        <vt:i4>5308468</vt:i4>
      </vt:variant>
      <vt:variant>
        <vt:i4>45</vt:i4>
      </vt:variant>
      <vt:variant>
        <vt:i4>0</vt:i4>
      </vt:variant>
      <vt:variant>
        <vt:i4>5</vt:i4>
      </vt:variant>
      <vt:variant>
        <vt:lpwstr>mailto:soc063@egov66.ru</vt:lpwstr>
      </vt:variant>
      <vt:variant>
        <vt:lpwstr/>
      </vt:variant>
      <vt:variant>
        <vt:i4>852042</vt:i4>
      </vt:variant>
      <vt:variant>
        <vt:i4>42</vt:i4>
      </vt:variant>
      <vt:variant>
        <vt:i4>0</vt:i4>
      </vt:variant>
      <vt:variant>
        <vt:i4>5</vt:i4>
      </vt:variant>
      <vt:variant>
        <vt:lpwstr>http://brzkcson.hut4.ru/</vt:lpwstr>
      </vt:variant>
      <vt:variant>
        <vt:lpwstr/>
      </vt:variant>
      <vt:variant>
        <vt:i4>5505075</vt:i4>
      </vt:variant>
      <vt:variant>
        <vt:i4>39</vt:i4>
      </vt:variant>
      <vt:variant>
        <vt:i4>0</vt:i4>
      </vt:variant>
      <vt:variant>
        <vt:i4>5</vt:i4>
      </vt:variant>
      <vt:variant>
        <vt:lpwstr>mailto:soc034@egov66.ru</vt:lpwstr>
      </vt:variant>
      <vt:variant>
        <vt:lpwstr/>
      </vt:variant>
      <vt:variant>
        <vt:i4>589852</vt:i4>
      </vt:variant>
      <vt:variant>
        <vt:i4>36</vt:i4>
      </vt:variant>
      <vt:variant>
        <vt:i4>0</vt:i4>
      </vt:variant>
      <vt:variant>
        <vt:i4>5</vt:i4>
      </vt:variant>
      <vt:variant>
        <vt:lpwstr>http://carecenter.ru/</vt:lpwstr>
      </vt:variant>
      <vt:variant>
        <vt:lpwstr/>
      </vt:variant>
      <vt:variant>
        <vt:i4>70647846</vt:i4>
      </vt:variant>
      <vt:variant>
        <vt:i4>33</vt:i4>
      </vt:variant>
      <vt:variant>
        <vt:i4>0</vt:i4>
      </vt:variant>
      <vt:variant>
        <vt:i4>5</vt:i4>
      </vt:variant>
      <vt:variant>
        <vt:lpwstr>http://кцсон-бк.рф/</vt:lpwstr>
      </vt:variant>
      <vt:variant>
        <vt:lpwstr/>
      </vt:variant>
      <vt:variant>
        <vt:i4>5570611</vt:i4>
      </vt:variant>
      <vt:variant>
        <vt:i4>30</vt:i4>
      </vt:variant>
      <vt:variant>
        <vt:i4>0</vt:i4>
      </vt:variant>
      <vt:variant>
        <vt:i4>5</vt:i4>
      </vt:variant>
      <vt:variant>
        <vt:lpwstr>mailto:soc024@egov66.ru</vt:lpwstr>
      </vt:variant>
      <vt:variant>
        <vt:lpwstr/>
      </vt:variant>
      <vt:variant>
        <vt:i4>6357095</vt:i4>
      </vt:variant>
      <vt:variant>
        <vt:i4>27</vt:i4>
      </vt:variant>
      <vt:variant>
        <vt:i4>0</vt:i4>
      </vt:variant>
      <vt:variant>
        <vt:i4>5</vt:i4>
      </vt:variant>
      <vt:variant>
        <vt:lpwstr>http://kcson-achit.ucoz.ru/</vt:lpwstr>
      </vt:variant>
      <vt:variant>
        <vt:lpwstr/>
      </vt:variant>
      <vt:variant>
        <vt:i4>5570622</vt:i4>
      </vt:variant>
      <vt:variant>
        <vt:i4>24</vt:i4>
      </vt:variant>
      <vt:variant>
        <vt:i4>0</vt:i4>
      </vt:variant>
      <vt:variant>
        <vt:i4>5</vt:i4>
      </vt:variant>
      <vt:variant>
        <vt:lpwstr>mailto:soc029@egov66.ru</vt:lpwstr>
      </vt:variant>
      <vt:variant>
        <vt:lpwstr/>
      </vt:variant>
      <vt:variant>
        <vt:i4>196608</vt:i4>
      </vt:variant>
      <vt:variant>
        <vt:i4>21</vt:i4>
      </vt:variant>
      <vt:variant>
        <vt:i4>0</vt:i4>
      </vt:variant>
      <vt:variant>
        <vt:i4>5</vt:i4>
      </vt:variant>
      <vt:variant>
        <vt:lpwstr>http://kcson-asb.ru/</vt:lpwstr>
      </vt:variant>
      <vt:variant>
        <vt:lpwstr/>
      </vt:variant>
      <vt:variant>
        <vt:i4>4653162</vt:i4>
      </vt:variant>
      <vt:variant>
        <vt:i4>18</vt:i4>
      </vt:variant>
      <vt:variant>
        <vt:i4>0</vt:i4>
      </vt:variant>
      <vt:variant>
        <vt:i4>5</vt:i4>
      </vt:variant>
      <vt:variant>
        <vt:lpwstr>mailto:msp-so-asb@egov66.ru</vt:lpwstr>
      </vt:variant>
      <vt:variant>
        <vt:lpwstr/>
      </vt:variant>
      <vt:variant>
        <vt:i4>6225999</vt:i4>
      </vt:variant>
      <vt:variant>
        <vt:i4>15</vt:i4>
      </vt:variant>
      <vt:variant>
        <vt:i4>0</vt:i4>
      </vt:variant>
      <vt:variant>
        <vt:i4>5</vt:i4>
      </vt:variant>
      <vt:variant>
        <vt:lpwstr>http://arti-cson.96.lt/main.html</vt:lpwstr>
      </vt:variant>
      <vt:variant>
        <vt:lpwstr/>
      </vt:variant>
      <vt:variant>
        <vt:i4>4587567</vt:i4>
      </vt:variant>
      <vt:variant>
        <vt:i4>12</vt:i4>
      </vt:variant>
      <vt:variant>
        <vt:i4>0</vt:i4>
      </vt:variant>
      <vt:variant>
        <vt:i4>5</vt:i4>
      </vt:variant>
      <vt:variant>
        <vt:lpwstr>mailto:art-so@gov66.ru</vt:lpwstr>
      </vt:variant>
      <vt:variant>
        <vt:lpwstr/>
      </vt:variant>
      <vt:variant>
        <vt:i4>1376344</vt:i4>
      </vt:variant>
      <vt:variant>
        <vt:i4>9</vt:i4>
      </vt:variant>
      <vt:variant>
        <vt:i4>0</vt:i4>
      </vt:variant>
      <vt:variant>
        <vt:i4>5</vt:i4>
      </vt:variant>
      <vt:variant>
        <vt:lpwstr>http://www.kcson-art.ru/</vt:lpwstr>
      </vt:variant>
      <vt:variant>
        <vt:lpwstr/>
      </vt:variant>
      <vt:variant>
        <vt:i4>4587621</vt:i4>
      </vt:variant>
      <vt:variant>
        <vt:i4>6</vt:i4>
      </vt:variant>
      <vt:variant>
        <vt:i4>0</vt:i4>
      </vt:variant>
      <vt:variant>
        <vt:i4>5</vt:i4>
      </vt:variant>
      <vt:variant>
        <vt:lpwstr>mailto:msp-so-arm@egov66.ru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mailto:arm-so@gov66.ru</vt:lpwstr>
      </vt:variant>
      <vt:variant>
        <vt:lpwstr/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>http://kcson-alap.ru/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Бусыгин</dc:creator>
  <cp:lastModifiedBy>Бахтикиреев Жардем Максутович</cp:lastModifiedBy>
  <cp:revision>2</cp:revision>
  <cp:lastPrinted>2016-11-02T12:40:00Z</cp:lastPrinted>
  <dcterms:created xsi:type="dcterms:W3CDTF">2016-11-08T06:15:00Z</dcterms:created>
  <dcterms:modified xsi:type="dcterms:W3CDTF">2016-11-08T06:15:00Z</dcterms:modified>
</cp:coreProperties>
</file>