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3C" w:rsidRDefault="00643B3C" w:rsidP="005C00DE">
      <w:pPr>
        <w:jc w:val="center"/>
      </w:pPr>
      <w:r w:rsidRPr="000E4175">
        <w:rPr>
          <w:b/>
        </w:rPr>
        <w:t xml:space="preserve">ИЗВЕЩЕНИЕ </w:t>
      </w:r>
      <w:r>
        <w:rPr>
          <w:b/>
        </w:rPr>
        <w:br/>
      </w:r>
      <w:r w:rsidRPr="000E4175">
        <w:rPr>
          <w:b/>
        </w:rPr>
        <w:t>об оценке регулирующего воздействия</w:t>
      </w:r>
      <w:r>
        <w:rPr>
          <w:b/>
        </w:rPr>
        <w:br/>
      </w:r>
      <w:r w:rsidRPr="00F46D8E">
        <w:rPr>
          <w:b/>
        </w:rPr>
        <w:t xml:space="preserve">по проекту </w:t>
      </w:r>
      <w:r w:rsidRPr="001E2B93">
        <w:rPr>
          <w:b/>
          <w:sz w:val="24"/>
          <w:szCs w:val="24"/>
        </w:rPr>
        <w:t xml:space="preserve"> </w:t>
      </w:r>
      <w:r w:rsidRPr="000E4175">
        <w:rPr>
          <w:b/>
        </w:rPr>
        <w:t>нормативного правового акта</w:t>
      </w:r>
      <w:r w:rsidRPr="00687C73">
        <w:rPr>
          <w:b/>
        </w:rPr>
        <w:t xml:space="preserve"> </w:t>
      </w:r>
      <w:r>
        <w:rPr>
          <w:b/>
        </w:rPr>
        <w:br/>
      </w:r>
    </w:p>
    <w:p w:rsidR="00643B3C" w:rsidRDefault="00643B3C" w:rsidP="005C00D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3"/>
      </w:tblGrid>
      <w:tr w:rsidR="00643B3C" w:rsidRPr="006A563B" w:rsidTr="00000A11">
        <w:tc>
          <w:tcPr>
            <w:tcW w:w="9923" w:type="dxa"/>
          </w:tcPr>
          <w:p w:rsidR="00643B3C" w:rsidRPr="00000A11" w:rsidRDefault="00643B3C" w:rsidP="00000A11">
            <w:pPr>
              <w:jc w:val="both"/>
              <w:rPr>
                <w:szCs w:val="28"/>
              </w:rPr>
            </w:pPr>
            <w:r w:rsidRPr="00000A11">
              <w:rPr>
                <w:szCs w:val="28"/>
              </w:rPr>
              <w:t xml:space="preserve">Настоящим Управление архивами Свердловской области извещает </w:t>
            </w:r>
            <w:r w:rsidRPr="00000A11">
              <w:rPr>
                <w:szCs w:val="28"/>
              </w:rPr>
              <w:br/>
              <w:t xml:space="preserve">о проведении оценки регулирующего воздействия по проекту Постановления Правительства Свердловской области «О внесении изменений в постановление Правительства Свердловской области от 22.05.2012 № 563-ПП </w:t>
            </w:r>
            <w:r w:rsidRPr="00000A11">
              <w:rPr>
                <w:bCs/>
                <w:szCs w:val="28"/>
              </w:rPr>
              <w:t>«Об утверждении Порядка предоставления из областного бюджета субсидий негосударственным организациям на возмещение расходов в части осуществления отбора и передачи в упорядоченном состоянии в государственные архивы Свердловской области архивных документов, отнесенных к государственной собственности Свердловской области»</w:t>
            </w:r>
            <w:r w:rsidRPr="00000A11">
              <w:rPr>
                <w:szCs w:val="28"/>
              </w:rPr>
              <w:t>»</w:t>
            </w:r>
          </w:p>
          <w:p w:rsidR="00643B3C" w:rsidRPr="00000A11" w:rsidRDefault="00643B3C" w:rsidP="00BD2D5F">
            <w:pPr>
              <w:rPr>
                <w:szCs w:val="28"/>
              </w:rPr>
            </w:pPr>
          </w:p>
        </w:tc>
      </w:tr>
      <w:tr w:rsidR="00643B3C" w:rsidRPr="006A563B" w:rsidTr="00000A11">
        <w:tc>
          <w:tcPr>
            <w:tcW w:w="9923" w:type="dxa"/>
          </w:tcPr>
          <w:p w:rsidR="00643B3C" w:rsidRPr="00000A11" w:rsidRDefault="00643B3C" w:rsidP="00BD2D5F">
            <w:pPr>
              <w:rPr>
                <w:szCs w:val="28"/>
              </w:rPr>
            </w:pPr>
          </w:p>
          <w:p w:rsidR="00643B3C" w:rsidRPr="00000A11" w:rsidRDefault="00643B3C" w:rsidP="00BD2D5F">
            <w:pPr>
              <w:rPr>
                <w:szCs w:val="28"/>
              </w:rPr>
            </w:pPr>
            <w:r w:rsidRPr="00000A11">
              <w:rPr>
                <w:szCs w:val="28"/>
              </w:rPr>
              <w:t>Разработчик акта: Управление архивами Свердловской области</w:t>
            </w:r>
          </w:p>
          <w:p w:rsidR="00643B3C" w:rsidRPr="00000A11" w:rsidRDefault="00643B3C" w:rsidP="00BD2D5F">
            <w:pPr>
              <w:rPr>
                <w:szCs w:val="28"/>
              </w:rPr>
            </w:pPr>
          </w:p>
          <w:p w:rsidR="00643B3C" w:rsidRPr="00000A11" w:rsidRDefault="00643B3C" w:rsidP="00BD2D5F">
            <w:pPr>
              <w:rPr>
                <w:szCs w:val="28"/>
              </w:rPr>
            </w:pPr>
            <w:r w:rsidRPr="00000A11">
              <w:rPr>
                <w:szCs w:val="28"/>
              </w:rPr>
              <w:t>Сроки проведения публичных консультаций: 10 дней;</w:t>
            </w:r>
          </w:p>
          <w:p w:rsidR="00643B3C" w:rsidRPr="00000A11" w:rsidRDefault="00643B3C" w:rsidP="00000A11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643B3C" w:rsidRPr="00000A11" w:rsidRDefault="00643B3C" w:rsidP="00000A11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000A11">
              <w:rPr>
                <w:szCs w:val="28"/>
              </w:rPr>
              <w:t xml:space="preserve">Способ направления ответов: направление по электронной почте на адрес </w:t>
            </w:r>
            <w:r w:rsidRPr="00000A11">
              <w:rPr>
                <w:szCs w:val="28"/>
                <w:lang w:val="en-US"/>
              </w:rPr>
              <w:t>t</w:t>
            </w:r>
            <w:r w:rsidRPr="00000A11">
              <w:rPr>
                <w:szCs w:val="28"/>
              </w:rPr>
              <w:t>.</w:t>
            </w:r>
            <w:r w:rsidRPr="00000A11">
              <w:rPr>
                <w:szCs w:val="28"/>
                <w:lang w:val="en-US"/>
              </w:rPr>
              <w:t>stafeeva</w:t>
            </w:r>
            <w:r w:rsidRPr="00000A11">
              <w:rPr>
                <w:szCs w:val="28"/>
              </w:rPr>
              <w:t>@</w:t>
            </w:r>
            <w:r w:rsidRPr="00000A11">
              <w:rPr>
                <w:szCs w:val="28"/>
                <w:lang w:val="en-US"/>
              </w:rPr>
              <w:t>egov</w:t>
            </w:r>
            <w:r w:rsidRPr="00000A11">
              <w:rPr>
                <w:szCs w:val="28"/>
              </w:rPr>
              <w:t>66.</w:t>
            </w:r>
            <w:r w:rsidRPr="00000A11">
              <w:rPr>
                <w:szCs w:val="28"/>
                <w:lang w:val="en-US"/>
              </w:rPr>
              <w:t>ru</w:t>
            </w:r>
            <w:r w:rsidRPr="00000A11">
              <w:rPr>
                <w:szCs w:val="28"/>
              </w:rPr>
              <w:t xml:space="preserve"> </w:t>
            </w:r>
          </w:p>
          <w:p w:rsidR="00643B3C" w:rsidRPr="00000A11" w:rsidRDefault="00643B3C" w:rsidP="00BD2D5F">
            <w:pPr>
              <w:rPr>
                <w:szCs w:val="28"/>
              </w:rPr>
            </w:pPr>
            <w:r w:rsidRPr="00000A11">
              <w:rPr>
                <w:szCs w:val="28"/>
              </w:rPr>
              <w:t xml:space="preserve">Контактное лицо: </w:t>
            </w:r>
          </w:p>
          <w:p w:rsidR="00643B3C" w:rsidRPr="00000A11" w:rsidRDefault="00643B3C" w:rsidP="00BD2D5F">
            <w:pPr>
              <w:pStyle w:val="E-mailSignature"/>
              <w:rPr>
                <w:rFonts w:ascii="Times New Roman" w:hAnsi="Times New Roman"/>
                <w:sz w:val="28"/>
                <w:szCs w:val="28"/>
              </w:rPr>
            </w:pPr>
            <w:r w:rsidRPr="00000A11">
              <w:rPr>
                <w:rFonts w:ascii="Times New Roman" w:hAnsi="Times New Roman"/>
                <w:sz w:val="28"/>
                <w:szCs w:val="28"/>
              </w:rPr>
              <w:t>Отдел формирования Архивного фонда Российской Федерации, обеспечения сохранности, государственного учета и использования архивных документов Управления архивами Свердловской области</w:t>
            </w:r>
          </w:p>
          <w:p w:rsidR="00643B3C" w:rsidRPr="00000A11" w:rsidRDefault="00643B3C" w:rsidP="00BD2D5F">
            <w:pPr>
              <w:rPr>
                <w:szCs w:val="28"/>
              </w:rPr>
            </w:pPr>
            <w:r w:rsidRPr="00000A11">
              <w:rPr>
                <w:szCs w:val="28"/>
              </w:rPr>
              <w:t>ФИО: Стафеева Татьяна Валерьевна</w:t>
            </w:r>
          </w:p>
          <w:p w:rsidR="00643B3C" w:rsidRPr="00000A11" w:rsidRDefault="00643B3C" w:rsidP="00BD2D5F">
            <w:pPr>
              <w:rPr>
                <w:szCs w:val="28"/>
              </w:rPr>
            </w:pPr>
            <w:r w:rsidRPr="00000A11">
              <w:rPr>
                <w:szCs w:val="28"/>
              </w:rPr>
              <w:t>Рабочий телефон исполнителя: 89022663499</w:t>
            </w:r>
          </w:p>
          <w:p w:rsidR="00643B3C" w:rsidRPr="00000A11" w:rsidRDefault="00643B3C" w:rsidP="00BD2D5F">
            <w:pPr>
              <w:rPr>
                <w:szCs w:val="28"/>
              </w:rPr>
            </w:pPr>
            <w:r w:rsidRPr="00000A11">
              <w:rPr>
                <w:szCs w:val="28"/>
              </w:rPr>
              <w:t>Время работы исполнителя: с 8-30 до 17-00 по рабочим дням</w:t>
            </w:r>
          </w:p>
          <w:p w:rsidR="00643B3C" w:rsidRPr="00000A11" w:rsidRDefault="00643B3C" w:rsidP="00BD2D5F">
            <w:pPr>
              <w:rPr>
                <w:szCs w:val="28"/>
              </w:rPr>
            </w:pPr>
            <w:r w:rsidRPr="00000A11">
              <w:rPr>
                <w:szCs w:val="28"/>
              </w:rPr>
              <w:t>Прилагаемые к извещению документы:</w:t>
            </w:r>
          </w:p>
          <w:p w:rsidR="00643B3C" w:rsidRPr="00000A11" w:rsidRDefault="00643B3C" w:rsidP="00BD2D5F">
            <w:pPr>
              <w:rPr>
                <w:szCs w:val="28"/>
              </w:rPr>
            </w:pPr>
            <w:r w:rsidRPr="00000A11">
              <w:rPr>
                <w:szCs w:val="28"/>
              </w:rPr>
              <w:t>-проект нормативного правового акта;</w:t>
            </w:r>
          </w:p>
          <w:p w:rsidR="00643B3C" w:rsidRPr="00000A11" w:rsidRDefault="00643B3C" w:rsidP="00BD2D5F">
            <w:pPr>
              <w:rPr>
                <w:szCs w:val="28"/>
              </w:rPr>
            </w:pPr>
            <w:r w:rsidRPr="00000A11">
              <w:rPr>
                <w:szCs w:val="28"/>
              </w:rPr>
              <w:t>-пояснительная записка;</w:t>
            </w:r>
          </w:p>
          <w:p w:rsidR="00643B3C" w:rsidRPr="00000A11" w:rsidRDefault="00643B3C" w:rsidP="00BD2D5F">
            <w:pPr>
              <w:rPr>
                <w:szCs w:val="28"/>
              </w:rPr>
            </w:pPr>
            <w:r>
              <w:rPr>
                <w:szCs w:val="28"/>
              </w:rPr>
              <w:t>-сводный отчет</w:t>
            </w:r>
          </w:p>
          <w:p w:rsidR="00643B3C" w:rsidRPr="00000A11" w:rsidRDefault="00643B3C" w:rsidP="00BD2D5F">
            <w:pPr>
              <w:rPr>
                <w:szCs w:val="28"/>
              </w:rPr>
            </w:pPr>
          </w:p>
        </w:tc>
      </w:tr>
    </w:tbl>
    <w:p w:rsidR="00643B3C" w:rsidRDefault="00643B3C" w:rsidP="005C00DE"/>
    <w:p w:rsidR="00643B3C" w:rsidRDefault="00643B3C"/>
    <w:sectPr w:rsidR="00643B3C" w:rsidSect="004A1C0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DE"/>
    <w:rsid w:val="00000316"/>
    <w:rsid w:val="00000A11"/>
    <w:rsid w:val="00001998"/>
    <w:rsid w:val="0000223C"/>
    <w:rsid w:val="00003855"/>
    <w:rsid w:val="000047CD"/>
    <w:rsid w:val="000049D5"/>
    <w:rsid w:val="00004E8E"/>
    <w:rsid w:val="00005223"/>
    <w:rsid w:val="00006172"/>
    <w:rsid w:val="00006328"/>
    <w:rsid w:val="00006593"/>
    <w:rsid w:val="000114E3"/>
    <w:rsid w:val="000128D9"/>
    <w:rsid w:val="00012AE3"/>
    <w:rsid w:val="00012E93"/>
    <w:rsid w:val="000135D4"/>
    <w:rsid w:val="00013CA3"/>
    <w:rsid w:val="00017666"/>
    <w:rsid w:val="00017C6C"/>
    <w:rsid w:val="00024CF8"/>
    <w:rsid w:val="00024FD7"/>
    <w:rsid w:val="00027D88"/>
    <w:rsid w:val="00030C4D"/>
    <w:rsid w:val="000327BF"/>
    <w:rsid w:val="00032E84"/>
    <w:rsid w:val="0003319A"/>
    <w:rsid w:val="000336E5"/>
    <w:rsid w:val="00033C47"/>
    <w:rsid w:val="00037D23"/>
    <w:rsid w:val="00042BEF"/>
    <w:rsid w:val="00046493"/>
    <w:rsid w:val="0005087C"/>
    <w:rsid w:val="000509BF"/>
    <w:rsid w:val="00050CC0"/>
    <w:rsid w:val="000518DC"/>
    <w:rsid w:val="000529CD"/>
    <w:rsid w:val="00053EC5"/>
    <w:rsid w:val="00056CA9"/>
    <w:rsid w:val="00060106"/>
    <w:rsid w:val="00061964"/>
    <w:rsid w:val="000630E0"/>
    <w:rsid w:val="000638B7"/>
    <w:rsid w:val="00064714"/>
    <w:rsid w:val="00065636"/>
    <w:rsid w:val="00065B71"/>
    <w:rsid w:val="00065E06"/>
    <w:rsid w:val="000661DA"/>
    <w:rsid w:val="0006674B"/>
    <w:rsid w:val="000674E0"/>
    <w:rsid w:val="00067FCD"/>
    <w:rsid w:val="00070249"/>
    <w:rsid w:val="00070688"/>
    <w:rsid w:val="0007084F"/>
    <w:rsid w:val="00070E42"/>
    <w:rsid w:val="00071557"/>
    <w:rsid w:val="00071561"/>
    <w:rsid w:val="00073802"/>
    <w:rsid w:val="000743C5"/>
    <w:rsid w:val="00074459"/>
    <w:rsid w:val="00075114"/>
    <w:rsid w:val="0007732D"/>
    <w:rsid w:val="00077852"/>
    <w:rsid w:val="00081152"/>
    <w:rsid w:val="00081908"/>
    <w:rsid w:val="00081AF3"/>
    <w:rsid w:val="0008263C"/>
    <w:rsid w:val="000833A0"/>
    <w:rsid w:val="000846D6"/>
    <w:rsid w:val="000853A0"/>
    <w:rsid w:val="000855DA"/>
    <w:rsid w:val="000862FB"/>
    <w:rsid w:val="000866EC"/>
    <w:rsid w:val="0009390F"/>
    <w:rsid w:val="00093AD3"/>
    <w:rsid w:val="00094475"/>
    <w:rsid w:val="0009615B"/>
    <w:rsid w:val="000961AF"/>
    <w:rsid w:val="000A0582"/>
    <w:rsid w:val="000A154A"/>
    <w:rsid w:val="000A1B1E"/>
    <w:rsid w:val="000A2980"/>
    <w:rsid w:val="000A2A6A"/>
    <w:rsid w:val="000A2EB3"/>
    <w:rsid w:val="000A4623"/>
    <w:rsid w:val="000A55CA"/>
    <w:rsid w:val="000A6215"/>
    <w:rsid w:val="000A6793"/>
    <w:rsid w:val="000A688D"/>
    <w:rsid w:val="000A6EA6"/>
    <w:rsid w:val="000A7FD8"/>
    <w:rsid w:val="000B1C10"/>
    <w:rsid w:val="000B1CCC"/>
    <w:rsid w:val="000B1E52"/>
    <w:rsid w:val="000B2608"/>
    <w:rsid w:val="000B3129"/>
    <w:rsid w:val="000B3408"/>
    <w:rsid w:val="000B4B37"/>
    <w:rsid w:val="000B5BC3"/>
    <w:rsid w:val="000B5E76"/>
    <w:rsid w:val="000B5EAC"/>
    <w:rsid w:val="000B66D9"/>
    <w:rsid w:val="000B7C86"/>
    <w:rsid w:val="000C1F3E"/>
    <w:rsid w:val="000C1F72"/>
    <w:rsid w:val="000C3D79"/>
    <w:rsid w:val="000C46D2"/>
    <w:rsid w:val="000C5242"/>
    <w:rsid w:val="000C53E7"/>
    <w:rsid w:val="000C570C"/>
    <w:rsid w:val="000C57EB"/>
    <w:rsid w:val="000C5F5A"/>
    <w:rsid w:val="000C66BC"/>
    <w:rsid w:val="000D0F9F"/>
    <w:rsid w:val="000D1287"/>
    <w:rsid w:val="000D196C"/>
    <w:rsid w:val="000D2236"/>
    <w:rsid w:val="000D360B"/>
    <w:rsid w:val="000D5BEB"/>
    <w:rsid w:val="000D7CD3"/>
    <w:rsid w:val="000D7E3E"/>
    <w:rsid w:val="000E02D7"/>
    <w:rsid w:val="000E3465"/>
    <w:rsid w:val="000E3D1A"/>
    <w:rsid w:val="000E4175"/>
    <w:rsid w:val="000E4A3B"/>
    <w:rsid w:val="000E4E35"/>
    <w:rsid w:val="000E7999"/>
    <w:rsid w:val="000F0061"/>
    <w:rsid w:val="000F15E7"/>
    <w:rsid w:val="000F2042"/>
    <w:rsid w:val="000F3D29"/>
    <w:rsid w:val="000F3DA8"/>
    <w:rsid w:val="000F4456"/>
    <w:rsid w:val="000F4C4E"/>
    <w:rsid w:val="000F5C84"/>
    <w:rsid w:val="000F5EAC"/>
    <w:rsid w:val="000F7955"/>
    <w:rsid w:val="00102C8A"/>
    <w:rsid w:val="0010367C"/>
    <w:rsid w:val="00104A34"/>
    <w:rsid w:val="00104C17"/>
    <w:rsid w:val="00107CF6"/>
    <w:rsid w:val="0011079E"/>
    <w:rsid w:val="001113FD"/>
    <w:rsid w:val="001134DB"/>
    <w:rsid w:val="00115D1B"/>
    <w:rsid w:val="001169E8"/>
    <w:rsid w:val="00116B8C"/>
    <w:rsid w:val="00120C88"/>
    <w:rsid w:val="00122071"/>
    <w:rsid w:val="00122BA8"/>
    <w:rsid w:val="00124E22"/>
    <w:rsid w:val="00125A73"/>
    <w:rsid w:val="00125EEE"/>
    <w:rsid w:val="001260C4"/>
    <w:rsid w:val="0013104C"/>
    <w:rsid w:val="00131229"/>
    <w:rsid w:val="001333C2"/>
    <w:rsid w:val="0013347A"/>
    <w:rsid w:val="00133B78"/>
    <w:rsid w:val="00134794"/>
    <w:rsid w:val="00134827"/>
    <w:rsid w:val="00135577"/>
    <w:rsid w:val="0013666F"/>
    <w:rsid w:val="00137861"/>
    <w:rsid w:val="00140492"/>
    <w:rsid w:val="00140CF3"/>
    <w:rsid w:val="001420EE"/>
    <w:rsid w:val="00144F96"/>
    <w:rsid w:val="00145F11"/>
    <w:rsid w:val="00146F5A"/>
    <w:rsid w:val="00147BE3"/>
    <w:rsid w:val="00150685"/>
    <w:rsid w:val="001513AB"/>
    <w:rsid w:val="00151686"/>
    <w:rsid w:val="00151A5B"/>
    <w:rsid w:val="001523F7"/>
    <w:rsid w:val="00152D56"/>
    <w:rsid w:val="00153FFF"/>
    <w:rsid w:val="00155C01"/>
    <w:rsid w:val="0015689E"/>
    <w:rsid w:val="00157375"/>
    <w:rsid w:val="001579CD"/>
    <w:rsid w:val="00160665"/>
    <w:rsid w:val="00160D6E"/>
    <w:rsid w:val="0016157A"/>
    <w:rsid w:val="00161712"/>
    <w:rsid w:val="001617EC"/>
    <w:rsid w:val="001632A5"/>
    <w:rsid w:val="00163519"/>
    <w:rsid w:val="0016386B"/>
    <w:rsid w:val="00163D45"/>
    <w:rsid w:val="00164D89"/>
    <w:rsid w:val="001657DE"/>
    <w:rsid w:val="00165BCB"/>
    <w:rsid w:val="00166B0A"/>
    <w:rsid w:val="00166F23"/>
    <w:rsid w:val="001707C1"/>
    <w:rsid w:val="0017233C"/>
    <w:rsid w:val="00172EDE"/>
    <w:rsid w:val="00173246"/>
    <w:rsid w:val="0017381C"/>
    <w:rsid w:val="00174728"/>
    <w:rsid w:val="00176FFB"/>
    <w:rsid w:val="00181C28"/>
    <w:rsid w:val="00183451"/>
    <w:rsid w:val="00184A82"/>
    <w:rsid w:val="00184A8E"/>
    <w:rsid w:val="00184C5B"/>
    <w:rsid w:val="00184E00"/>
    <w:rsid w:val="0019152B"/>
    <w:rsid w:val="00193121"/>
    <w:rsid w:val="00193FC8"/>
    <w:rsid w:val="00194774"/>
    <w:rsid w:val="00196FF8"/>
    <w:rsid w:val="00197117"/>
    <w:rsid w:val="001A1F11"/>
    <w:rsid w:val="001A1FD2"/>
    <w:rsid w:val="001A2C47"/>
    <w:rsid w:val="001A37F0"/>
    <w:rsid w:val="001A446C"/>
    <w:rsid w:val="001A6AD7"/>
    <w:rsid w:val="001A6AFD"/>
    <w:rsid w:val="001B0BD5"/>
    <w:rsid w:val="001B0E54"/>
    <w:rsid w:val="001B10D6"/>
    <w:rsid w:val="001B2B92"/>
    <w:rsid w:val="001B35F7"/>
    <w:rsid w:val="001B37E5"/>
    <w:rsid w:val="001B51E9"/>
    <w:rsid w:val="001B55A4"/>
    <w:rsid w:val="001B6C37"/>
    <w:rsid w:val="001B714C"/>
    <w:rsid w:val="001B7652"/>
    <w:rsid w:val="001B7AE2"/>
    <w:rsid w:val="001B7AFA"/>
    <w:rsid w:val="001C0DA4"/>
    <w:rsid w:val="001C176C"/>
    <w:rsid w:val="001C26C3"/>
    <w:rsid w:val="001C272E"/>
    <w:rsid w:val="001C29C6"/>
    <w:rsid w:val="001C3632"/>
    <w:rsid w:val="001C4ACE"/>
    <w:rsid w:val="001C50A0"/>
    <w:rsid w:val="001C50A8"/>
    <w:rsid w:val="001D122F"/>
    <w:rsid w:val="001D1AAD"/>
    <w:rsid w:val="001D3253"/>
    <w:rsid w:val="001D3617"/>
    <w:rsid w:val="001D5CB3"/>
    <w:rsid w:val="001D7D01"/>
    <w:rsid w:val="001E0216"/>
    <w:rsid w:val="001E11C1"/>
    <w:rsid w:val="001E18B1"/>
    <w:rsid w:val="001E2B93"/>
    <w:rsid w:val="001E3AB6"/>
    <w:rsid w:val="001E5145"/>
    <w:rsid w:val="001E574C"/>
    <w:rsid w:val="001E60C3"/>
    <w:rsid w:val="001E7B97"/>
    <w:rsid w:val="001F07FF"/>
    <w:rsid w:val="001F1A96"/>
    <w:rsid w:val="001F249C"/>
    <w:rsid w:val="001F2C22"/>
    <w:rsid w:val="001F2FBA"/>
    <w:rsid w:val="001F30A5"/>
    <w:rsid w:val="001F44C7"/>
    <w:rsid w:val="001F67E4"/>
    <w:rsid w:val="001F7B05"/>
    <w:rsid w:val="0020027C"/>
    <w:rsid w:val="002007C4"/>
    <w:rsid w:val="002017FB"/>
    <w:rsid w:val="00201B0B"/>
    <w:rsid w:val="00201D2E"/>
    <w:rsid w:val="0020311A"/>
    <w:rsid w:val="00205398"/>
    <w:rsid w:val="00206E0C"/>
    <w:rsid w:val="002075CC"/>
    <w:rsid w:val="00207950"/>
    <w:rsid w:val="00207B94"/>
    <w:rsid w:val="00207C81"/>
    <w:rsid w:val="002123D4"/>
    <w:rsid w:val="00213003"/>
    <w:rsid w:val="0021441E"/>
    <w:rsid w:val="00215592"/>
    <w:rsid w:val="00216512"/>
    <w:rsid w:val="00220393"/>
    <w:rsid w:val="00222C4A"/>
    <w:rsid w:val="00223441"/>
    <w:rsid w:val="002235A4"/>
    <w:rsid w:val="0022424B"/>
    <w:rsid w:val="002276ED"/>
    <w:rsid w:val="00227F4F"/>
    <w:rsid w:val="002306DE"/>
    <w:rsid w:val="00230ACA"/>
    <w:rsid w:val="00231D03"/>
    <w:rsid w:val="00233059"/>
    <w:rsid w:val="002330A2"/>
    <w:rsid w:val="0023331A"/>
    <w:rsid w:val="00236910"/>
    <w:rsid w:val="00237642"/>
    <w:rsid w:val="002377CA"/>
    <w:rsid w:val="00237E9F"/>
    <w:rsid w:val="00243A93"/>
    <w:rsid w:val="00243F43"/>
    <w:rsid w:val="00244FAC"/>
    <w:rsid w:val="00245711"/>
    <w:rsid w:val="002469B1"/>
    <w:rsid w:val="00247775"/>
    <w:rsid w:val="00247B9C"/>
    <w:rsid w:val="00250F4F"/>
    <w:rsid w:val="00252816"/>
    <w:rsid w:val="00253E86"/>
    <w:rsid w:val="0025489F"/>
    <w:rsid w:val="002554B2"/>
    <w:rsid w:val="00256CD6"/>
    <w:rsid w:val="00264E2F"/>
    <w:rsid w:val="002654F1"/>
    <w:rsid w:val="002675EB"/>
    <w:rsid w:val="0026763A"/>
    <w:rsid w:val="00270D3B"/>
    <w:rsid w:val="002717D1"/>
    <w:rsid w:val="002723E7"/>
    <w:rsid w:val="00272E74"/>
    <w:rsid w:val="00274127"/>
    <w:rsid w:val="00274448"/>
    <w:rsid w:val="00274EF4"/>
    <w:rsid w:val="0027569B"/>
    <w:rsid w:val="002762EC"/>
    <w:rsid w:val="00277A01"/>
    <w:rsid w:val="002829D3"/>
    <w:rsid w:val="00286911"/>
    <w:rsid w:val="00287939"/>
    <w:rsid w:val="0029058A"/>
    <w:rsid w:val="00290EF7"/>
    <w:rsid w:val="00294F90"/>
    <w:rsid w:val="00296E46"/>
    <w:rsid w:val="002971FB"/>
    <w:rsid w:val="002A1B88"/>
    <w:rsid w:val="002A25B0"/>
    <w:rsid w:val="002A3755"/>
    <w:rsid w:val="002A4220"/>
    <w:rsid w:val="002A4243"/>
    <w:rsid w:val="002A46F8"/>
    <w:rsid w:val="002A50EA"/>
    <w:rsid w:val="002A599D"/>
    <w:rsid w:val="002A69FC"/>
    <w:rsid w:val="002A78E5"/>
    <w:rsid w:val="002B1245"/>
    <w:rsid w:val="002B3413"/>
    <w:rsid w:val="002B4346"/>
    <w:rsid w:val="002B50A6"/>
    <w:rsid w:val="002B520B"/>
    <w:rsid w:val="002B6F0B"/>
    <w:rsid w:val="002B70D1"/>
    <w:rsid w:val="002B73FA"/>
    <w:rsid w:val="002C0F97"/>
    <w:rsid w:val="002C26CB"/>
    <w:rsid w:val="002C2ADE"/>
    <w:rsid w:val="002C2C2B"/>
    <w:rsid w:val="002D2788"/>
    <w:rsid w:val="002D2BE7"/>
    <w:rsid w:val="002D413C"/>
    <w:rsid w:val="002D5385"/>
    <w:rsid w:val="002D6733"/>
    <w:rsid w:val="002D7192"/>
    <w:rsid w:val="002D7822"/>
    <w:rsid w:val="002E032F"/>
    <w:rsid w:val="002E0B38"/>
    <w:rsid w:val="002E0E8D"/>
    <w:rsid w:val="002E1A4C"/>
    <w:rsid w:val="002E1BB1"/>
    <w:rsid w:val="002E1FBB"/>
    <w:rsid w:val="002E637C"/>
    <w:rsid w:val="002E6CEE"/>
    <w:rsid w:val="002E74F0"/>
    <w:rsid w:val="002F0AE0"/>
    <w:rsid w:val="002F19D7"/>
    <w:rsid w:val="002F1ABD"/>
    <w:rsid w:val="002F56BE"/>
    <w:rsid w:val="002F6396"/>
    <w:rsid w:val="002F701F"/>
    <w:rsid w:val="002F7699"/>
    <w:rsid w:val="003000D2"/>
    <w:rsid w:val="00301635"/>
    <w:rsid w:val="00301EAC"/>
    <w:rsid w:val="0030266D"/>
    <w:rsid w:val="00306522"/>
    <w:rsid w:val="00307639"/>
    <w:rsid w:val="003079B6"/>
    <w:rsid w:val="00310276"/>
    <w:rsid w:val="00312187"/>
    <w:rsid w:val="0031229E"/>
    <w:rsid w:val="00313548"/>
    <w:rsid w:val="003143D7"/>
    <w:rsid w:val="00314C76"/>
    <w:rsid w:val="00315EDC"/>
    <w:rsid w:val="0031612A"/>
    <w:rsid w:val="00316476"/>
    <w:rsid w:val="00317816"/>
    <w:rsid w:val="0032320E"/>
    <w:rsid w:val="00323529"/>
    <w:rsid w:val="0032462C"/>
    <w:rsid w:val="00324BA6"/>
    <w:rsid w:val="00325398"/>
    <w:rsid w:val="00326611"/>
    <w:rsid w:val="0032726B"/>
    <w:rsid w:val="003274FF"/>
    <w:rsid w:val="003310A1"/>
    <w:rsid w:val="00333740"/>
    <w:rsid w:val="00333AD3"/>
    <w:rsid w:val="00333F41"/>
    <w:rsid w:val="0033481A"/>
    <w:rsid w:val="00336020"/>
    <w:rsid w:val="003367A1"/>
    <w:rsid w:val="0033731F"/>
    <w:rsid w:val="00337EE8"/>
    <w:rsid w:val="00342B12"/>
    <w:rsid w:val="00344CC4"/>
    <w:rsid w:val="0034527A"/>
    <w:rsid w:val="00347085"/>
    <w:rsid w:val="00347C68"/>
    <w:rsid w:val="00347EF5"/>
    <w:rsid w:val="00352F49"/>
    <w:rsid w:val="003536EC"/>
    <w:rsid w:val="00353DC4"/>
    <w:rsid w:val="0035436B"/>
    <w:rsid w:val="0035609F"/>
    <w:rsid w:val="00356DAB"/>
    <w:rsid w:val="00360611"/>
    <w:rsid w:val="00364534"/>
    <w:rsid w:val="00364C49"/>
    <w:rsid w:val="00365C0D"/>
    <w:rsid w:val="003660F9"/>
    <w:rsid w:val="00366413"/>
    <w:rsid w:val="00366C57"/>
    <w:rsid w:val="00367F80"/>
    <w:rsid w:val="0037050E"/>
    <w:rsid w:val="00370609"/>
    <w:rsid w:val="00370BEB"/>
    <w:rsid w:val="003721AF"/>
    <w:rsid w:val="00373500"/>
    <w:rsid w:val="00374168"/>
    <w:rsid w:val="00375569"/>
    <w:rsid w:val="0038076C"/>
    <w:rsid w:val="0038082C"/>
    <w:rsid w:val="003817BD"/>
    <w:rsid w:val="00383848"/>
    <w:rsid w:val="00383947"/>
    <w:rsid w:val="003842F4"/>
    <w:rsid w:val="00384695"/>
    <w:rsid w:val="00386880"/>
    <w:rsid w:val="0039186D"/>
    <w:rsid w:val="003951CF"/>
    <w:rsid w:val="003955CA"/>
    <w:rsid w:val="003A00C4"/>
    <w:rsid w:val="003A19B3"/>
    <w:rsid w:val="003A2105"/>
    <w:rsid w:val="003A2960"/>
    <w:rsid w:val="003A3891"/>
    <w:rsid w:val="003A3B46"/>
    <w:rsid w:val="003A4127"/>
    <w:rsid w:val="003A558E"/>
    <w:rsid w:val="003A72A0"/>
    <w:rsid w:val="003B0462"/>
    <w:rsid w:val="003B1FAA"/>
    <w:rsid w:val="003B3074"/>
    <w:rsid w:val="003B3320"/>
    <w:rsid w:val="003B6998"/>
    <w:rsid w:val="003B74B6"/>
    <w:rsid w:val="003B7E9F"/>
    <w:rsid w:val="003C0085"/>
    <w:rsid w:val="003C053E"/>
    <w:rsid w:val="003C1F6A"/>
    <w:rsid w:val="003C3B0E"/>
    <w:rsid w:val="003C3BD2"/>
    <w:rsid w:val="003C4C2A"/>
    <w:rsid w:val="003C78B2"/>
    <w:rsid w:val="003D2C63"/>
    <w:rsid w:val="003D3369"/>
    <w:rsid w:val="003D4418"/>
    <w:rsid w:val="003D4539"/>
    <w:rsid w:val="003D4F8F"/>
    <w:rsid w:val="003D5FF2"/>
    <w:rsid w:val="003D6494"/>
    <w:rsid w:val="003D669D"/>
    <w:rsid w:val="003D6F8A"/>
    <w:rsid w:val="003D6F8C"/>
    <w:rsid w:val="003D7853"/>
    <w:rsid w:val="003E091D"/>
    <w:rsid w:val="003E3627"/>
    <w:rsid w:val="003E43EC"/>
    <w:rsid w:val="003E59C6"/>
    <w:rsid w:val="003E5B39"/>
    <w:rsid w:val="003E5FB4"/>
    <w:rsid w:val="003E6C63"/>
    <w:rsid w:val="003E6D0A"/>
    <w:rsid w:val="003F0D46"/>
    <w:rsid w:val="003F20B6"/>
    <w:rsid w:val="003F2167"/>
    <w:rsid w:val="003F40EE"/>
    <w:rsid w:val="003F48E3"/>
    <w:rsid w:val="003F4CD1"/>
    <w:rsid w:val="003F4E2E"/>
    <w:rsid w:val="003F5336"/>
    <w:rsid w:val="003F5434"/>
    <w:rsid w:val="003F5D15"/>
    <w:rsid w:val="003F5D17"/>
    <w:rsid w:val="003F604A"/>
    <w:rsid w:val="003F6A02"/>
    <w:rsid w:val="003F7A42"/>
    <w:rsid w:val="00400985"/>
    <w:rsid w:val="00401C81"/>
    <w:rsid w:val="0040378B"/>
    <w:rsid w:val="00405D9C"/>
    <w:rsid w:val="00406D87"/>
    <w:rsid w:val="00410341"/>
    <w:rsid w:val="00411401"/>
    <w:rsid w:val="00412018"/>
    <w:rsid w:val="00412059"/>
    <w:rsid w:val="00413F4E"/>
    <w:rsid w:val="00415645"/>
    <w:rsid w:val="00415F3A"/>
    <w:rsid w:val="00417061"/>
    <w:rsid w:val="0041774B"/>
    <w:rsid w:val="00417D27"/>
    <w:rsid w:val="00420CCA"/>
    <w:rsid w:val="00422099"/>
    <w:rsid w:val="004238A9"/>
    <w:rsid w:val="00426F95"/>
    <w:rsid w:val="00426FBE"/>
    <w:rsid w:val="004273B5"/>
    <w:rsid w:val="004326DD"/>
    <w:rsid w:val="00432D96"/>
    <w:rsid w:val="00433120"/>
    <w:rsid w:val="00434808"/>
    <w:rsid w:val="00434B3F"/>
    <w:rsid w:val="00434BE9"/>
    <w:rsid w:val="004350FA"/>
    <w:rsid w:val="0043684A"/>
    <w:rsid w:val="00437343"/>
    <w:rsid w:val="00437661"/>
    <w:rsid w:val="00440181"/>
    <w:rsid w:val="0044051C"/>
    <w:rsid w:val="00440B9E"/>
    <w:rsid w:val="00440BAC"/>
    <w:rsid w:val="00441432"/>
    <w:rsid w:val="00441902"/>
    <w:rsid w:val="00442723"/>
    <w:rsid w:val="00444A92"/>
    <w:rsid w:val="00445176"/>
    <w:rsid w:val="004461D7"/>
    <w:rsid w:val="004532B9"/>
    <w:rsid w:val="004534BE"/>
    <w:rsid w:val="004549C4"/>
    <w:rsid w:val="0045504D"/>
    <w:rsid w:val="0045520A"/>
    <w:rsid w:val="00456F10"/>
    <w:rsid w:val="004579CC"/>
    <w:rsid w:val="00462805"/>
    <w:rsid w:val="00463292"/>
    <w:rsid w:val="00470445"/>
    <w:rsid w:val="0047084E"/>
    <w:rsid w:val="00471207"/>
    <w:rsid w:val="004720CC"/>
    <w:rsid w:val="00472A39"/>
    <w:rsid w:val="00474261"/>
    <w:rsid w:val="00474D70"/>
    <w:rsid w:val="004755C8"/>
    <w:rsid w:val="00476906"/>
    <w:rsid w:val="00477BA7"/>
    <w:rsid w:val="00477DA9"/>
    <w:rsid w:val="004820AF"/>
    <w:rsid w:val="00482DDA"/>
    <w:rsid w:val="00482F70"/>
    <w:rsid w:val="00485160"/>
    <w:rsid w:val="004852F6"/>
    <w:rsid w:val="0048782B"/>
    <w:rsid w:val="004909E2"/>
    <w:rsid w:val="0049134C"/>
    <w:rsid w:val="00494C30"/>
    <w:rsid w:val="00495734"/>
    <w:rsid w:val="0049759E"/>
    <w:rsid w:val="004A19CC"/>
    <w:rsid w:val="004A1C0F"/>
    <w:rsid w:val="004A25D2"/>
    <w:rsid w:val="004A2B6F"/>
    <w:rsid w:val="004A2E63"/>
    <w:rsid w:val="004A5A2F"/>
    <w:rsid w:val="004A753B"/>
    <w:rsid w:val="004B0FA0"/>
    <w:rsid w:val="004B109F"/>
    <w:rsid w:val="004B1F00"/>
    <w:rsid w:val="004B2A99"/>
    <w:rsid w:val="004B2F21"/>
    <w:rsid w:val="004B749D"/>
    <w:rsid w:val="004C080F"/>
    <w:rsid w:val="004C2DFA"/>
    <w:rsid w:val="004C3CEB"/>
    <w:rsid w:val="004C6B8C"/>
    <w:rsid w:val="004C6E01"/>
    <w:rsid w:val="004D0C95"/>
    <w:rsid w:val="004D1EC9"/>
    <w:rsid w:val="004D2281"/>
    <w:rsid w:val="004D2755"/>
    <w:rsid w:val="004D558D"/>
    <w:rsid w:val="004D7D03"/>
    <w:rsid w:val="004E0E33"/>
    <w:rsid w:val="004E1CB8"/>
    <w:rsid w:val="004E2019"/>
    <w:rsid w:val="004E254B"/>
    <w:rsid w:val="004E26C2"/>
    <w:rsid w:val="004E2FD8"/>
    <w:rsid w:val="004E3294"/>
    <w:rsid w:val="004E3331"/>
    <w:rsid w:val="004E33AA"/>
    <w:rsid w:val="004E54EA"/>
    <w:rsid w:val="004E5D00"/>
    <w:rsid w:val="004E5FE8"/>
    <w:rsid w:val="004E638A"/>
    <w:rsid w:val="004E6579"/>
    <w:rsid w:val="004E7825"/>
    <w:rsid w:val="004F072D"/>
    <w:rsid w:val="004F0D22"/>
    <w:rsid w:val="004F264E"/>
    <w:rsid w:val="004F4EA8"/>
    <w:rsid w:val="004F581C"/>
    <w:rsid w:val="004F6F47"/>
    <w:rsid w:val="004F72B0"/>
    <w:rsid w:val="004F7449"/>
    <w:rsid w:val="004F79CD"/>
    <w:rsid w:val="00500735"/>
    <w:rsid w:val="00500B26"/>
    <w:rsid w:val="00500B2A"/>
    <w:rsid w:val="00501660"/>
    <w:rsid w:val="00501A25"/>
    <w:rsid w:val="00502B18"/>
    <w:rsid w:val="00503644"/>
    <w:rsid w:val="00506AE2"/>
    <w:rsid w:val="00506B5C"/>
    <w:rsid w:val="00506C4B"/>
    <w:rsid w:val="005071E6"/>
    <w:rsid w:val="00507B9F"/>
    <w:rsid w:val="00512FAA"/>
    <w:rsid w:val="00513D78"/>
    <w:rsid w:val="00515103"/>
    <w:rsid w:val="005206C7"/>
    <w:rsid w:val="005228BE"/>
    <w:rsid w:val="0052304A"/>
    <w:rsid w:val="005273B4"/>
    <w:rsid w:val="0052755C"/>
    <w:rsid w:val="005304B2"/>
    <w:rsid w:val="00531ADB"/>
    <w:rsid w:val="005338FD"/>
    <w:rsid w:val="00534A3F"/>
    <w:rsid w:val="005356E8"/>
    <w:rsid w:val="005377AA"/>
    <w:rsid w:val="00540DDF"/>
    <w:rsid w:val="00542F1E"/>
    <w:rsid w:val="00543D53"/>
    <w:rsid w:val="0054504B"/>
    <w:rsid w:val="005477FC"/>
    <w:rsid w:val="00547A43"/>
    <w:rsid w:val="00547C0D"/>
    <w:rsid w:val="00550BF3"/>
    <w:rsid w:val="00550F83"/>
    <w:rsid w:val="00552F4F"/>
    <w:rsid w:val="00554F29"/>
    <w:rsid w:val="005556F2"/>
    <w:rsid w:val="0055624C"/>
    <w:rsid w:val="00556314"/>
    <w:rsid w:val="00556F62"/>
    <w:rsid w:val="00557697"/>
    <w:rsid w:val="0055781C"/>
    <w:rsid w:val="00557FC2"/>
    <w:rsid w:val="0056114B"/>
    <w:rsid w:val="00561413"/>
    <w:rsid w:val="005614BB"/>
    <w:rsid w:val="005639F1"/>
    <w:rsid w:val="00563C78"/>
    <w:rsid w:val="005650C6"/>
    <w:rsid w:val="00565AF4"/>
    <w:rsid w:val="0056658D"/>
    <w:rsid w:val="0056702C"/>
    <w:rsid w:val="00567ACD"/>
    <w:rsid w:val="005702EC"/>
    <w:rsid w:val="005707EB"/>
    <w:rsid w:val="00570FD7"/>
    <w:rsid w:val="00571064"/>
    <w:rsid w:val="005713E7"/>
    <w:rsid w:val="00571CD0"/>
    <w:rsid w:val="00573C61"/>
    <w:rsid w:val="00573FD6"/>
    <w:rsid w:val="0057630B"/>
    <w:rsid w:val="0057710E"/>
    <w:rsid w:val="00577615"/>
    <w:rsid w:val="00577CA6"/>
    <w:rsid w:val="00580D88"/>
    <w:rsid w:val="005816C6"/>
    <w:rsid w:val="00582B0B"/>
    <w:rsid w:val="005837A9"/>
    <w:rsid w:val="0058445F"/>
    <w:rsid w:val="00586C38"/>
    <w:rsid w:val="00587300"/>
    <w:rsid w:val="00591BC3"/>
    <w:rsid w:val="00592465"/>
    <w:rsid w:val="005926E1"/>
    <w:rsid w:val="00596DA8"/>
    <w:rsid w:val="005A01C9"/>
    <w:rsid w:val="005A053D"/>
    <w:rsid w:val="005A0807"/>
    <w:rsid w:val="005A1ACE"/>
    <w:rsid w:val="005A22B0"/>
    <w:rsid w:val="005A272B"/>
    <w:rsid w:val="005A2763"/>
    <w:rsid w:val="005A3071"/>
    <w:rsid w:val="005A328A"/>
    <w:rsid w:val="005A46EC"/>
    <w:rsid w:val="005A4D0C"/>
    <w:rsid w:val="005A58ED"/>
    <w:rsid w:val="005A6976"/>
    <w:rsid w:val="005A6DA1"/>
    <w:rsid w:val="005A7109"/>
    <w:rsid w:val="005B0AE3"/>
    <w:rsid w:val="005B26E3"/>
    <w:rsid w:val="005B2A36"/>
    <w:rsid w:val="005B3A3D"/>
    <w:rsid w:val="005B3BB2"/>
    <w:rsid w:val="005B4A5F"/>
    <w:rsid w:val="005C00DE"/>
    <w:rsid w:val="005C0EB1"/>
    <w:rsid w:val="005C10A6"/>
    <w:rsid w:val="005C3115"/>
    <w:rsid w:val="005C3E39"/>
    <w:rsid w:val="005C4841"/>
    <w:rsid w:val="005C4E69"/>
    <w:rsid w:val="005C66A8"/>
    <w:rsid w:val="005D4655"/>
    <w:rsid w:val="005D6504"/>
    <w:rsid w:val="005D700B"/>
    <w:rsid w:val="005D7C5B"/>
    <w:rsid w:val="005E0511"/>
    <w:rsid w:val="005E2F92"/>
    <w:rsid w:val="005E3477"/>
    <w:rsid w:val="005E4671"/>
    <w:rsid w:val="005E4B82"/>
    <w:rsid w:val="005E55DD"/>
    <w:rsid w:val="005E66F1"/>
    <w:rsid w:val="005E75BE"/>
    <w:rsid w:val="005F054B"/>
    <w:rsid w:val="005F1174"/>
    <w:rsid w:val="005F1EDE"/>
    <w:rsid w:val="005F2106"/>
    <w:rsid w:val="005F2567"/>
    <w:rsid w:val="005F572B"/>
    <w:rsid w:val="005F628C"/>
    <w:rsid w:val="005F6864"/>
    <w:rsid w:val="006018E4"/>
    <w:rsid w:val="00601DA4"/>
    <w:rsid w:val="00602C10"/>
    <w:rsid w:val="00603459"/>
    <w:rsid w:val="00605219"/>
    <w:rsid w:val="0060527A"/>
    <w:rsid w:val="00605318"/>
    <w:rsid w:val="0060562C"/>
    <w:rsid w:val="006061BB"/>
    <w:rsid w:val="00606248"/>
    <w:rsid w:val="0060743A"/>
    <w:rsid w:val="006101F3"/>
    <w:rsid w:val="006129EA"/>
    <w:rsid w:val="006135BF"/>
    <w:rsid w:val="00613756"/>
    <w:rsid w:val="00613C8D"/>
    <w:rsid w:val="006150F0"/>
    <w:rsid w:val="006155F3"/>
    <w:rsid w:val="006158EC"/>
    <w:rsid w:val="006159CD"/>
    <w:rsid w:val="00620181"/>
    <w:rsid w:val="00620ADD"/>
    <w:rsid w:val="00623822"/>
    <w:rsid w:val="00625432"/>
    <w:rsid w:val="006275E5"/>
    <w:rsid w:val="006303E7"/>
    <w:rsid w:val="0063174F"/>
    <w:rsid w:val="00632333"/>
    <w:rsid w:val="00632F4B"/>
    <w:rsid w:val="00633337"/>
    <w:rsid w:val="00633C83"/>
    <w:rsid w:val="00633D47"/>
    <w:rsid w:val="006342D1"/>
    <w:rsid w:val="00634A14"/>
    <w:rsid w:val="00636CDC"/>
    <w:rsid w:val="00637CEA"/>
    <w:rsid w:val="006414DF"/>
    <w:rsid w:val="006416E4"/>
    <w:rsid w:val="00641753"/>
    <w:rsid w:val="00643B3C"/>
    <w:rsid w:val="00643FDC"/>
    <w:rsid w:val="00645BE6"/>
    <w:rsid w:val="00650F58"/>
    <w:rsid w:val="006519CF"/>
    <w:rsid w:val="00652012"/>
    <w:rsid w:val="00652EC0"/>
    <w:rsid w:val="00654DE8"/>
    <w:rsid w:val="0065579E"/>
    <w:rsid w:val="0065597C"/>
    <w:rsid w:val="00655D0B"/>
    <w:rsid w:val="00656B27"/>
    <w:rsid w:val="006612BD"/>
    <w:rsid w:val="006634F7"/>
    <w:rsid w:val="00663509"/>
    <w:rsid w:val="00666BA9"/>
    <w:rsid w:val="00667421"/>
    <w:rsid w:val="00670A1E"/>
    <w:rsid w:val="0067215E"/>
    <w:rsid w:val="00672553"/>
    <w:rsid w:val="00675AA9"/>
    <w:rsid w:val="00675CE6"/>
    <w:rsid w:val="00677622"/>
    <w:rsid w:val="00682C0B"/>
    <w:rsid w:val="00684A29"/>
    <w:rsid w:val="0068533A"/>
    <w:rsid w:val="00687C73"/>
    <w:rsid w:val="0069098D"/>
    <w:rsid w:val="006938AF"/>
    <w:rsid w:val="00694402"/>
    <w:rsid w:val="00695F72"/>
    <w:rsid w:val="00697598"/>
    <w:rsid w:val="006A14D4"/>
    <w:rsid w:val="006A4395"/>
    <w:rsid w:val="006A4E47"/>
    <w:rsid w:val="006A563B"/>
    <w:rsid w:val="006A6E6E"/>
    <w:rsid w:val="006A769B"/>
    <w:rsid w:val="006A77E0"/>
    <w:rsid w:val="006A7A60"/>
    <w:rsid w:val="006B0311"/>
    <w:rsid w:val="006B05D4"/>
    <w:rsid w:val="006B1BA2"/>
    <w:rsid w:val="006B354F"/>
    <w:rsid w:val="006B3AA3"/>
    <w:rsid w:val="006B5127"/>
    <w:rsid w:val="006B5137"/>
    <w:rsid w:val="006B5902"/>
    <w:rsid w:val="006B593A"/>
    <w:rsid w:val="006B6DF0"/>
    <w:rsid w:val="006B7ECC"/>
    <w:rsid w:val="006C0954"/>
    <w:rsid w:val="006C09DB"/>
    <w:rsid w:val="006C0EBB"/>
    <w:rsid w:val="006C1478"/>
    <w:rsid w:val="006C14CA"/>
    <w:rsid w:val="006C1A54"/>
    <w:rsid w:val="006C20DE"/>
    <w:rsid w:val="006C3E83"/>
    <w:rsid w:val="006C4CA1"/>
    <w:rsid w:val="006C4DBA"/>
    <w:rsid w:val="006D0DC5"/>
    <w:rsid w:val="006D2313"/>
    <w:rsid w:val="006D24BF"/>
    <w:rsid w:val="006D2970"/>
    <w:rsid w:val="006D3063"/>
    <w:rsid w:val="006D3644"/>
    <w:rsid w:val="006D5231"/>
    <w:rsid w:val="006D6988"/>
    <w:rsid w:val="006D6B96"/>
    <w:rsid w:val="006D6BDD"/>
    <w:rsid w:val="006D7B28"/>
    <w:rsid w:val="006E0CDF"/>
    <w:rsid w:val="006E125B"/>
    <w:rsid w:val="006E3471"/>
    <w:rsid w:val="006E490F"/>
    <w:rsid w:val="006E5233"/>
    <w:rsid w:val="006E5817"/>
    <w:rsid w:val="006E58F0"/>
    <w:rsid w:val="006E5B84"/>
    <w:rsid w:val="006E61A7"/>
    <w:rsid w:val="006E751F"/>
    <w:rsid w:val="006E7562"/>
    <w:rsid w:val="006F0672"/>
    <w:rsid w:val="006F10E1"/>
    <w:rsid w:val="006F1C37"/>
    <w:rsid w:val="006F2FB6"/>
    <w:rsid w:val="006F313B"/>
    <w:rsid w:val="006F3432"/>
    <w:rsid w:val="006F4A16"/>
    <w:rsid w:val="006F5B55"/>
    <w:rsid w:val="006F6E81"/>
    <w:rsid w:val="0070369B"/>
    <w:rsid w:val="007038E1"/>
    <w:rsid w:val="00703C34"/>
    <w:rsid w:val="00705053"/>
    <w:rsid w:val="0070739D"/>
    <w:rsid w:val="007115E3"/>
    <w:rsid w:val="0071284F"/>
    <w:rsid w:val="00713B57"/>
    <w:rsid w:val="00715297"/>
    <w:rsid w:val="0071584F"/>
    <w:rsid w:val="00716DCE"/>
    <w:rsid w:val="00716E44"/>
    <w:rsid w:val="00721171"/>
    <w:rsid w:val="00721F98"/>
    <w:rsid w:val="00722567"/>
    <w:rsid w:val="007250B1"/>
    <w:rsid w:val="0072529D"/>
    <w:rsid w:val="00725402"/>
    <w:rsid w:val="0072549E"/>
    <w:rsid w:val="00726408"/>
    <w:rsid w:val="00731B24"/>
    <w:rsid w:val="00732063"/>
    <w:rsid w:val="007320AE"/>
    <w:rsid w:val="00732C64"/>
    <w:rsid w:val="007331DE"/>
    <w:rsid w:val="00733400"/>
    <w:rsid w:val="00733CD1"/>
    <w:rsid w:val="00734C7A"/>
    <w:rsid w:val="00736763"/>
    <w:rsid w:val="00736ACD"/>
    <w:rsid w:val="007408CB"/>
    <w:rsid w:val="00740C81"/>
    <w:rsid w:val="007416C8"/>
    <w:rsid w:val="007419E3"/>
    <w:rsid w:val="007450EA"/>
    <w:rsid w:val="00745360"/>
    <w:rsid w:val="007500AE"/>
    <w:rsid w:val="007505F3"/>
    <w:rsid w:val="007526FA"/>
    <w:rsid w:val="00752CEA"/>
    <w:rsid w:val="0075314F"/>
    <w:rsid w:val="00755994"/>
    <w:rsid w:val="00757788"/>
    <w:rsid w:val="0075789D"/>
    <w:rsid w:val="007615A6"/>
    <w:rsid w:val="00761CC6"/>
    <w:rsid w:val="00763736"/>
    <w:rsid w:val="007641C4"/>
    <w:rsid w:val="00765C9C"/>
    <w:rsid w:val="00765F47"/>
    <w:rsid w:val="00767D8F"/>
    <w:rsid w:val="007704C1"/>
    <w:rsid w:val="007705A3"/>
    <w:rsid w:val="007706FB"/>
    <w:rsid w:val="007717E2"/>
    <w:rsid w:val="00774328"/>
    <w:rsid w:val="00774CC4"/>
    <w:rsid w:val="007761C5"/>
    <w:rsid w:val="00776846"/>
    <w:rsid w:val="007772AD"/>
    <w:rsid w:val="00777CF8"/>
    <w:rsid w:val="00780075"/>
    <w:rsid w:val="0078012C"/>
    <w:rsid w:val="007821BD"/>
    <w:rsid w:val="0078287E"/>
    <w:rsid w:val="00782BD3"/>
    <w:rsid w:val="00782E28"/>
    <w:rsid w:val="00784091"/>
    <w:rsid w:val="0078745C"/>
    <w:rsid w:val="007875A1"/>
    <w:rsid w:val="00791B04"/>
    <w:rsid w:val="00793563"/>
    <w:rsid w:val="00794296"/>
    <w:rsid w:val="0079438F"/>
    <w:rsid w:val="0079632F"/>
    <w:rsid w:val="007A027C"/>
    <w:rsid w:val="007A12A2"/>
    <w:rsid w:val="007A1FB0"/>
    <w:rsid w:val="007A22DC"/>
    <w:rsid w:val="007A2BE2"/>
    <w:rsid w:val="007A5568"/>
    <w:rsid w:val="007A6162"/>
    <w:rsid w:val="007A645E"/>
    <w:rsid w:val="007A65D5"/>
    <w:rsid w:val="007A6D92"/>
    <w:rsid w:val="007A7493"/>
    <w:rsid w:val="007B0719"/>
    <w:rsid w:val="007B1147"/>
    <w:rsid w:val="007B2729"/>
    <w:rsid w:val="007B4B1E"/>
    <w:rsid w:val="007B5079"/>
    <w:rsid w:val="007B77F9"/>
    <w:rsid w:val="007C1328"/>
    <w:rsid w:val="007C1879"/>
    <w:rsid w:val="007C3137"/>
    <w:rsid w:val="007C3333"/>
    <w:rsid w:val="007C341E"/>
    <w:rsid w:val="007C5D57"/>
    <w:rsid w:val="007C7150"/>
    <w:rsid w:val="007D0CD0"/>
    <w:rsid w:val="007D155E"/>
    <w:rsid w:val="007D27A8"/>
    <w:rsid w:val="007D6847"/>
    <w:rsid w:val="007D791D"/>
    <w:rsid w:val="007E0D5C"/>
    <w:rsid w:val="007E1150"/>
    <w:rsid w:val="007E1D22"/>
    <w:rsid w:val="007E257C"/>
    <w:rsid w:val="007E40F6"/>
    <w:rsid w:val="007E5B78"/>
    <w:rsid w:val="007E5BA7"/>
    <w:rsid w:val="007E7391"/>
    <w:rsid w:val="007F0B39"/>
    <w:rsid w:val="007F192B"/>
    <w:rsid w:val="007F1A42"/>
    <w:rsid w:val="007F1BB2"/>
    <w:rsid w:val="007F29DE"/>
    <w:rsid w:val="007F4B8F"/>
    <w:rsid w:val="007F62D6"/>
    <w:rsid w:val="007F72B8"/>
    <w:rsid w:val="008005A8"/>
    <w:rsid w:val="0080106D"/>
    <w:rsid w:val="00801881"/>
    <w:rsid w:val="0080345F"/>
    <w:rsid w:val="008038AC"/>
    <w:rsid w:val="008066ED"/>
    <w:rsid w:val="00814CE0"/>
    <w:rsid w:val="0081585F"/>
    <w:rsid w:val="00817923"/>
    <w:rsid w:val="00820473"/>
    <w:rsid w:val="00821DE1"/>
    <w:rsid w:val="00822265"/>
    <w:rsid w:val="00823576"/>
    <w:rsid w:val="00824639"/>
    <w:rsid w:val="00830877"/>
    <w:rsid w:val="00830D11"/>
    <w:rsid w:val="00830F2B"/>
    <w:rsid w:val="008326C8"/>
    <w:rsid w:val="008327FD"/>
    <w:rsid w:val="00835625"/>
    <w:rsid w:val="00836277"/>
    <w:rsid w:val="00836453"/>
    <w:rsid w:val="008371D4"/>
    <w:rsid w:val="008414C9"/>
    <w:rsid w:val="00843991"/>
    <w:rsid w:val="00844887"/>
    <w:rsid w:val="008454C4"/>
    <w:rsid w:val="008458C4"/>
    <w:rsid w:val="00846272"/>
    <w:rsid w:val="00847E0E"/>
    <w:rsid w:val="008516E3"/>
    <w:rsid w:val="00852FD8"/>
    <w:rsid w:val="00853C4C"/>
    <w:rsid w:val="0085414D"/>
    <w:rsid w:val="008551E3"/>
    <w:rsid w:val="008566D1"/>
    <w:rsid w:val="008614AF"/>
    <w:rsid w:val="00861501"/>
    <w:rsid w:val="008622AB"/>
    <w:rsid w:val="0086264C"/>
    <w:rsid w:val="008626C5"/>
    <w:rsid w:val="00864169"/>
    <w:rsid w:val="00864527"/>
    <w:rsid w:val="008651C9"/>
    <w:rsid w:val="0086527B"/>
    <w:rsid w:val="008656BC"/>
    <w:rsid w:val="008663AE"/>
    <w:rsid w:val="00866C14"/>
    <w:rsid w:val="00867D74"/>
    <w:rsid w:val="00870BAA"/>
    <w:rsid w:val="00870F3D"/>
    <w:rsid w:val="00871C7F"/>
    <w:rsid w:val="00871F4E"/>
    <w:rsid w:val="008743D5"/>
    <w:rsid w:val="00874A86"/>
    <w:rsid w:val="00874FD5"/>
    <w:rsid w:val="008802D7"/>
    <w:rsid w:val="008815EF"/>
    <w:rsid w:val="00883AB2"/>
    <w:rsid w:val="00884395"/>
    <w:rsid w:val="00885C9A"/>
    <w:rsid w:val="00887C09"/>
    <w:rsid w:val="00890C64"/>
    <w:rsid w:val="0089183E"/>
    <w:rsid w:val="0089378D"/>
    <w:rsid w:val="00894281"/>
    <w:rsid w:val="00894938"/>
    <w:rsid w:val="00894BF7"/>
    <w:rsid w:val="0089555A"/>
    <w:rsid w:val="00895D1C"/>
    <w:rsid w:val="0089612A"/>
    <w:rsid w:val="00897CA7"/>
    <w:rsid w:val="00897D34"/>
    <w:rsid w:val="008A0B5D"/>
    <w:rsid w:val="008A337E"/>
    <w:rsid w:val="008A35EC"/>
    <w:rsid w:val="008A3DA4"/>
    <w:rsid w:val="008B0AD4"/>
    <w:rsid w:val="008B0D65"/>
    <w:rsid w:val="008B12B3"/>
    <w:rsid w:val="008B16B3"/>
    <w:rsid w:val="008B4851"/>
    <w:rsid w:val="008B5650"/>
    <w:rsid w:val="008B67F5"/>
    <w:rsid w:val="008C015D"/>
    <w:rsid w:val="008C15A3"/>
    <w:rsid w:val="008C2E2A"/>
    <w:rsid w:val="008C32A2"/>
    <w:rsid w:val="008C3618"/>
    <w:rsid w:val="008C36C6"/>
    <w:rsid w:val="008C457D"/>
    <w:rsid w:val="008C5115"/>
    <w:rsid w:val="008C5741"/>
    <w:rsid w:val="008C6501"/>
    <w:rsid w:val="008C7186"/>
    <w:rsid w:val="008C7363"/>
    <w:rsid w:val="008D3251"/>
    <w:rsid w:val="008D3DCF"/>
    <w:rsid w:val="008D42B9"/>
    <w:rsid w:val="008D59D9"/>
    <w:rsid w:val="008D5D4A"/>
    <w:rsid w:val="008D5E69"/>
    <w:rsid w:val="008D7BC4"/>
    <w:rsid w:val="008E096E"/>
    <w:rsid w:val="008E155C"/>
    <w:rsid w:val="008E1C57"/>
    <w:rsid w:val="008E29C0"/>
    <w:rsid w:val="008E3584"/>
    <w:rsid w:val="008E4186"/>
    <w:rsid w:val="008E4F08"/>
    <w:rsid w:val="008E6108"/>
    <w:rsid w:val="008E75FF"/>
    <w:rsid w:val="008F0F62"/>
    <w:rsid w:val="008F20D4"/>
    <w:rsid w:val="008F26A8"/>
    <w:rsid w:val="008F4346"/>
    <w:rsid w:val="008F6123"/>
    <w:rsid w:val="008F648D"/>
    <w:rsid w:val="008F6701"/>
    <w:rsid w:val="008F6AD9"/>
    <w:rsid w:val="008F74BD"/>
    <w:rsid w:val="009002F2"/>
    <w:rsid w:val="00900BD8"/>
    <w:rsid w:val="00900CA8"/>
    <w:rsid w:val="009016D9"/>
    <w:rsid w:val="009017E7"/>
    <w:rsid w:val="00901D12"/>
    <w:rsid w:val="00901F85"/>
    <w:rsid w:val="00901FFD"/>
    <w:rsid w:val="0090391E"/>
    <w:rsid w:val="00903E7F"/>
    <w:rsid w:val="00904633"/>
    <w:rsid w:val="009050B8"/>
    <w:rsid w:val="0090528E"/>
    <w:rsid w:val="00905473"/>
    <w:rsid w:val="009076C0"/>
    <w:rsid w:val="0091074D"/>
    <w:rsid w:val="00910A85"/>
    <w:rsid w:val="00910BF5"/>
    <w:rsid w:val="0091138E"/>
    <w:rsid w:val="00911C3C"/>
    <w:rsid w:val="009134C9"/>
    <w:rsid w:val="009139E5"/>
    <w:rsid w:val="00913D2C"/>
    <w:rsid w:val="00913DE4"/>
    <w:rsid w:val="009144CA"/>
    <w:rsid w:val="00914854"/>
    <w:rsid w:val="00914A4F"/>
    <w:rsid w:val="009153DD"/>
    <w:rsid w:val="0091722A"/>
    <w:rsid w:val="009208C9"/>
    <w:rsid w:val="00922083"/>
    <w:rsid w:val="009228BE"/>
    <w:rsid w:val="00922A54"/>
    <w:rsid w:val="0092446A"/>
    <w:rsid w:val="00925A77"/>
    <w:rsid w:val="00925CDA"/>
    <w:rsid w:val="00926CA7"/>
    <w:rsid w:val="00926FB2"/>
    <w:rsid w:val="0093156F"/>
    <w:rsid w:val="009324E7"/>
    <w:rsid w:val="00933D5C"/>
    <w:rsid w:val="00933F78"/>
    <w:rsid w:val="00935D37"/>
    <w:rsid w:val="00936888"/>
    <w:rsid w:val="00936D88"/>
    <w:rsid w:val="00940771"/>
    <w:rsid w:val="00940D36"/>
    <w:rsid w:val="00940E81"/>
    <w:rsid w:val="009410BD"/>
    <w:rsid w:val="009417FE"/>
    <w:rsid w:val="00941AAA"/>
    <w:rsid w:val="00944B6C"/>
    <w:rsid w:val="00944E5D"/>
    <w:rsid w:val="00945CF0"/>
    <w:rsid w:val="00946EE9"/>
    <w:rsid w:val="00946F34"/>
    <w:rsid w:val="00946FEB"/>
    <w:rsid w:val="00947A26"/>
    <w:rsid w:val="00950618"/>
    <w:rsid w:val="00951D4C"/>
    <w:rsid w:val="0095305F"/>
    <w:rsid w:val="0095406E"/>
    <w:rsid w:val="009552C5"/>
    <w:rsid w:val="00955394"/>
    <w:rsid w:val="009553D9"/>
    <w:rsid w:val="00955BF9"/>
    <w:rsid w:val="00956EDD"/>
    <w:rsid w:val="0095743F"/>
    <w:rsid w:val="00957D39"/>
    <w:rsid w:val="00960AEB"/>
    <w:rsid w:val="009623BB"/>
    <w:rsid w:val="00964674"/>
    <w:rsid w:val="00964887"/>
    <w:rsid w:val="00964917"/>
    <w:rsid w:val="00965A07"/>
    <w:rsid w:val="009662E5"/>
    <w:rsid w:val="009704B9"/>
    <w:rsid w:val="009719D1"/>
    <w:rsid w:val="00972BE9"/>
    <w:rsid w:val="00973D8F"/>
    <w:rsid w:val="00974566"/>
    <w:rsid w:val="00975D0B"/>
    <w:rsid w:val="00975F1B"/>
    <w:rsid w:val="009770F1"/>
    <w:rsid w:val="00980FCE"/>
    <w:rsid w:val="00981E58"/>
    <w:rsid w:val="009826E8"/>
    <w:rsid w:val="009827B0"/>
    <w:rsid w:val="0098338E"/>
    <w:rsid w:val="0098380C"/>
    <w:rsid w:val="009848C8"/>
    <w:rsid w:val="00984F2F"/>
    <w:rsid w:val="0098698E"/>
    <w:rsid w:val="0099328C"/>
    <w:rsid w:val="0099719D"/>
    <w:rsid w:val="00997A6D"/>
    <w:rsid w:val="00997F68"/>
    <w:rsid w:val="009A102A"/>
    <w:rsid w:val="009A4457"/>
    <w:rsid w:val="009A592A"/>
    <w:rsid w:val="009A68F7"/>
    <w:rsid w:val="009A6E31"/>
    <w:rsid w:val="009A7E4A"/>
    <w:rsid w:val="009B0262"/>
    <w:rsid w:val="009B05C5"/>
    <w:rsid w:val="009B0972"/>
    <w:rsid w:val="009B11CA"/>
    <w:rsid w:val="009B26F3"/>
    <w:rsid w:val="009B2B1D"/>
    <w:rsid w:val="009B4174"/>
    <w:rsid w:val="009B4220"/>
    <w:rsid w:val="009B49FE"/>
    <w:rsid w:val="009B4D80"/>
    <w:rsid w:val="009B5194"/>
    <w:rsid w:val="009B569E"/>
    <w:rsid w:val="009B6A81"/>
    <w:rsid w:val="009C0213"/>
    <w:rsid w:val="009C3C2B"/>
    <w:rsid w:val="009C4C83"/>
    <w:rsid w:val="009C5120"/>
    <w:rsid w:val="009C5CE3"/>
    <w:rsid w:val="009D14F6"/>
    <w:rsid w:val="009D2615"/>
    <w:rsid w:val="009D487A"/>
    <w:rsid w:val="009D5316"/>
    <w:rsid w:val="009D54CB"/>
    <w:rsid w:val="009D572C"/>
    <w:rsid w:val="009D7663"/>
    <w:rsid w:val="009D7889"/>
    <w:rsid w:val="009D797E"/>
    <w:rsid w:val="009E0343"/>
    <w:rsid w:val="009E1C46"/>
    <w:rsid w:val="009E270E"/>
    <w:rsid w:val="009E2738"/>
    <w:rsid w:val="009E378B"/>
    <w:rsid w:val="009E3B12"/>
    <w:rsid w:val="009E7E12"/>
    <w:rsid w:val="009F0520"/>
    <w:rsid w:val="009F0592"/>
    <w:rsid w:val="009F1310"/>
    <w:rsid w:val="009F1E16"/>
    <w:rsid w:val="009F2E67"/>
    <w:rsid w:val="009F408D"/>
    <w:rsid w:val="009F4796"/>
    <w:rsid w:val="009F4B73"/>
    <w:rsid w:val="009F4F81"/>
    <w:rsid w:val="009F5DF0"/>
    <w:rsid w:val="009F6853"/>
    <w:rsid w:val="009F6990"/>
    <w:rsid w:val="009F72E0"/>
    <w:rsid w:val="00A015E8"/>
    <w:rsid w:val="00A037F9"/>
    <w:rsid w:val="00A04952"/>
    <w:rsid w:val="00A06B81"/>
    <w:rsid w:val="00A074B5"/>
    <w:rsid w:val="00A10112"/>
    <w:rsid w:val="00A11722"/>
    <w:rsid w:val="00A11779"/>
    <w:rsid w:val="00A1342A"/>
    <w:rsid w:val="00A138FF"/>
    <w:rsid w:val="00A14C57"/>
    <w:rsid w:val="00A15466"/>
    <w:rsid w:val="00A20748"/>
    <w:rsid w:val="00A227BA"/>
    <w:rsid w:val="00A23F5E"/>
    <w:rsid w:val="00A267F9"/>
    <w:rsid w:val="00A26856"/>
    <w:rsid w:val="00A26A2D"/>
    <w:rsid w:val="00A27C5E"/>
    <w:rsid w:val="00A27CF0"/>
    <w:rsid w:val="00A30569"/>
    <w:rsid w:val="00A320E2"/>
    <w:rsid w:val="00A336D8"/>
    <w:rsid w:val="00A3528E"/>
    <w:rsid w:val="00A35CFF"/>
    <w:rsid w:val="00A36A8B"/>
    <w:rsid w:val="00A36C9F"/>
    <w:rsid w:val="00A376DC"/>
    <w:rsid w:val="00A37CD0"/>
    <w:rsid w:val="00A4093C"/>
    <w:rsid w:val="00A40E38"/>
    <w:rsid w:val="00A431B5"/>
    <w:rsid w:val="00A437DE"/>
    <w:rsid w:val="00A43E1E"/>
    <w:rsid w:val="00A45554"/>
    <w:rsid w:val="00A511B7"/>
    <w:rsid w:val="00A55DC3"/>
    <w:rsid w:val="00A57386"/>
    <w:rsid w:val="00A60C50"/>
    <w:rsid w:val="00A60F3F"/>
    <w:rsid w:val="00A617CA"/>
    <w:rsid w:val="00A61A35"/>
    <w:rsid w:val="00A62F01"/>
    <w:rsid w:val="00A630C5"/>
    <w:rsid w:val="00A631D1"/>
    <w:rsid w:val="00A63896"/>
    <w:rsid w:val="00A6492D"/>
    <w:rsid w:val="00A65ADC"/>
    <w:rsid w:val="00A675AE"/>
    <w:rsid w:val="00A70018"/>
    <w:rsid w:val="00A7142B"/>
    <w:rsid w:val="00A7208C"/>
    <w:rsid w:val="00A72DAC"/>
    <w:rsid w:val="00A740A5"/>
    <w:rsid w:val="00A74790"/>
    <w:rsid w:val="00A75683"/>
    <w:rsid w:val="00A76F52"/>
    <w:rsid w:val="00A77A06"/>
    <w:rsid w:val="00A82139"/>
    <w:rsid w:val="00A837A0"/>
    <w:rsid w:val="00A83AA6"/>
    <w:rsid w:val="00A83DD7"/>
    <w:rsid w:val="00A83F50"/>
    <w:rsid w:val="00A87233"/>
    <w:rsid w:val="00A87A7C"/>
    <w:rsid w:val="00A90652"/>
    <w:rsid w:val="00A90D51"/>
    <w:rsid w:val="00A912A8"/>
    <w:rsid w:val="00A93212"/>
    <w:rsid w:val="00A94CD1"/>
    <w:rsid w:val="00A95CB0"/>
    <w:rsid w:val="00A9722D"/>
    <w:rsid w:val="00AA0021"/>
    <w:rsid w:val="00AA1C69"/>
    <w:rsid w:val="00AA243B"/>
    <w:rsid w:val="00AA349D"/>
    <w:rsid w:val="00AA64AE"/>
    <w:rsid w:val="00AA70E4"/>
    <w:rsid w:val="00AB0D54"/>
    <w:rsid w:val="00AB19BB"/>
    <w:rsid w:val="00AB1CCB"/>
    <w:rsid w:val="00AB20AF"/>
    <w:rsid w:val="00AB365E"/>
    <w:rsid w:val="00AB4AF1"/>
    <w:rsid w:val="00AB5763"/>
    <w:rsid w:val="00AB6A7E"/>
    <w:rsid w:val="00AB6E89"/>
    <w:rsid w:val="00AB71FA"/>
    <w:rsid w:val="00AB730E"/>
    <w:rsid w:val="00AB7474"/>
    <w:rsid w:val="00AC298E"/>
    <w:rsid w:val="00AC2E6A"/>
    <w:rsid w:val="00AC3213"/>
    <w:rsid w:val="00AC3DC6"/>
    <w:rsid w:val="00AC5EFE"/>
    <w:rsid w:val="00AC7F93"/>
    <w:rsid w:val="00AD0431"/>
    <w:rsid w:val="00AD1E3C"/>
    <w:rsid w:val="00AD2132"/>
    <w:rsid w:val="00AD2B22"/>
    <w:rsid w:val="00AD2D62"/>
    <w:rsid w:val="00AD40AD"/>
    <w:rsid w:val="00AD5058"/>
    <w:rsid w:val="00AD66A8"/>
    <w:rsid w:val="00AD6FA4"/>
    <w:rsid w:val="00AE158A"/>
    <w:rsid w:val="00AE26F2"/>
    <w:rsid w:val="00AE2D71"/>
    <w:rsid w:val="00AE36A0"/>
    <w:rsid w:val="00AE3DE5"/>
    <w:rsid w:val="00AE5434"/>
    <w:rsid w:val="00AE772A"/>
    <w:rsid w:val="00AE79B0"/>
    <w:rsid w:val="00AF0AAF"/>
    <w:rsid w:val="00AF0C45"/>
    <w:rsid w:val="00AF1F28"/>
    <w:rsid w:val="00AF20EE"/>
    <w:rsid w:val="00AF3DFF"/>
    <w:rsid w:val="00AF4D6B"/>
    <w:rsid w:val="00AF7865"/>
    <w:rsid w:val="00B0000F"/>
    <w:rsid w:val="00B01B9D"/>
    <w:rsid w:val="00B028D6"/>
    <w:rsid w:val="00B0341B"/>
    <w:rsid w:val="00B04113"/>
    <w:rsid w:val="00B0460F"/>
    <w:rsid w:val="00B05B95"/>
    <w:rsid w:val="00B05CDB"/>
    <w:rsid w:val="00B06009"/>
    <w:rsid w:val="00B06010"/>
    <w:rsid w:val="00B109D5"/>
    <w:rsid w:val="00B117F3"/>
    <w:rsid w:val="00B14C02"/>
    <w:rsid w:val="00B1524A"/>
    <w:rsid w:val="00B163F7"/>
    <w:rsid w:val="00B228ED"/>
    <w:rsid w:val="00B257C1"/>
    <w:rsid w:val="00B25E3F"/>
    <w:rsid w:val="00B260DD"/>
    <w:rsid w:val="00B269ED"/>
    <w:rsid w:val="00B26D11"/>
    <w:rsid w:val="00B300AC"/>
    <w:rsid w:val="00B3037A"/>
    <w:rsid w:val="00B31C27"/>
    <w:rsid w:val="00B32998"/>
    <w:rsid w:val="00B32A81"/>
    <w:rsid w:val="00B33286"/>
    <w:rsid w:val="00B337FA"/>
    <w:rsid w:val="00B33A8A"/>
    <w:rsid w:val="00B34955"/>
    <w:rsid w:val="00B35D08"/>
    <w:rsid w:val="00B365D1"/>
    <w:rsid w:val="00B37E71"/>
    <w:rsid w:val="00B37F83"/>
    <w:rsid w:val="00B41D08"/>
    <w:rsid w:val="00B421C1"/>
    <w:rsid w:val="00B42673"/>
    <w:rsid w:val="00B4469B"/>
    <w:rsid w:val="00B453AC"/>
    <w:rsid w:val="00B45B66"/>
    <w:rsid w:val="00B46476"/>
    <w:rsid w:val="00B46F0F"/>
    <w:rsid w:val="00B50FB4"/>
    <w:rsid w:val="00B5227F"/>
    <w:rsid w:val="00B52E60"/>
    <w:rsid w:val="00B53A6B"/>
    <w:rsid w:val="00B548A5"/>
    <w:rsid w:val="00B552C6"/>
    <w:rsid w:val="00B553A5"/>
    <w:rsid w:val="00B55CA1"/>
    <w:rsid w:val="00B55F47"/>
    <w:rsid w:val="00B56DF8"/>
    <w:rsid w:val="00B5729A"/>
    <w:rsid w:val="00B57F68"/>
    <w:rsid w:val="00B60EE9"/>
    <w:rsid w:val="00B61C86"/>
    <w:rsid w:val="00B62B41"/>
    <w:rsid w:val="00B6310E"/>
    <w:rsid w:val="00B644E4"/>
    <w:rsid w:val="00B65928"/>
    <w:rsid w:val="00B65E46"/>
    <w:rsid w:val="00B71D54"/>
    <w:rsid w:val="00B72191"/>
    <w:rsid w:val="00B726A9"/>
    <w:rsid w:val="00B72F15"/>
    <w:rsid w:val="00B73787"/>
    <w:rsid w:val="00B73AC0"/>
    <w:rsid w:val="00B801BE"/>
    <w:rsid w:val="00B80CA4"/>
    <w:rsid w:val="00B821DF"/>
    <w:rsid w:val="00B83C53"/>
    <w:rsid w:val="00B8522E"/>
    <w:rsid w:val="00B904B0"/>
    <w:rsid w:val="00B91190"/>
    <w:rsid w:val="00B917B5"/>
    <w:rsid w:val="00B93434"/>
    <w:rsid w:val="00B93F85"/>
    <w:rsid w:val="00B940C6"/>
    <w:rsid w:val="00B97C28"/>
    <w:rsid w:val="00BA1623"/>
    <w:rsid w:val="00BA1ADF"/>
    <w:rsid w:val="00BA244B"/>
    <w:rsid w:val="00BA29C4"/>
    <w:rsid w:val="00BA3065"/>
    <w:rsid w:val="00BA4184"/>
    <w:rsid w:val="00BA4288"/>
    <w:rsid w:val="00BA511D"/>
    <w:rsid w:val="00BA7490"/>
    <w:rsid w:val="00BB0837"/>
    <w:rsid w:val="00BB0DDA"/>
    <w:rsid w:val="00BB1D6C"/>
    <w:rsid w:val="00BB1DBD"/>
    <w:rsid w:val="00BB1FD1"/>
    <w:rsid w:val="00BB208E"/>
    <w:rsid w:val="00BB257C"/>
    <w:rsid w:val="00BB2D9A"/>
    <w:rsid w:val="00BB35AD"/>
    <w:rsid w:val="00BB3F5D"/>
    <w:rsid w:val="00BB4158"/>
    <w:rsid w:val="00BB5724"/>
    <w:rsid w:val="00BB61F7"/>
    <w:rsid w:val="00BB6E60"/>
    <w:rsid w:val="00BC149C"/>
    <w:rsid w:val="00BC2B22"/>
    <w:rsid w:val="00BC31D6"/>
    <w:rsid w:val="00BC4856"/>
    <w:rsid w:val="00BC55FC"/>
    <w:rsid w:val="00BC6029"/>
    <w:rsid w:val="00BC6CA4"/>
    <w:rsid w:val="00BC79B6"/>
    <w:rsid w:val="00BD1202"/>
    <w:rsid w:val="00BD255F"/>
    <w:rsid w:val="00BD2D5F"/>
    <w:rsid w:val="00BD3761"/>
    <w:rsid w:val="00BD4231"/>
    <w:rsid w:val="00BD5585"/>
    <w:rsid w:val="00BD5B5F"/>
    <w:rsid w:val="00BD5D95"/>
    <w:rsid w:val="00BD6EE5"/>
    <w:rsid w:val="00BE082C"/>
    <w:rsid w:val="00BE0DA0"/>
    <w:rsid w:val="00BE1EAE"/>
    <w:rsid w:val="00BE254F"/>
    <w:rsid w:val="00BE3599"/>
    <w:rsid w:val="00BE4276"/>
    <w:rsid w:val="00BE559D"/>
    <w:rsid w:val="00BE5799"/>
    <w:rsid w:val="00BE6826"/>
    <w:rsid w:val="00BE6B8C"/>
    <w:rsid w:val="00BE7281"/>
    <w:rsid w:val="00BE7994"/>
    <w:rsid w:val="00BF0A0E"/>
    <w:rsid w:val="00BF5D81"/>
    <w:rsid w:val="00BF5D90"/>
    <w:rsid w:val="00BF7F4A"/>
    <w:rsid w:val="00C012D9"/>
    <w:rsid w:val="00C01502"/>
    <w:rsid w:val="00C05CC9"/>
    <w:rsid w:val="00C0794C"/>
    <w:rsid w:val="00C104C5"/>
    <w:rsid w:val="00C14E11"/>
    <w:rsid w:val="00C15470"/>
    <w:rsid w:val="00C16E76"/>
    <w:rsid w:val="00C2015E"/>
    <w:rsid w:val="00C20CB5"/>
    <w:rsid w:val="00C20D85"/>
    <w:rsid w:val="00C20EAC"/>
    <w:rsid w:val="00C211B4"/>
    <w:rsid w:val="00C22853"/>
    <w:rsid w:val="00C236DC"/>
    <w:rsid w:val="00C24D4C"/>
    <w:rsid w:val="00C25918"/>
    <w:rsid w:val="00C26098"/>
    <w:rsid w:val="00C271F6"/>
    <w:rsid w:val="00C30419"/>
    <w:rsid w:val="00C3162A"/>
    <w:rsid w:val="00C31FD7"/>
    <w:rsid w:val="00C32887"/>
    <w:rsid w:val="00C357BE"/>
    <w:rsid w:val="00C35E12"/>
    <w:rsid w:val="00C3647B"/>
    <w:rsid w:val="00C364AF"/>
    <w:rsid w:val="00C36FEB"/>
    <w:rsid w:val="00C374B4"/>
    <w:rsid w:val="00C41E9A"/>
    <w:rsid w:val="00C42089"/>
    <w:rsid w:val="00C4229B"/>
    <w:rsid w:val="00C44CE2"/>
    <w:rsid w:val="00C44D53"/>
    <w:rsid w:val="00C4599C"/>
    <w:rsid w:val="00C45BB9"/>
    <w:rsid w:val="00C50996"/>
    <w:rsid w:val="00C509B6"/>
    <w:rsid w:val="00C5128E"/>
    <w:rsid w:val="00C513A8"/>
    <w:rsid w:val="00C51996"/>
    <w:rsid w:val="00C51CAC"/>
    <w:rsid w:val="00C51F20"/>
    <w:rsid w:val="00C5387F"/>
    <w:rsid w:val="00C54ADA"/>
    <w:rsid w:val="00C56AB9"/>
    <w:rsid w:val="00C56D7F"/>
    <w:rsid w:val="00C60176"/>
    <w:rsid w:val="00C60770"/>
    <w:rsid w:val="00C60BAD"/>
    <w:rsid w:val="00C61406"/>
    <w:rsid w:val="00C6310C"/>
    <w:rsid w:val="00C6451E"/>
    <w:rsid w:val="00C64EEE"/>
    <w:rsid w:val="00C65113"/>
    <w:rsid w:val="00C6770D"/>
    <w:rsid w:val="00C6771B"/>
    <w:rsid w:val="00C67C9B"/>
    <w:rsid w:val="00C67F72"/>
    <w:rsid w:val="00C709D9"/>
    <w:rsid w:val="00C7427F"/>
    <w:rsid w:val="00C76579"/>
    <w:rsid w:val="00C806DF"/>
    <w:rsid w:val="00C848F5"/>
    <w:rsid w:val="00C85697"/>
    <w:rsid w:val="00C86225"/>
    <w:rsid w:val="00C86F65"/>
    <w:rsid w:val="00C87D5B"/>
    <w:rsid w:val="00C902CC"/>
    <w:rsid w:val="00C91929"/>
    <w:rsid w:val="00C91C47"/>
    <w:rsid w:val="00C92366"/>
    <w:rsid w:val="00C945EC"/>
    <w:rsid w:val="00C953AA"/>
    <w:rsid w:val="00C96BAD"/>
    <w:rsid w:val="00C9759B"/>
    <w:rsid w:val="00CA03A3"/>
    <w:rsid w:val="00CA03FE"/>
    <w:rsid w:val="00CA1AB0"/>
    <w:rsid w:val="00CA1EB3"/>
    <w:rsid w:val="00CA40A2"/>
    <w:rsid w:val="00CA45E7"/>
    <w:rsid w:val="00CA5908"/>
    <w:rsid w:val="00CA59D3"/>
    <w:rsid w:val="00CA6899"/>
    <w:rsid w:val="00CB0227"/>
    <w:rsid w:val="00CB3298"/>
    <w:rsid w:val="00CB3613"/>
    <w:rsid w:val="00CB3802"/>
    <w:rsid w:val="00CB3C8A"/>
    <w:rsid w:val="00CB53E5"/>
    <w:rsid w:val="00CB7960"/>
    <w:rsid w:val="00CC14B3"/>
    <w:rsid w:val="00CC1B22"/>
    <w:rsid w:val="00CC28CA"/>
    <w:rsid w:val="00CC2926"/>
    <w:rsid w:val="00CC2D77"/>
    <w:rsid w:val="00CC33A5"/>
    <w:rsid w:val="00CD0621"/>
    <w:rsid w:val="00CD0E12"/>
    <w:rsid w:val="00CD0E75"/>
    <w:rsid w:val="00CD2026"/>
    <w:rsid w:val="00CD2A0E"/>
    <w:rsid w:val="00CD32F4"/>
    <w:rsid w:val="00CD51A4"/>
    <w:rsid w:val="00CD6153"/>
    <w:rsid w:val="00CD775A"/>
    <w:rsid w:val="00CE3D28"/>
    <w:rsid w:val="00CE473F"/>
    <w:rsid w:val="00CE6B9D"/>
    <w:rsid w:val="00CE7EC1"/>
    <w:rsid w:val="00CF17C3"/>
    <w:rsid w:val="00CF1D98"/>
    <w:rsid w:val="00CF3306"/>
    <w:rsid w:val="00CF37C4"/>
    <w:rsid w:val="00CF3C69"/>
    <w:rsid w:val="00CF517E"/>
    <w:rsid w:val="00CF5B08"/>
    <w:rsid w:val="00D00E1C"/>
    <w:rsid w:val="00D011FE"/>
    <w:rsid w:val="00D01CA1"/>
    <w:rsid w:val="00D02835"/>
    <w:rsid w:val="00D031C2"/>
    <w:rsid w:val="00D039EA"/>
    <w:rsid w:val="00D03A68"/>
    <w:rsid w:val="00D041E7"/>
    <w:rsid w:val="00D04E27"/>
    <w:rsid w:val="00D05568"/>
    <w:rsid w:val="00D05703"/>
    <w:rsid w:val="00D10930"/>
    <w:rsid w:val="00D10B8E"/>
    <w:rsid w:val="00D124CF"/>
    <w:rsid w:val="00D13016"/>
    <w:rsid w:val="00D1307C"/>
    <w:rsid w:val="00D1525C"/>
    <w:rsid w:val="00D1585F"/>
    <w:rsid w:val="00D177E1"/>
    <w:rsid w:val="00D206D9"/>
    <w:rsid w:val="00D20B5F"/>
    <w:rsid w:val="00D20E77"/>
    <w:rsid w:val="00D2115F"/>
    <w:rsid w:val="00D21E96"/>
    <w:rsid w:val="00D23B1B"/>
    <w:rsid w:val="00D243B8"/>
    <w:rsid w:val="00D246C2"/>
    <w:rsid w:val="00D24913"/>
    <w:rsid w:val="00D24967"/>
    <w:rsid w:val="00D26337"/>
    <w:rsid w:val="00D305A4"/>
    <w:rsid w:val="00D30E03"/>
    <w:rsid w:val="00D31546"/>
    <w:rsid w:val="00D31AA9"/>
    <w:rsid w:val="00D31C74"/>
    <w:rsid w:val="00D325CE"/>
    <w:rsid w:val="00D32DC6"/>
    <w:rsid w:val="00D34526"/>
    <w:rsid w:val="00D34F60"/>
    <w:rsid w:val="00D34F61"/>
    <w:rsid w:val="00D35A97"/>
    <w:rsid w:val="00D35C77"/>
    <w:rsid w:val="00D362B4"/>
    <w:rsid w:val="00D41078"/>
    <w:rsid w:val="00D418DE"/>
    <w:rsid w:val="00D4238A"/>
    <w:rsid w:val="00D440EC"/>
    <w:rsid w:val="00D46177"/>
    <w:rsid w:val="00D4625D"/>
    <w:rsid w:val="00D4649F"/>
    <w:rsid w:val="00D469FE"/>
    <w:rsid w:val="00D47159"/>
    <w:rsid w:val="00D47AC4"/>
    <w:rsid w:val="00D50074"/>
    <w:rsid w:val="00D51091"/>
    <w:rsid w:val="00D515AA"/>
    <w:rsid w:val="00D52108"/>
    <w:rsid w:val="00D52491"/>
    <w:rsid w:val="00D52F9C"/>
    <w:rsid w:val="00D530F3"/>
    <w:rsid w:val="00D551BD"/>
    <w:rsid w:val="00D56764"/>
    <w:rsid w:val="00D57F8D"/>
    <w:rsid w:val="00D60586"/>
    <w:rsid w:val="00D61D66"/>
    <w:rsid w:val="00D64BBE"/>
    <w:rsid w:val="00D65044"/>
    <w:rsid w:val="00D652E1"/>
    <w:rsid w:val="00D657AF"/>
    <w:rsid w:val="00D661F4"/>
    <w:rsid w:val="00D675C2"/>
    <w:rsid w:val="00D67DC2"/>
    <w:rsid w:val="00D7028E"/>
    <w:rsid w:val="00D72CCE"/>
    <w:rsid w:val="00D73DF1"/>
    <w:rsid w:val="00D75C1F"/>
    <w:rsid w:val="00D77251"/>
    <w:rsid w:val="00D77925"/>
    <w:rsid w:val="00D80F89"/>
    <w:rsid w:val="00D83D3A"/>
    <w:rsid w:val="00D8536E"/>
    <w:rsid w:val="00D86589"/>
    <w:rsid w:val="00D86CCF"/>
    <w:rsid w:val="00D8794E"/>
    <w:rsid w:val="00D87BF8"/>
    <w:rsid w:val="00D90A18"/>
    <w:rsid w:val="00D91D1D"/>
    <w:rsid w:val="00D922DB"/>
    <w:rsid w:val="00D924B3"/>
    <w:rsid w:val="00D93399"/>
    <w:rsid w:val="00D9354F"/>
    <w:rsid w:val="00D94B1B"/>
    <w:rsid w:val="00D95B80"/>
    <w:rsid w:val="00D95C5A"/>
    <w:rsid w:val="00D95CB3"/>
    <w:rsid w:val="00D95EE4"/>
    <w:rsid w:val="00D973FD"/>
    <w:rsid w:val="00DA279D"/>
    <w:rsid w:val="00DA2DD9"/>
    <w:rsid w:val="00DA4316"/>
    <w:rsid w:val="00DA62B5"/>
    <w:rsid w:val="00DA63DA"/>
    <w:rsid w:val="00DA6843"/>
    <w:rsid w:val="00DA6972"/>
    <w:rsid w:val="00DA7683"/>
    <w:rsid w:val="00DA7DC9"/>
    <w:rsid w:val="00DB0425"/>
    <w:rsid w:val="00DB0E78"/>
    <w:rsid w:val="00DB114B"/>
    <w:rsid w:val="00DB17D7"/>
    <w:rsid w:val="00DB19BD"/>
    <w:rsid w:val="00DB305B"/>
    <w:rsid w:val="00DB3345"/>
    <w:rsid w:val="00DB35EA"/>
    <w:rsid w:val="00DB395C"/>
    <w:rsid w:val="00DB5A73"/>
    <w:rsid w:val="00DB7C20"/>
    <w:rsid w:val="00DC004E"/>
    <w:rsid w:val="00DC0BFD"/>
    <w:rsid w:val="00DC1D77"/>
    <w:rsid w:val="00DC2587"/>
    <w:rsid w:val="00DC5CCB"/>
    <w:rsid w:val="00DC6BE9"/>
    <w:rsid w:val="00DC7956"/>
    <w:rsid w:val="00DD0A14"/>
    <w:rsid w:val="00DD19B2"/>
    <w:rsid w:val="00DD238F"/>
    <w:rsid w:val="00DD25A0"/>
    <w:rsid w:val="00DD2B32"/>
    <w:rsid w:val="00DD2C36"/>
    <w:rsid w:val="00DD2E14"/>
    <w:rsid w:val="00DD4536"/>
    <w:rsid w:val="00DD5E1C"/>
    <w:rsid w:val="00DD71EF"/>
    <w:rsid w:val="00DE0442"/>
    <w:rsid w:val="00DE0E75"/>
    <w:rsid w:val="00DE2572"/>
    <w:rsid w:val="00DE318C"/>
    <w:rsid w:val="00DE3CDC"/>
    <w:rsid w:val="00DE4D7C"/>
    <w:rsid w:val="00DE59CD"/>
    <w:rsid w:val="00DE718A"/>
    <w:rsid w:val="00DE727D"/>
    <w:rsid w:val="00DF3A9B"/>
    <w:rsid w:val="00DF510A"/>
    <w:rsid w:val="00DF7004"/>
    <w:rsid w:val="00DF7384"/>
    <w:rsid w:val="00E001A6"/>
    <w:rsid w:val="00E00E61"/>
    <w:rsid w:val="00E01C91"/>
    <w:rsid w:val="00E02184"/>
    <w:rsid w:val="00E0337A"/>
    <w:rsid w:val="00E03685"/>
    <w:rsid w:val="00E0394E"/>
    <w:rsid w:val="00E03D81"/>
    <w:rsid w:val="00E0651F"/>
    <w:rsid w:val="00E108B7"/>
    <w:rsid w:val="00E112D8"/>
    <w:rsid w:val="00E12886"/>
    <w:rsid w:val="00E1562A"/>
    <w:rsid w:val="00E15CC7"/>
    <w:rsid w:val="00E160D9"/>
    <w:rsid w:val="00E16548"/>
    <w:rsid w:val="00E2022B"/>
    <w:rsid w:val="00E20400"/>
    <w:rsid w:val="00E20864"/>
    <w:rsid w:val="00E21EE3"/>
    <w:rsid w:val="00E226AD"/>
    <w:rsid w:val="00E2301E"/>
    <w:rsid w:val="00E24D28"/>
    <w:rsid w:val="00E272CC"/>
    <w:rsid w:val="00E300E8"/>
    <w:rsid w:val="00E311D8"/>
    <w:rsid w:val="00E3175E"/>
    <w:rsid w:val="00E3189E"/>
    <w:rsid w:val="00E31AAE"/>
    <w:rsid w:val="00E31CCB"/>
    <w:rsid w:val="00E322E2"/>
    <w:rsid w:val="00E32F27"/>
    <w:rsid w:val="00E34983"/>
    <w:rsid w:val="00E34BBA"/>
    <w:rsid w:val="00E354A2"/>
    <w:rsid w:val="00E3597E"/>
    <w:rsid w:val="00E35C07"/>
    <w:rsid w:val="00E372B1"/>
    <w:rsid w:val="00E37303"/>
    <w:rsid w:val="00E37307"/>
    <w:rsid w:val="00E373EB"/>
    <w:rsid w:val="00E40311"/>
    <w:rsid w:val="00E40CA5"/>
    <w:rsid w:val="00E40D75"/>
    <w:rsid w:val="00E426FE"/>
    <w:rsid w:val="00E43517"/>
    <w:rsid w:val="00E44769"/>
    <w:rsid w:val="00E4491C"/>
    <w:rsid w:val="00E45566"/>
    <w:rsid w:val="00E45748"/>
    <w:rsid w:val="00E45E29"/>
    <w:rsid w:val="00E46338"/>
    <w:rsid w:val="00E46A3E"/>
    <w:rsid w:val="00E46D8B"/>
    <w:rsid w:val="00E47E2B"/>
    <w:rsid w:val="00E521A3"/>
    <w:rsid w:val="00E52CC4"/>
    <w:rsid w:val="00E53322"/>
    <w:rsid w:val="00E5446A"/>
    <w:rsid w:val="00E55011"/>
    <w:rsid w:val="00E56BFB"/>
    <w:rsid w:val="00E572BD"/>
    <w:rsid w:val="00E57E6E"/>
    <w:rsid w:val="00E60B74"/>
    <w:rsid w:val="00E614F8"/>
    <w:rsid w:val="00E61D4C"/>
    <w:rsid w:val="00E6255C"/>
    <w:rsid w:val="00E6308D"/>
    <w:rsid w:val="00E64D0E"/>
    <w:rsid w:val="00E67E30"/>
    <w:rsid w:val="00E707DB"/>
    <w:rsid w:val="00E70FB8"/>
    <w:rsid w:val="00E715B9"/>
    <w:rsid w:val="00E729BA"/>
    <w:rsid w:val="00E72A11"/>
    <w:rsid w:val="00E7348D"/>
    <w:rsid w:val="00E7369A"/>
    <w:rsid w:val="00E739F4"/>
    <w:rsid w:val="00E75EC9"/>
    <w:rsid w:val="00E76B87"/>
    <w:rsid w:val="00E772B0"/>
    <w:rsid w:val="00E774B5"/>
    <w:rsid w:val="00E77757"/>
    <w:rsid w:val="00E82331"/>
    <w:rsid w:val="00E8244D"/>
    <w:rsid w:val="00E838A4"/>
    <w:rsid w:val="00E8459D"/>
    <w:rsid w:val="00E855B9"/>
    <w:rsid w:val="00E86C67"/>
    <w:rsid w:val="00E86E01"/>
    <w:rsid w:val="00E872B0"/>
    <w:rsid w:val="00E872C7"/>
    <w:rsid w:val="00E878F7"/>
    <w:rsid w:val="00E9049E"/>
    <w:rsid w:val="00E90BF5"/>
    <w:rsid w:val="00E91DCD"/>
    <w:rsid w:val="00E92898"/>
    <w:rsid w:val="00E94342"/>
    <w:rsid w:val="00E94E25"/>
    <w:rsid w:val="00E96795"/>
    <w:rsid w:val="00E97045"/>
    <w:rsid w:val="00EA05E3"/>
    <w:rsid w:val="00EA0B9D"/>
    <w:rsid w:val="00EA0D82"/>
    <w:rsid w:val="00EA20D3"/>
    <w:rsid w:val="00EA30FD"/>
    <w:rsid w:val="00EA350C"/>
    <w:rsid w:val="00EA37C5"/>
    <w:rsid w:val="00EA39A3"/>
    <w:rsid w:val="00EA3A6E"/>
    <w:rsid w:val="00EA6684"/>
    <w:rsid w:val="00EA6AD2"/>
    <w:rsid w:val="00EA7505"/>
    <w:rsid w:val="00EA7882"/>
    <w:rsid w:val="00EB2CDE"/>
    <w:rsid w:val="00EB3B57"/>
    <w:rsid w:val="00EB407E"/>
    <w:rsid w:val="00EB478B"/>
    <w:rsid w:val="00EB4AF6"/>
    <w:rsid w:val="00EB5B19"/>
    <w:rsid w:val="00EB619F"/>
    <w:rsid w:val="00EB64E9"/>
    <w:rsid w:val="00EC02BB"/>
    <w:rsid w:val="00EC158F"/>
    <w:rsid w:val="00EC3467"/>
    <w:rsid w:val="00EC4C90"/>
    <w:rsid w:val="00EC70D1"/>
    <w:rsid w:val="00ED2561"/>
    <w:rsid w:val="00ED3DF3"/>
    <w:rsid w:val="00ED4C2B"/>
    <w:rsid w:val="00ED4DCA"/>
    <w:rsid w:val="00EE075C"/>
    <w:rsid w:val="00EE2450"/>
    <w:rsid w:val="00EE3840"/>
    <w:rsid w:val="00EE4753"/>
    <w:rsid w:val="00EE59B3"/>
    <w:rsid w:val="00EE5DE9"/>
    <w:rsid w:val="00EE5F06"/>
    <w:rsid w:val="00EE6723"/>
    <w:rsid w:val="00EE7A38"/>
    <w:rsid w:val="00EF13FC"/>
    <w:rsid w:val="00EF1409"/>
    <w:rsid w:val="00EF2B2F"/>
    <w:rsid w:val="00EF44EC"/>
    <w:rsid w:val="00EF587A"/>
    <w:rsid w:val="00EF5DDF"/>
    <w:rsid w:val="00EF6367"/>
    <w:rsid w:val="00F006D9"/>
    <w:rsid w:val="00F009A1"/>
    <w:rsid w:val="00F0149D"/>
    <w:rsid w:val="00F02E8F"/>
    <w:rsid w:val="00F037EE"/>
    <w:rsid w:val="00F038FD"/>
    <w:rsid w:val="00F03CAD"/>
    <w:rsid w:val="00F10FC9"/>
    <w:rsid w:val="00F11316"/>
    <w:rsid w:val="00F131E0"/>
    <w:rsid w:val="00F14F38"/>
    <w:rsid w:val="00F1590E"/>
    <w:rsid w:val="00F15A7D"/>
    <w:rsid w:val="00F16146"/>
    <w:rsid w:val="00F2033D"/>
    <w:rsid w:val="00F2112A"/>
    <w:rsid w:val="00F2197B"/>
    <w:rsid w:val="00F23C1E"/>
    <w:rsid w:val="00F256D9"/>
    <w:rsid w:val="00F2640D"/>
    <w:rsid w:val="00F2680B"/>
    <w:rsid w:val="00F26B18"/>
    <w:rsid w:val="00F279CB"/>
    <w:rsid w:val="00F27FAC"/>
    <w:rsid w:val="00F34757"/>
    <w:rsid w:val="00F35FC2"/>
    <w:rsid w:val="00F36017"/>
    <w:rsid w:val="00F40069"/>
    <w:rsid w:val="00F40EB5"/>
    <w:rsid w:val="00F42A95"/>
    <w:rsid w:val="00F4323F"/>
    <w:rsid w:val="00F44A7E"/>
    <w:rsid w:val="00F4571B"/>
    <w:rsid w:val="00F46616"/>
    <w:rsid w:val="00F466AD"/>
    <w:rsid w:val="00F46D8E"/>
    <w:rsid w:val="00F47E00"/>
    <w:rsid w:val="00F47FDF"/>
    <w:rsid w:val="00F509B1"/>
    <w:rsid w:val="00F51589"/>
    <w:rsid w:val="00F535C3"/>
    <w:rsid w:val="00F54270"/>
    <w:rsid w:val="00F554AD"/>
    <w:rsid w:val="00F57321"/>
    <w:rsid w:val="00F5789F"/>
    <w:rsid w:val="00F57CB8"/>
    <w:rsid w:val="00F6085D"/>
    <w:rsid w:val="00F60E2C"/>
    <w:rsid w:val="00F625C0"/>
    <w:rsid w:val="00F625C6"/>
    <w:rsid w:val="00F62B75"/>
    <w:rsid w:val="00F641A7"/>
    <w:rsid w:val="00F6536D"/>
    <w:rsid w:val="00F65A5D"/>
    <w:rsid w:val="00F66A83"/>
    <w:rsid w:val="00F66B85"/>
    <w:rsid w:val="00F67B89"/>
    <w:rsid w:val="00F70AB2"/>
    <w:rsid w:val="00F73834"/>
    <w:rsid w:val="00F73844"/>
    <w:rsid w:val="00F765BF"/>
    <w:rsid w:val="00F7717E"/>
    <w:rsid w:val="00F77310"/>
    <w:rsid w:val="00F804BF"/>
    <w:rsid w:val="00F80CEC"/>
    <w:rsid w:val="00F81638"/>
    <w:rsid w:val="00F819D5"/>
    <w:rsid w:val="00F81FA1"/>
    <w:rsid w:val="00F83414"/>
    <w:rsid w:val="00F8364E"/>
    <w:rsid w:val="00F859C2"/>
    <w:rsid w:val="00F86BF4"/>
    <w:rsid w:val="00F90C82"/>
    <w:rsid w:val="00F927CC"/>
    <w:rsid w:val="00F92A7E"/>
    <w:rsid w:val="00F934C7"/>
    <w:rsid w:val="00F93A74"/>
    <w:rsid w:val="00F9401E"/>
    <w:rsid w:val="00F94FA0"/>
    <w:rsid w:val="00F9557C"/>
    <w:rsid w:val="00F95CDD"/>
    <w:rsid w:val="00F964DD"/>
    <w:rsid w:val="00F96632"/>
    <w:rsid w:val="00F96C1F"/>
    <w:rsid w:val="00FA0BA0"/>
    <w:rsid w:val="00FA12F2"/>
    <w:rsid w:val="00FA197D"/>
    <w:rsid w:val="00FA2854"/>
    <w:rsid w:val="00FA2B38"/>
    <w:rsid w:val="00FA5BE1"/>
    <w:rsid w:val="00FA6730"/>
    <w:rsid w:val="00FA79E3"/>
    <w:rsid w:val="00FB01E5"/>
    <w:rsid w:val="00FB0B12"/>
    <w:rsid w:val="00FB1A20"/>
    <w:rsid w:val="00FB279F"/>
    <w:rsid w:val="00FB5C91"/>
    <w:rsid w:val="00FB7340"/>
    <w:rsid w:val="00FC04C6"/>
    <w:rsid w:val="00FC1B69"/>
    <w:rsid w:val="00FC3C80"/>
    <w:rsid w:val="00FC522A"/>
    <w:rsid w:val="00FC59D5"/>
    <w:rsid w:val="00FC78E4"/>
    <w:rsid w:val="00FC7F72"/>
    <w:rsid w:val="00FD0544"/>
    <w:rsid w:val="00FD0549"/>
    <w:rsid w:val="00FD14EA"/>
    <w:rsid w:val="00FD1CA7"/>
    <w:rsid w:val="00FD26BA"/>
    <w:rsid w:val="00FD274A"/>
    <w:rsid w:val="00FD3951"/>
    <w:rsid w:val="00FD3AF6"/>
    <w:rsid w:val="00FD4D05"/>
    <w:rsid w:val="00FD5005"/>
    <w:rsid w:val="00FD55F8"/>
    <w:rsid w:val="00FD5885"/>
    <w:rsid w:val="00FD5D48"/>
    <w:rsid w:val="00FD6217"/>
    <w:rsid w:val="00FD6DA6"/>
    <w:rsid w:val="00FE0AC5"/>
    <w:rsid w:val="00FE1486"/>
    <w:rsid w:val="00FE2DC4"/>
    <w:rsid w:val="00FE3013"/>
    <w:rsid w:val="00FE49AA"/>
    <w:rsid w:val="00FE58AC"/>
    <w:rsid w:val="00FE66A4"/>
    <w:rsid w:val="00FE7A6E"/>
    <w:rsid w:val="00FE7ACF"/>
    <w:rsid w:val="00FF003D"/>
    <w:rsid w:val="00FF1B96"/>
    <w:rsid w:val="00FF2A1B"/>
    <w:rsid w:val="00FF2E51"/>
    <w:rsid w:val="00FF478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0D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link w:val="E-mailSignatureChar"/>
    <w:uiPriority w:val="99"/>
    <w:semiHidden/>
    <w:rsid w:val="005C00DE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C00DE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198</Words>
  <Characters>1131</Characters>
  <Application>Microsoft Office Outlook</Application>
  <DocSecurity>0</DocSecurity>
  <Lines>0</Lines>
  <Paragraphs>0</Paragraphs>
  <ScaleCrop>false</ScaleCrop>
  <Company>Управление архивами Свердловской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 Д</dc:creator>
  <cp:keywords/>
  <dc:description/>
  <cp:lastModifiedBy>Жданова Е Б</cp:lastModifiedBy>
  <cp:revision>7</cp:revision>
  <dcterms:created xsi:type="dcterms:W3CDTF">2014-04-24T06:01:00Z</dcterms:created>
  <dcterms:modified xsi:type="dcterms:W3CDTF">2014-05-15T09:22:00Z</dcterms:modified>
</cp:coreProperties>
</file>